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06" w:rsidRPr="008416C1" w:rsidRDefault="001B3D06" w:rsidP="008416C1">
      <w:pPr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1B3D06" w:rsidRPr="008416C1" w:rsidRDefault="001B3D06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1B3D06" w:rsidRPr="008416C1" w:rsidRDefault="001B3D06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1B3D06" w:rsidRPr="008416C1" w:rsidRDefault="001B3D06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:rsidR="001B3D06" w:rsidRDefault="001B3D06" w:rsidP="008416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3D06" w:rsidRPr="008416C1" w:rsidRDefault="001B3D06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1B3D06" w:rsidRDefault="001B3D06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внео</w:t>
      </w:r>
      <w:r w:rsidRPr="008416C1">
        <w:rPr>
          <w:rFonts w:ascii="Times New Roman" w:hAnsi="Times New Roman"/>
          <w:b/>
          <w:sz w:val="24"/>
          <w:szCs w:val="24"/>
        </w:rPr>
        <w:t xml:space="preserve">чередного </w:t>
      </w:r>
      <w:r>
        <w:rPr>
          <w:rFonts w:ascii="Times New Roman" w:hAnsi="Times New Roman"/>
          <w:b/>
          <w:sz w:val="24"/>
          <w:szCs w:val="24"/>
        </w:rPr>
        <w:t xml:space="preserve">шестьдесят четвертого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1B3D06" w:rsidRDefault="001B3D06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1B3D06" w:rsidRPr="00837E5F" w:rsidRDefault="001B3D06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03 декабря</w:t>
      </w:r>
      <w:r w:rsidRPr="00837E5F">
        <w:rPr>
          <w:rFonts w:ascii="Times New Roman" w:hAnsi="Times New Roman"/>
          <w:b/>
          <w:sz w:val="24"/>
          <w:szCs w:val="24"/>
        </w:rPr>
        <w:t xml:space="preserve"> 2015 год</w:t>
      </w:r>
    </w:p>
    <w:p w:rsidR="001B3D06" w:rsidRPr="00837E5F" w:rsidRDefault="001B3D06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каб.206 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1B3D06" w:rsidRDefault="001B3D06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1B3D06" w:rsidRDefault="001B3D06" w:rsidP="0092656C">
      <w:pPr>
        <w:pStyle w:val="Title"/>
        <w:jc w:val="both"/>
        <w:rPr>
          <w:b w:val="0"/>
          <w:sz w:val="22"/>
          <w:szCs w:val="22"/>
        </w:rPr>
      </w:pPr>
    </w:p>
    <w:p w:rsidR="001B3D06" w:rsidRDefault="001B3D06" w:rsidP="0092656C">
      <w:pPr>
        <w:pStyle w:val="Title"/>
        <w:jc w:val="both"/>
        <w:rPr>
          <w:b w:val="0"/>
          <w:sz w:val="22"/>
          <w:szCs w:val="22"/>
        </w:rPr>
      </w:pPr>
    </w:p>
    <w:p w:rsidR="001B3D06" w:rsidRPr="009B700E" w:rsidRDefault="001B3D06" w:rsidP="00532A95">
      <w:pPr>
        <w:pStyle w:val="Footer"/>
        <w:tabs>
          <w:tab w:val="clear" w:pos="4677"/>
          <w:tab w:val="clear" w:pos="9355"/>
        </w:tabs>
        <w:jc w:val="both"/>
        <w:rPr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1</w:t>
      </w:r>
      <w:r w:rsidRPr="009B700E">
        <w:rPr>
          <w:color w:val="000000"/>
          <w:spacing w:val="4"/>
          <w:sz w:val="22"/>
          <w:szCs w:val="22"/>
        </w:rPr>
        <w:t xml:space="preserve">. </w:t>
      </w:r>
      <w:r w:rsidRPr="009B700E">
        <w:rPr>
          <w:sz w:val="22"/>
          <w:szCs w:val="22"/>
        </w:rPr>
        <w:t>О присвоении почетного звания «Почетный житель муниципального</w:t>
      </w:r>
      <w:r>
        <w:rPr>
          <w:sz w:val="22"/>
          <w:szCs w:val="22"/>
        </w:rPr>
        <w:t xml:space="preserve"> </w:t>
      </w:r>
      <w:r w:rsidRPr="009B700E">
        <w:rPr>
          <w:sz w:val="22"/>
          <w:szCs w:val="22"/>
        </w:rPr>
        <w:t>образования Рязанское в городе Москве»</w:t>
      </w:r>
    </w:p>
    <w:p w:rsidR="001B3D06" w:rsidRPr="00993BE7" w:rsidRDefault="001B3D06" w:rsidP="00532A95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:rsidR="001B3D06" w:rsidRDefault="001B3D06" w:rsidP="00532A95">
      <w:pPr>
        <w:spacing w:after="0" w:line="240" w:lineRule="auto"/>
        <w:jc w:val="both"/>
        <w:rPr>
          <w:rFonts w:ascii="Times New Roman" w:hAnsi="Times New Roman"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>Евсеев А.Д.</w:t>
      </w:r>
      <w:r w:rsidRPr="00993BE7">
        <w:rPr>
          <w:rFonts w:ascii="Times New Roman" w:hAnsi="Times New Roman"/>
        </w:rPr>
        <w:t xml:space="preserve"> </w:t>
      </w:r>
    </w:p>
    <w:p w:rsidR="001B3D06" w:rsidRPr="00993BE7" w:rsidRDefault="001B3D06" w:rsidP="00532A9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993BE7"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>Глава МО Рязанский</w:t>
      </w:r>
    </w:p>
    <w:p w:rsidR="001B3D06" w:rsidRDefault="001B3D06" w:rsidP="00532A95">
      <w:pPr>
        <w:spacing w:after="0" w:line="240" w:lineRule="auto"/>
        <w:jc w:val="both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C4542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до  5</w:t>
      </w:r>
      <w:r w:rsidRPr="00C45428">
        <w:rPr>
          <w:rFonts w:ascii="Times New Roman" w:hAnsi="Times New Roman"/>
          <w:b/>
        </w:rPr>
        <w:t xml:space="preserve">  мин.</w:t>
      </w:r>
    </w:p>
    <w:p w:rsidR="001B3D06" w:rsidRDefault="001B3D06" w:rsidP="0046114B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635"/>
        <w:jc w:val="both"/>
        <w:rPr>
          <w:rFonts w:ascii="Times New Roman" w:hAnsi="Times New Roman"/>
        </w:rPr>
      </w:pPr>
    </w:p>
    <w:p w:rsidR="001B3D06" w:rsidRPr="008637AB" w:rsidRDefault="001B3D06" w:rsidP="006547CA">
      <w:pPr>
        <w:shd w:val="clear" w:color="auto" w:fill="FFFFFF"/>
        <w:tabs>
          <w:tab w:val="left" w:pos="2570"/>
          <w:tab w:val="left" w:pos="9072"/>
        </w:tabs>
        <w:spacing w:after="0" w:line="240" w:lineRule="auto"/>
        <w:jc w:val="both"/>
        <w:rPr>
          <w:rFonts w:ascii="Times New Roman" w:hAnsi="Times New Roman"/>
          <w:vanish/>
          <w:color w:val="000000"/>
          <w:spacing w:val="4"/>
          <w:specVanish/>
        </w:rPr>
      </w:pPr>
      <w:r>
        <w:rPr>
          <w:rFonts w:ascii="Times New Roman" w:hAnsi="Times New Roman"/>
        </w:rPr>
        <w:t>2</w:t>
      </w:r>
      <w:r w:rsidRPr="006547CA">
        <w:rPr>
          <w:rFonts w:ascii="Times New Roman" w:hAnsi="Times New Roman"/>
        </w:rPr>
        <w:t xml:space="preserve">. </w:t>
      </w:r>
      <w:r w:rsidRPr="006547CA">
        <w:rPr>
          <w:rFonts w:ascii="Times New Roman" w:hAnsi="Times New Roman"/>
          <w:color w:val="000000"/>
          <w:spacing w:val="7"/>
        </w:rPr>
        <w:t xml:space="preserve">О проекте изменения </w:t>
      </w:r>
      <w:r w:rsidRPr="006547CA">
        <w:rPr>
          <w:rFonts w:ascii="Times New Roman" w:hAnsi="Times New Roman"/>
          <w:color w:val="000000"/>
          <w:spacing w:val="11"/>
        </w:rPr>
        <w:t xml:space="preserve">схемы размещения </w:t>
      </w:r>
      <w:r w:rsidRPr="006547CA">
        <w:rPr>
          <w:rFonts w:ascii="Times New Roman" w:hAnsi="Times New Roman"/>
          <w:color w:val="000000"/>
          <w:spacing w:val="7"/>
        </w:rPr>
        <w:t>нестационарных</w:t>
      </w:r>
      <w:r>
        <w:rPr>
          <w:rFonts w:ascii="Times New Roman" w:hAnsi="Times New Roman"/>
          <w:color w:val="000000"/>
          <w:spacing w:val="7"/>
        </w:rPr>
        <w:t xml:space="preserve"> </w:t>
      </w:r>
      <w:r w:rsidRPr="006547CA">
        <w:rPr>
          <w:rFonts w:ascii="Times New Roman" w:hAnsi="Times New Roman"/>
          <w:bCs/>
          <w:color w:val="000000"/>
          <w:spacing w:val="5"/>
        </w:rPr>
        <w:t xml:space="preserve">торговых </w:t>
      </w:r>
      <w:r w:rsidRPr="006547CA">
        <w:rPr>
          <w:rFonts w:ascii="Times New Roman" w:hAnsi="Times New Roman"/>
          <w:color w:val="000000"/>
          <w:spacing w:val="5"/>
        </w:rPr>
        <w:t>объектов на территории Рязанского района Юго-Восточного административного округа  города Москвы</w:t>
      </w:r>
      <w:r w:rsidRPr="00B97B21">
        <w:rPr>
          <w:rFonts w:ascii="Times New Roman" w:hAnsi="Times New Roman"/>
          <w:color w:val="000000"/>
          <w:spacing w:val="7"/>
        </w:rPr>
        <w:t xml:space="preserve"> </w:t>
      </w:r>
    </w:p>
    <w:p w:rsidR="001B3D06" w:rsidRDefault="001B3D06" w:rsidP="0046114B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1B3D06" w:rsidRPr="00993BE7" w:rsidRDefault="001B3D06" w:rsidP="0046114B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:rsidR="001B3D06" w:rsidRDefault="001B3D06" w:rsidP="0046114B">
      <w:pPr>
        <w:spacing w:after="0" w:line="240" w:lineRule="auto"/>
        <w:jc w:val="both"/>
        <w:rPr>
          <w:rFonts w:ascii="Times New Roman" w:hAnsi="Times New Roman"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>Евсеев А.Д.</w:t>
      </w:r>
      <w:r w:rsidRPr="00993BE7">
        <w:rPr>
          <w:rFonts w:ascii="Times New Roman" w:hAnsi="Times New Roman"/>
        </w:rPr>
        <w:t xml:space="preserve"> </w:t>
      </w:r>
    </w:p>
    <w:p w:rsidR="001B3D06" w:rsidRPr="00993BE7" w:rsidRDefault="001B3D06" w:rsidP="0046114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993BE7"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>Глава МО Рязанский</w:t>
      </w:r>
    </w:p>
    <w:p w:rsidR="001B3D06" w:rsidRDefault="001B3D06" w:rsidP="0046114B">
      <w:pPr>
        <w:spacing w:after="0" w:line="240" w:lineRule="auto"/>
        <w:jc w:val="both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C4542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до  5</w:t>
      </w:r>
      <w:r w:rsidRPr="00C45428">
        <w:rPr>
          <w:rFonts w:ascii="Times New Roman" w:hAnsi="Times New Roman"/>
          <w:b/>
        </w:rPr>
        <w:t xml:space="preserve">  мин.</w:t>
      </w:r>
    </w:p>
    <w:p w:rsidR="001B3D06" w:rsidRDefault="001B3D06" w:rsidP="00F220C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B3D06" w:rsidRDefault="001B3D06" w:rsidP="00F220C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B3D06" w:rsidRDefault="001B3D06" w:rsidP="006547CA">
      <w:pPr>
        <w:pStyle w:val="Footer"/>
        <w:tabs>
          <w:tab w:val="clear" w:pos="4677"/>
          <w:tab w:val="clear" w:pos="9355"/>
        </w:tabs>
        <w:jc w:val="both"/>
        <w:rPr>
          <w:b/>
        </w:rPr>
      </w:pPr>
      <w:r>
        <w:t>3</w:t>
      </w:r>
      <w:r w:rsidRPr="006547CA">
        <w:t>. Об утверждении плана работы  Совета депутатов  муниципального</w:t>
      </w:r>
      <w:r>
        <w:t xml:space="preserve"> </w:t>
      </w:r>
      <w:r w:rsidRPr="006547CA">
        <w:t>округа Рязанский на 1-й квартал 2016 года</w:t>
      </w:r>
    </w:p>
    <w:p w:rsidR="001B3D06" w:rsidRPr="00993BE7" w:rsidRDefault="001B3D06" w:rsidP="005F06FE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:rsidR="001B3D06" w:rsidRDefault="001B3D06" w:rsidP="005F06FE">
      <w:pPr>
        <w:spacing w:after="0" w:line="240" w:lineRule="auto"/>
        <w:jc w:val="both"/>
        <w:rPr>
          <w:rFonts w:ascii="Times New Roman" w:hAnsi="Times New Roman"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>Евсеев А.Д.</w:t>
      </w:r>
      <w:r w:rsidRPr="00993BE7">
        <w:rPr>
          <w:rFonts w:ascii="Times New Roman" w:hAnsi="Times New Roman"/>
        </w:rPr>
        <w:t xml:space="preserve"> </w:t>
      </w:r>
    </w:p>
    <w:p w:rsidR="001B3D06" w:rsidRPr="00993BE7" w:rsidRDefault="001B3D06" w:rsidP="005F06F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993BE7"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>Глава МО Рязанский</w:t>
      </w:r>
    </w:p>
    <w:p w:rsidR="001B3D06" w:rsidRDefault="001B3D06" w:rsidP="005F06FE">
      <w:pPr>
        <w:spacing w:after="0" w:line="240" w:lineRule="auto"/>
        <w:jc w:val="both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C4542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до  5</w:t>
      </w:r>
      <w:r w:rsidRPr="00C45428">
        <w:rPr>
          <w:rFonts w:ascii="Times New Roman" w:hAnsi="Times New Roman"/>
          <w:b/>
        </w:rPr>
        <w:t xml:space="preserve">  мин.</w:t>
      </w:r>
    </w:p>
    <w:p w:rsidR="001B3D06" w:rsidRDefault="001B3D06" w:rsidP="005F06F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B3D06" w:rsidRPr="006547CA" w:rsidRDefault="001B3D06" w:rsidP="00654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6547CA">
        <w:rPr>
          <w:rFonts w:ascii="Times New Roman" w:hAnsi="Times New Roman"/>
        </w:rPr>
        <w:t>. Об  утверждении календарного плана организации местных праздничных,  зрелищных мероприятий и мероприятий по военно-патриотическому воспитанию граждан,  проводимых на территории муниципального округа  Рязанский на 2015 год</w:t>
      </w:r>
    </w:p>
    <w:p w:rsidR="001B3D06" w:rsidRPr="00993BE7" w:rsidRDefault="001B3D06" w:rsidP="00894488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:rsidR="001B3D06" w:rsidRDefault="001B3D06" w:rsidP="00894488">
      <w:pPr>
        <w:spacing w:after="0" w:line="240" w:lineRule="auto"/>
        <w:jc w:val="both"/>
        <w:rPr>
          <w:rFonts w:ascii="Times New Roman" w:hAnsi="Times New Roman"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Попова И.В. – главный бухгалтер аппарата </w:t>
      </w:r>
      <w:r w:rsidRPr="00993BE7">
        <w:rPr>
          <w:rFonts w:ascii="Times New Roman" w:hAnsi="Times New Roman"/>
        </w:rPr>
        <w:t xml:space="preserve"> </w:t>
      </w:r>
    </w:p>
    <w:p w:rsidR="001B3D06" w:rsidRPr="00993BE7" w:rsidRDefault="001B3D06" w:rsidP="0089448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Совета депутатов  МО Рязанский</w:t>
      </w:r>
    </w:p>
    <w:p w:rsidR="001B3D06" w:rsidRDefault="001B3D06" w:rsidP="00894488">
      <w:pPr>
        <w:spacing w:after="0" w:line="240" w:lineRule="auto"/>
        <w:jc w:val="both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C4542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до  10</w:t>
      </w:r>
      <w:r w:rsidRPr="00C45428">
        <w:rPr>
          <w:rFonts w:ascii="Times New Roman" w:hAnsi="Times New Roman"/>
          <w:b/>
        </w:rPr>
        <w:t xml:space="preserve">  мин.</w:t>
      </w:r>
    </w:p>
    <w:p w:rsidR="001B3D06" w:rsidRDefault="001B3D06" w:rsidP="005F06F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B3D06" w:rsidRPr="00AA1CBB" w:rsidRDefault="001B3D06" w:rsidP="0006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AA1CBB">
        <w:rPr>
          <w:rFonts w:ascii="Times New Roman" w:hAnsi="Times New Roman"/>
        </w:rPr>
        <w:t>. О согласовании с главой управы Рязанского района города Москвы назначения в первом квартале 2016 года даты заседания Совета депутатов муниципального округа Рязанский, на котором будет заслушиваться отчет главы управы Рязанского района о результатах деятельности управы  за 2015 год</w:t>
      </w:r>
      <w:r>
        <w:rPr>
          <w:rFonts w:ascii="Times New Roman" w:hAnsi="Times New Roman"/>
        </w:rPr>
        <w:t xml:space="preserve"> и согласовании с руководителями городских организации даты заслушивания информации о деятельности организаций за 2015 год.</w:t>
      </w:r>
    </w:p>
    <w:p w:rsidR="001B3D06" w:rsidRPr="00993BE7" w:rsidRDefault="001B3D06" w:rsidP="00065277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:rsidR="001B3D06" w:rsidRDefault="001B3D06" w:rsidP="00065277">
      <w:pPr>
        <w:spacing w:after="0" w:line="240" w:lineRule="auto"/>
        <w:jc w:val="both"/>
        <w:rPr>
          <w:rFonts w:ascii="Times New Roman" w:hAnsi="Times New Roman"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>Евсеев А.Д.</w:t>
      </w:r>
      <w:r w:rsidRPr="00993BE7">
        <w:rPr>
          <w:rFonts w:ascii="Times New Roman" w:hAnsi="Times New Roman"/>
        </w:rPr>
        <w:t xml:space="preserve"> </w:t>
      </w:r>
    </w:p>
    <w:p w:rsidR="001B3D06" w:rsidRPr="00993BE7" w:rsidRDefault="001B3D06" w:rsidP="0006527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993BE7"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>Глава МО Рязанский</w:t>
      </w:r>
    </w:p>
    <w:p w:rsidR="001B3D06" w:rsidRDefault="001B3D06" w:rsidP="00065277">
      <w:pPr>
        <w:spacing w:after="0" w:line="240" w:lineRule="auto"/>
        <w:jc w:val="both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C4542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до  5</w:t>
      </w:r>
      <w:r w:rsidRPr="00C45428">
        <w:rPr>
          <w:rFonts w:ascii="Times New Roman" w:hAnsi="Times New Roman"/>
          <w:b/>
        </w:rPr>
        <w:t xml:space="preserve">  мин.</w:t>
      </w:r>
    </w:p>
    <w:p w:rsidR="001B3D06" w:rsidRDefault="001B3D06" w:rsidP="0006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3D06" w:rsidRPr="007F15A4" w:rsidRDefault="001B3D06" w:rsidP="00065277">
      <w:pPr>
        <w:tabs>
          <w:tab w:val="left" w:pos="9460"/>
        </w:tabs>
        <w:spacing w:after="0" w:line="240" w:lineRule="auto"/>
        <w:ind w:right="3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6</w:t>
      </w:r>
      <w:r w:rsidRPr="007F15A4">
        <w:rPr>
          <w:rFonts w:ascii="Times New Roman" w:hAnsi="Times New Roman"/>
        </w:rPr>
        <w:t xml:space="preserve">. </w:t>
      </w:r>
      <w:r w:rsidRPr="007F15A4">
        <w:rPr>
          <w:rFonts w:ascii="Times New Roman" w:hAnsi="Times New Roman"/>
          <w:bCs/>
        </w:rPr>
        <w:t>О внесении изменений в решение Совета депутатов муниципального округа Рязанский от   25   июня   2013  года   №  23/2   «О</w:t>
      </w:r>
      <w:r>
        <w:rPr>
          <w:rFonts w:ascii="Times New Roman" w:hAnsi="Times New Roman"/>
          <w:bCs/>
        </w:rPr>
        <w:t xml:space="preserve"> </w:t>
      </w:r>
      <w:r w:rsidRPr="007F15A4">
        <w:rPr>
          <w:rFonts w:ascii="Times New Roman" w:hAnsi="Times New Roman"/>
          <w:bCs/>
        </w:rPr>
        <w:t>Регламенте       Совета          депутатов муниципального  округа   Рязанский»</w:t>
      </w:r>
    </w:p>
    <w:p w:rsidR="001B3D06" w:rsidRPr="00993BE7" w:rsidRDefault="001B3D06" w:rsidP="00065277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:rsidR="001B3D06" w:rsidRDefault="001B3D06" w:rsidP="00065277">
      <w:pPr>
        <w:spacing w:after="0" w:line="240" w:lineRule="auto"/>
        <w:jc w:val="both"/>
        <w:rPr>
          <w:rFonts w:ascii="Times New Roman" w:hAnsi="Times New Roman"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>Евсеев А.Д.</w:t>
      </w:r>
      <w:r w:rsidRPr="00993BE7">
        <w:rPr>
          <w:rFonts w:ascii="Times New Roman" w:hAnsi="Times New Roman"/>
        </w:rPr>
        <w:t xml:space="preserve"> </w:t>
      </w:r>
    </w:p>
    <w:p w:rsidR="001B3D06" w:rsidRPr="00993BE7" w:rsidRDefault="001B3D06" w:rsidP="0006527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993BE7"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>Глава МО Рязанский</w:t>
      </w:r>
    </w:p>
    <w:p w:rsidR="001B3D06" w:rsidRDefault="001B3D06" w:rsidP="00065277">
      <w:pPr>
        <w:spacing w:after="0" w:line="240" w:lineRule="auto"/>
        <w:jc w:val="both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C4542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до  5</w:t>
      </w:r>
      <w:r w:rsidRPr="00C45428">
        <w:rPr>
          <w:rFonts w:ascii="Times New Roman" w:hAnsi="Times New Roman"/>
          <w:b/>
        </w:rPr>
        <w:t xml:space="preserve">  мин.</w:t>
      </w:r>
    </w:p>
    <w:p w:rsidR="001B3D06" w:rsidRDefault="001B3D06" w:rsidP="0006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1B3D06" w:rsidRPr="00CC7AA2" w:rsidRDefault="001B3D06" w:rsidP="00065277">
      <w:pPr>
        <w:pStyle w:val="a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CC7AA2">
        <w:rPr>
          <w:sz w:val="22"/>
          <w:szCs w:val="22"/>
        </w:rPr>
        <w:t>. О ежегодном проведении внешней проверки годового отчета об</w:t>
      </w:r>
      <w:r>
        <w:rPr>
          <w:sz w:val="22"/>
          <w:szCs w:val="22"/>
        </w:rPr>
        <w:t xml:space="preserve"> </w:t>
      </w:r>
      <w:r w:rsidRPr="00CC7AA2">
        <w:rPr>
          <w:sz w:val="22"/>
          <w:szCs w:val="22"/>
        </w:rPr>
        <w:t>исполнении  бюджете муниципального округа Рязанский в городе Москве</w:t>
      </w:r>
    </w:p>
    <w:p w:rsidR="001B3D06" w:rsidRPr="00993BE7" w:rsidRDefault="001B3D06" w:rsidP="00065277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:rsidR="001B3D06" w:rsidRDefault="001B3D06" w:rsidP="00065277">
      <w:pPr>
        <w:spacing w:after="0" w:line="240" w:lineRule="auto"/>
        <w:jc w:val="both"/>
        <w:rPr>
          <w:rFonts w:ascii="Times New Roman" w:hAnsi="Times New Roman"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>Евсеев А.Д.</w:t>
      </w:r>
      <w:r w:rsidRPr="00993BE7">
        <w:rPr>
          <w:rFonts w:ascii="Times New Roman" w:hAnsi="Times New Roman"/>
        </w:rPr>
        <w:t xml:space="preserve"> </w:t>
      </w:r>
    </w:p>
    <w:p w:rsidR="001B3D06" w:rsidRPr="00993BE7" w:rsidRDefault="001B3D06" w:rsidP="0006527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993BE7"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>Глава МО Рязанский</w:t>
      </w:r>
    </w:p>
    <w:p w:rsidR="001B3D06" w:rsidRDefault="001B3D06" w:rsidP="00065277">
      <w:pPr>
        <w:spacing w:after="0" w:line="240" w:lineRule="auto"/>
        <w:jc w:val="both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C4542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до  5</w:t>
      </w:r>
      <w:r w:rsidRPr="00C45428">
        <w:rPr>
          <w:rFonts w:ascii="Times New Roman" w:hAnsi="Times New Roman"/>
          <w:b/>
        </w:rPr>
        <w:t xml:space="preserve">  мин.</w:t>
      </w:r>
    </w:p>
    <w:p w:rsidR="001B3D06" w:rsidRDefault="001B3D06" w:rsidP="00065277">
      <w:pPr>
        <w:pStyle w:val="a"/>
        <w:rPr>
          <w:color w:val="000000"/>
          <w:spacing w:val="4"/>
          <w:sz w:val="22"/>
          <w:szCs w:val="22"/>
        </w:rPr>
      </w:pPr>
    </w:p>
    <w:p w:rsidR="001B3D06" w:rsidRPr="003F14B4" w:rsidRDefault="001B3D06" w:rsidP="00065277">
      <w:pPr>
        <w:pStyle w:val="a"/>
        <w:rPr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8</w:t>
      </w:r>
      <w:r w:rsidRPr="003F14B4">
        <w:rPr>
          <w:color w:val="000000"/>
          <w:spacing w:val="4"/>
          <w:sz w:val="22"/>
          <w:szCs w:val="22"/>
        </w:rPr>
        <w:t xml:space="preserve">. </w:t>
      </w:r>
      <w:r w:rsidRPr="003F14B4">
        <w:rPr>
          <w:sz w:val="22"/>
          <w:szCs w:val="22"/>
        </w:rPr>
        <w:t>О бюджете муниципального округа Рязанский на 2016 год</w:t>
      </w:r>
      <w:r>
        <w:rPr>
          <w:sz w:val="22"/>
          <w:szCs w:val="22"/>
        </w:rPr>
        <w:t xml:space="preserve"> </w:t>
      </w:r>
      <w:r w:rsidRPr="003F14B4">
        <w:rPr>
          <w:sz w:val="22"/>
          <w:szCs w:val="22"/>
        </w:rPr>
        <w:t>и плановый период 2017 и 2018 годов</w:t>
      </w:r>
    </w:p>
    <w:p w:rsidR="001B3D06" w:rsidRDefault="001B3D06" w:rsidP="00065277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</w:p>
    <w:p w:rsidR="001B3D06" w:rsidRPr="00993BE7" w:rsidRDefault="001B3D06" w:rsidP="00065277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:rsidR="001B3D06" w:rsidRDefault="001B3D06" w:rsidP="00065277">
      <w:pPr>
        <w:spacing w:after="0" w:line="240" w:lineRule="auto"/>
        <w:jc w:val="both"/>
        <w:rPr>
          <w:rFonts w:ascii="Times New Roman" w:hAnsi="Times New Roman"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>Романов А.А. – председатель Финансово-бюджетной</w:t>
      </w:r>
    </w:p>
    <w:p w:rsidR="001B3D06" w:rsidRDefault="001B3D06" w:rsidP="000652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Комиссии Совета депутатов МО Рязанский</w:t>
      </w:r>
      <w:r w:rsidRPr="00993BE7">
        <w:rPr>
          <w:rFonts w:ascii="Times New Roman" w:hAnsi="Times New Roman"/>
        </w:rPr>
        <w:t xml:space="preserve"> </w:t>
      </w:r>
    </w:p>
    <w:p w:rsidR="001B3D06" w:rsidRPr="00993BE7" w:rsidRDefault="001B3D06" w:rsidP="0006527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</w:t>
      </w:r>
    </w:p>
    <w:p w:rsidR="001B3D06" w:rsidRDefault="001B3D06" w:rsidP="00065277">
      <w:pPr>
        <w:spacing w:after="0" w:line="240" w:lineRule="auto"/>
        <w:jc w:val="both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C4542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до  5</w:t>
      </w:r>
      <w:r w:rsidRPr="00C45428">
        <w:rPr>
          <w:rFonts w:ascii="Times New Roman" w:hAnsi="Times New Roman"/>
          <w:b/>
        </w:rPr>
        <w:t xml:space="preserve">  мин.</w:t>
      </w:r>
    </w:p>
    <w:p w:rsidR="001B3D06" w:rsidRDefault="001B3D06" w:rsidP="0006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FD0518"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</w:t>
      </w:r>
      <w:r w:rsidRPr="006D0466">
        <w:rPr>
          <w:rFonts w:ascii="Times New Roman" w:hAnsi="Times New Roman"/>
        </w:rPr>
        <w:t>О внесении изменений в решение Совета депутатов муниципального округа Рязанский в городе Москве от  09 декабря 2014 года № 47/3 «О бюджете  муниципального округа Рязанский в городе Москве на 2015 год и плановый период 2016 и 2017 годов»</w:t>
      </w:r>
    </w:p>
    <w:p w:rsidR="001B3D06" w:rsidRPr="00993BE7" w:rsidRDefault="001B3D06" w:rsidP="00065277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:rsidR="001B3D06" w:rsidRDefault="001B3D06" w:rsidP="00065277">
      <w:pPr>
        <w:spacing w:after="0" w:line="240" w:lineRule="auto"/>
        <w:jc w:val="both"/>
        <w:rPr>
          <w:rFonts w:ascii="Times New Roman" w:hAnsi="Times New Roman"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Попова И.В. – главный бухгалтер аппарата </w:t>
      </w:r>
      <w:r w:rsidRPr="00993BE7">
        <w:rPr>
          <w:rFonts w:ascii="Times New Roman" w:hAnsi="Times New Roman"/>
        </w:rPr>
        <w:t xml:space="preserve"> </w:t>
      </w:r>
    </w:p>
    <w:p w:rsidR="001B3D06" w:rsidRPr="00993BE7" w:rsidRDefault="001B3D06" w:rsidP="0006527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Совета депутатов  МО Рязанский</w:t>
      </w:r>
    </w:p>
    <w:p w:rsidR="001B3D06" w:rsidRDefault="001B3D06" w:rsidP="00065277">
      <w:pPr>
        <w:spacing w:after="0" w:line="240" w:lineRule="auto"/>
        <w:jc w:val="both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C4542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до  5</w:t>
      </w:r>
      <w:r w:rsidRPr="00C45428">
        <w:rPr>
          <w:rFonts w:ascii="Times New Roman" w:hAnsi="Times New Roman"/>
          <w:b/>
        </w:rPr>
        <w:t xml:space="preserve">  мин.</w:t>
      </w:r>
    </w:p>
    <w:p w:rsidR="001B3D06" w:rsidRDefault="001B3D06" w:rsidP="006B2050">
      <w:pPr>
        <w:spacing w:after="0" w:line="240" w:lineRule="auto"/>
        <w:jc w:val="both"/>
        <w:rPr>
          <w:rFonts w:ascii="Times New Roman" w:hAnsi="Times New Roman"/>
          <w:b/>
        </w:rPr>
      </w:pPr>
      <w:r w:rsidRPr="00993BE7">
        <w:t xml:space="preserve">                                                             </w:t>
      </w:r>
    </w:p>
    <w:p w:rsidR="001B3D06" w:rsidRPr="006547CA" w:rsidRDefault="001B3D06" w:rsidP="006547CA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10</w:t>
      </w:r>
      <w:r w:rsidRPr="006547CA">
        <w:rPr>
          <w:rFonts w:ascii="Times New Roman" w:hAnsi="Times New Roman"/>
          <w:bCs/>
        </w:rPr>
        <w:t xml:space="preserve">. </w:t>
      </w:r>
      <w:r w:rsidRPr="006547CA">
        <w:rPr>
          <w:rFonts w:ascii="Times New Roman" w:hAnsi="Times New Roman"/>
        </w:rPr>
        <w:t>О выплате премии</w:t>
      </w:r>
    </w:p>
    <w:p w:rsidR="001B3D06" w:rsidRPr="00446BF9" w:rsidRDefault="001B3D06" w:rsidP="006547CA">
      <w:pPr>
        <w:spacing w:after="0" w:line="240" w:lineRule="auto"/>
        <w:rPr>
          <w:rFonts w:ascii="Times New Roman" w:hAnsi="Times New Roman"/>
          <w:b/>
        </w:rPr>
      </w:pPr>
      <w:r w:rsidRPr="006547CA">
        <w:rPr>
          <w:rFonts w:ascii="Times New Roman" w:hAnsi="Times New Roman"/>
        </w:rPr>
        <w:t xml:space="preserve">                                                               </w:t>
      </w:r>
      <w:r w:rsidRPr="00446BF9">
        <w:rPr>
          <w:rFonts w:ascii="Times New Roman" w:hAnsi="Times New Roman"/>
          <w:b/>
        </w:rPr>
        <w:t xml:space="preserve">Докладчик: </w:t>
      </w:r>
    </w:p>
    <w:p w:rsidR="001B3D06" w:rsidRDefault="001B3D06" w:rsidP="006547CA">
      <w:pPr>
        <w:spacing w:after="0" w:line="240" w:lineRule="auto"/>
        <w:jc w:val="both"/>
        <w:rPr>
          <w:rFonts w:ascii="Times New Roman" w:hAnsi="Times New Roman"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Попова И.В. – главный бухгалтер аппарата </w:t>
      </w:r>
      <w:r w:rsidRPr="00993BE7">
        <w:rPr>
          <w:rFonts w:ascii="Times New Roman" w:hAnsi="Times New Roman"/>
        </w:rPr>
        <w:t xml:space="preserve"> </w:t>
      </w:r>
    </w:p>
    <w:p w:rsidR="001B3D06" w:rsidRPr="00993BE7" w:rsidRDefault="001B3D06" w:rsidP="006547C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Совета депутатов  МО Рязанский</w:t>
      </w:r>
    </w:p>
    <w:p w:rsidR="001B3D06" w:rsidRDefault="001B3D06" w:rsidP="004B4E16">
      <w:pPr>
        <w:spacing w:after="0" w:line="240" w:lineRule="auto"/>
        <w:jc w:val="both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C4542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до  5</w:t>
      </w:r>
      <w:r w:rsidRPr="00C45428">
        <w:rPr>
          <w:rFonts w:ascii="Times New Roman" w:hAnsi="Times New Roman"/>
          <w:b/>
        </w:rPr>
        <w:t xml:space="preserve">  мин.</w:t>
      </w:r>
    </w:p>
    <w:p w:rsidR="001B3D06" w:rsidRDefault="001B3D06" w:rsidP="00BB4D53">
      <w:pPr>
        <w:spacing w:after="0" w:line="240" w:lineRule="auto"/>
        <w:jc w:val="both"/>
        <w:rPr>
          <w:rFonts w:ascii="Times New Roman" w:hAnsi="Times New Roman"/>
        </w:rPr>
      </w:pPr>
    </w:p>
    <w:p w:rsidR="001B3D06" w:rsidRPr="00E97E5D" w:rsidRDefault="001B3D06" w:rsidP="00B06A2B">
      <w:pPr>
        <w:rPr>
          <w:rFonts w:ascii="Times New Roman" w:hAnsi="Times New Roman"/>
          <w:color w:val="000000"/>
          <w:spacing w:val="4"/>
        </w:rPr>
      </w:pPr>
      <w:r>
        <w:rPr>
          <w:rFonts w:ascii="Times New Roman" w:hAnsi="Times New Roman"/>
          <w:color w:val="000000"/>
          <w:spacing w:val="7"/>
        </w:rPr>
        <w:t xml:space="preserve">11. </w:t>
      </w:r>
      <w:r>
        <w:rPr>
          <w:rFonts w:ascii="Times New Roman" w:hAnsi="Times New Roman"/>
        </w:rPr>
        <w:t xml:space="preserve">О поощрении </w:t>
      </w:r>
    </w:p>
    <w:p w:rsidR="001B3D06" w:rsidRPr="00993BE7" w:rsidRDefault="001B3D06" w:rsidP="00E97E5D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:rsidR="001B3D06" w:rsidRDefault="001B3D06" w:rsidP="00E97E5D">
      <w:pPr>
        <w:spacing w:after="0" w:line="240" w:lineRule="auto"/>
        <w:jc w:val="both"/>
        <w:rPr>
          <w:rFonts w:ascii="Times New Roman" w:hAnsi="Times New Roman"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>Романов А.А. – председатель Финансово-бюджетной</w:t>
      </w:r>
    </w:p>
    <w:p w:rsidR="001B3D06" w:rsidRDefault="001B3D06" w:rsidP="00E97E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Комиссии Совета депутатов МО Рязанский</w:t>
      </w:r>
      <w:r w:rsidRPr="00993BE7">
        <w:rPr>
          <w:rFonts w:ascii="Times New Roman" w:hAnsi="Times New Roman"/>
        </w:rPr>
        <w:t xml:space="preserve"> </w:t>
      </w:r>
    </w:p>
    <w:p w:rsidR="001B3D06" w:rsidRPr="00993BE7" w:rsidRDefault="001B3D06" w:rsidP="00E97E5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</w:t>
      </w:r>
    </w:p>
    <w:p w:rsidR="001B3D06" w:rsidRDefault="001B3D06" w:rsidP="00E97E5D">
      <w:pPr>
        <w:spacing w:after="0" w:line="240" w:lineRule="auto"/>
        <w:jc w:val="both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C4542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до  5</w:t>
      </w:r>
      <w:r w:rsidRPr="00C45428">
        <w:rPr>
          <w:rFonts w:ascii="Times New Roman" w:hAnsi="Times New Roman"/>
          <w:b/>
        </w:rPr>
        <w:t xml:space="preserve">  мин.</w:t>
      </w:r>
    </w:p>
    <w:p w:rsidR="001B3D06" w:rsidRDefault="001B3D06" w:rsidP="004B4E16">
      <w:pPr>
        <w:pStyle w:val="Footer"/>
        <w:tabs>
          <w:tab w:val="clear" w:pos="4677"/>
          <w:tab w:val="clear" w:pos="9355"/>
        </w:tabs>
        <w:jc w:val="both"/>
      </w:pPr>
    </w:p>
    <w:p w:rsidR="001B3D06" w:rsidRDefault="001B3D06" w:rsidP="001C0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3D06" w:rsidRDefault="001B3D06" w:rsidP="001C0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3D06" w:rsidRDefault="001B3D06" w:rsidP="009B700E">
      <w:pPr>
        <w:pStyle w:val="Footer"/>
        <w:tabs>
          <w:tab w:val="clear" w:pos="4677"/>
          <w:tab w:val="clear" w:pos="9355"/>
        </w:tabs>
        <w:jc w:val="both"/>
        <w:rPr>
          <w:color w:val="000000"/>
          <w:spacing w:val="4"/>
          <w:sz w:val="22"/>
          <w:szCs w:val="22"/>
        </w:rPr>
      </w:pPr>
    </w:p>
    <w:p w:rsidR="001B3D06" w:rsidRPr="009B2837" w:rsidRDefault="001B3D06" w:rsidP="009B2837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jc w:val="both"/>
        <w:rPr>
          <w:rFonts w:ascii="Times New Roman" w:hAnsi="Times New Roman"/>
          <w:color w:val="000000"/>
          <w:spacing w:val="4"/>
        </w:rPr>
      </w:pPr>
    </w:p>
    <w:p w:rsidR="001B3D06" w:rsidRDefault="001B3D06" w:rsidP="001C0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3D06" w:rsidRDefault="001B3D06" w:rsidP="006F4817">
      <w:pPr>
        <w:pStyle w:val="Title"/>
        <w:jc w:val="both"/>
      </w:pPr>
      <w:r>
        <w:t xml:space="preserve">                                                   </w:t>
      </w:r>
    </w:p>
    <w:p w:rsidR="001B3D06" w:rsidRPr="006D28ED" w:rsidRDefault="001B3D06" w:rsidP="001C0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6D28ED">
        <w:rPr>
          <w:rFonts w:ascii="Times New Roman" w:hAnsi="Times New Roman"/>
          <w:b/>
        </w:rPr>
        <w:t>Разное:</w:t>
      </w:r>
    </w:p>
    <w:p w:rsidR="001B3D06" w:rsidRPr="00FF5AEC" w:rsidRDefault="001B3D06" w:rsidP="000D78EA">
      <w:pPr>
        <w:shd w:val="clear" w:color="auto" w:fill="FFFFFF"/>
        <w:tabs>
          <w:tab w:val="left" w:pos="2570"/>
          <w:tab w:val="left" w:pos="9360"/>
        </w:tabs>
        <w:spacing w:line="274" w:lineRule="exact"/>
        <w:ind w:left="14" w:right="-6"/>
        <w:rPr>
          <w:rFonts w:ascii="Times New Roman" w:hAnsi="Times New Roman"/>
          <w:color w:val="000000"/>
          <w:spacing w:val="4"/>
        </w:rPr>
      </w:pPr>
      <w:r w:rsidRPr="00FF5AEC">
        <w:rPr>
          <w:rFonts w:ascii="Times New Roman" w:hAnsi="Times New Roman"/>
        </w:rPr>
        <w:t xml:space="preserve">- </w:t>
      </w:r>
      <w:r w:rsidRPr="00FF5AEC">
        <w:rPr>
          <w:rFonts w:ascii="Times New Roman" w:hAnsi="Times New Roman"/>
          <w:color w:val="000000"/>
          <w:spacing w:val="7"/>
        </w:rPr>
        <w:t xml:space="preserve">О </w:t>
      </w:r>
      <w:r>
        <w:rPr>
          <w:rFonts w:ascii="Times New Roman" w:hAnsi="Times New Roman"/>
          <w:color w:val="000000"/>
          <w:spacing w:val="7"/>
        </w:rPr>
        <w:t xml:space="preserve">мерах, направленных на улучшении дорожно-транспортной ситуации на территории муниципального округа Рязанский – Евсеев А.Д. - глава муниципального округа Рязанский </w:t>
      </w:r>
    </w:p>
    <w:p w:rsidR="001B3D06" w:rsidRDefault="001B3D06" w:rsidP="001C0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3D06" w:rsidRPr="001C09E7" w:rsidRDefault="001B3D06" w:rsidP="001C0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1B3D06" w:rsidRPr="001C09E7" w:rsidSect="006E5B8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32DE"/>
    <w:rsid w:val="00004F5B"/>
    <w:rsid w:val="0000579A"/>
    <w:rsid w:val="00012122"/>
    <w:rsid w:val="00013B98"/>
    <w:rsid w:val="000147C2"/>
    <w:rsid w:val="00022C28"/>
    <w:rsid w:val="00022C91"/>
    <w:rsid w:val="00023F33"/>
    <w:rsid w:val="000336F5"/>
    <w:rsid w:val="00036DCD"/>
    <w:rsid w:val="00040CD7"/>
    <w:rsid w:val="00043B8E"/>
    <w:rsid w:val="000544BD"/>
    <w:rsid w:val="000602B8"/>
    <w:rsid w:val="0006141C"/>
    <w:rsid w:val="00065277"/>
    <w:rsid w:val="00067B86"/>
    <w:rsid w:val="0007059A"/>
    <w:rsid w:val="0007195A"/>
    <w:rsid w:val="00074B8E"/>
    <w:rsid w:val="00075FA9"/>
    <w:rsid w:val="00076BE5"/>
    <w:rsid w:val="00086074"/>
    <w:rsid w:val="00086138"/>
    <w:rsid w:val="000913E7"/>
    <w:rsid w:val="00093DD5"/>
    <w:rsid w:val="000953DD"/>
    <w:rsid w:val="00095AC2"/>
    <w:rsid w:val="000A172B"/>
    <w:rsid w:val="000A311A"/>
    <w:rsid w:val="000A797B"/>
    <w:rsid w:val="000B5F07"/>
    <w:rsid w:val="000D78EA"/>
    <w:rsid w:val="000E5A8A"/>
    <w:rsid w:val="000F6D60"/>
    <w:rsid w:val="001002E2"/>
    <w:rsid w:val="00100654"/>
    <w:rsid w:val="0010578B"/>
    <w:rsid w:val="00117594"/>
    <w:rsid w:val="00137A6C"/>
    <w:rsid w:val="00143A05"/>
    <w:rsid w:val="00157620"/>
    <w:rsid w:val="001720C3"/>
    <w:rsid w:val="00172903"/>
    <w:rsid w:val="001811DF"/>
    <w:rsid w:val="001835D9"/>
    <w:rsid w:val="001842F5"/>
    <w:rsid w:val="00194ACE"/>
    <w:rsid w:val="0019505C"/>
    <w:rsid w:val="00197CF4"/>
    <w:rsid w:val="00197EAB"/>
    <w:rsid w:val="001B3D06"/>
    <w:rsid w:val="001C09E7"/>
    <w:rsid w:val="001D1F15"/>
    <w:rsid w:val="001D3BCF"/>
    <w:rsid w:val="001E01EF"/>
    <w:rsid w:val="001F6265"/>
    <w:rsid w:val="0020208A"/>
    <w:rsid w:val="00202C80"/>
    <w:rsid w:val="00203ED2"/>
    <w:rsid w:val="00210790"/>
    <w:rsid w:val="00211336"/>
    <w:rsid w:val="00215A9C"/>
    <w:rsid w:val="00223176"/>
    <w:rsid w:val="00232067"/>
    <w:rsid w:val="0024424A"/>
    <w:rsid w:val="00264E96"/>
    <w:rsid w:val="00267150"/>
    <w:rsid w:val="002713CF"/>
    <w:rsid w:val="00271E68"/>
    <w:rsid w:val="00283AEA"/>
    <w:rsid w:val="00292C66"/>
    <w:rsid w:val="00295D82"/>
    <w:rsid w:val="002A454E"/>
    <w:rsid w:val="002B23D7"/>
    <w:rsid w:val="002B4796"/>
    <w:rsid w:val="002B674C"/>
    <w:rsid w:val="002C19BF"/>
    <w:rsid w:val="002C3514"/>
    <w:rsid w:val="002D3EFA"/>
    <w:rsid w:val="002D42EC"/>
    <w:rsid w:val="002D5AF3"/>
    <w:rsid w:val="002D5E31"/>
    <w:rsid w:val="002D5EEF"/>
    <w:rsid w:val="002E35FF"/>
    <w:rsid w:val="002E527A"/>
    <w:rsid w:val="002F508D"/>
    <w:rsid w:val="002F5F26"/>
    <w:rsid w:val="00305BA6"/>
    <w:rsid w:val="00306FB5"/>
    <w:rsid w:val="00314230"/>
    <w:rsid w:val="00315424"/>
    <w:rsid w:val="00317303"/>
    <w:rsid w:val="0033445F"/>
    <w:rsid w:val="00342957"/>
    <w:rsid w:val="003464F8"/>
    <w:rsid w:val="00351675"/>
    <w:rsid w:val="003541FF"/>
    <w:rsid w:val="0035606D"/>
    <w:rsid w:val="00371792"/>
    <w:rsid w:val="003807B5"/>
    <w:rsid w:val="003846BD"/>
    <w:rsid w:val="003A3289"/>
    <w:rsid w:val="003B1FB7"/>
    <w:rsid w:val="003B3A6C"/>
    <w:rsid w:val="003C01B9"/>
    <w:rsid w:val="003C04ED"/>
    <w:rsid w:val="003D0C41"/>
    <w:rsid w:val="003E0B5A"/>
    <w:rsid w:val="003E1212"/>
    <w:rsid w:val="003E2C7B"/>
    <w:rsid w:val="003E7788"/>
    <w:rsid w:val="003F14B4"/>
    <w:rsid w:val="003F30EE"/>
    <w:rsid w:val="003F5984"/>
    <w:rsid w:val="003F60AF"/>
    <w:rsid w:val="003F7D6F"/>
    <w:rsid w:val="004008E1"/>
    <w:rsid w:val="0040508D"/>
    <w:rsid w:val="00405D60"/>
    <w:rsid w:val="0041392C"/>
    <w:rsid w:val="0041617D"/>
    <w:rsid w:val="00420196"/>
    <w:rsid w:val="00423F32"/>
    <w:rsid w:val="00431F94"/>
    <w:rsid w:val="00435E2F"/>
    <w:rsid w:val="004469C6"/>
    <w:rsid w:val="00446BF9"/>
    <w:rsid w:val="00450682"/>
    <w:rsid w:val="004566EC"/>
    <w:rsid w:val="0046114B"/>
    <w:rsid w:val="00467EF2"/>
    <w:rsid w:val="00471088"/>
    <w:rsid w:val="00471FC0"/>
    <w:rsid w:val="0048216B"/>
    <w:rsid w:val="004824D7"/>
    <w:rsid w:val="004872D5"/>
    <w:rsid w:val="00490946"/>
    <w:rsid w:val="004925B7"/>
    <w:rsid w:val="00494956"/>
    <w:rsid w:val="004A5052"/>
    <w:rsid w:val="004B1326"/>
    <w:rsid w:val="004B4E16"/>
    <w:rsid w:val="004B54E2"/>
    <w:rsid w:val="004D3CC0"/>
    <w:rsid w:val="004E495B"/>
    <w:rsid w:val="004F27CF"/>
    <w:rsid w:val="004F777C"/>
    <w:rsid w:val="005015FF"/>
    <w:rsid w:val="00501EC1"/>
    <w:rsid w:val="00522ABA"/>
    <w:rsid w:val="00532A95"/>
    <w:rsid w:val="00545DD4"/>
    <w:rsid w:val="00553FF7"/>
    <w:rsid w:val="005754FC"/>
    <w:rsid w:val="00581E43"/>
    <w:rsid w:val="00584058"/>
    <w:rsid w:val="00586449"/>
    <w:rsid w:val="0059331D"/>
    <w:rsid w:val="005A7DAF"/>
    <w:rsid w:val="005B2E9D"/>
    <w:rsid w:val="005B48E4"/>
    <w:rsid w:val="005C1C00"/>
    <w:rsid w:val="005C571A"/>
    <w:rsid w:val="005C7BF1"/>
    <w:rsid w:val="005D2EAD"/>
    <w:rsid w:val="005D3BAB"/>
    <w:rsid w:val="005D49E0"/>
    <w:rsid w:val="005E0D0C"/>
    <w:rsid w:val="005E2C48"/>
    <w:rsid w:val="005F06FE"/>
    <w:rsid w:val="005F61D7"/>
    <w:rsid w:val="005F6563"/>
    <w:rsid w:val="005F7E33"/>
    <w:rsid w:val="00602B55"/>
    <w:rsid w:val="006065D0"/>
    <w:rsid w:val="00620469"/>
    <w:rsid w:val="00621641"/>
    <w:rsid w:val="00622E93"/>
    <w:rsid w:val="0063488E"/>
    <w:rsid w:val="00634B7F"/>
    <w:rsid w:val="006358C6"/>
    <w:rsid w:val="00644FA7"/>
    <w:rsid w:val="00646BE5"/>
    <w:rsid w:val="006501BE"/>
    <w:rsid w:val="006547CA"/>
    <w:rsid w:val="00662E33"/>
    <w:rsid w:val="00662F79"/>
    <w:rsid w:val="00665478"/>
    <w:rsid w:val="00666C5C"/>
    <w:rsid w:val="006711FE"/>
    <w:rsid w:val="006722E3"/>
    <w:rsid w:val="00673A1F"/>
    <w:rsid w:val="00673EE7"/>
    <w:rsid w:val="00682AAD"/>
    <w:rsid w:val="006926A5"/>
    <w:rsid w:val="00692E4B"/>
    <w:rsid w:val="006947A1"/>
    <w:rsid w:val="006A72E1"/>
    <w:rsid w:val="006B2050"/>
    <w:rsid w:val="006B3CBE"/>
    <w:rsid w:val="006B4F02"/>
    <w:rsid w:val="006B51AC"/>
    <w:rsid w:val="006C2231"/>
    <w:rsid w:val="006C752B"/>
    <w:rsid w:val="006D0466"/>
    <w:rsid w:val="006D0CAC"/>
    <w:rsid w:val="006D28ED"/>
    <w:rsid w:val="006D44C5"/>
    <w:rsid w:val="006E1701"/>
    <w:rsid w:val="006E1F08"/>
    <w:rsid w:val="006E5B84"/>
    <w:rsid w:val="006E5BCC"/>
    <w:rsid w:val="006E7E25"/>
    <w:rsid w:val="006F4817"/>
    <w:rsid w:val="006F4981"/>
    <w:rsid w:val="006F7EFD"/>
    <w:rsid w:val="00703AF9"/>
    <w:rsid w:val="0070573D"/>
    <w:rsid w:val="00705866"/>
    <w:rsid w:val="00705C16"/>
    <w:rsid w:val="00707A21"/>
    <w:rsid w:val="007108F8"/>
    <w:rsid w:val="0071564E"/>
    <w:rsid w:val="00737490"/>
    <w:rsid w:val="00741733"/>
    <w:rsid w:val="00741B30"/>
    <w:rsid w:val="007444D2"/>
    <w:rsid w:val="007544A9"/>
    <w:rsid w:val="00764AD8"/>
    <w:rsid w:val="00765D29"/>
    <w:rsid w:val="007915E2"/>
    <w:rsid w:val="007941EE"/>
    <w:rsid w:val="00795937"/>
    <w:rsid w:val="007C23C6"/>
    <w:rsid w:val="007D30D5"/>
    <w:rsid w:val="007D5546"/>
    <w:rsid w:val="007F15A4"/>
    <w:rsid w:val="00810A87"/>
    <w:rsid w:val="00810F7D"/>
    <w:rsid w:val="00816AD3"/>
    <w:rsid w:val="00817B54"/>
    <w:rsid w:val="008202CD"/>
    <w:rsid w:val="00821B97"/>
    <w:rsid w:val="00825526"/>
    <w:rsid w:val="00825C0B"/>
    <w:rsid w:val="00837E5F"/>
    <w:rsid w:val="008416C1"/>
    <w:rsid w:val="008420EC"/>
    <w:rsid w:val="00842A35"/>
    <w:rsid w:val="00844DDA"/>
    <w:rsid w:val="00854A06"/>
    <w:rsid w:val="008637AB"/>
    <w:rsid w:val="00866505"/>
    <w:rsid w:val="008845DF"/>
    <w:rsid w:val="00885618"/>
    <w:rsid w:val="0088626E"/>
    <w:rsid w:val="00894488"/>
    <w:rsid w:val="008B3C88"/>
    <w:rsid w:val="008B3F8F"/>
    <w:rsid w:val="008D2A53"/>
    <w:rsid w:val="008D3BEF"/>
    <w:rsid w:val="008E4F6D"/>
    <w:rsid w:val="008F4659"/>
    <w:rsid w:val="00904D0E"/>
    <w:rsid w:val="00906961"/>
    <w:rsid w:val="00913CF2"/>
    <w:rsid w:val="00913E71"/>
    <w:rsid w:val="00921224"/>
    <w:rsid w:val="0092656C"/>
    <w:rsid w:val="00933D45"/>
    <w:rsid w:val="00936D07"/>
    <w:rsid w:val="00940191"/>
    <w:rsid w:val="00941E55"/>
    <w:rsid w:val="00956ED5"/>
    <w:rsid w:val="00960C12"/>
    <w:rsid w:val="00962162"/>
    <w:rsid w:val="00967A7C"/>
    <w:rsid w:val="009703F1"/>
    <w:rsid w:val="00981CAE"/>
    <w:rsid w:val="00985CF2"/>
    <w:rsid w:val="00986E94"/>
    <w:rsid w:val="00991426"/>
    <w:rsid w:val="00993053"/>
    <w:rsid w:val="00993BE7"/>
    <w:rsid w:val="00994A22"/>
    <w:rsid w:val="009B2837"/>
    <w:rsid w:val="009B2F78"/>
    <w:rsid w:val="009B5E39"/>
    <w:rsid w:val="009B700E"/>
    <w:rsid w:val="009C2055"/>
    <w:rsid w:val="009C5E81"/>
    <w:rsid w:val="009F61DB"/>
    <w:rsid w:val="009F78DE"/>
    <w:rsid w:val="00A0077C"/>
    <w:rsid w:val="00A010C6"/>
    <w:rsid w:val="00A04007"/>
    <w:rsid w:val="00A1223F"/>
    <w:rsid w:val="00A1241E"/>
    <w:rsid w:val="00A13185"/>
    <w:rsid w:val="00A21313"/>
    <w:rsid w:val="00A21715"/>
    <w:rsid w:val="00A3133D"/>
    <w:rsid w:val="00A3208C"/>
    <w:rsid w:val="00A322CD"/>
    <w:rsid w:val="00A369E8"/>
    <w:rsid w:val="00A425FC"/>
    <w:rsid w:val="00A47541"/>
    <w:rsid w:val="00A56B34"/>
    <w:rsid w:val="00A601A0"/>
    <w:rsid w:val="00A64E97"/>
    <w:rsid w:val="00A67EEB"/>
    <w:rsid w:val="00A73DA7"/>
    <w:rsid w:val="00A93EF3"/>
    <w:rsid w:val="00A95AA9"/>
    <w:rsid w:val="00AA18F8"/>
    <w:rsid w:val="00AA1CBB"/>
    <w:rsid w:val="00AA5C1C"/>
    <w:rsid w:val="00AB2D39"/>
    <w:rsid w:val="00AB445A"/>
    <w:rsid w:val="00AD2C6B"/>
    <w:rsid w:val="00AF59DA"/>
    <w:rsid w:val="00B06516"/>
    <w:rsid w:val="00B06A2B"/>
    <w:rsid w:val="00B1168C"/>
    <w:rsid w:val="00B14FB1"/>
    <w:rsid w:val="00B206AA"/>
    <w:rsid w:val="00B36EB6"/>
    <w:rsid w:val="00B435E0"/>
    <w:rsid w:val="00B513E3"/>
    <w:rsid w:val="00B51882"/>
    <w:rsid w:val="00B538AF"/>
    <w:rsid w:val="00B56E2E"/>
    <w:rsid w:val="00B623AD"/>
    <w:rsid w:val="00B75317"/>
    <w:rsid w:val="00B83670"/>
    <w:rsid w:val="00B863B9"/>
    <w:rsid w:val="00B87F4E"/>
    <w:rsid w:val="00B97B21"/>
    <w:rsid w:val="00B97DF7"/>
    <w:rsid w:val="00BA705C"/>
    <w:rsid w:val="00BB159D"/>
    <w:rsid w:val="00BB3D4E"/>
    <w:rsid w:val="00BB4D53"/>
    <w:rsid w:val="00BD1B79"/>
    <w:rsid w:val="00BE3968"/>
    <w:rsid w:val="00C02E47"/>
    <w:rsid w:val="00C15378"/>
    <w:rsid w:val="00C31172"/>
    <w:rsid w:val="00C35E1C"/>
    <w:rsid w:val="00C45428"/>
    <w:rsid w:val="00C45E98"/>
    <w:rsid w:val="00C547CC"/>
    <w:rsid w:val="00C62C5F"/>
    <w:rsid w:val="00C80E48"/>
    <w:rsid w:val="00C86F11"/>
    <w:rsid w:val="00CA5766"/>
    <w:rsid w:val="00CA5B95"/>
    <w:rsid w:val="00CA7F0E"/>
    <w:rsid w:val="00CB0C2C"/>
    <w:rsid w:val="00CB286A"/>
    <w:rsid w:val="00CB46EC"/>
    <w:rsid w:val="00CB6E49"/>
    <w:rsid w:val="00CC0A4D"/>
    <w:rsid w:val="00CC175A"/>
    <w:rsid w:val="00CC4884"/>
    <w:rsid w:val="00CC6D35"/>
    <w:rsid w:val="00CC7AA2"/>
    <w:rsid w:val="00CD00FE"/>
    <w:rsid w:val="00CD1FF0"/>
    <w:rsid w:val="00CE435C"/>
    <w:rsid w:val="00CF5F85"/>
    <w:rsid w:val="00CF7454"/>
    <w:rsid w:val="00CF7E55"/>
    <w:rsid w:val="00D147AA"/>
    <w:rsid w:val="00D27A25"/>
    <w:rsid w:val="00D34D5B"/>
    <w:rsid w:val="00D45F2E"/>
    <w:rsid w:val="00D55E40"/>
    <w:rsid w:val="00D600BA"/>
    <w:rsid w:val="00D654A3"/>
    <w:rsid w:val="00D66721"/>
    <w:rsid w:val="00D73449"/>
    <w:rsid w:val="00D738F7"/>
    <w:rsid w:val="00D7521E"/>
    <w:rsid w:val="00D819BE"/>
    <w:rsid w:val="00D8701C"/>
    <w:rsid w:val="00DA1370"/>
    <w:rsid w:val="00DA4352"/>
    <w:rsid w:val="00DB1F31"/>
    <w:rsid w:val="00DC10F3"/>
    <w:rsid w:val="00DD3836"/>
    <w:rsid w:val="00DE1DAF"/>
    <w:rsid w:val="00DE2FE1"/>
    <w:rsid w:val="00DE5879"/>
    <w:rsid w:val="00DE67D9"/>
    <w:rsid w:val="00DE783E"/>
    <w:rsid w:val="00E015FE"/>
    <w:rsid w:val="00E024B8"/>
    <w:rsid w:val="00E052E8"/>
    <w:rsid w:val="00E11003"/>
    <w:rsid w:val="00E206AD"/>
    <w:rsid w:val="00E2275D"/>
    <w:rsid w:val="00E27599"/>
    <w:rsid w:val="00E27E54"/>
    <w:rsid w:val="00E3547D"/>
    <w:rsid w:val="00E40ABE"/>
    <w:rsid w:val="00E4385F"/>
    <w:rsid w:val="00E43EC0"/>
    <w:rsid w:val="00E513EA"/>
    <w:rsid w:val="00E535BB"/>
    <w:rsid w:val="00E66349"/>
    <w:rsid w:val="00E72E2F"/>
    <w:rsid w:val="00E73A24"/>
    <w:rsid w:val="00E868AF"/>
    <w:rsid w:val="00E870F4"/>
    <w:rsid w:val="00E97E5D"/>
    <w:rsid w:val="00E97FB5"/>
    <w:rsid w:val="00EB2466"/>
    <w:rsid w:val="00EC7A26"/>
    <w:rsid w:val="00EC7DD4"/>
    <w:rsid w:val="00ED1D28"/>
    <w:rsid w:val="00ED1D6A"/>
    <w:rsid w:val="00ED33EB"/>
    <w:rsid w:val="00EF0075"/>
    <w:rsid w:val="00F00382"/>
    <w:rsid w:val="00F05690"/>
    <w:rsid w:val="00F06D60"/>
    <w:rsid w:val="00F14AAC"/>
    <w:rsid w:val="00F220CB"/>
    <w:rsid w:val="00F36389"/>
    <w:rsid w:val="00F407F6"/>
    <w:rsid w:val="00F4307F"/>
    <w:rsid w:val="00F519B0"/>
    <w:rsid w:val="00F630F1"/>
    <w:rsid w:val="00F65EEA"/>
    <w:rsid w:val="00F72095"/>
    <w:rsid w:val="00F77280"/>
    <w:rsid w:val="00F82A4E"/>
    <w:rsid w:val="00F868D8"/>
    <w:rsid w:val="00F9022F"/>
    <w:rsid w:val="00F93B31"/>
    <w:rsid w:val="00FA2AE1"/>
    <w:rsid w:val="00FB5648"/>
    <w:rsid w:val="00FC27AA"/>
    <w:rsid w:val="00FC2AA3"/>
    <w:rsid w:val="00FC5AA8"/>
    <w:rsid w:val="00FD0518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1394</TotalTime>
  <Pages>2</Pages>
  <Words>1138</Words>
  <Characters>6492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286</cp:revision>
  <cp:lastPrinted>2015-12-02T07:45:00Z</cp:lastPrinted>
  <dcterms:created xsi:type="dcterms:W3CDTF">2015-01-19T05:44:00Z</dcterms:created>
  <dcterms:modified xsi:type="dcterms:W3CDTF">2015-12-02T08:09:00Z</dcterms:modified>
</cp:coreProperties>
</file>