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77" w:rsidRPr="008416C1" w:rsidRDefault="00FF2C77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FF2C77" w:rsidRPr="008416C1" w:rsidRDefault="00FF2C77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FF2C77" w:rsidRPr="008416C1" w:rsidRDefault="00FF2C77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FF2C77" w:rsidRPr="008416C1" w:rsidRDefault="00FF2C77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FF2C77" w:rsidRDefault="00FF2C77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2C77" w:rsidRPr="008416C1" w:rsidRDefault="00FF2C7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FF2C77" w:rsidRDefault="00FF2C7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шестьдесят девятого </w:t>
      </w:r>
      <w:r w:rsidRPr="008416C1">
        <w:rPr>
          <w:rFonts w:ascii="Times New Roman" w:hAnsi="Times New Roman"/>
          <w:b/>
          <w:sz w:val="24"/>
          <w:szCs w:val="24"/>
        </w:rPr>
        <w:t>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FF2C77" w:rsidRDefault="00FF2C7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FF2C77" w:rsidRDefault="00FF2C7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F2C77" w:rsidRPr="00837E5F" w:rsidRDefault="00FF2C7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12 апреля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F2C77" w:rsidRPr="00837E5F" w:rsidRDefault="00FF2C7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FF2C77" w:rsidRDefault="00FF2C7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FF2C77" w:rsidRDefault="00FF2C77" w:rsidP="0092656C">
      <w:pPr>
        <w:pStyle w:val="Title"/>
        <w:jc w:val="both"/>
        <w:rPr>
          <w:b w:val="0"/>
          <w:sz w:val="22"/>
          <w:szCs w:val="22"/>
        </w:rPr>
      </w:pPr>
    </w:p>
    <w:p w:rsidR="00FF2C77" w:rsidRDefault="00FF2C77" w:rsidP="0092656C">
      <w:pPr>
        <w:pStyle w:val="Title"/>
        <w:jc w:val="both"/>
        <w:rPr>
          <w:b w:val="0"/>
          <w:sz w:val="22"/>
          <w:szCs w:val="22"/>
        </w:rPr>
      </w:pPr>
    </w:p>
    <w:p w:rsidR="00FF2C77" w:rsidRDefault="00FF2C77" w:rsidP="0092656C">
      <w:pPr>
        <w:pStyle w:val="Title"/>
        <w:jc w:val="both"/>
        <w:rPr>
          <w:b w:val="0"/>
          <w:sz w:val="22"/>
          <w:szCs w:val="22"/>
        </w:rPr>
      </w:pPr>
    </w:p>
    <w:p w:rsidR="00FF2C77" w:rsidRDefault="00FF2C77" w:rsidP="0092656C">
      <w:pPr>
        <w:pStyle w:val="Title"/>
        <w:jc w:val="both"/>
        <w:rPr>
          <w:b w:val="0"/>
          <w:sz w:val="22"/>
          <w:szCs w:val="22"/>
        </w:rPr>
      </w:pPr>
    </w:p>
    <w:p w:rsidR="00FF2C77" w:rsidRPr="00015F23" w:rsidRDefault="00FF2C77" w:rsidP="00024F99">
      <w:pPr>
        <w:pStyle w:val="Title"/>
        <w:jc w:val="both"/>
        <w:rPr>
          <w:b w:val="0"/>
          <w:sz w:val="22"/>
          <w:szCs w:val="22"/>
        </w:rPr>
      </w:pPr>
      <w:r w:rsidRPr="00015F23">
        <w:rPr>
          <w:b w:val="0"/>
          <w:color w:val="000000"/>
          <w:spacing w:val="4"/>
          <w:sz w:val="22"/>
          <w:szCs w:val="22"/>
        </w:rPr>
        <w:t>1.</w:t>
      </w:r>
      <w:r w:rsidRPr="00015F23">
        <w:rPr>
          <w:color w:val="000000"/>
          <w:spacing w:val="4"/>
          <w:sz w:val="22"/>
          <w:szCs w:val="22"/>
        </w:rPr>
        <w:t xml:space="preserve"> </w:t>
      </w:r>
      <w:r w:rsidRPr="00B206AA">
        <w:rPr>
          <w:b w:val="0"/>
          <w:sz w:val="22"/>
          <w:szCs w:val="22"/>
        </w:rPr>
        <w:t xml:space="preserve">О подготовке праздничных мероприятий, посвященных 1 мая – Празднику Весны </w:t>
      </w:r>
      <w:r>
        <w:rPr>
          <w:b w:val="0"/>
          <w:sz w:val="22"/>
          <w:szCs w:val="22"/>
        </w:rPr>
        <w:t>и</w:t>
      </w:r>
      <w:r w:rsidRPr="00B206AA">
        <w:rPr>
          <w:b w:val="0"/>
          <w:sz w:val="22"/>
          <w:szCs w:val="22"/>
        </w:rPr>
        <w:t xml:space="preserve"> Труда и 9 мая – Дню победы</w:t>
      </w:r>
    </w:p>
    <w:p w:rsidR="00FF2C77" w:rsidRPr="00A23586" w:rsidRDefault="00FF2C77" w:rsidP="00015F23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FF2C77" w:rsidRPr="00037460" w:rsidRDefault="00FF2C77" w:rsidP="00015F2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Представитель управы Рязанского района</w:t>
      </w:r>
      <w:r w:rsidRPr="00037460">
        <w:rPr>
          <w:rFonts w:ascii="Times New Roman" w:hAnsi="Times New Roman"/>
          <w:b/>
        </w:rPr>
        <w:t xml:space="preserve"> </w:t>
      </w:r>
    </w:p>
    <w:p w:rsidR="00FF2C77" w:rsidRPr="00A23586" w:rsidRDefault="00FF2C77" w:rsidP="00015F2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</w:p>
    <w:p w:rsidR="00FF2C77" w:rsidRDefault="00FF2C77" w:rsidP="00015F2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F2C77" w:rsidRDefault="00FF2C77" w:rsidP="00FC19E5">
      <w:pPr>
        <w:pStyle w:val="Title"/>
        <w:jc w:val="both"/>
        <w:rPr>
          <w:b w:val="0"/>
          <w:sz w:val="22"/>
          <w:szCs w:val="22"/>
        </w:rPr>
      </w:pPr>
    </w:p>
    <w:p w:rsidR="00FF2C77" w:rsidRPr="000D23CF" w:rsidRDefault="00FF2C77" w:rsidP="004C0CC1">
      <w:pPr>
        <w:spacing w:after="0" w:line="240" w:lineRule="auto"/>
        <w:jc w:val="both"/>
        <w:rPr>
          <w:rFonts w:ascii="Times New Roman" w:hAnsi="Times New Roman"/>
        </w:rPr>
      </w:pPr>
      <w:r w:rsidRPr="004C0CC1">
        <w:rPr>
          <w:rFonts w:ascii="Times New Roman" w:hAnsi="Times New Roman"/>
        </w:rPr>
        <w:t xml:space="preserve">2. Об информации руководителя Государственного бюджетного общеобразовательного учреждения средней общеобразовательной школы № 777 об осуществлении учреждением образовательной </w:t>
      </w:r>
      <w:r w:rsidRPr="000D23CF">
        <w:rPr>
          <w:rFonts w:ascii="Times New Roman" w:hAnsi="Times New Roman"/>
        </w:rPr>
        <w:t xml:space="preserve">деятельности   </w:t>
      </w:r>
    </w:p>
    <w:p w:rsidR="00FF2C77" w:rsidRPr="0000468E" w:rsidRDefault="00FF2C77" w:rsidP="004C0CC1">
      <w:pPr>
        <w:spacing w:after="0" w:line="240" w:lineRule="auto"/>
        <w:jc w:val="both"/>
        <w:rPr>
          <w:rFonts w:ascii="Times New Roman" w:hAnsi="Times New Roman"/>
          <w:b/>
        </w:rPr>
      </w:pPr>
      <w:r w:rsidRPr="004C0CC1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00468E">
        <w:rPr>
          <w:rFonts w:ascii="Times New Roman" w:hAnsi="Times New Roman"/>
          <w:b/>
        </w:rPr>
        <w:t xml:space="preserve">Докладчик: </w:t>
      </w:r>
    </w:p>
    <w:p w:rsidR="00FF2C77" w:rsidRDefault="00FF2C77" w:rsidP="00FC19E5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00468E">
        <w:rPr>
          <w:rFonts w:ascii="Times New Roman" w:hAnsi="Times New Roman"/>
          <w:b/>
        </w:rPr>
        <w:t>Савина Елена Александровна</w:t>
      </w:r>
      <w:r>
        <w:rPr>
          <w:rFonts w:ascii="Times New Roman" w:hAnsi="Times New Roman"/>
        </w:rPr>
        <w:t xml:space="preserve"> – руководитель   </w:t>
      </w:r>
    </w:p>
    <w:p w:rsidR="00FF2C77" w:rsidRPr="00015F23" w:rsidRDefault="00FF2C77" w:rsidP="00FC19E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образовательного учреждения</w:t>
      </w:r>
    </w:p>
    <w:p w:rsidR="00FF2C77" w:rsidRPr="006F250D" w:rsidRDefault="00FF2C77" w:rsidP="00FC19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ГБОУ СОШ № 777 </w:t>
      </w:r>
    </w:p>
    <w:p w:rsidR="00FF2C77" w:rsidRPr="00993BE7" w:rsidRDefault="00FF2C77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</w:p>
    <w:p w:rsidR="00FF2C77" w:rsidRDefault="00FF2C77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C4542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Согласно Регламенту</w:t>
      </w:r>
    </w:p>
    <w:p w:rsidR="00FF2C77" w:rsidRDefault="00FF2C77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FF2C77" w:rsidRPr="00DD02F2" w:rsidRDefault="00FF2C77" w:rsidP="00DD02F2">
      <w:pPr>
        <w:spacing w:after="0" w:line="240" w:lineRule="auto"/>
        <w:jc w:val="both"/>
        <w:rPr>
          <w:rFonts w:ascii="Times New Roman" w:hAnsi="Times New Roman"/>
        </w:rPr>
      </w:pPr>
      <w:r w:rsidRPr="00DD02F2">
        <w:rPr>
          <w:rFonts w:ascii="Times New Roman" w:hAnsi="Times New Roman"/>
        </w:rPr>
        <w:t>3.  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DD02F2">
        <w:rPr>
          <w:rFonts w:ascii="Times New Roman" w:hAnsi="Times New Roman"/>
        </w:rPr>
        <w:t>образовательного учреждения средней общеобразовательной школы</w:t>
      </w:r>
      <w:r>
        <w:rPr>
          <w:rFonts w:ascii="Times New Roman" w:hAnsi="Times New Roman"/>
        </w:rPr>
        <w:t xml:space="preserve"> </w:t>
      </w:r>
      <w:r w:rsidRPr="00DD02F2">
        <w:rPr>
          <w:rFonts w:ascii="Times New Roman" w:hAnsi="Times New Roman"/>
        </w:rPr>
        <w:t>№ 2090 об осуществлении учреждением образовательной деятельности</w:t>
      </w:r>
    </w:p>
    <w:p w:rsidR="00FF2C77" w:rsidRPr="0000468E" w:rsidRDefault="00FF2C77" w:rsidP="00DD02F2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                                       </w:t>
      </w:r>
      <w:r w:rsidRPr="004C0CC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</w:t>
      </w:r>
      <w:r w:rsidRPr="0000468E">
        <w:rPr>
          <w:rFonts w:ascii="Times New Roman" w:hAnsi="Times New Roman"/>
          <w:b/>
        </w:rPr>
        <w:t xml:space="preserve">Докладчик: </w:t>
      </w:r>
    </w:p>
    <w:p w:rsidR="00FF2C77" w:rsidRDefault="00FF2C77" w:rsidP="00DD02F2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DD02F2">
        <w:rPr>
          <w:rFonts w:ascii="Times New Roman" w:hAnsi="Times New Roman"/>
          <w:b/>
        </w:rPr>
        <w:t>Кислицина Ирина Владимировна</w:t>
      </w:r>
      <w:r>
        <w:rPr>
          <w:rFonts w:ascii="Times New Roman" w:hAnsi="Times New Roman"/>
        </w:rPr>
        <w:t xml:space="preserve"> – руководитель   </w:t>
      </w:r>
    </w:p>
    <w:p w:rsidR="00FF2C77" w:rsidRPr="00015F23" w:rsidRDefault="00FF2C77" w:rsidP="00DD02F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образовательного учреждения</w:t>
      </w:r>
    </w:p>
    <w:p w:rsidR="00FF2C77" w:rsidRPr="006F250D" w:rsidRDefault="00FF2C77" w:rsidP="00FC19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ГБОУ СОШ № 2090 </w:t>
      </w:r>
      <w:r>
        <w:t xml:space="preserve">                   </w:t>
      </w:r>
    </w:p>
    <w:p w:rsidR="00FF2C77" w:rsidRDefault="00FF2C77" w:rsidP="00DD02F2">
      <w:pPr>
        <w:spacing w:after="0" w:line="240" w:lineRule="auto"/>
        <w:jc w:val="right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</w:t>
      </w:r>
      <w:r w:rsidRPr="006F250D">
        <w:rPr>
          <w:b/>
        </w:rPr>
        <w:t xml:space="preserve">  </w:t>
      </w: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FF2C77" w:rsidRDefault="00FF2C77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FF2C77" w:rsidRDefault="00FF2C77" w:rsidP="00FC19E5">
      <w:pPr>
        <w:pStyle w:val="Title"/>
        <w:jc w:val="both"/>
        <w:rPr>
          <w:b w:val="0"/>
          <w:sz w:val="22"/>
          <w:szCs w:val="22"/>
        </w:rPr>
      </w:pPr>
    </w:p>
    <w:p w:rsidR="00FF2C77" w:rsidRDefault="00FF2C77" w:rsidP="00E810F6">
      <w:pPr>
        <w:spacing w:after="0" w:line="240" w:lineRule="auto"/>
        <w:jc w:val="both"/>
        <w:rPr>
          <w:rFonts w:ascii="Times New Roman" w:hAnsi="Times New Roman"/>
        </w:rPr>
      </w:pPr>
      <w:r w:rsidRPr="00E810F6">
        <w:rPr>
          <w:rFonts w:ascii="Times New Roman" w:hAnsi="Times New Roman"/>
        </w:rPr>
        <w:t xml:space="preserve"> 4.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E810F6">
        <w:rPr>
          <w:rFonts w:ascii="Times New Roman" w:hAnsi="Times New Roman"/>
        </w:rPr>
        <w:t>общеобразовательного учреждения средней общеобразовательной школы</w:t>
      </w:r>
      <w:r>
        <w:rPr>
          <w:rFonts w:ascii="Times New Roman" w:hAnsi="Times New Roman"/>
        </w:rPr>
        <w:t xml:space="preserve"> </w:t>
      </w:r>
      <w:r w:rsidRPr="00E810F6">
        <w:rPr>
          <w:rFonts w:ascii="Times New Roman" w:hAnsi="Times New Roman"/>
        </w:rPr>
        <w:t>№ 329 об осуществлении учреждением образовательной деятельности</w:t>
      </w:r>
    </w:p>
    <w:p w:rsidR="00FF2C77" w:rsidRPr="0000468E" w:rsidRDefault="00FF2C77" w:rsidP="00E810F6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                                       </w:t>
      </w:r>
      <w:r w:rsidRPr="004C0CC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</w:t>
      </w:r>
      <w:r w:rsidRPr="0000468E">
        <w:rPr>
          <w:rFonts w:ascii="Times New Roman" w:hAnsi="Times New Roman"/>
          <w:b/>
        </w:rPr>
        <w:t xml:space="preserve">Докладчик: </w:t>
      </w:r>
    </w:p>
    <w:p w:rsidR="00FF2C77" w:rsidRDefault="00FF2C77" w:rsidP="00E810F6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E810F6">
        <w:rPr>
          <w:rFonts w:ascii="Times New Roman" w:hAnsi="Times New Roman"/>
          <w:b/>
        </w:rPr>
        <w:t>Даньшина Наталья Петровна</w:t>
      </w:r>
      <w:r>
        <w:rPr>
          <w:rFonts w:ascii="Times New Roman" w:hAnsi="Times New Roman"/>
        </w:rPr>
        <w:t xml:space="preserve"> – руководитель   </w:t>
      </w:r>
    </w:p>
    <w:p w:rsidR="00FF2C77" w:rsidRPr="00015F23" w:rsidRDefault="00FF2C77" w:rsidP="00E810F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образовательного учреждения</w:t>
      </w:r>
    </w:p>
    <w:p w:rsidR="00FF2C77" w:rsidRPr="006F250D" w:rsidRDefault="00FF2C77" w:rsidP="00E810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ГБОУ СОШ № 329 </w:t>
      </w:r>
      <w:r>
        <w:t xml:space="preserve">                     </w:t>
      </w:r>
    </w:p>
    <w:p w:rsidR="00FF2C77" w:rsidRDefault="00FF2C77" w:rsidP="00E810F6">
      <w:pPr>
        <w:spacing w:after="0" w:line="240" w:lineRule="auto"/>
        <w:jc w:val="right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FF2C77" w:rsidRPr="00E810F6" w:rsidRDefault="00FF2C77" w:rsidP="00E810F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2C77" w:rsidRDefault="00FF2C77" w:rsidP="00E21914">
      <w:pPr>
        <w:spacing w:after="0" w:line="240" w:lineRule="auto"/>
        <w:jc w:val="both"/>
        <w:rPr>
          <w:rFonts w:ascii="Times New Roman" w:hAnsi="Times New Roman"/>
        </w:rPr>
      </w:pPr>
      <w:r w:rsidRPr="00E21914">
        <w:rPr>
          <w:rFonts w:ascii="Times New Roman" w:hAnsi="Times New Roman"/>
        </w:rPr>
        <w:t>5.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E21914">
        <w:rPr>
          <w:rFonts w:ascii="Times New Roman" w:hAnsi="Times New Roman"/>
        </w:rPr>
        <w:t>общеобразовательного учреждения средней общеобразовательной школы</w:t>
      </w:r>
      <w:r>
        <w:rPr>
          <w:rFonts w:ascii="Times New Roman" w:hAnsi="Times New Roman"/>
        </w:rPr>
        <w:t xml:space="preserve"> </w:t>
      </w:r>
      <w:r w:rsidRPr="00E21914">
        <w:rPr>
          <w:rFonts w:ascii="Times New Roman" w:hAnsi="Times New Roman"/>
        </w:rPr>
        <w:t>№ 1386 об осуществлении учреждением образовательной деятельности</w:t>
      </w:r>
    </w:p>
    <w:p w:rsidR="00FF2C77" w:rsidRPr="0000468E" w:rsidRDefault="00FF2C77" w:rsidP="00E21914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                                       </w:t>
      </w:r>
      <w:r w:rsidRPr="004C0CC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</w:t>
      </w:r>
      <w:r w:rsidRPr="0000468E">
        <w:rPr>
          <w:rFonts w:ascii="Times New Roman" w:hAnsi="Times New Roman"/>
          <w:b/>
        </w:rPr>
        <w:t xml:space="preserve">Докладчик: </w:t>
      </w:r>
    </w:p>
    <w:p w:rsidR="00FF2C77" w:rsidRDefault="00FF2C77" w:rsidP="00E21914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E21914">
        <w:rPr>
          <w:rFonts w:ascii="Times New Roman" w:hAnsi="Times New Roman"/>
          <w:b/>
        </w:rPr>
        <w:t>Брылева Ирина Юрьевна</w:t>
      </w:r>
      <w:r>
        <w:rPr>
          <w:rFonts w:ascii="Times New Roman" w:hAnsi="Times New Roman"/>
        </w:rPr>
        <w:t xml:space="preserve"> – руководитель   </w:t>
      </w:r>
    </w:p>
    <w:p w:rsidR="00FF2C77" w:rsidRPr="00015F23" w:rsidRDefault="00FF2C77" w:rsidP="00E2191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образовательного учреждения</w:t>
      </w:r>
    </w:p>
    <w:p w:rsidR="00FF2C77" w:rsidRPr="006F250D" w:rsidRDefault="00FF2C77" w:rsidP="00E219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ГБОУ СОШ № 1386 </w:t>
      </w:r>
      <w:r>
        <w:t xml:space="preserve">                     </w:t>
      </w:r>
    </w:p>
    <w:p w:rsidR="00FF2C77" w:rsidRDefault="00FF2C77" w:rsidP="00E21914">
      <w:pPr>
        <w:spacing w:after="0" w:line="240" w:lineRule="auto"/>
        <w:jc w:val="right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FF2C77" w:rsidRDefault="00FF2C77" w:rsidP="00E21914">
      <w:pPr>
        <w:spacing w:after="0" w:line="240" w:lineRule="auto"/>
        <w:jc w:val="right"/>
        <w:rPr>
          <w:rFonts w:ascii="Times New Roman" w:hAnsi="Times New Roman"/>
          <w:b/>
        </w:rPr>
      </w:pPr>
      <w:r>
        <w:t xml:space="preserve">                                          </w:t>
      </w:r>
      <w:r w:rsidRPr="004C0CC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</w:t>
      </w:r>
    </w:p>
    <w:p w:rsidR="00FF2C77" w:rsidRPr="00E21914" w:rsidRDefault="00FF2C77" w:rsidP="00E21914">
      <w:pPr>
        <w:spacing w:after="0" w:line="240" w:lineRule="auto"/>
        <w:jc w:val="both"/>
        <w:rPr>
          <w:rFonts w:ascii="Times New Roman" w:hAnsi="Times New Roman"/>
        </w:rPr>
      </w:pPr>
    </w:p>
    <w:p w:rsidR="00FF2C77" w:rsidRPr="00D81E19" w:rsidRDefault="00FF2C77" w:rsidP="00D81E19">
      <w:pPr>
        <w:spacing w:after="0" w:line="240" w:lineRule="auto"/>
        <w:jc w:val="both"/>
        <w:rPr>
          <w:rFonts w:ascii="Times New Roman" w:hAnsi="Times New Roman"/>
        </w:rPr>
      </w:pPr>
      <w:r w:rsidRPr="00D81E19">
        <w:rPr>
          <w:rFonts w:ascii="Times New Roman" w:hAnsi="Times New Roman"/>
        </w:rPr>
        <w:t>6.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D81E19">
        <w:rPr>
          <w:rFonts w:ascii="Times New Roman" w:hAnsi="Times New Roman"/>
        </w:rPr>
        <w:t>образовательного учреждения средней общеобразовательной школы</w:t>
      </w:r>
      <w:r>
        <w:rPr>
          <w:rFonts w:ascii="Times New Roman" w:hAnsi="Times New Roman"/>
        </w:rPr>
        <w:t xml:space="preserve"> </w:t>
      </w:r>
      <w:r w:rsidRPr="00D81E19">
        <w:rPr>
          <w:rFonts w:ascii="Times New Roman" w:hAnsi="Times New Roman"/>
        </w:rPr>
        <w:t>№ 1421 об осуществлении учреждением образовательной деятельности</w:t>
      </w:r>
    </w:p>
    <w:p w:rsidR="00FF2C77" w:rsidRPr="0000468E" w:rsidRDefault="00FF2C77" w:rsidP="00D81E19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                                       </w:t>
      </w:r>
      <w:r w:rsidRPr="004C0CC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</w:t>
      </w:r>
      <w:r w:rsidRPr="0000468E">
        <w:rPr>
          <w:rFonts w:ascii="Times New Roman" w:hAnsi="Times New Roman"/>
          <w:b/>
        </w:rPr>
        <w:t xml:space="preserve">Докладчик: </w:t>
      </w:r>
    </w:p>
    <w:p w:rsidR="00FF2C77" w:rsidRDefault="00FF2C77" w:rsidP="00D81E19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D81E19">
        <w:rPr>
          <w:rFonts w:ascii="Times New Roman" w:hAnsi="Times New Roman"/>
          <w:b/>
        </w:rPr>
        <w:t>Солощанская Надежда Константиновна</w:t>
      </w:r>
      <w:r>
        <w:rPr>
          <w:rFonts w:ascii="Times New Roman" w:hAnsi="Times New Roman"/>
        </w:rPr>
        <w:t xml:space="preserve"> – руководитель   </w:t>
      </w:r>
    </w:p>
    <w:p w:rsidR="00FF2C77" w:rsidRPr="00015F23" w:rsidRDefault="00FF2C77" w:rsidP="00D81E1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образовательного учреждения</w:t>
      </w:r>
    </w:p>
    <w:p w:rsidR="00FF2C77" w:rsidRPr="006F250D" w:rsidRDefault="00FF2C77" w:rsidP="00D81E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ГБОУ СОШ № 1421 </w:t>
      </w:r>
      <w:r>
        <w:t xml:space="preserve">                     </w:t>
      </w:r>
    </w:p>
    <w:p w:rsidR="00FF2C77" w:rsidRDefault="00FF2C77" w:rsidP="00D81E19">
      <w:pPr>
        <w:spacing w:after="0" w:line="240" w:lineRule="auto"/>
        <w:jc w:val="right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FF2C77" w:rsidRPr="00B206AA" w:rsidRDefault="00FF2C77" w:rsidP="004C0CC1">
      <w:pPr>
        <w:pStyle w:val="Title"/>
        <w:jc w:val="both"/>
        <w:rPr>
          <w:b w:val="0"/>
          <w:sz w:val="22"/>
          <w:szCs w:val="22"/>
        </w:rPr>
      </w:pPr>
    </w:p>
    <w:p w:rsidR="00FF2C77" w:rsidRDefault="00FF2C77" w:rsidP="00FC19E5">
      <w:pPr>
        <w:pStyle w:val="Title"/>
        <w:jc w:val="both"/>
        <w:rPr>
          <w:b w:val="0"/>
          <w:sz w:val="22"/>
          <w:szCs w:val="22"/>
        </w:rPr>
      </w:pPr>
    </w:p>
    <w:p w:rsidR="00FF2C77" w:rsidRDefault="00FF2C77" w:rsidP="00FC19E5">
      <w:pPr>
        <w:pStyle w:val="Title"/>
        <w:jc w:val="both"/>
        <w:rPr>
          <w:b w:val="0"/>
          <w:sz w:val="22"/>
          <w:szCs w:val="22"/>
        </w:rPr>
      </w:pPr>
    </w:p>
    <w:p w:rsidR="00FF2C77" w:rsidRPr="005044F6" w:rsidRDefault="00FF2C77" w:rsidP="005044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5044F6">
        <w:rPr>
          <w:rFonts w:ascii="Times New Roman" w:hAnsi="Times New Roman"/>
        </w:rPr>
        <w:t>.</w:t>
      </w:r>
      <w:r w:rsidRPr="005044F6">
        <w:rPr>
          <w:rFonts w:ascii="Times New Roman" w:hAnsi="Times New Roman"/>
          <w:color w:val="000000"/>
        </w:rPr>
        <w:t xml:space="preserve"> </w:t>
      </w:r>
      <w:r w:rsidRPr="005044F6">
        <w:rPr>
          <w:rFonts w:ascii="Times New Roman" w:hAnsi="Times New Roman"/>
        </w:rPr>
        <w:t>О назначении публичных слушаний по проекту решения Совета депутатов муниципального округа Рязанский</w:t>
      </w:r>
      <w:r>
        <w:rPr>
          <w:rFonts w:ascii="Times New Roman" w:hAnsi="Times New Roman"/>
        </w:rPr>
        <w:t xml:space="preserve"> </w:t>
      </w:r>
      <w:r w:rsidRPr="005044F6">
        <w:rPr>
          <w:rFonts w:ascii="Times New Roman" w:hAnsi="Times New Roman"/>
        </w:rPr>
        <w:t>«Об исполнении бюджета муниципального округа Рязанский</w:t>
      </w:r>
      <w:r>
        <w:rPr>
          <w:rFonts w:ascii="Times New Roman" w:hAnsi="Times New Roman"/>
        </w:rPr>
        <w:t xml:space="preserve"> </w:t>
      </w:r>
      <w:r w:rsidRPr="005044F6">
        <w:rPr>
          <w:rFonts w:ascii="Times New Roman" w:hAnsi="Times New Roman"/>
        </w:rPr>
        <w:t>за 2015 год»</w:t>
      </w:r>
    </w:p>
    <w:p w:rsidR="00FF2C77" w:rsidRDefault="00FF2C77" w:rsidP="00FC19E5">
      <w:pPr>
        <w:pStyle w:val="Title"/>
        <w:jc w:val="both"/>
        <w:rPr>
          <w:sz w:val="22"/>
          <w:szCs w:val="22"/>
        </w:rPr>
      </w:pPr>
    </w:p>
    <w:p w:rsidR="00FF2C77" w:rsidRPr="00A23586" w:rsidRDefault="00FF2C77" w:rsidP="005044F6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FF2C77" w:rsidRPr="00037460" w:rsidRDefault="00FF2C77" w:rsidP="005044F6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FF2C77" w:rsidRPr="00A23586" w:rsidRDefault="00FF2C77" w:rsidP="005044F6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FF2C77" w:rsidRDefault="00FF2C77" w:rsidP="005044F6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F2C77" w:rsidRDefault="00FF2C77" w:rsidP="00FC19E5">
      <w:pPr>
        <w:pStyle w:val="Title"/>
        <w:jc w:val="left"/>
        <w:rPr>
          <w:b w:val="0"/>
          <w:sz w:val="22"/>
          <w:szCs w:val="22"/>
        </w:rPr>
      </w:pPr>
    </w:p>
    <w:p w:rsidR="00FF2C77" w:rsidRPr="00A23586" w:rsidRDefault="00FF2C77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FF2C77" w:rsidRDefault="00FF2C77" w:rsidP="002339F0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2339F0">
        <w:rPr>
          <w:b w:val="0"/>
          <w:sz w:val="22"/>
          <w:szCs w:val="22"/>
        </w:rPr>
        <w:t>.</w:t>
      </w:r>
      <w:r w:rsidRPr="00A23586">
        <w:t xml:space="preserve"> </w:t>
      </w:r>
      <w:r w:rsidRPr="00B206AA">
        <w:rPr>
          <w:b w:val="0"/>
          <w:sz w:val="22"/>
          <w:szCs w:val="22"/>
        </w:rPr>
        <w:t>Об исполнении бюджета МО Рязанский за 1 квартал 201</w:t>
      </w:r>
      <w:r>
        <w:rPr>
          <w:b w:val="0"/>
          <w:sz w:val="22"/>
          <w:szCs w:val="22"/>
        </w:rPr>
        <w:t>6</w:t>
      </w:r>
      <w:r w:rsidRPr="00B206AA">
        <w:rPr>
          <w:b w:val="0"/>
          <w:sz w:val="22"/>
          <w:szCs w:val="22"/>
        </w:rPr>
        <w:t xml:space="preserve"> года</w:t>
      </w:r>
    </w:p>
    <w:p w:rsidR="00FF2C77" w:rsidRPr="00223638" w:rsidRDefault="00FF2C77" w:rsidP="0003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2C77" w:rsidRPr="00A23586" w:rsidRDefault="00FF2C77" w:rsidP="00037460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FF2C77" w:rsidRPr="00037460" w:rsidRDefault="00FF2C77" w:rsidP="00037460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8A7779">
        <w:rPr>
          <w:rFonts w:ascii="Times New Roman" w:hAnsi="Times New Roman"/>
          <w:b/>
        </w:rPr>
        <w:t>Попова</w:t>
      </w:r>
      <w:r>
        <w:rPr>
          <w:rFonts w:ascii="Times New Roman" w:hAnsi="Times New Roman"/>
        </w:rPr>
        <w:t xml:space="preserve"> </w:t>
      </w:r>
      <w:r w:rsidRPr="000374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Ирина Васильевна – </w:t>
      </w:r>
      <w:r w:rsidRPr="008A7779">
        <w:rPr>
          <w:rFonts w:ascii="Times New Roman" w:hAnsi="Times New Roman"/>
        </w:rPr>
        <w:t>главный бухгалтер</w:t>
      </w:r>
    </w:p>
    <w:p w:rsidR="00FF2C77" w:rsidRPr="00A23586" w:rsidRDefault="00FF2C77" w:rsidP="00037460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>аппарата Совета депутатов</w:t>
      </w:r>
      <w:r w:rsidRPr="00A23586">
        <w:rPr>
          <w:rFonts w:ascii="Times New Roman" w:hAnsi="Times New Roman"/>
        </w:rPr>
        <w:t xml:space="preserve">  МО Рязанский</w:t>
      </w:r>
    </w:p>
    <w:p w:rsidR="00FF2C77" w:rsidRDefault="00FF2C77" w:rsidP="00037460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F2C77" w:rsidRPr="00A23586" w:rsidRDefault="00FF2C77" w:rsidP="001F526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2C77" w:rsidRPr="007B4A27" w:rsidRDefault="00FF2C77" w:rsidP="00A0300A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A0300A">
        <w:rPr>
          <w:b w:val="0"/>
          <w:sz w:val="22"/>
          <w:szCs w:val="22"/>
        </w:rPr>
        <w:t>.</w:t>
      </w:r>
      <w:r w:rsidRPr="006B4BF4">
        <w:t xml:space="preserve"> </w:t>
      </w:r>
      <w:r w:rsidRPr="007B4A27">
        <w:rPr>
          <w:b w:val="0"/>
          <w:sz w:val="22"/>
          <w:szCs w:val="22"/>
        </w:rPr>
        <w:t>О внесении изменений в решение Совета депутатов муниципального округа Рязанский в городе Москве 03 декабря 2015 года №  64/7 «О бюджете муниципального округа Рязанский в городе Москве на 2016 год»</w:t>
      </w:r>
    </w:p>
    <w:p w:rsidR="00FF2C77" w:rsidRDefault="00FF2C77" w:rsidP="006B4BF4">
      <w:pPr>
        <w:spacing w:after="0" w:line="240" w:lineRule="auto"/>
        <w:jc w:val="both"/>
        <w:rPr>
          <w:rFonts w:ascii="Times New Roman" w:hAnsi="Times New Roman"/>
        </w:rPr>
      </w:pPr>
    </w:p>
    <w:p w:rsidR="00FF2C77" w:rsidRPr="00A23586" w:rsidRDefault="00FF2C77" w:rsidP="00FE5A45">
      <w:pPr>
        <w:pStyle w:val="Title"/>
        <w:jc w:val="both"/>
        <w:rPr>
          <w:sz w:val="22"/>
          <w:szCs w:val="22"/>
        </w:rPr>
      </w:pPr>
      <w:r w:rsidRPr="00A23586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</w:t>
      </w:r>
      <w:r w:rsidRPr="00A23586">
        <w:rPr>
          <w:sz w:val="22"/>
          <w:szCs w:val="22"/>
        </w:rPr>
        <w:t xml:space="preserve">Докладчик: </w:t>
      </w:r>
    </w:p>
    <w:p w:rsidR="00FF2C77" w:rsidRPr="00037460" w:rsidRDefault="00FF2C77" w:rsidP="00FE5A45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8A7779">
        <w:rPr>
          <w:rFonts w:ascii="Times New Roman" w:hAnsi="Times New Roman"/>
          <w:b/>
        </w:rPr>
        <w:t>Попова</w:t>
      </w:r>
      <w:r>
        <w:rPr>
          <w:rFonts w:ascii="Times New Roman" w:hAnsi="Times New Roman"/>
        </w:rPr>
        <w:t xml:space="preserve"> </w:t>
      </w:r>
      <w:r w:rsidRPr="000374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Ирина Васильевна – </w:t>
      </w:r>
      <w:r w:rsidRPr="008A7779">
        <w:rPr>
          <w:rFonts w:ascii="Times New Roman" w:hAnsi="Times New Roman"/>
        </w:rPr>
        <w:t>главный бухгалтер</w:t>
      </w:r>
    </w:p>
    <w:p w:rsidR="00FF2C77" w:rsidRPr="00A23586" w:rsidRDefault="00FF2C77" w:rsidP="00FE5A45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>аппарата Совета депутатов</w:t>
      </w:r>
      <w:r w:rsidRPr="00A23586">
        <w:rPr>
          <w:rFonts w:ascii="Times New Roman" w:hAnsi="Times New Roman"/>
        </w:rPr>
        <w:t xml:space="preserve">  МО Рязанский</w:t>
      </w:r>
    </w:p>
    <w:p w:rsidR="00FF2C77" w:rsidRDefault="00FF2C77" w:rsidP="00FE5A45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F2C77" w:rsidRDefault="00FF2C77" w:rsidP="00FC6EE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2C77" w:rsidRPr="00A23586" w:rsidRDefault="00FF2C77" w:rsidP="006B4BF4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</w:t>
      </w:r>
    </w:p>
    <w:p w:rsidR="00FF2C77" w:rsidRPr="00350125" w:rsidRDefault="00FF2C77" w:rsidP="00C570C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50125">
        <w:rPr>
          <w:rFonts w:ascii="Times New Roman" w:hAnsi="Times New Roman"/>
        </w:rPr>
        <w:t>. О выплате компенсации за медицинское обслуживание</w:t>
      </w:r>
      <w:r>
        <w:rPr>
          <w:rFonts w:ascii="Times New Roman" w:hAnsi="Times New Roman"/>
        </w:rPr>
        <w:t xml:space="preserve"> </w:t>
      </w:r>
      <w:r w:rsidRPr="00350125">
        <w:rPr>
          <w:rFonts w:ascii="Times New Roman" w:hAnsi="Times New Roman"/>
        </w:rPr>
        <w:t>муниципальному служащему</w:t>
      </w:r>
    </w:p>
    <w:p w:rsidR="00FF2C77" w:rsidRPr="00A23586" w:rsidRDefault="00FF2C77" w:rsidP="00350125">
      <w:pPr>
        <w:pStyle w:val="Title"/>
        <w:jc w:val="both"/>
        <w:rPr>
          <w:sz w:val="22"/>
          <w:szCs w:val="22"/>
        </w:rPr>
      </w:pPr>
      <w:r>
        <w:t xml:space="preserve">           </w:t>
      </w:r>
      <w:r w:rsidRPr="00A23586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</w:t>
      </w:r>
      <w:r w:rsidRPr="00A23586">
        <w:rPr>
          <w:sz w:val="22"/>
          <w:szCs w:val="22"/>
        </w:rPr>
        <w:t xml:space="preserve">Докладчик: </w:t>
      </w:r>
    </w:p>
    <w:p w:rsidR="00FF2C77" w:rsidRPr="00037460" w:rsidRDefault="00FF2C77" w:rsidP="00350125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8A7779">
        <w:rPr>
          <w:rFonts w:ascii="Times New Roman" w:hAnsi="Times New Roman"/>
          <w:b/>
        </w:rPr>
        <w:t>Попова</w:t>
      </w:r>
      <w:r>
        <w:rPr>
          <w:rFonts w:ascii="Times New Roman" w:hAnsi="Times New Roman"/>
        </w:rPr>
        <w:t xml:space="preserve"> </w:t>
      </w:r>
      <w:r w:rsidRPr="000374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Ирина Васильевна – </w:t>
      </w:r>
      <w:r w:rsidRPr="008A7779">
        <w:rPr>
          <w:rFonts w:ascii="Times New Roman" w:hAnsi="Times New Roman"/>
        </w:rPr>
        <w:t>главный бухгалтер</w:t>
      </w:r>
    </w:p>
    <w:p w:rsidR="00FF2C77" w:rsidRPr="00A23586" w:rsidRDefault="00FF2C77" w:rsidP="00350125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>аппарата Совета депутатов</w:t>
      </w:r>
      <w:r w:rsidRPr="00A23586">
        <w:rPr>
          <w:rFonts w:ascii="Times New Roman" w:hAnsi="Times New Roman"/>
        </w:rPr>
        <w:t xml:space="preserve">  МО Рязанский</w:t>
      </w:r>
    </w:p>
    <w:p w:rsidR="00FF2C77" w:rsidRDefault="00FF2C77" w:rsidP="00350125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F2C77" w:rsidRDefault="00FF2C77" w:rsidP="003501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2C77" w:rsidRDefault="00FF2C77" w:rsidP="003501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2C77" w:rsidRDefault="00FF2C77" w:rsidP="003501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2C77" w:rsidRDefault="00FF2C77" w:rsidP="003501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2C77" w:rsidRDefault="00FF2C77" w:rsidP="003501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2C77" w:rsidRDefault="00FF2C77" w:rsidP="001B7860">
      <w:pPr>
        <w:numPr>
          <w:ilvl w:val="0"/>
          <w:numId w:val="13"/>
        </w:numPr>
        <w:autoSpaceDE w:val="0"/>
        <w:autoSpaceDN w:val="0"/>
        <w:adjustRightInd w:val="0"/>
        <w:ind w:right="-5"/>
        <w:jc w:val="both"/>
        <w:rPr>
          <w:rFonts w:ascii="Times New Roman" w:hAnsi="Times New Roman"/>
          <w:bCs/>
        </w:rPr>
      </w:pPr>
      <w:r w:rsidRPr="001B5616">
        <w:rPr>
          <w:rFonts w:ascii="Times New Roman" w:hAnsi="Times New Roman"/>
        </w:rPr>
        <w:t xml:space="preserve">О </w:t>
      </w:r>
      <w:r w:rsidRPr="001B5616">
        <w:rPr>
          <w:rFonts w:ascii="Times New Roman" w:hAnsi="Times New Roman"/>
          <w:bCs/>
        </w:rPr>
        <w:t>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FF2C77" w:rsidRPr="00A23586" w:rsidRDefault="00FF2C77" w:rsidP="00E837B9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FF2C77" w:rsidRPr="00037460" w:rsidRDefault="00FF2C77" w:rsidP="00E837B9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FF2C77" w:rsidRPr="00A23586" w:rsidRDefault="00FF2C77" w:rsidP="00E837B9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FF2C77" w:rsidRDefault="00FF2C77" w:rsidP="00E837B9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F2C77" w:rsidRPr="001B5616" w:rsidRDefault="00FF2C77" w:rsidP="00E837B9">
      <w:pPr>
        <w:autoSpaceDE w:val="0"/>
        <w:autoSpaceDN w:val="0"/>
        <w:adjustRightInd w:val="0"/>
        <w:ind w:left="60" w:right="-5"/>
        <w:jc w:val="both"/>
        <w:rPr>
          <w:rFonts w:ascii="Times New Roman" w:hAnsi="Times New Roman"/>
        </w:rPr>
      </w:pPr>
    </w:p>
    <w:p w:rsidR="00FF2C77" w:rsidRDefault="00FF2C77" w:rsidP="001B7860">
      <w:pPr>
        <w:numPr>
          <w:ilvl w:val="0"/>
          <w:numId w:val="13"/>
        </w:numPr>
        <w:tabs>
          <w:tab w:val="left" w:pos="5103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</w:rPr>
      </w:pPr>
      <w:r w:rsidRPr="00E116AD">
        <w:rPr>
          <w:rFonts w:ascii="Times New Roman" w:hAnsi="Times New Roman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округа </w:t>
      </w:r>
      <w:r w:rsidRPr="00E116AD">
        <w:rPr>
          <w:rFonts w:ascii="Times New Roman" w:hAnsi="Times New Roman"/>
          <w:bCs/>
        </w:rPr>
        <w:t xml:space="preserve">Рязанский </w:t>
      </w:r>
      <w:r w:rsidRPr="00E116AD">
        <w:rPr>
          <w:rFonts w:ascii="Times New Roman" w:hAnsi="Times New Roman"/>
        </w:rPr>
        <w:t>и предоставления этих сведений общероссийским средствам массовой информации для опубликования</w:t>
      </w:r>
    </w:p>
    <w:p w:rsidR="00FF2C77" w:rsidRPr="00A23586" w:rsidRDefault="00FF2C77" w:rsidP="00E116AD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FF2C77" w:rsidRPr="00037460" w:rsidRDefault="00FF2C77" w:rsidP="00E116A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FF2C77" w:rsidRPr="00A23586" w:rsidRDefault="00FF2C77" w:rsidP="00E116A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FF2C77" w:rsidRDefault="00FF2C77" w:rsidP="00E116A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F2C77" w:rsidRDefault="00FF2C77" w:rsidP="00E116A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2C77" w:rsidRDefault="00FF2C77" w:rsidP="00DA38C1">
      <w:pPr>
        <w:tabs>
          <w:tab w:val="left" w:pos="5040"/>
        </w:tabs>
        <w:ind w:right="-74"/>
        <w:jc w:val="both"/>
        <w:rPr>
          <w:rStyle w:val="Emphasis"/>
          <w:rFonts w:ascii="Times New Roman" w:hAnsi="Times New Roman"/>
          <w:i w:val="0"/>
          <w:iCs/>
        </w:rPr>
      </w:pPr>
      <w:r>
        <w:rPr>
          <w:rFonts w:ascii="Times New Roman" w:hAnsi="Times New Roman"/>
        </w:rPr>
        <w:t>13</w:t>
      </w:r>
      <w:r w:rsidRPr="00AD3A94">
        <w:rPr>
          <w:rFonts w:ascii="Times New Roman" w:hAnsi="Times New Roman"/>
        </w:rPr>
        <w:t xml:space="preserve">. </w:t>
      </w:r>
      <w:r w:rsidRPr="00E85485">
        <w:rPr>
          <w:rStyle w:val="Emphasis"/>
          <w:rFonts w:ascii="Times New Roman" w:hAnsi="Times New Roman"/>
          <w:i w:val="0"/>
          <w:iCs/>
        </w:rPr>
        <w:t>О внесении изменений в некоторые решения Совета депутатов муниципального округа Рязанский</w:t>
      </w:r>
      <w:r>
        <w:rPr>
          <w:rStyle w:val="Emphasis"/>
          <w:b/>
          <w:i w:val="0"/>
          <w:iCs/>
          <w:sz w:val="28"/>
          <w:szCs w:val="28"/>
        </w:rPr>
        <w:t xml:space="preserve"> </w:t>
      </w:r>
    </w:p>
    <w:p w:rsidR="00FF2C77" w:rsidRPr="00A23586" w:rsidRDefault="00FF2C77" w:rsidP="00AD3A94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FF2C77" w:rsidRPr="00037460" w:rsidRDefault="00FF2C77" w:rsidP="00AD3A94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FF2C77" w:rsidRPr="00A23586" w:rsidRDefault="00FF2C77" w:rsidP="00AD3A94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FF2C77" w:rsidRDefault="00FF2C77" w:rsidP="00AD3A94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F2C77" w:rsidRDefault="00FF2C77" w:rsidP="00AD3A94">
      <w:pPr>
        <w:tabs>
          <w:tab w:val="left" w:pos="5040"/>
        </w:tabs>
        <w:spacing w:after="0" w:line="240" w:lineRule="auto"/>
        <w:ind w:right="-74"/>
        <w:jc w:val="both"/>
        <w:rPr>
          <w:rStyle w:val="Emphasis"/>
          <w:rFonts w:ascii="Times New Roman" w:hAnsi="Times New Roman"/>
          <w:i w:val="0"/>
          <w:iCs/>
        </w:rPr>
      </w:pPr>
    </w:p>
    <w:p w:rsidR="00FF2C77" w:rsidRDefault="00FF2C77" w:rsidP="00AD3A94">
      <w:pPr>
        <w:tabs>
          <w:tab w:val="left" w:pos="5040"/>
        </w:tabs>
        <w:spacing w:after="0" w:line="240" w:lineRule="auto"/>
        <w:ind w:right="-74"/>
        <w:jc w:val="both"/>
        <w:rPr>
          <w:rFonts w:ascii="Times New Roman" w:hAnsi="Times New Roman"/>
          <w:b/>
        </w:rPr>
      </w:pPr>
    </w:p>
    <w:p w:rsidR="00FF2C77" w:rsidRPr="00E116AD" w:rsidRDefault="00FF2C77" w:rsidP="00E116AD">
      <w:pPr>
        <w:tabs>
          <w:tab w:val="left" w:pos="5103"/>
        </w:tabs>
        <w:autoSpaceDE w:val="0"/>
        <w:autoSpaceDN w:val="0"/>
        <w:adjustRightInd w:val="0"/>
        <w:ind w:left="60" w:right="2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14. Информация о поступивших документов по переводу из жилого (нежилого) помещения в нежилое (жилое) помещение </w:t>
      </w:r>
    </w:p>
    <w:p w:rsidR="00FF2C77" w:rsidRPr="00A23586" w:rsidRDefault="00FF2C77" w:rsidP="00EA08A7">
      <w:pPr>
        <w:pStyle w:val="Title"/>
        <w:jc w:val="both"/>
        <w:rPr>
          <w:sz w:val="22"/>
          <w:szCs w:val="22"/>
        </w:rPr>
      </w:pPr>
      <w:r w:rsidRPr="00E116AD">
        <w:rPr>
          <w:bCs w:val="0"/>
          <w:sz w:val="22"/>
          <w:szCs w:val="22"/>
        </w:rPr>
        <w:t xml:space="preserve">  </w:t>
      </w: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FF2C77" w:rsidRPr="00037460" w:rsidRDefault="00FF2C77" w:rsidP="00EA08A7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23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Кисель А.П. – председатель постоянной комиссии</w:t>
      </w:r>
    </w:p>
    <w:p w:rsidR="00FF2C77" w:rsidRPr="00A23586" w:rsidRDefault="00FF2C77" w:rsidP="00EA08A7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A23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развитию </w:t>
      </w:r>
      <w:r w:rsidRPr="00A23586">
        <w:rPr>
          <w:rFonts w:ascii="Times New Roman" w:hAnsi="Times New Roman"/>
        </w:rPr>
        <w:t>МО Рязанский</w:t>
      </w:r>
    </w:p>
    <w:p w:rsidR="00FF2C77" w:rsidRDefault="00FF2C77" w:rsidP="00EA08A7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F2C77" w:rsidRPr="00E116AD" w:rsidRDefault="00FF2C77" w:rsidP="00350125">
      <w:pPr>
        <w:pStyle w:val="Title"/>
        <w:jc w:val="both"/>
        <w:rPr>
          <w:bCs w:val="0"/>
          <w:sz w:val="22"/>
          <w:szCs w:val="22"/>
        </w:rPr>
      </w:pPr>
      <w:r w:rsidRPr="00E116AD">
        <w:rPr>
          <w:bCs w:val="0"/>
          <w:sz w:val="22"/>
          <w:szCs w:val="22"/>
        </w:rPr>
        <w:t xml:space="preserve">           </w:t>
      </w:r>
    </w:p>
    <w:p w:rsidR="00FF2C77" w:rsidRDefault="00FF2C77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6D28ED">
        <w:rPr>
          <w:rFonts w:ascii="Times New Roman" w:hAnsi="Times New Roman"/>
          <w:b/>
        </w:rPr>
        <w:t>Разное:</w:t>
      </w:r>
    </w:p>
    <w:p w:rsidR="00FF2C77" w:rsidRDefault="00FF2C77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 </w:t>
      </w:r>
      <w:r w:rsidRPr="00E97FB6">
        <w:rPr>
          <w:rFonts w:ascii="Times New Roman" w:hAnsi="Times New Roman"/>
        </w:rPr>
        <w:t xml:space="preserve">О рассмотрении </w:t>
      </w:r>
      <w:r>
        <w:rPr>
          <w:rFonts w:ascii="Times New Roman" w:hAnsi="Times New Roman"/>
        </w:rPr>
        <w:t>обращения по вопросу изменения целевого назначения помещения</w:t>
      </w:r>
      <w:r w:rsidRPr="00E97FB6">
        <w:rPr>
          <w:rFonts w:ascii="Times New Roman" w:hAnsi="Times New Roman"/>
        </w:rPr>
        <w:t xml:space="preserve"> – Евсеев А.Д.  – глава МО Рязанский</w:t>
      </w:r>
    </w:p>
    <w:p w:rsidR="00FF2C77" w:rsidRDefault="00FF2C77" w:rsidP="006E4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D37346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рассмотрении обращения по благоустройству детской площадки по адресу: ул. Коновалова, д. 7 </w:t>
      </w:r>
      <w:r w:rsidRPr="00E97FB6">
        <w:rPr>
          <w:rFonts w:ascii="Times New Roman" w:hAnsi="Times New Roman"/>
        </w:rPr>
        <w:t>– Евсеев А.Д.  – глава МО Рязанский</w:t>
      </w:r>
    </w:p>
    <w:p w:rsidR="00FF2C77" w:rsidRDefault="00FF2C77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2C77" w:rsidRPr="00D37346" w:rsidRDefault="00FF2C77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2C77" w:rsidRDefault="00FF2C77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2C77" w:rsidRPr="001C09E7" w:rsidRDefault="00FF2C77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F2C77" w:rsidRPr="001C09E7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E5A8D"/>
    <w:multiLevelType w:val="hybridMultilevel"/>
    <w:tmpl w:val="086ED38C"/>
    <w:lvl w:ilvl="0" w:tplc="558A1F9C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3D4306"/>
    <w:multiLevelType w:val="hybridMultilevel"/>
    <w:tmpl w:val="A47EDF76"/>
    <w:lvl w:ilvl="0" w:tplc="2AAC77BA">
      <w:start w:val="8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32DE"/>
    <w:rsid w:val="00003CEC"/>
    <w:rsid w:val="0000468E"/>
    <w:rsid w:val="00004F5B"/>
    <w:rsid w:val="0000579A"/>
    <w:rsid w:val="00012095"/>
    <w:rsid w:val="00012122"/>
    <w:rsid w:val="00013B98"/>
    <w:rsid w:val="000147C2"/>
    <w:rsid w:val="00015F23"/>
    <w:rsid w:val="00022C28"/>
    <w:rsid w:val="00022C91"/>
    <w:rsid w:val="00023F33"/>
    <w:rsid w:val="00024F99"/>
    <w:rsid w:val="000336F5"/>
    <w:rsid w:val="00036DCD"/>
    <w:rsid w:val="00037460"/>
    <w:rsid w:val="00040CD7"/>
    <w:rsid w:val="00043B8E"/>
    <w:rsid w:val="000544BD"/>
    <w:rsid w:val="000602B8"/>
    <w:rsid w:val="0006141C"/>
    <w:rsid w:val="00065277"/>
    <w:rsid w:val="00067B86"/>
    <w:rsid w:val="0007059A"/>
    <w:rsid w:val="0007195A"/>
    <w:rsid w:val="000730F5"/>
    <w:rsid w:val="00074B8E"/>
    <w:rsid w:val="00075FA9"/>
    <w:rsid w:val="00076BE5"/>
    <w:rsid w:val="00086074"/>
    <w:rsid w:val="00086138"/>
    <w:rsid w:val="000913E7"/>
    <w:rsid w:val="00093DD5"/>
    <w:rsid w:val="000953DD"/>
    <w:rsid w:val="00095AC2"/>
    <w:rsid w:val="000976B3"/>
    <w:rsid w:val="000A172B"/>
    <w:rsid w:val="000A311A"/>
    <w:rsid w:val="000A797B"/>
    <w:rsid w:val="000B5F07"/>
    <w:rsid w:val="000C4C98"/>
    <w:rsid w:val="000D23CF"/>
    <w:rsid w:val="000D78EA"/>
    <w:rsid w:val="000E5A8A"/>
    <w:rsid w:val="000F6D60"/>
    <w:rsid w:val="001002E2"/>
    <w:rsid w:val="00100654"/>
    <w:rsid w:val="0010578B"/>
    <w:rsid w:val="00105E87"/>
    <w:rsid w:val="00117594"/>
    <w:rsid w:val="00127F13"/>
    <w:rsid w:val="00137A6C"/>
    <w:rsid w:val="00143A05"/>
    <w:rsid w:val="00157620"/>
    <w:rsid w:val="0016135E"/>
    <w:rsid w:val="001720C3"/>
    <w:rsid w:val="00172903"/>
    <w:rsid w:val="001811DF"/>
    <w:rsid w:val="001835D9"/>
    <w:rsid w:val="001842F5"/>
    <w:rsid w:val="00194ACE"/>
    <w:rsid w:val="0019505C"/>
    <w:rsid w:val="00197CF4"/>
    <w:rsid w:val="00197EAB"/>
    <w:rsid w:val="001B3D06"/>
    <w:rsid w:val="001B5616"/>
    <w:rsid w:val="001B7860"/>
    <w:rsid w:val="001C09E7"/>
    <w:rsid w:val="001D1F15"/>
    <w:rsid w:val="001D3BCF"/>
    <w:rsid w:val="001E01EF"/>
    <w:rsid w:val="001E5C16"/>
    <w:rsid w:val="001F5262"/>
    <w:rsid w:val="001F6265"/>
    <w:rsid w:val="0020208A"/>
    <w:rsid w:val="00202C80"/>
    <w:rsid w:val="00203ED2"/>
    <w:rsid w:val="00210790"/>
    <w:rsid w:val="00211336"/>
    <w:rsid w:val="00212056"/>
    <w:rsid w:val="00215A9C"/>
    <w:rsid w:val="00223176"/>
    <w:rsid w:val="00223638"/>
    <w:rsid w:val="00226E99"/>
    <w:rsid w:val="00227BD5"/>
    <w:rsid w:val="00232067"/>
    <w:rsid w:val="002339F0"/>
    <w:rsid w:val="0024424A"/>
    <w:rsid w:val="00250E0B"/>
    <w:rsid w:val="0026294B"/>
    <w:rsid w:val="00264E96"/>
    <w:rsid w:val="00267150"/>
    <w:rsid w:val="002713CF"/>
    <w:rsid w:val="00271E68"/>
    <w:rsid w:val="0028085A"/>
    <w:rsid w:val="00283AEA"/>
    <w:rsid w:val="00292C66"/>
    <w:rsid w:val="00295D82"/>
    <w:rsid w:val="002A454E"/>
    <w:rsid w:val="002B23D7"/>
    <w:rsid w:val="002B4796"/>
    <w:rsid w:val="002B6158"/>
    <w:rsid w:val="002B674C"/>
    <w:rsid w:val="002C19BF"/>
    <w:rsid w:val="002C3514"/>
    <w:rsid w:val="002C3F14"/>
    <w:rsid w:val="002D3EFA"/>
    <w:rsid w:val="002D3F23"/>
    <w:rsid w:val="002D42EC"/>
    <w:rsid w:val="002D57C1"/>
    <w:rsid w:val="002D5AF3"/>
    <w:rsid w:val="002D5E31"/>
    <w:rsid w:val="002D5EEF"/>
    <w:rsid w:val="002E35FF"/>
    <w:rsid w:val="002E527A"/>
    <w:rsid w:val="002F508D"/>
    <w:rsid w:val="002F5F26"/>
    <w:rsid w:val="00305BA6"/>
    <w:rsid w:val="00306FB5"/>
    <w:rsid w:val="00314230"/>
    <w:rsid w:val="00315424"/>
    <w:rsid w:val="00317303"/>
    <w:rsid w:val="0033445F"/>
    <w:rsid w:val="00342957"/>
    <w:rsid w:val="003464F8"/>
    <w:rsid w:val="00350125"/>
    <w:rsid w:val="00351675"/>
    <w:rsid w:val="003541FF"/>
    <w:rsid w:val="0035606D"/>
    <w:rsid w:val="00371792"/>
    <w:rsid w:val="0038055D"/>
    <w:rsid w:val="003807B5"/>
    <w:rsid w:val="00383768"/>
    <w:rsid w:val="003846BD"/>
    <w:rsid w:val="0039587D"/>
    <w:rsid w:val="00395F31"/>
    <w:rsid w:val="003A3289"/>
    <w:rsid w:val="003B1FB7"/>
    <w:rsid w:val="003B3A6C"/>
    <w:rsid w:val="003C01B9"/>
    <w:rsid w:val="003C04ED"/>
    <w:rsid w:val="003D0C41"/>
    <w:rsid w:val="003D1303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508D"/>
    <w:rsid w:val="00405D60"/>
    <w:rsid w:val="0041392C"/>
    <w:rsid w:val="0041617D"/>
    <w:rsid w:val="0041783A"/>
    <w:rsid w:val="00420196"/>
    <w:rsid w:val="00423F32"/>
    <w:rsid w:val="00431F94"/>
    <w:rsid w:val="00435E2F"/>
    <w:rsid w:val="004469C6"/>
    <w:rsid w:val="00446BF9"/>
    <w:rsid w:val="00450682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90946"/>
    <w:rsid w:val="004925B7"/>
    <w:rsid w:val="00494956"/>
    <w:rsid w:val="004A5052"/>
    <w:rsid w:val="004B1326"/>
    <w:rsid w:val="004B4E16"/>
    <w:rsid w:val="004B54E2"/>
    <w:rsid w:val="004B60BD"/>
    <w:rsid w:val="004C0CC1"/>
    <w:rsid w:val="004D3CC0"/>
    <w:rsid w:val="004E495B"/>
    <w:rsid w:val="004E6422"/>
    <w:rsid w:val="004F27CF"/>
    <w:rsid w:val="004F777C"/>
    <w:rsid w:val="004F7B3B"/>
    <w:rsid w:val="005015FF"/>
    <w:rsid w:val="00501EC1"/>
    <w:rsid w:val="005044F6"/>
    <w:rsid w:val="00513503"/>
    <w:rsid w:val="00522ABA"/>
    <w:rsid w:val="00532A95"/>
    <w:rsid w:val="00544E71"/>
    <w:rsid w:val="00545DD4"/>
    <w:rsid w:val="00553FF7"/>
    <w:rsid w:val="005556EF"/>
    <w:rsid w:val="005754FC"/>
    <w:rsid w:val="00581E43"/>
    <w:rsid w:val="00584058"/>
    <w:rsid w:val="00586449"/>
    <w:rsid w:val="00592F53"/>
    <w:rsid w:val="0059331D"/>
    <w:rsid w:val="005A7DAF"/>
    <w:rsid w:val="005B2E9D"/>
    <w:rsid w:val="005B48E4"/>
    <w:rsid w:val="005C1C00"/>
    <w:rsid w:val="005C571A"/>
    <w:rsid w:val="005C7BF1"/>
    <w:rsid w:val="005D2279"/>
    <w:rsid w:val="005D2EAD"/>
    <w:rsid w:val="005D3BAB"/>
    <w:rsid w:val="005D49E0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20469"/>
    <w:rsid w:val="00621641"/>
    <w:rsid w:val="00622E93"/>
    <w:rsid w:val="0063488E"/>
    <w:rsid w:val="00634B7F"/>
    <w:rsid w:val="006358C6"/>
    <w:rsid w:val="00644FA7"/>
    <w:rsid w:val="00646BE5"/>
    <w:rsid w:val="006471FB"/>
    <w:rsid w:val="006501BE"/>
    <w:rsid w:val="006547CA"/>
    <w:rsid w:val="00662E33"/>
    <w:rsid w:val="00662F79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72E1"/>
    <w:rsid w:val="006B2050"/>
    <w:rsid w:val="006B3CBE"/>
    <w:rsid w:val="006B4BF4"/>
    <w:rsid w:val="006B4F02"/>
    <w:rsid w:val="006B51AC"/>
    <w:rsid w:val="006C2231"/>
    <w:rsid w:val="006C541C"/>
    <w:rsid w:val="006C752B"/>
    <w:rsid w:val="006D0466"/>
    <w:rsid w:val="006D0CAC"/>
    <w:rsid w:val="006D28ED"/>
    <w:rsid w:val="006D44C5"/>
    <w:rsid w:val="006E1701"/>
    <w:rsid w:val="006E1F08"/>
    <w:rsid w:val="006E495F"/>
    <w:rsid w:val="006E5B84"/>
    <w:rsid w:val="006E5BCC"/>
    <w:rsid w:val="006E7E25"/>
    <w:rsid w:val="006F250D"/>
    <w:rsid w:val="006F4817"/>
    <w:rsid w:val="006F4981"/>
    <w:rsid w:val="006F7EFD"/>
    <w:rsid w:val="00703AF9"/>
    <w:rsid w:val="0070573D"/>
    <w:rsid w:val="00705866"/>
    <w:rsid w:val="00705C16"/>
    <w:rsid w:val="00707A21"/>
    <w:rsid w:val="007108F8"/>
    <w:rsid w:val="0071564E"/>
    <w:rsid w:val="00734B0D"/>
    <w:rsid w:val="00737470"/>
    <w:rsid w:val="00737490"/>
    <w:rsid w:val="00741733"/>
    <w:rsid w:val="00741B30"/>
    <w:rsid w:val="007444D2"/>
    <w:rsid w:val="007506C5"/>
    <w:rsid w:val="007544A9"/>
    <w:rsid w:val="00764AD8"/>
    <w:rsid w:val="00765D29"/>
    <w:rsid w:val="0078673F"/>
    <w:rsid w:val="007915E2"/>
    <w:rsid w:val="007941EE"/>
    <w:rsid w:val="00795937"/>
    <w:rsid w:val="007A54DA"/>
    <w:rsid w:val="007B4A27"/>
    <w:rsid w:val="007C23C6"/>
    <w:rsid w:val="007D30D5"/>
    <w:rsid w:val="007D5546"/>
    <w:rsid w:val="007D7608"/>
    <w:rsid w:val="007F15A4"/>
    <w:rsid w:val="00810A87"/>
    <w:rsid w:val="00810F7D"/>
    <w:rsid w:val="00816AD3"/>
    <w:rsid w:val="00817B54"/>
    <w:rsid w:val="008202CD"/>
    <w:rsid w:val="008204A4"/>
    <w:rsid w:val="00821B97"/>
    <w:rsid w:val="00825526"/>
    <w:rsid w:val="00825C0B"/>
    <w:rsid w:val="00837E5F"/>
    <w:rsid w:val="008416C1"/>
    <w:rsid w:val="008420EC"/>
    <w:rsid w:val="00842A35"/>
    <w:rsid w:val="00844DDA"/>
    <w:rsid w:val="008540FC"/>
    <w:rsid w:val="00854A06"/>
    <w:rsid w:val="008637AB"/>
    <w:rsid w:val="00866505"/>
    <w:rsid w:val="008845DF"/>
    <w:rsid w:val="00885618"/>
    <w:rsid w:val="0088626E"/>
    <w:rsid w:val="00894488"/>
    <w:rsid w:val="008A7779"/>
    <w:rsid w:val="008B3C88"/>
    <w:rsid w:val="008B3F8F"/>
    <w:rsid w:val="008C769B"/>
    <w:rsid w:val="008D2A53"/>
    <w:rsid w:val="008D3BEF"/>
    <w:rsid w:val="008E1A8F"/>
    <w:rsid w:val="008E4F6D"/>
    <w:rsid w:val="008F4659"/>
    <w:rsid w:val="008F5A3C"/>
    <w:rsid w:val="00904D0E"/>
    <w:rsid w:val="00906961"/>
    <w:rsid w:val="00913CF2"/>
    <w:rsid w:val="00913E71"/>
    <w:rsid w:val="00921224"/>
    <w:rsid w:val="0092656C"/>
    <w:rsid w:val="00933D45"/>
    <w:rsid w:val="00936C5E"/>
    <w:rsid w:val="00936D07"/>
    <w:rsid w:val="00940191"/>
    <w:rsid w:val="00941E55"/>
    <w:rsid w:val="0095321E"/>
    <w:rsid w:val="00956ED5"/>
    <w:rsid w:val="00960C12"/>
    <w:rsid w:val="00962162"/>
    <w:rsid w:val="00967A7C"/>
    <w:rsid w:val="009703F1"/>
    <w:rsid w:val="00981CAE"/>
    <w:rsid w:val="00985CF2"/>
    <w:rsid w:val="00986E94"/>
    <w:rsid w:val="00991426"/>
    <w:rsid w:val="00993053"/>
    <w:rsid w:val="00993648"/>
    <w:rsid w:val="00993BE7"/>
    <w:rsid w:val="00994A22"/>
    <w:rsid w:val="009B2837"/>
    <w:rsid w:val="009B2F78"/>
    <w:rsid w:val="009B5E39"/>
    <w:rsid w:val="009B700E"/>
    <w:rsid w:val="009C1B35"/>
    <w:rsid w:val="009C2055"/>
    <w:rsid w:val="009C5E81"/>
    <w:rsid w:val="009F1549"/>
    <w:rsid w:val="009F61DB"/>
    <w:rsid w:val="009F62F6"/>
    <w:rsid w:val="009F78DE"/>
    <w:rsid w:val="00A0077C"/>
    <w:rsid w:val="00A010C6"/>
    <w:rsid w:val="00A0300A"/>
    <w:rsid w:val="00A04007"/>
    <w:rsid w:val="00A04C1C"/>
    <w:rsid w:val="00A1223F"/>
    <w:rsid w:val="00A1241E"/>
    <w:rsid w:val="00A13185"/>
    <w:rsid w:val="00A21313"/>
    <w:rsid w:val="00A21715"/>
    <w:rsid w:val="00A21C36"/>
    <w:rsid w:val="00A23586"/>
    <w:rsid w:val="00A3133D"/>
    <w:rsid w:val="00A3208C"/>
    <w:rsid w:val="00A322CD"/>
    <w:rsid w:val="00A369E8"/>
    <w:rsid w:val="00A425FC"/>
    <w:rsid w:val="00A469E4"/>
    <w:rsid w:val="00A47541"/>
    <w:rsid w:val="00A56B34"/>
    <w:rsid w:val="00A601A0"/>
    <w:rsid w:val="00A64E97"/>
    <w:rsid w:val="00A67EEB"/>
    <w:rsid w:val="00A73DA7"/>
    <w:rsid w:val="00A7505A"/>
    <w:rsid w:val="00A77452"/>
    <w:rsid w:val="00A77DB2"/>
    <w:rsid w:val="00A93EF3"/>
    <w:rsid w:val="00A95AA9"/>
    <w:rsid w:val="00AA18F8"/>
    <w:rsid w:val="00AA1CBB"/>
    <w:rsid w:val="00AA5C1C"/>
    <w:rsid w:val="00AB2D39"/>
    <w:rsid w:val="00AB445A"/>
    <w:rsid w:val="00AD2C6B"/>
    <w:rsid w:val="00AD3A94"/>
    <w:rsid w:val="00AF59DA"/>
    <w:rsid w:val="00B01295"/>
    <w:rsid w:val="00B03AD2"/>
    <w:rsid w:val="00B06516"/>
    <w:rsid w:val="00B06A2B"/>
    <w:rsid w:val="00B1168C"/>
    <w:rsid w:val="00B14FB1"/>
    <w:rsid w:val="00B206AA"/>
    <w:rsid w:val="00B36EB6"/>
    <w:rsid w:val="00B406F0"/>
    <w:rsid w:val="00B435E0"/>
    <w:rsid w:val="00B513E3"/>
    <w:rsid w:val="00B51882"/>
    <w:rsid w:val="00B538AF"/>
    <w:rsid w:val="00B56E2E"/>
    <w:rsid w:val="00B623AD"/>
    <w:rsid w:val="00B75317"/>
    <w:rsid w:val="00B83670"/>
    <w:rsid w:val="00B863B9"/>
    <w:rsid w:val="00B87F4E"/>
    <w:rsid w:val="00B97B21"/>
    <w:rsid w:val="00B97DF7"/>
    <w:rsid w:val="00BA705C"/>
    <w:rsid w:val="00BB159D"/>
    <w:rsid w:val="00BB3D4E"/>
    <w:rsid w:val="00BB4D53"/>
    <w:rsid w:val="00BD0D22"/>
    <w:rsid w:val="00BD1B79"/>
    <w:rsid w:val="00BE3968"/>
    <w:rsid w:val="00C02E47"/>
    <w:rsid w:val="00C15378"/>
    <w:rsid w:val="00C30A78"/>
    <w:rsid w:val="00C31172"/>
    <w:rsid w:val="00C35E1C"/>
    <w:rsid w:val="00C36639"/>
    <w:rsid w:val="00C45428"/>
    <w:rsid w:val="00C45E98"/>
    <w:rsid w:val="00C538DB"/>
    <w:rsid w:val="00C547CC"/>
    <w:rsid w:val="00C570CB"/>
    <w:rsid w:val="00C62C5F"/>
    <w:rsid w:val="00C7060A"/>
    <w:rsid w:val="00C80E48"/>
    <w:rsid w:val="00C86F11"/>
    <w:rsid w:val="00CA50B0"/>
    <w:rsid w:val="00CA5766"/>
    <w:rsid w:val="00CA5B95"/>
    <w:rsid w:val="00CA7F0E"/>
    <w:rsid w:val="00CB0C2C"/>
    <w:rsid w:val="00CB286A"/>
    <w:rsid w:val="00CB46EC"/>
    <w:rsid w:val="00CB6E49"/>
    <w:rsid w:val="00CC0A4D"/>
    <w:rsid w:val="00CC175A"/>
    <w:rsid w:val="00CC1D2C"/>
    <w:rsid w:val="00CC4884"/>
    <w:rsid w:val="00CC6D35"/>
    <w:rsid w:val="00CC7AA2"/>
    <w:rsid w:val="00CD00FE"/>
    <w:rsid w:val="00CD1FF0"/>
    <w:rsid w:val="00CD5DFA"/>
    <w:rsid w:val="00CE435C"/>
    <w:rsid w:val="00CF5F85"/>
    <w:rsid w:val="00CF7454"/>
    <w:rsid w:val="00CF7E55"/>
    <w:rsid w:val="00D103A6"/>
    <w:rsid w:val="00D147AA"/>
    <w:rsid w:val="00D27A25"/>
    <w:rsid w:val="00D34D5B"/>
    <w:rsid w:val="00D37346"/>
    <w:rsid w:val="00D45F2E"/>
    <w:rsid w:val="00D55E40"/>
    <w:rsid w:val="00D600BA"/>
    <w:rsid w:val="00D654A3"/>
    <w:rsid w:val="00D66721"/>
    <w:rsid w:val="00D73449"/>
    <w:rsid w:val="00D738F7"/>
    <w:rsid w:val="00D7521E"/>
    <w:rsid w:val="00D75B96"/>
    <w:rsid w:val="00D819BE"/>
    <w:rsid w:val="00D81E19"/>
    <w:rsid w:val="00D8701C"/>
    <w:rsid w:val="00DA1370"/>
    <w:rsid w:val="00DA38C1"/>
    <w:rsid w:val="00DA4352"/>
    <w:rsid w:val="00DB1F31"/>
    <w:rsid w:val="00DB60D3"/>
    <w:rsid w:val="00DC10F3"/>
    <w:rsid w:val="00DC641E"/>
    <w:rsid w:val="00DD02F2"/>
    <w:rsid w:val="00DD3836"/>
    <w:rsid w:val="00DD7B43"/>
    <w:rsid w:val="00DE1DAF"/>
    <w:rsid w:val="00DE2FE1"/>
    <w:rsid w:val="00DE5879"/>
    <w:rsid w:val="00DE67D9"/>
    <w:rsid w:val="00DE6DF3"/>
    <w:rsid w:val="00DE783E"/>
    <w:rsid w:val="00E015FE"/>
    <w:rsid w:val="00E024B8"/>
    <w:rsid w:val="00E052E8"/>
    <w:rsid w:val="00E11003"/>
    <w:rsid w:val="00E116AD"/>
    <w:rsid w:val="00E206AD"/>
    <w:rsid w:val="00E21914"/>
    <w:rsid w:val="00E2275D"/>
    <w:rsid w:val="00E27599"/>
    <w:rsid w:val="00E27E54"/>
    <w:rsid w:val="00E3547D"/>
    <w:rsid w:val="00E40ABE"/>
    <w:rsid w:val="00E4385F"/>
    <w:rsid w:val="00E43EC0"/>
    <w:rsid w:val="00E513EA"/>
    <w:rsid w:val="00E535BB"/>
    <w:rsid w:val="00E6520E"/>
    <w:rsid w:val="00E66349"/>
    <w:rsid w:val="00E72E2F"/>
    <w:rsid w:val="00E73A24"/>
    <w:rsid w:val="00E810F6"/>
    <w:rsid w:val="00E837B9"/>
    <w:rsid w:val="00E85485"/>
    <w:rsid w:val="00E868AF"/>
    <w:rsid w:val="00E870F4"/>
    <w:rsid w:val="00E97E5D"/>
    <w:rsid w:val="00E97FB5"/>
    <w:rsid w:val="00E97FB6"/>
    <w:rsid w:val="00EA08A7"/>
    <w:rsid w:val="00EB2466"/>
    <w:rsid w:val="00EC5DDF"/>
    <w:rsid w:val="00EC7A26"/>
    <w:rsid w:val="00EC7DD4"/>
    <w:rsid w:val="00ED1D28"/>
    <w:rsid w:val="00ED1D6A"/>
    <w:rsid w:val="00ED33EB"/>
    <w:rsid w:val="00EF0075"/>
    <w:rsid w:val="00EF1EFD"/>
    <w:rsid w:val="00F00382"/>
    <w:rsid w:val="00F05690"/>
    <w:rsid w:val="00F06D60"/>
    <w:rsid w:val="00F1317F"/>
    <w:rsid w:val="00F14AAC"/>
    <w:rsid w:val="00F220CB"/>
    <w:rsid w:val="00F36389"/>
    <w:rsid w:val="00F378AA"/>
    <w:rsid w:val="00F4029F"/>
    <w:rsid w:val="00F407F6"/>
    <w:rsid w:val="00F4307F"/>
    <w:rsid w:val="00F519B0"/>
    <w:rsid w:val="00F630F1"/>
    <w:rsid w:val="00F65EEA"/>
    <w:rsid w:val="00F72095"/>
    <w:rsid w:val="00F7699C"/>
    <w:rsid w:val="00F77280"/>
    <w:rsid w:val="00F82A4E"/>
    <w:rsid w:val="00F868D8"/>
    <w:rsid w:val="00F9022F"/>
    <w:rsid w:val="00F93B31"/>
    <w:rsid w:val="00FA2AE1"/>
    <w:rsid w:val="00FB5648"/>
    <w:rsid w:val="00FB67E6"/>
    <w:rsid w:val="00FC19E5"/>
    <w:rsid w:val="00FC27AA"/>
    <w:rsid w:val="00FC2AA3"/>
    <w:rsid w:val="00FC5AA8"/>
    <w:rsid w:val="00FC65E6"/>
    <w:rsid w:val="00FC6EE7"/>
    <w:rsid w:val="00FD0518"/>
    <w:rsid w:val="00FE5A45"/>
    <w:rsid w:val="00FF2C77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C0CC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205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AD3A9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1915</TotalTime>
  <Pages>3</Pages>
  <Words>1534</Words>
  <Characters>8748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398</cp:revision>
  <cp:lastPrinted>2016-03-09T09:04:00Z</cp:lastPrinted>
  <dcterms:created xsi:type="dcterms:W3CDTF">2015-01-19T05:44:00Z</dcterms:created>
  <dcterms:modified xsi:type="dcterms:W3CDTF">2016-04-07T07:00:00Z</dcterms:modified>
</cp:coreProperties>
</file>