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5" w:rsidRPr="008416C1" w:rsidRDefault="00C11255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C11255" w:rsidRPr="008416C1" w:rsidRDefault="00C1125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C11255" w:rsidRPr="008416C1" w:rsidRDefault="00C1125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C11255" w:rsidRPr="008416C1" w:rsidRDefault="00C1125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</w:t>
      </w:r>
      <w:r>
        <w:rPr>
          <w:rFonts w:ascii="Times New Roman" w:hAnsi="Times New Roman"/>
          <w:b/>
          <w:sz w:val="24"/>
          <w:szCs w:val="24"/>
        </w:rPr>
        <w:t>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:rsidR="00C11255" w:rsidRDefault="00C11255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255" w:rsidRPr="008416C1" w:rsidRDefault="00C1125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C11255" w:rsidRDefault="00C1125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семьдесят седьмого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C11255" w:rsidRDefault="00C1125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C11255" w:rsidRDefault="00C1125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1255" w:rsidRPr="00837E5F" w:rsidRDefault="00C1125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16 ноября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11255" w:rsidRPr="00837E5F" w:rsidRDefault="00C1125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C11255" w:rsidRDefault="00C1125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C11255" w:rsidRDefault="00C11255" w:rsidP="0092656C">
      <w:pPr>
        <w:pStyle w:val="Title"/>
        <w:jc w:val="both"/>
        <w:rPr>
          <w:b w:val="0"/>
          <w:sz w:val="22"/>
          <w:szCs w:val="22"/>
        </w:rPr>
      </w:pPr>
    </w:p>
    <w:p w:rsidR="00C11255" w:rsidRDefault="00C11255" w:rsidP="0092656C">
      <w:pPr>
        <w:pStyle w:val="Title"/>
        <w:jc w:val="both"/>
        <w:rPr>
          <w:b w:val="0"/>
          <w:sz w:val="22"/>
          <w:szCs w:val="22"/>
        </w:rPr>
      </w:pPr>
    </w:p>
    <w:p w:rsidR="00C11255" w:rsidRDefault="00C11255" w:rsidP="0092656C">
      <w:pPr>
        <w:pStyle w:val="Title"/>
        <w:jc w:val="both"/>
        <w:rPr>
          <w:b w:val="0"/>
          <w:sz w:val="22"/>
          <w:szCs w:val="22"/>
        </w:rPr>
      </w:pPr>
    </w:p>
    <w:p w:rsidR="00C11255" w:rsidRDefault="00C11255" w:rsidP="0092656C">
      <w:pPr>
        <w:pStyle w:val="Title"/>
        <w:jc w:val="both"/>
        <w:rPr>
          <w:b w:val="0"/>
          <w:sz w:val="22"/>
          <w:szCs w:val="22"/>
        </w:rPr>
      </w:pPr>
    </w:p>
    <w:p w:rsidR="00C11255" w:rsidRDefault="00C11255" w:rsidP="0065275E">
      <w:pPr>
        <w:pStyle w:val="ConsPlusTitle"/>
        <w:ind w:right="-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Информация о благоустройстве сквера по адресу: ул. 1-ая Новокузьминская – ул. Зеленодольская и ул. Ф. Полетаева, вл. 15 </w:t>
      </w:r>
    </w:p>
    <w:p w:rsidR="00C11255" w:rsidRPr="00A23586" w:rsidRDefault="00C11255" w:rsidP="0065275E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C11255" w:rsidRPr="00A23586" w:rsidRDefault="00C11255" w:rsidP="0065275E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Евсеев А.Д. </w:t>
      </w:r>
      <w:r w:rsidRPr="00A23586">
        <w:rPr>
          <w:rFonts w:ascii="Times New Roman" w:hAnsi="Times New Roman"/>
        </w:rPr>
        <w:t>–  Глава МО Рязанский</w:t>
      </w:r>
    </w:p>
    <w:p w:rsidR="00C11255" w:rsidRDefault="00C11255" w:rsidP="00652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C11255" w:rsidRDefault="00C11255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C11255" w:rsidRDefault="00C11255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  <w:r w:rsidRPr="00080D5A">
        <w:rPr>
          <w:b w:val="0"/>
          <w:sz w:val="22"/>
          <w:szCs w:val="22"/>
        </w:rPr>
        <w:t xml:space="preserve">2. О </w:t>
      </w:r>
      <w:r>
        <w:rPr>
          <w:b w:val="0"/>
          <w:sz w:val="22"/>
          <w:szCs w:val="22"/>
        </w:rPr>
        <w:t>выдвижении кандидатуры в состав Московской городской избирательной комиссии</w:t>
      </w:r>
    </w:p>
    <w:p w:rsidR="00C11255" w:rsidRPr="00A23586" w:rsidRDefault="00C11255" w:rsidP="00080D5A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C11255" w:rsidRPr="00A23586" w:rsidRDefault="00C11255" w:rsidP="00080D5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Евсеев А.Д. </w:t>
      </w:r>
      <w:r w:rsidRPr="00A23586">
        <w:rPr>
          <w:rFonts w:ascii="Times New Roman" w:hAnsi="Times New Roman"/>
        </w:rPr>
        <w:t>–  Глава МО Рязанский</w:t>
      </w:r>
    </w:p>
    <w:p w:rsidR="00C11255" w:rsidRDefault="00C11255" w:rsidP="0008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C11255" w:rsidRPr="00080D5A" w:rsidRDefault="00C11255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sectPr w:rsidR="00C11255" w:rsidRPr="00080D5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4D9"/>
    <w:rsid w:val="000032DE"/>
    <w:rsid w:val="00003CEC"/>
    <w:rsid w:val="00004F5B"/>
    <w:rsid w:val="0000579A"/>
    <w:rsid w:val="00005B66"/>
    <w:rsid w:val="00012095"/>
    <w:rsid w:val="00012122"/>
    <w:rsid w:val="00013B98"/>
    <w:rsid w:val="000147C2"/>
    <w:rsid w:val="00022C28"/>
    <w:rsid w:val="00022C91"/>
    <w:rsid w:val="00022F26"/>
    <w:rsid w:val="00023F33"/>
    <w:rsid w:val="000336F5"/>
    <w:rsid w:val="00036DCD"/>
    <w:rsid w:val="00037460"/>
    <w:rsid w:val="00040CD7"/>
    <w:rsid w:val="00043B8E"/>
    <w:rsid w:val="000544BD"/>
    <w:rsid w:val="000602B8"/>
    <w:rsid w:val="0006141C"/>
    <w:rsid w:val="0006164E"/>
    <w:rsid w:val="00065277"/>
    <w:rsid w:val="00067B86"/>
    <w:rsid w:val="0007059A"/>
    <w:rsid w:val="0007195A"/>
    <w:rsid w:val="0007197E"/>
    <w:rsid w:val="00072765"/>
    <w:rsid w:val="00074231"/>
    <w:rsid w:val="000749A0"/>
    <w:rsid w:val="00074B8E"/>
    <w:rsid w:val="00075FA9"/>
    <w:rsid w:val="00076BE5"/>
    <w:rsid w:val="00080D5A"/>
    <w:rsid w:val="000858F2"/>
    <w:rsid w:val="00086074"/>
    <w:rsid w:val="00086138"/>
    <w:rsid w:val="00090320"/>
    <w:rsid w:val="000913E7"/>
    <w:rsid w:val="00093DD5"/>
    <w:rsid w:val="000953DD"/>
    <w:rsid w:val="00095AC2"/>
    <w:rsid w:val="000A172B"/>
    <w:rsid w:val="000A311A"/>
    <w:rsid w:val="000A797B"/>
    <w:rsid w:val="000B0087"/>
    <w:rsid w:val="000B4F57"/>
    <w:rsid w:val="000B5F07"/>
    <w:rsid w:val="000C5ED1"/>
    <w:rsid w:val="000D0BCB"/>
    <w:rsid w:val="000D78EA"/>
    <w:rsid w:val="000E5A8A"/>
    <w:rsid w:val="000E797B"/>
    <w:rsid w:val="000F6D60"/>
    <w:rsid w:val="001002E2"/>
    <w:rsid w:val="00100654"/>
    <w:rsid w:val="001031BD"/>
    <w:rsid w:val="0010578B"/>
    <w:rsid w:val="00107737"/>
    <w:rsid w:val="00115330"/>
    <w:rsid w:val="00117594"/>
    <w:rsid w:val="00127F13"/>
    <w:rsid w:val="00137A6C"/>
    <w:rsid w:val="00143A05"/>
    <w:rsid w:val="00150F9F"/>
    <w:rsid w:val="00157620"/>
    <w:rsid w:val="0016135E"/>
    <w:rsid w:val="00163E62"/>
    <w:rsid w:val="001720C3"/>
    <w:rsid w:val="00172683"/>
    <w:rsid w:val="00172903"/>
    <w:rsid w:val="00176453"/>
    <w:rsid w:val="001811DF"/>
    <w:rsid w:val="001835D9"/>
    <w:rsid w:val="00183BD4"/>
    <w:rsid w:val="001842F5"/>
    <w:rsid w:val="001915B3"/>
    <w:rsid w:val="00193592"/>
    <w:rsid w:val="00194ACE"/>
    <w:rsid w:val="0019505C"/>
    <w:rsid w:val="00197CF4"/>
    <w:rsid w:val="00197EAB"/>
    <w:rsid w:val="001B120F"/>
    <w:rsid w:val="001B3D06"/>
    <w:rsid w:val="001B79F4"/>
    <w:rsid w:val="001C09E7"/>
    <w:rsid w:val="001C15B5"/>
    <w:rsid w:val="001C1C10"/>
    <w:rsid w:val="001D1F15"/>
    <w:rsid w:val="001D3BCF"/>
    <w:rsid w:val="001E01EF"/>
    <w:rsid w:val="001E5C16"/>
    <w:rsid w:val="001F49F3"/>
    <w:rsid w:val="001F5262"/>
    <w:rsid w:val="001F5A64"/>
    <w:rsid w:val="001F6265"/>
    <w:rsid w:val="0020208A"/>
    <w:rsid w:val="00202C80"/>
    <w:rsid w:val="002032B6"/>
    <w:rsid w:val="00203ED2"/>
    <w:rsid w:val="00210790"/>
    <w:rsid w:val="00211336"/>
    <w:rsid w:val="0021437A"/>
    <w:rsid w:val="00215A9C"/>
    <w:rsid w:val="00223176"/>
    <w:rsid w:val="00223638"/>
    <w:rsid w:val="00232067"/>
    <w:rsid w:val="0023407F"/>
    <w:rsid w:val="0024424A"/>
    <w:rsid w:val="00246BF0"/>
    <w:rsid w:val="00250E0B"/>
    <w:rsid w:val="002615E1"/>
    <w:rsid w:val="00264E96"/>
    <w:rsid w:val="00267150"/>
    <w:rsid w:val="002713CF"/>
    <w:rsid w:val="00271E68"/>
    <w:rsid w:val="00274D00"/>
    <w:rsid w:val="00275EA2"/>
    <w:rsid w:val="0028085A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C4353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E755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3822"/>
    <w:rsid w:val="003464F8"/>
    <w:rsid w:val="00351675"/>
    <w:rsid w:val="003541FF"/>
    <w:rsid w:val="0035606D"/>
    <w:rsid w:val="00371792"/>
    <w:rsid w:val="003807B5"/>
    <w:rsid w:val="003846BD"/>
    <w:rsid w:val="0039587D"/>
    <w:rsid w:val="00396C4E"/>
    <w:rsid w:val="00397409"/>
    <w:rsid w:val="003A169A"/>
    <w:rsid w:val="003A3289"/>
    <w:rsid w:val="003A7AC4"/>
    <w:rsid w:val="003B06B4"/>
    <w:rsid w:val="003B1FB7"/>
    <w:rsid w:val="003B3A6C"/>
    <w:rsid w:val="003B7944"/>
    <w:rsid w:val="003C01B9"/>
    <w:rsid w:val="003C04ED"/>
    <w:rsid w:val="003D0C41"/>
    <w:rsid w:val="003E0B5A"/>
    <w:rsid w:val="003E1212"/>
    <w:rsid w:val="003E2C7B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1676A"/>
    <w:rsid w:val="00420196"/>
    <w:rsid w:val="00423F32"/>
    <w:rsid w:val="004243F9"/>
    <w:rsid w:val="00430A24"/>
    <w:rsid w:val="00431F94"/>
    <w:rsid w:val="00435E2F"/>
    <w:rsid w:val="0044527A"/>
    <w:rsid w:val="0044635C"/>
    <w:rsid w:val="004469C6"/>
    <w:rsid w:val="00446BF9"/>
    <w:rsid w:val="00450682"/>
    <w:rsid w:val="00454033"/>
    <w:rsid w:val="00456143"/>
    <w:rsid w:val="004566EC"/>
    <w:rsid w:val="0046114B"/>
    <w:rsid w:val="00467EF2"/>
    <w:rsid w:val="00470501"/>
    <w:rsid w:val="00471088"/>
    <w:rsid w:val="00471FC0"/>
    <w:rsid w:val="00473D7C"/>
    <w:rsid w:val="0048216B"/>
    <w:rsid w:val="004824D7"/>
    <w:rsid w:val="00483CD2"/>
    <w:rsid w:val="004872D5"/>
    <w:rsid w:val="00490946"/>
    <w:rsid w:val="004925B7"/>
    <w:rsid w:val="00494956"/>
    <w:rsid w:val="004A1B8A"/>
    <w:rsid w:val="004A5052"/>
    <w:rsid w:val="004B1326"/>
    <w:rsid w:val="004B4E16"/>
    <w:rsid w:val="004B54E2"/>
    <w:rsid w:val="004C3522"/>
    <w:rsid w:val="004C75A1"/>
    <w:rsid w:val="004D3CC0"/>
    <w:rsid w:val="004E495B"/>
    <w:rsid w:val="004F11F3"/>
    <w:rsid w:val="004F27CF"/>
    <w:rsid w:val="004F4ECF"/>
    <w:rsid w:val="004F777C"/>
    <w:rsid w:val="004F7B3B"/>
    <w:rsid w:val="005015FF"/>
    <w:rsid w:val="00501EC1"/>
    <w:rsid w:val="005044F6"/>
    <w:rsid w:val="00512D86"/>
    <w:rsid w:val="005131CA"/>
    <w:rsid w:val="00522ABA"/>
    <w:rsid w:val="00532A95"/>
    <w:rsid w:val="00532F4D"/>
    <w:rsid w:val="00537964"/>
    <w:rsid w:val="00544E71"/>
    <w:rsid w:val="00545DD4"/>
    <w:rsid w:val="005515E4"/>
    <w:rsid w:val="00553FF7"/>
    <w:rsid w:val="005556EF"/>
    <w:rsid w:val="005635CE"/>
    <w:rsid w:val="005740EA"/>
    <w:rsid w:val="0057446E"/>
    <w:rsid w:val="005754FC"/>
    <w:rsid w:val="0058055A"/>
    <w:rsid w:val="00581E43"/>
    <w:rsid w:val="00584058"/>
    <w:rsid w:val="00586449"/>
    <w:rsid w:val="00590159"/>
    <w:rsid w:val="00591767"/>
    <w:rsid w:val="005918A8"/>
    <w:rsid w:val="0059331D"/>
    <w:rsid w:val="00594E38"/>
    <w:rsid w:val="00597576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7489"/>
    <w:rsid w:val="005E0D0C"/>
    <w:rsid w:val="005E2C48"/>
    <w:rsid w:val="005E7FD2"/>
    <w:rsid w:val="005F06FE"/>
    <w:rsid w:val="005F2E5B"/>
    <w:rsid w:val="005F61D7"/>
    <w:rsid w:val="005F63B9"/>
    <w:rsid w:val="005F6563"/>
    <w:rsid w:val="005F7E33"/>
    <w:rsid w:val="00602B27"/>
    <w:rsid w:val="00602B55"/>
    <w:rsid w:val="0060392D"/>
    <w:rsid w:val="006065D0"/>
    <w:rsid w:val="006174E3"/>
    <w:rsid w:val="00620469"/>
    <w:rsid w:val="00621641"/>
    <w:rsid w:val="006223A7"/>
    <w:rsid w:val="00622D4F"/>
    <w:rsid w:val="00622E93"/>
    <w:rsid w:val="006234B3"/>
    <w:rsid w:val="00630DB8"/>
    <w:rsid w:val="0063488E"/>
    <w:rsid w:val="00634B7F"/>
    <w:rsid w:val="006358C6"/>
    <w:rsid w:val="00636805"/>
    <w:rsid w:val="00644FA7"/>
    <w:rsid w:val="00646BE5"/>
    <w:rsid w:val="006471FB"/>
    <w:rsid w:val="006501BE"/>
    <w:rsid w:val="0065275E"/>
    <w:rsid w:val="00653176"/>
    <w:rsid w:val="006547CA"/>
    <w:rsid w:val="00662E33"/>
    <w:rsid w:val="00662F79"/>
    <w:rsid w:val="00665478"/>
    <w:rsid w:val="00665C81"/>
    <w:rsid w:val="00666C5C"/>
    <w:rsid w:val="006711FE"/>
    <w:rsid w:val="00671538"/>
    <w:rsid w:val="006715D6"/>
    <w:rsid w:val="006722E3"/>
    <w:rsid w:val="00673A1F"/>
    <w:rsid w:val="00673EE7"/>
    <w:rsid w:val="00674DDE"/>
    <w:rsid w:val="00682AAD"/>
    <w:rsid w:val="00687CF0"/>
    <w:rsid w:val="006926A5"/>
    <w:rsid w:val="00692E4B"/>
    <w:rsid w:val="006947A1"/>
    <w:rsid w:val="006A0822"/>
    <w:rsid w:val="006A13E2"/>
    <w:rsid w:val="006A72E1"/>
    <w:rsid w:val="006B1B8D"/>
    <w:rsid w:val="006B2050"/>
    <w:rsid w:val="006B23D0"/>
    <w:rsid w:val="006B3CBE"/>
    <w:rsid w:val="006B4F02"/>
    <w:rsid w:val="006B51AC"/>
    <w:rsid w:val="006C2231"/>
    <w:rsid w:val="006C3BCD"/>
    <w:rsid w:val="006C752B"/>
    <w:rsid w:val="006D0466"/>
    <w:rsid w:val="006D0CAC"/>
    <w:rsid w:val="006D28ED"/>
    <w:rsid w:val="006D44C5"/>
    <w:rsid w:val="006D7AAD"/>
    <w:rsid w:val="006E1701"/>
    <w:rsid w:val="006E1F08"/>
    <w:rsid w:val="006E5B84"/>
    <w:rsid w:val="006E5BCC"/>
    <w:rsid w:val="006E7E25"/>
    <w:rsid w:val="006F250D"/>
    <w:rsid w:val="006F4817"/>
    <w:rsid w:val="006F4981"/>
    <w:rsid w:val="006F7EFD"/>
    <w:rsid w:val="00703094"/>
    <w:rsid w:val="00703AF9"/>
    <w:rsid w:val="0070573D"/>
    <w:rsid w:val="00705866"/>
    <w:rsid w:val="00705C16"/>
    <w:rsid w:val="00705CAD"/>
    <w:rsid w:val="00707A21"/>
    <w:rsid w:val="007108F8"/>
    <w:rsid w:val="00712154"/>
    <w:rsid w:val="0071564E"/>
    <w:rsid w:val="00737470"/>
    <w:rsid w:val="00737490"/>
    <w:rsid w:val="00741733"/>
    <w:rsid w:val="00741B30"/>
    <w:rsid w:val="007444D2"/>
    <w:rsid w:val="00750097"/>
    <w:rsid w:val="007506C5"/>
    <w:rsid w:val="00752F9F"/>
    <w:rsid w:val="007544A9"/>
    <w:rsid w:val="00760BDD"/>
    <w:rsid w:val="00764AD8"/>
    <w:rsid w:val="00765406"/>
    <w:rsid w:val="00765D29"/>
    <w:rsid w:val="00770811"/>
    <w:rsid w:val="00784DC7"/>
    <w:rsid w:val="00786DAE"/>
    <w:rsid w:val="007915E2"/>
    <w:rsid w:val="007941EE"/>
    <w:rsid w:val="00795937"/>
    <w:rsid w:val="007A6E29"/>
    <w:rsid w:val="007B0052"/>
    <w:rsid w:val="007B5B52"/>
    <w:rsid w:val="007C23C6"/>
    <w:rsid w:val="007D06D5"/>
    <w:rsid w:val="007D30D5"/>
    <w:rsid w:val="007D5546"/>
    <w:rsid w:val="007E563B"/>
    <w:rsid w:val="007F15A4"/>
    <w:rsid w:val="007F3FD7"/>
    <w:rsid w:val="007F400F"/>
    <w:rsid w:val="00810A87"/>
    <w:rsid w:val="00810F7D"/>
    <w:rsid w:val="00816AD3"/>
    <w:rsid w:val="00817B54"/>
    <w:rsid w:val="008202CD"/>
    <w:rsid w:val="00821B97"/>
    <w:rsid w:val="00822726"/>
    <w:rsid w:val="00822752"/>
    <w:rsid w:val="00825526"/>
    <w:rsid w:val="00825C0B"/>
    <w:rsid w:val="00837E5F"/>
    <w:rsid w:val="00840103"/>
    <w:rsid w:val="008408D9"/>
    <w:rsid w:val="008416C1"/>
    <w:rsid w:val="008420EC"/>
    <w:rsid w:val="00842A35"/>
    <w:rsid w:val="00844DDA"/>
    <w:rsid w:val="008540FC"/>
    <w:rsid w:val="00854A06"/>
    <w:rsid w:val="008637AB"/>
    <w:rsid w:val="00866505"/>
    <w:rsid w:val="00866D9D"/>
    <w:rsid w:val="00880B1B"/>
    <w:rsid w:val="008845DF"/>
    <w:rsid w:val="00885618"/>
    <w:rsid w:val="0088626E"/>
    <w:rsid w:val="00890389"/>
    <w:rsid w:val="00894488"/>
    <w:rsid w:val="00896522"/>
    <w:rsid w:val="008A0450"/>
    <w:rsid w:val="008A408A"/>
    <w:rsid w:val="008B3C88"/>
    <w:rsid w:val="008B3F8F"/>
    <w:rsid w:val="008C6391"/>
    <w:rsid w:val="008D2A53"/>
    <w:rsid w:val="008D3BEF"/>
    <w:rsid w:val="008E4F6D"/>
    <w:rsid w:val="008E6CEB"/>
    <w:rsid w:val="008F4659"/>
    <w:rsid w:val="008F4E1A"/>
    <w:rsid w:val="008F7819"/>
    <w:rsid w:val="00904D0E"/>
    <w:rsid w:val="00906961"/>
    <w:rsid w:val="00907EC2"/>
    <w:rsid w:val="00913CF2"/>
    <w:rsid w:val="00913E71"/>
    <w:rsid w:val="00914F80"/>
    <w:rsid w:val="009173FA"/>
    <w:rsid w:val="00921224"/>
    <w:rsid w:val="00925C6F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06DD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2055"/>
    <w:rsid w:val="009C5E81"/>
    <w:rsid w:val="009E10EE"/>
    <w:rsid w:val="009F16CF"/>
    <w:rsid w:val="009F61DB"/>
    <w:rsid w:val="009F78DE"/>
    <w:rsid w:val="00A0077C"/>
    <w:rsid w:val="00A010C6"/>
    <w:rsid w:val="00A04007"/>
    <w:rsid w:val="00A04C1C"/>
    <w:rsid w:val="00A0780B"/>
    <w:rsid w:val="00A1223F"/>
    <w:rsid w:val="00A1241E"/>
    <w:rsid w:val="00A13185"/>
    <w:rsid w:val="00A21313"/>
    <w:rsid w:val="00A21715"/>
    <w:rsid w:val="00A21C36"/>
    <w:rsid w:val="00A23586"/>
    <w:rsid w:val="00A23C61"/>
    <w:rsid w:val="00A3133D"/>
    <w:rsid w:val="00A3208C"/>
    <w:rsid w:val="00A322CD"/>
    <w:rsid w:val="00A35F1D"/>
    <w:rsid w:val="00A369E8"/>
    <w:rsid w:val="00A425FC"/>
    <w:rsid w:val="00A469E4"/>
    <w:rsid w:val="00A47541"/>
    <w:rsid w:val="00A51FF7"/>
    <w:rsid w:val="00A56B34"/>
    <w:rsid w:val="00A601A0"/>
    <w:rsid w:val="00A64E97"/>
    <w:rsid w:val="00A67EEB"/>
    <w:rsid w:val="00A734E8"/>
    <w:rsid w:val="00A73DA7"/>
    <w:rsid w:val="00A7505A"/>
    <w:rsid w:val="00A756AA"/>
    <w:rsid w:val="00A757DE"/>
    <w:rsid w:val="00A75AF4"/>
    <w:rsid w:val="00A77452"/>
    <w:rsid w:val="00A77DB2"/>
    <w:rsid w:val="00A82149"/>
    <w:rsid w:val="00A93EF3"/>
    <w:rsid w:val="00A95AA9"/>
    <w:rsid w:val="00AA18F8"/>
    <w:rsid w:val="00AA1CBB"/>
    <w:rsid w:val="00AA5C1C"/>
    <w:rsid w:val="00AB2D39"/>
    <w:rsid w:val="00AB445A"/>
    <w:rsid w:val="00AC06BE"/>
    <w:rsid w:val="00AC3F0A"/>
    <w:rsid w:val="00AC7C95"/>
    <w:rsid w:val="00AD2C6B"/>
    <w:rsid w:val="00AE5FD0"/>
    <w:rsid w:val="00AF24FC"/>
    <w:rsid w:val="00AF45F3"/>
    <w:rsid w:val="00AF59DA"/>
    <w:rsid w:val="00B06516"/>
    <w:rsid w:val="00B06A2B"/>
    <w:rsid w:val="00B07F42"/>
    <w:rsid w:val="00B1168C"/>
    <w:rsid w:val="00B14FB1"/>
    <w:rsid w:val="00B206AA"/>
    <w:rsid w:val="00B23B6F"/>
    <w:rsid w:val="00B23DCA"/>
    <w:rsid w:val="00B30519"/>
    <w:rsid w:val="00B36EB6"/>
    <w:rsid w:val="00B435E0"/>
    <w:rsid w:val="00B513E3"/>
    <w:rsid w:val="00B51882"/>
    <w:rsid w:val="00B538AF"/>
    <w:rsid w:val="00B56E2E"/>
    <w:rsid w:val="00B623AD"/>
    <w:rsid w:val="00B63009"/>
    <w:rsid w:val="00B75317"/>
    <w:rsid w:val="00B76F3A"/>
    <w:rsid w:val="00B83670"/>
    <w:rsid w:val="00B863B9"/>
    <w:rsid w:val="00B87F4E"/>
    <w:rsid w:val="00B97B21"/>
    <w:rsid w:val="00B97DF7"/>
    <w:rsid w:val="00BA0376"/>
    <w:rsid w:val="00BA206E"/>
    <w:rsid w:val="00BA705C"/>
    <w:rsid w:val="00BB159D"/>
    <w:rsid w:val="00BB3D4E"/>
    <w:rsid w:val="00BB4D53"/>
    <w:rsid w:val="00BB62CD"/>
    <w:rsid w:val="00BD1B79"/>
    <w:rsid w:val="00BD3EC8"/>
    <w:rsid w:val="00BE3968"/>
    <w:rsid w:val="00BE55B2"/>
    <w:rsid w:val="00C02E47"/>
    <w:rsid w:val="00C11255"/>
    <w:rsid w:val="00C15378"/>
    <w:rsid w:val="00C161AD"/>
    <w:rsid w:val="00C213CC"/>
    <w:rsid w:val="00C25A9D"/>
    <w:rsid w:val="00C30A78"/>
    <w:rsid w:val="00C31172"/>
    <w:rsid w:val="00C35E1C"/>
    <w:rsid w:val="00C36639"/>
    <w:rsid w:val="00C41B18"/>
    <w:rsid w:val="00C41B24"/>
    <w:rsid w:val="00C45428"/>
    <w:rsid w:val="00C45E98"/>
    <w:rsid w:val="00C538DB"/>
    <w:rsid w:val="00C547CC"/>
    <w:rsid w:val="00C62C5F"/>
    <w:rsid w:val="00C65BFE"/>
    <w:rsid w:val="00C7060A"/>
    <w:rsid w:val="00C80E48"/>
    <w:rsid w:val="00C8135F"/>
    <w:rsid w:val="00C81F6C"/>
    <w:rsid w:val="00C86F11"/>
    <w:rsid w:val="00CA3663"/>
    <w:rsid w:val="00CA5766"/>
    <w:rsid w:val="00CA5B95"/>
    <w:rsid w:val="00CA732A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C7C59"/>
    <w:rsid w:val="00CD00FE"/>
    <w:rsid w:val="00CD1FF0"/>
    <w:rsid w:val="00CD2312"/>
    <w:rsid w:val="00CD5DFA"/>
    <w:rsid w:val="00CE435C"/>
    <w:rsid w:val="00CF5F85"/>
    <w:rsid w:val="00CF7454"/>
    <w:rsid w:val="00CF7E55"/>
    <w:rsid w:val="00D0781C"/>
    <w:rsid w:val="00D103A6"/>
    <w:rsid w:val="00D147AA"/>
    <w:rsid w:val="00D27A25"/>
    <w:rsid w:val="00D34D5B"/>
    <w:rsid w:val="00D437CD"/>
    <w:rsid w:val="00D45F2E"/>
    <w:rsid w:val="00D55E40"/>
    <w:rsid w:val="00D600BA"/>
    <w:rsid w:val="00D619C2"/>
    <w:rsid w:val="00D61F51"/>
    <w:rsid w:val="00D629F3"/>
    <w:rsid w:val="00D653B8"/>
    <w:rsid w:val="00D654A3"/>
    <w:rsid w:val="00D66721"/>
    <w:rsid w:val="00D73449"/>
    <w:rsid w:val="00D738F7"/>
    <w:rsid w:val="00D7521E"/>
    <w:rsid w:val="00D76729"/>
    <w:rsid w:val="00D819BE"/>
    <w:rsid w:val="00D8701C"/>
    <w:rsid w:val="00DA117E"/>
    <w:rsid w:val="00DA1370"/>
    <w:rsid w:val="00DA4352"/>
    <w:rsid w:val="00DA6BEE"/>
    <w:rsid w:val="00DB13FA"/>
    <w:rsid w:val="00DB1DD1"/>
    <w:rsid w:val="00DB1F31"/>
    <w:rsid w:val="00DC10F3"/>
    <w:rsid w:val="00DC641E"/>
    <w:rsid w:val="00DC798A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047"/>
    <w:rsid w:val="00E024B8"/>
    <w:rsid w:val="00E0486E"/>
    <w:rsid w:val="00E052E8"/>
    <w:rsid w:val="00E11003"/>
    <w:rsid w:val="00E206AD"/>
    <w:rsid w:val="00E2275D"/>
    <w:rsid w:val="00E24586"/>
    <w:rsid w:val="00E25286"/>
    <w:rsid w:val="00E27599"/>
    <w:rsid w:val="00E27E54"/>
    <w:rsid w:val="00E3547D"/>
    <w:rsid w:val="00E3702C"/>
    <w:rsid w:val="00E37551"/>
    <w:rsid w:val="00E40ABE"/>
    <w:rsid w:val="00E4385F"/>
    <w:rsid w:val="00E43EC0"/>
    <w:rsid w:val="00E45529"/>
    <w:rsid w:val="00E513EA"/>
    <w:rsid w:val="00E51860"/>
    <w:rsid w:val="00E535BB"/>
    <w:rsid w:val="00E547D5"/>
    <w:rsid w:val="00E6520E"/>
    <w:rsid w:val="00E66349"/>
    <w:rsid w:val="00E72E2F"/>
    <w:rsid w:val="00E73A24"/>
    <w:rsid w:val="00E868AF"/>
    <w:rsid w:val="00E870F4"/>
    <w:rsid w:val="00E97E5D"/>
    <w:rsid w:val="00E97FB5"/>
    <w:rsid w:val="00EB1D83"/>
    <w:rsid w:val="00EB2466"/>
    <w:rsid w:val="00EC2570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7FA"/>
    <w:rsid w:val="00F06D60"/>
    <w:rsid w:val="00F1317F"/>
    <w:rsid w:val="00F14AAC"/>
    <w:rsid w:val="00F220CB"/>
    <w:rsid w:val="00F36389"/>
    <w:rsid w:val="00F407F6"/>
    <w:rsid w:val="00F4307F"/>
    <w:rsid w:val="00F46EC3"/>
    <w:rsid w:val="00F473FE"/>
    <w:rsid w:val="00F519B0"/>
    <w:rsid w:val="00F571B1"/>
    <w:rsid w:val="00F630F1"/>
    <w:rsid w:val="00F65EEA"/>
    <w:rsid w:val="00F65FEB"/>
    <w:rsid w:val="00F676E3"/>
    <w:rsid w:val="00F72095"/>
    <w:rsid w:val="00F74905"/>
    <w:rsid w:val="00F77280"/>
    <w:rsid w:val="00F82A4E"/>
    <w:rsid w:val="00F868D8"/>
    <w:rsid w:val="00F9022F"/>
    <w:rsid w:val="00F92435"/>
    <w:rsid w:val="00F93B31"/>
    <w:rsid w:val="00FA28ED"/>
    <w:rsid w:val="00FA2AE1"/>
    <w:rsid w:val="00FB5648"/>
    <w:rsid w:val="00FC19E5"/>
    <w:rsid w:val="00FC27AA"/>
    <w:rsid w:val="00FC2AA3"/>
    <w:rsid w:val="00FC5AA8"/>
    <w:rsid w:val="00FC65E6"/>
    <w:rsid w:val="00FD0518"/>
    <w:rsid w:val="00FE60BC"/>
    <w:rsid w:val="00FE6E66"/>
    <w:rsid w:val="00FF215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B5B52"/>
    <w:rPr>
      <w:rFonts w:cs="Times New Roman"/>
    </w:rPr>
  </w:style>
  <w:style w:type="paragraph" w:customStyle="1" w:styleId="ConsPlusTitle">
    <w:name w:val="ConsPlusTitle"/>
    <w:uiPriority w:val="99"/>
    <w:rsid w:val="0077081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109</cp:revision>
  <cp:lastPrinted>2016-11-09T13:03:00Z</cp:lastPrinted>
  <dcterms:created xsi:type="dcterms:W3CDTF">2016-08-01T12:47:00Z</dcterms:created>
  <dcterms:modified xsi:type="dcterms:W3CDTF">2016-11-16T13:04:00Z</dcterms:modified>
</cp:coreProperties>
</file>