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51" w:rsidRPr="008416C1" w:rsidRDefault="00D45F5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D45F51" w:rsidRPr="008416C1" w:rsidRDefault="00D45F5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D45F51" w:rsidRPr="008416C1" w:rsidRDefault="00D45F5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D45F51" w:rsidRPr="008416C1" w:rsidRDefault="00D45F5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D45F51" w:rsidRDefault="00D45F51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D45F51" w:rsidRPr="008416C1" w:rsidRDefault="00D45F5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D45F51" w:rsidRDefault="00D45F5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Десятого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D45F51" w:rsidRDefault="00D45F5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D45F51" w:rsidRPr="00837E5F" w:rsidRDefault="00D45F5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апреля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5F51" w:rsidRPr="00837E5F" w:rsidRDefault="00D45F5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D45F51" w:rsidRDefault="00D45F5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D45F51" w:rsidRDefault="00D45F51" w:rsidP="0092656C">
      <w:pPr>
        <w:pStyle w:val="Title"/>
        <w:jc w:val="both"/>
        <w:rPr>
          <w:b w:val="0"/>
          <w:sz w:val="22"/>
          <w:szCs w:val="22"/>
        </w:rPr>
      </w:pPr>
    </w:p>
    <w:p w:rsidR="00D45F51" w:rsidRDefault="00D45F51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D45F51" w:rsidRDefault="00D45F51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D45F51" w:rsidRPr="00AF5EB2" w:rsidRDefault="00D45F51" w:rsidP="00AF5E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C0E7D">
        <w:rPr>
          <w:rFonts w:ascii="Times New Roman" w:hAnsi="Times New Roman"/>
        </w:rPr>
        <w:t>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6C0E7D">
        <w:rPr>
          <w:rFonts w:ascii="Times New Roman" w:hAnsi="Times New Roman"/>
        </w:rPr>
        <w:t>общеобразовательного учреждения  города Москвы «Школа</w:t>
      </w:r>
      <w:r>
        <w:rPr>
          <w:rFonts w:ascii="Times New Roman" w:hAnsi="Times New Roman"/>
        </w:rPr>
        <w:t xml:space="preserve"> </w:t>
      </w:r>
      <w:r w:rsidRPr="006C0E7D">
        <w:rPr>
          <w:rFonts w:ascii="Times New Roman" w:hAnsi="Times New Roman"/>
        </w:rPr>
        <w:t>№ 1367» об осуществлении учреждением образовательной деятельности</w:t>
      </w:r>
    </w:p>
    <w:p w:rsidR="00D45F51" w:rsidRPr="00993BE7" w:rsidRDefault="00D45F51" w:rsidP="007047F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D45F51" w:rsidRPr="00AF5EB2" w:rsidRDefault="00D45F51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Пашков Анатолий Алексеевич</w:t>
      </w:r>
      <w:r w:rsidRPr="00AF5EB2">
        <w:rPr>
          <w:rFonts w:ascii="Times New Roman" w:hAnsi="Times New Roman"/>
          <w:b/>
        </w:rPr>
        <w:t xml:space="preserve"> </w:t>
      </w:r>
    </w:p>
    <w:p w:rsidR="00D45F51" w:rsidRPr="00993BE7" w:rsidRDefault="00D45F51" w:rsidP="007047F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ГБОУ «Школа № 1367»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D45F51" w:rsidRDefault="00D45F51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  <w:r w:rsidRPr="00C4542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>Согласно Регламенту</w:t>
      </w:r>
    </w:p>
    <w:p w:rsidR="00D45F51" w:rsidRDefault="00D45F51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D45F51" w:rsidRPr="006C0E7D" w:rsidRDefault="00D45F51" w:rsidP="006C0E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C0E7D">
        <w:rPr>
          <w:rFonts w:ascii="Times New Roman" w:hAnsi="Times New Roman"/>
        </w:rPr>
        <w:t>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6C0E7D">
        <w:rPr>
          <w:rFonts w:ascii="Times New Roman" w:hAnsi="Times New Roman"/>
        </w:rPr>
        <w:t>общеобразовательного учреждения города Москвы «Школа</w:t>
      </w:r>
      <w:r>
        <w:rPr>
          <w:rFonts w:ascii="Times New Roman" w:hAnsi="Times New Roman"/>
        </w:rPr>
        <w:t xml:space="preserve"> </w:t>
      </w:r>
      <w:r w:rsidRPr="006C0E7D">
        <w:rPr>
          <w:rFonts w:ascii="Times New Roman" w:hAnsi="Times New Roman"/>
        </w:rPr>
        <w:t>№ 2090» об осуществлении учреждением образовательной деятельности</w:t>
      </w:r>
    </w:p>
    <w:p w:rsidR="00D45F51" w:rsidRPr="00993BE7" w:rsidRDefault="00D45F51" w:rsidP="007047F5">
      <w:pPr>
        <w:pStyle w:val="Title"/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D45F51" w:rsidRDefault="00D45F51" w:rsidP="007047F5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 w:rsidRPr="0047182A">
        <w:rPr>
          <w:rFonts w:ascii="Times New Roman" w:hAnsi="Times New Roman"/>
        </w:rPr>
        <w:t>Попова Елена Михайловна</w:t>
      </w:r>
    </w:p>
    <w:p w:rsidR="00D45F51" w:rsidRPr="00993BE7" w:rsidRDefault="00D45F51" w:rsidP="007047F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– Руководитель ГБОУ «Школа     1367»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D45F51" w:rsidRDefault="00D45F51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D45F51" w:rsidRDefault="00D45F51" w:rsidP="00F968E9">
      <w:pPr>
        <w:spacing w:after="0" w:line="240" w:lineRule="auto"/>
        <w:jc w:val="right"/>
        <w:rPr>
          <w:rFonts w:ascii="Times New Roman" w:hAnsi="Times New Roman"/>
        </w:rPr>
      </w:pPr>
    </w:p>
    <w:p w:rsidR="00D45F51" w:rsidRPr="000A6E06" w:rsidRDefault="00D45F51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</w:t>
      </w:r>
    </w:p>
    <w:p w:rsidR="00D45F51" w:rsidRPr="00551A1E" w:rsidRDefault="00D45F51" w:rsidP="00551A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51A1E">
        <w:rPr>
          <w:rFonts w:ascii="Times New Roman" w:hAnsi="Times New Roman"/>
        </w:rPr>
        <w:t>.</w:t>
      </w:r>
      <w:r w:rsidRPr="00551A1E">
        <w:rPr>
          <w:rFonts w:ascii="Times New Roman" w:hAnsi="Times New Roman"/>
          <w:color w:val="000000"/>
        </w:rPr>
        <w:t xml:space="preserve"> </w:t>
      </w:r>
      <w:r w:rsidRPr="00551A1E">
        <w:rPr>
          <w:rFonts w:ascii="Times New Roman" w:hAnsi="Times New Roman"/>
        </w:rPr>
        <w:t>Об информации руководителя Государственного бюджетного общеобразовательного учреждения  города Москвы «Школа № 329» об осуществлении учреждением образовательной деятельности</w:t>
      </w:r>
    </w:p>
    <w:p w:rsidR="00D45F51" w:rsidRDefault="00D45F51" w:rsidP="0043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45F51" w:rsidRDefault="00D45F51" w:rsidP="008619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Пономарев Алексей Леонидович</w:t>
      </w:r>
    </w:p>
    <w:p w:rsidR="00D45F51" w:rsidRDefault="00D45F51" w:rsidP="00861930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 – Руководитель ГБОУ «Школа  329»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D45F51" w:rsidRPr="00993BE7" w:rsidRDefault="00D45F51" w:rsidP="00861930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D45F51" w:rsidRDefault="00D45F51" w:rsidP="00434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b/>
        </w:rPr>
        <w:t xml:space="preserve">                                                   </w:t>
      </w:r>
      <w:r>
        <w:rPr>
          <w:b/>
        </w:rPr>
        <w:t xml:space="preserve">     </w:t>
      </w:r>
      <w:r w:rsidRPr="005E19E6">
        <w:rPr>
          <w:b/>
        </w:rPr>
        <w:t xml:space="preserve">  </w:t>
      </w:r>
    </w:p>
    <w:p w:rsidR="00D45F51" w:rsidRDefault="00D45F51" w:rsidP="00434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D45F51" w:rsidRPr="00551A1E" w:rsidRDefault="00D45F51" w:rsidP="00551A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51A1E">
        <w:rPr>
          <w:rFonts w:ascii="Times New Roman" w:hAnsi="Times New Roman"/>
        </w:rPr>
        <w:t>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551A1E">
        <w:rPr>
          <w:rFonts w:ascii="Times New Roman" w:hAnsi="Times New Roman"/>
        </w:rPr>
        <w:t>общеобразовательного учреждения города Москвы</w:t>
      </w:r>
      <w:r>
        <w:rPr>
          <w:rFonts w:ascii="Times New Roman" w:hAnsi="Times New Roman"/>
        </w:rPr>
        <w:t xml:space="preserve"> </w:t>
      </w:r>
      <w:r w:rsidRPr="00551A1E">
        <w:rPr>
          <w:rFonts w:ascii="Times New Roman" w:hAnsi="Times New Roman"/>
        </w:rPr>
        <w:t>«Школа № 777»  об осуществлении учреждением образовательной</w:t>
      </w:r>
    </w:p>
    <w:p w:rsidR="00D45F51" w:rsidRPr="00551A1E" w:rsidRDefault="00D45F51" w:rsidP="00551A1E">
      <w:pPr>
        <w:spacing w:after="0" w:line="240" w:lineRule="auto"/>
        <w:jc w:val="both"/>
        <w:rPr>
          <w:rFonts w:ascii="Times New Roman" w:hAnsi="Times New Roman"/>
        </w:rPr>
      </w:pPr>
      <w:r w:rsidRPr="00551A1E">
        <w:rPr>
          <w:rFonts w:ascii="Times New Roman" w:hAnsi="Times New Roman"/>
        </w:rPr>
        <w:t>деятельности</w:t>
      </w:r>
    </w:p>
    <w:p w:rsidR="00D45F51" w:rsidRDefault="00D45F51" w:rsidP="000A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45F51" w:rsidRDefault="00D45F51" w:rsidP="00BF09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Савина Елена Александровна</w:t>
      </w:r>
    </w:p>
    <w:p w:rsidR="00D45F51" w:rsidRDefault="00D45F51" w:rsidP="00BF0962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 – Руководитель ГБОУ «Школа  777»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D45F51" w:rsidRPr="005E19E6" w:rsidRDefault="00D45F51" w:rsidP="001D459C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D45F51" w:rsidRDefault="00D45F51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5F51" w:rsidRDefault="00D45F51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45F51" w:rsidRPr="00A33946" w:rsidRDefault="00D45F51" w:rsidP="00A339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5</w:t>
      </w:r>
      <w:r w:rsidRPr="00A33946">
        <w:rPr>
          <w:rFonts w:ascii="Times New Roman" w:hAnsi="Times New Roman"/>
          <w:bCs/>
        </w:rPr>
        <w:t xml:space="preserve">. </w:t>
      </w:r>
      <w:r w:rsidRPr="00A33946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A33946">
        <w:rPr>
          <w:rFonts w:ascii="Times New Roman" w:hAnsi="Times New Roman"/>
        </w:rPr>
        <w:t>общеобразовательного учреждения города Москвы «Школа</w:t>
      </w:r>
      <w:r>
        <w:rPr>
          <w:rFonts w:ascii="Times New Roman" w:hAnsi="Times New Roman"/>
        </w:rPr>
        <w:t xml:space="preserve"> </w:t>
      </w:r>
      <w:r w:rsidRPr="00A33946">
        <w:rPr>
          <w:rFonts w:ascii="Times New Roman" w:hAnsi="Times New Roman"/>
        </w:rPr>
        <w:t>№ 1421» об осуществлении учреждением образовательной деятельности</w:t>
      </w:r>
    </w:p>
    <w:p w:rsidR="00D45F51" w:rsidRDefault="00D45F51" w:rsidP="00A9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45F51" w:rsidRDefault="00D45F51" w:rsidP="00F15C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Солощанская Надежда Константиновна</w:t>
      </w:r>
    </w:p>
    <w:p w:rsidR="00D45F51" w:rsidRDefault="00D45F51" w:rsidP="00F15CF0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 – Руководитель ГБОУ «Школа  1421»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D45F51" w:rsidRDefault="00D45F51" w:rsidP="00F15CF0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D45F51" w:rsidRPr="005E19E6" w:rsidRDefault="00D45F51" w:rsidP="00A9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45F51" w:rsidRPr="00A9485E" w:rsidRDefault="00D45F51" w:rsidP="00A9485E">
      <w:pPr>
        <w:rPr>
          <w:rFonts w:ascii="Times New Roman" w:hAnsi="Times New Roman"/>
        </w:rPr>
      </w:pPr>
    </w:p>
    <w:p w:rsidR="00D45F51" w:rsidRPr="00A33946" w:rsidRDefault="00D45F51" w:rsidP="00A339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Pr="00A33946">
        <w:rPr>
          <w:rFonts w:ascii="Times New Roman" w:hAnsi="Times New Roman"/>
          <w:bCs/>
        </w:rPr>
        <w:t xml:space="preserve">. </w:t>
      </w:r>
      <w:r w:rsidRPr="00A33946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A33946">
        <w:rPr>
          <w:rFonts w:ascii="Times New Roman" w:hAnsi="Times New Roman"/>
        </w:rPr>
        <w:t>общеобразовательного учреждения «Школа</w:t>
      </w:r>
      <w:r>
        <w:rPr>
          <w:rFonts w:ascii="Times New Roman" w:hAnsi="Times New Roman"/>
        </w:rPr>
        <w:t xml:space="preserve"> </w:t>
      </w:r>
      <w:r w:rsidRPr="00A33946">
        <w:rPr>
          <w:rFonts w:ascii="Times New Roman" w:hAnsi="Times New Roman"/>
        </w:rPr>
        <w:t>№ 1386» об осуществлении учреждением образовательной деятельности</w:t>
      </w:r>
    </w:p>
    <w:p w:rsidR="00D45F51" w:rsidRDefault="00D45F51" w:rsidP="007D5B21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D45F51" w:rsidRDefault="00D45F51" w:rsidP="007D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45F51" w:rsidRDefault="00D45F51" w:rsidP="00AD57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Собенникова Анастасия Алексеевна</w:t>
      </w:r>
    </w:p>
    <w:p w:rsidR="00D45F51" w:rsidRDefault="00D45F51" w:rsidP="00AD578D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 – ИО Руководителя ГБОУ «Школа  1386»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D45F51" w:rsidRDefault="00D45F51" w:rsidP="00AD578D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D45F51" w:rsidRPr="005E19E6" w:rsidRDefault="00D45F51" w:rsidP="007D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45F51" w:rsidRPr="007D5B21" w:rsidRDefault="00D45F51" w:rsidP="007D5B21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D45F51" w:rsidRDefault="00D45F51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7. </w:t>
      </w:r>
      <w:r w:rsidRPr="00EC4AC4">
        <w:rPr>
          <w:rFonts w:ascii="Times New Roman" w:hAnsi="Times New Roman"/>
        </w:rPr>
        <w:t xml:space="preserve">О внесении изменений и дополнений в Устав </w:t>
      </w:r>
      <w:r>
        <w:rPr>
          <w:rFonts w:ascii="Times New Roman" w:hAnsi="Times New Roman"/>
        </w:rPr>
        <w:t>муниципального округа Рязанский</w:t>
      </w:r>
    </w:p>
    <w:p w:rsidR="00D45F51" w:rsidRPr="005E19E6" w:rsidRDefault="00D45F51" w:rsidP="00EC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45F51" w:rsidRPr="005E19E6" w:rsidRDefault="00D45F51" w:rsidP="00EC4AC4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D45F51" w:rsidRPr="005E19E6" w:rsidRDefault="00D45F51" w:rsidP="00EC4AC4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D45F51" w:rsidRDefault="00D45F51" w:rsidP="00EC4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D45F51" w:rsidRDefault="00D45F51" w:rsidP="00AA3F6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D45F51" w:rsidRPr="006F16D9" w:rsidRDefault="00D45F51" w:rsidP="00AA3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B6067">
        <w:rPr>
          <w:rFonts w:ascii="Times New Roman" w:hAnsi="Times New Roman"/>
        </w:rPr>
        <w:t>.</w:t>
      </w:r>
      <w:r w:rsidRPr="006F16D9">
        <w:rPr>
          <w:b/>
        </w:rPr>
        <w:t xml:space="preserve"> </w:t>
      </w:r>
      <w:r w:rsidRPr="006F16D9">
        <w:rPr>
          <w:rFonts w:ascii="Times New Roman" w:hAnsi="Times New Roman"/>
        </w:rPr>
        <w:t>Об исполнении бюджета МО Рязанский за 1 квартал 2018 года</w:t>
      </w:r>
    </w:p>
    <w:p w:rsidR="00D45F51" w:rsidRPr="00993BE7" w:rsidRDefault="00D45F51" w:rsidP="00AA3F6B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D45F51" w:rsidRPr="001B6067" w:rsidRDefault="00D45F51" w:rsidP="00AA3F6B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Попова Ирина Васильевна – заведующая Финансово-</w:t>
      </w:r>
    </w:p>
    <w:p w:rsidR="00D45F51" w:rsidRPr="006F250D" w:rsidRDefault="00D45F51" w:rsidP="00AA3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Экономическим сектором Аппарата СД МО Рязанский</w:t>
      </w:r>
      <w:r w:rsidRPr="006F250D">
        <w:rPr>
          <w:rFonts w:ascii="Times New Roman" w:hAnsi="Times New Roman"/>
        </w:rPr>
        <w:t xml:space="preserve"> </w:t>
      </w:r>
    </w:p>
    <w:p w:rsidR="00D45F51" w:rsidRDefault="00D45F51" w:rsidP="00AA3F6B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</w:t>
      </w:r>
    </w:p>
    <w:p w:rsidR="00D45F51" w:rsidRDefault="00D45F51" w:rsidP="00AA3F6B">
      <w:pPr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</w:t>
      </w:r>
      <w:r w:rsidRPr="006F16D9">
        <w:rPr>
          <w:rFonts w:ascii="Times New Roman" w:hAnsi="Times New Roman"/>
          <w:b/>
        </w:rPr>
        <w:t>до 5 мин</w:t>
      </w:r>
    </w:p>
    <w:p w:rsidR="00D45F51" w:rsidRDefault="00D45F51" w:rsidP="00AA3F6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45F51" w:rsidRDefault="00D45F51" w:rsidP="00AA3F6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45F51" w:rsidRDefault="00D45F51" w:rsidP="00AA3F6B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9. О назначении публичных слушаний по проекту решения </w:t>
      </w:r>
      <w:r w:rsidRPr="0040508D">
        <w:rPr>
          <w:b w:val="0"/>
          <w:sz w:val="22"/>
          <w:szCs w:val="22"/>
        </w:rPr>
        <w:t>«Об исполнении бюджета муниципального округа Рязанский в городе Москве за 201</w:t>
      </w:r>
      <w:r>
        <w:rPr>
          <w:b w:val="0"/>
          <w:sz w:val="22"/>
          <w:szCs w:val="22"/>
        </w:rPr>
        <w:t>7</w:t>
      </w:r>
      <w:r w:rsidRPr="0040508D">
        <w:rPr>
          <w:b w:val="0"/>
          <w:sz w:val="22"/>
          <w:szCs w:val="22"/>
        </w:rPr>
        <w:t xml:space="preserve"> год».</w:t>
      </w:r>
    </w:p>
    <w:p w:rsidR="00D45F51" w:rsidRPr="00993BE7" w:rsidRDefault="00D45F51" w:rsidP="00AA3F6B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D45F51" w:rsidRPr="001B6067" w:rsidRDefault="00D45F51" w:rsidP="00AA3F6B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Романов А.А. – председатель Финансово-</w:t>
      </w:r>
    </w:p>
    <w:p w:rsidR="00D45F51" w:rsidRPr="006F250D" w:rsidRDefault="00D45F51" w:rsidP="00AA3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Бюджетной комиссии СД МО Рязанский</w:t>
      </w:r>
      <w:r w:rsidRPr="006F250D">
        <w:rPr>
          <w:rFonts w:ascii="Times New Roman" w:hAnsi="Times New Roman"/>
        </w:rPr>
        <w:t xml:space="preserve"> </w:t>
      </w:r>
    </w:p>
    <w:p w:rsidR="00D45F51" w:rsidRPr="00313CCA" w:rsidRDefault="00D45F51" w:rsidP="00A33177">
      <w:pPr>
        <w:spacing w:after="0" w:line="240" w:lineRule="auto"/>
        <w:jc w:val="right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</w:t>
      </w:r>
      <w:r w:rsidRPr="00313CCA">
        <w:rPr>
          <w:rFonts w:ascii="Times New Roman" w:hAnsi="Times New Roman"/>
          <w:b/>
        </w:rPr>
        <w:t xml:space="preserve"> до 5 мин</w:t>
      </w:r>
    </w:p>
    <w:p w:rsidR="00D45F51" w:rsidRPr="00993BE7" w:rsidRDefault="00D45F51" w:rsidP="00AA3F6B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</w:t>
      </w:r>
      <w:r w:rsidRPr="006F250D">
        <w:rPr>
          <w:b/>
        </w:rPr>
        <w:t xml:space="preserve">  </w:t>
      </w:r>
    </w:p>
    <w:p w:rsidR="00D45F51" w:rsidRPr="00B206AA" w:rsidRDefault="00D45F51" w:rsidP="00C47BCB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Об установке ограждающих устройств</w:t>
      </w:r>
    </w:p>
    <w:p w:rsidR="00D45F51" w:rsidRPr="00993BE7" w:rsidRDefault="00D45F51" w:rsidP="00C47BCB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D45F51" w:rsidRDefault="00D45F51" w:rsidP="00C47BCB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Породин Н.В.- Председатель постоянной комиссии Совета</w:t>
      </w:r>
    </w:p>
    <w:p w:rsidR="00D45F51" w:rsidRDefault="00D45F51" w:rsidP="00C47B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Депутатов МО Рязанский</w:t>
      </w:r>
      <w:r w:rsidRPr="006F250D">
        <w:rPr>
          <w:rFonts w:ascii="Times New Roman" w:hAnsi="Times New Roman"/>
        </w:rPr>
        <w:t xml:space="preserve"> </w:t>
      </w:r>
    </w:p>
    <w:p w:rsidR="00D45F51" w:rsidRDefault="00D45F51" w:rsidP="00C47BCB">
      <w:pPr>
        <w:spacing w:after="0" w:line="240" w:lineRule="auto"/>
        <w:jc w:val="right"/>
        <w:rPr>
          <w:rFonts w:ascii="Times New Roman" w:hAnsi="Times New Roman"/>
          <w:b/>
        </w:rPr>
      </w:pPr>
      <w:r w:rsidRPr="006F16D9">
        <w:rPr>
          <w:rFonts w:ascii="Times New Roman" w:hAnsi="Times New Roman"/>
          <w:b/>
        </w:rPr>
        <w:t>до 5 мин</w:t>
      </w:r>
    </w:p>
    <w:p w:rsidR="00D45F51" w:rsidRDefault="00D45F51" w:rsidP="009B7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5F51" w:rsidRPr="009B7EBE" w:rsidRDefault="00D45F51" w:rsidP="009B7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B7EBE">
        <w:rPr>
          <w:rFonts w:ascii="Times New Roman" w:hAnsi="Times New Roman"/>
        </w:rPr>
        <w:t>11. О внесении изменений и дополнений в решение</w:t>
      </w:r>
      <w:r>
        <w:rPr>
          <w:rFonts w:ascii="Times New Roman" w:hAnsi="Times New Roman"/>
        </w:rPr>
        <w:t xml:space="preserve"> </w:t>
      </w:r>
      <w:r w:rsidRPr="009B7EBE">
        <w:rPr>
          <w:rFonts w:ascii="Times New Roman" w:hAnsi="Times New Roman"/>
        </w:rPr>
        <w:t>Совета депутатов муниципального округа Рязанский</w:t>
      </w:r>
      <w:r>
        <w:rPr>
          <w:rFonts w:ascii="Times New Roman" w:hAnsi="Times New Roman"/>
        </w:rPr>
        <w:t xml:space="preserve"> </w:t>
      </w:r>
      <w:r w:rsidRPr="009B7EBE">
        <w:rPr>
          <w:rFonts w:ascii="Times New Roman" w:hAnsi="Times New Roman"/>
        </w:rPr>
        <w:t>от 12.12.2017 года № 5/4 «Об  утверждении календарного</w:t>
      </w:r>
      <w:r>
        <w:rPr>
          <w:rFonts w:ascii="Times New Roman" w:hAnsi="Times New Roman"/>
        </w:rPr>
        <w:t xml:space="preserve"> </w:t>
      </w:r>
      <w:r w:rsidRPr="009B7EBE">
        <w:rPr>
          <w:rFonts w:ascii="Times New Roman" w:hAnsi="Times New Roman"/>
        </w:rPr>
        <w:t>плана организации местных праздничных, зрелищных</w:t>
      </w:r>
      <w:r>
        <w:rPr>
          <w:rFonts w:ascii="Times New Roman" w:hAnsi="Times New Roman"/>
        </w:rPr>
        <w:t xml:space="preserve"> </w:t>
      </w:r>
      <w:r w:rsidRPr="009B7EBE">
        <w:rPr>
          <w:rFonts w:ascii="Times New Roman" w:hAnsi="Times New Roman"/>
        </w:rPr>
        <w:t>мероприятий и мероприятий  по военно-патриотическому</w:t>
      </w:r>
      <w:r>
        <w:rPr>
          <w:rFonts w:ascii="Times New Roman" w:hAnsi="Times New Roman"/>
        </w:rPr>
        <w:t xml:space="preserve"> </w:t>
      </w:r>
      <w:r w:rsidRPr="009B7EBE">
        <w:rPr>
          <w:rFonts w:ascii="Times New Roman" w:hAnsi="Times New Roman"/>
        </w:rPr>
        <w:t>воспитанию граждан, проводимых на территории</w:t>
      </w:r>
      <w:r>
        <w:rPr>
          <w:rFonts w:ascii="Times New Roman" w:hAnsi="Times New Roman"/>
        </w:rPr>
        <w:t xml:space="preserve"> </w:t>
      </w:r>
      <w:r w:rsidRPr="009B7EBE">
        <w:rPr>
          <w:rFonts w:ascii="Times New Roman" w:hAnsi="Times New Roman"/>
        </w:rPr>
        <w:t>муниципального округа  Рязанский на 2018 год»</w:t>
      </w:r>
    </w:p>
    <w:p w:rsidR="00D45F51" w:rsidRPr="00993BE7" w:rsidRDefault="00D45F51" w:rsidP="009B7EBE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D45F51" w:rsidRDefault="00D45F51" w:rsidP="009B7EBE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Евсеев А.Д. – глава муниципального </w:t>
      </w:r>
      <w:r w:rsidRPr="006F25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округа Рязанский</w:t>
      </w:r>
    </w:p>
    <w:p w:rsidR="00D45F51" w:rsidRDefault="00D45F51" w:rsidP="009B7EBE">
      <w:pPr>
        <w:spacing w:after="0" w:line="240" w:lineRule="auto"/>
        <w:jc w:val="right"/>
        <w:rPr>
          <w:rFonts w:ascii="Times New Roman" w:hAnsi="Times New Roman"/>
          <w:b/>
        </w:rPr>
      </w:pPr>
      <w:r w:rsidRPr="006F16D9">
        <w:rPr>
          <w:rFonts w:ascii="Times New Roman" w:hAnsi="Times New Roman"/>
          <w:b/>
        </w:rPr>
        <w:t>до 5 мин</w:t>
      </w:r>
    </w:p>
    <w:p w:rsidR="00D45F51" w:rsidRDefault="00D45F51" w:rsidP="00EA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5F51" w:rsidRPr="00EA6E64" w:rsidRDefault="00D45F51" w:rsidP="00EA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6E64">
        <w:rPr>
          <w:rFonts w:ascii="Times New Roman" w:hAnsi="Times New Roman"/>
        </w:rPr>
        <w:t>12. О внесении изменений в решение Совета депутатов муниципального округа  Рязанский от 12.12.2017 года № 5/7 «О согласовании</w:t>
      </w:r>
      <w:r>
        <w:rPr>
          <w:rFonts w:ascii="Times New Roman" w:hAnsi="Times New Roman"/>
        </w:rPr>
        <w:t xml:space="preserve"> </w:t>
      </w:r>
      <w:r w:rsidRPr="00EA6E64">
        <w:rPr>
          <w:rFonts w:ascii="Times New Roman" w:hAnsi="Times New Roman"/>
          <w:bCs/>
        </w:rPr>
        <w:t xml:space="preserve">ежеквартального сводного районного календарного плана по досуговой, социально-воспитательной,  спортивно- массовых и физкультурно-оздоровительных мероприятий по работе с  населением по месту жительства </w:t>
      </w:r>
      <w:r w:rsidRPr="00EA6E64">
        <w:rPr>
          <w:rFonts w:ascii="Times New Roman" w:hAnsi="Times New Roman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EA6E64">
          <w:rPr>
            <w:rFonts w:ascii="Times New Roman" w:hAnsi="Times New Roman"/>
          </w:rPr>
          <w:t>2018 г</w:t>
        </w:r>
      </w:smartTag>
      <w:r w:rsidRPr="00EA6E64">
        <w:rPr>
          <w:rFonts w:ascii="Times New Roman" w:hAnsi="Times New Roman"/>
        </w:rPr>
        <w:t>.»</w:t>
      </w:r>
    </w:p>
    <w:p w:rsidR="00D45F51" w:rsidRPr="00993BE7" w:rsidRDefault="00D45F51" w:rsidP="00EA6E64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D45F51" w:rsidRDefault="00D45F51" w:rsidP="00EA6E64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Представитель управы Рязанского района</w:t>
      </w:r>
    </w:p>
    <w:p w:rsidR="00D45F51" w:rsidRDefault="00D45F51" w:rsidP="00EA6E64">
      <w:pPr>
        <w:spacing w:after="0" w:line="240" w:lineRule="auto"/>
        <w:jc w:val="right"/>
        <w:rPr>
          <w:rFonts w:ascii="Times New Roman" w:hAnsi="Times New Roman"/>
          <w:b/>
        </w:rPr>
      </w:pPr>
      <w:r w:rsidRPr="006F16D9">
        <w:rPr>
          <w:rFonts w:ascii="Times New Roman" w:hAnsi="Times New Roman"/>
          <w:b/>
        </w:rPr>
        <w:t>до 5 мин</w:t>
      </w:r>
    </w:p>
    <w:p w:rsidR="00D45F51" w:rsidRDefault="00D45F51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45F51" w:rsidRDefault="00D45F51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5F51" w:rsidRDefault="00D45F51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5F51" w:rsidRDefault="00D45F51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5F51" w:rsidRDefault="00D45F51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5F51" w:rsidRDefault="00D45F51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5F51" w:rsidRDefault="00D45F51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53C0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1353C0">
        <w:rPr>
          <w:rFonts w:ascii="Times New Roman" w:hAnsi="Times New Roman"/>
        </w:rPr>
        <w:t>. О внесении изменений и дополнений в решение Совета депутатов муниципального округа Рязанский от 07.12.2017 года № 4/7</w:t>
      </w:r>
      <w:r>
        <w:rPr>
          <w:rFonts w:ascii="Times New Roman" w:hAnsi="Times New Roman"/>
        </w:rPr>
        <w:t xml:space="preserve"> </w:t>
      </w:r>
      <w:r w:rsidRPr="001353C0">
        <w:rPr>
          <w:rFonts w:ascii="Times New Roman" w:hAnsi="Times New Roman"/>
        </w:rPr>
        <w:t>«О дополнительных мероприятиях по социально-экономическому развитию Рязанского района  города Москвы»</w:t>
      </w:r>
    </w:p>
    <w:p w:rsidR="00D45F51" w:rsidRPr="00993BE7" w:rsidRDefault="00D45F51" w:rsidP="001353C0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D45F51" w:rsidRDefault="00D45F51" w:rsidP="001353C0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Представитель управы Рязанского района</w:t>
      </w:r>
    </w:p>
    <w:p w:rsidR="00D45F51" w:rsidRDefault="00D45F51" w:rsidP="001353C0">
      <w:pPr>
        <w:spacing w:after="0" w:line="240" w:lineRule="auto"/>
        <w:jc w:val="right"/>
        <w:rPr>
          <w:rFonts w:ascii="Times New Roman" w:hAnsi="Times New Roman"/>
          <w:b/>
        </w:rPr>
      </w:pPr>
      <w:r w:rsidRPr="006F16D9">
        <w:rPr>
          <w:rFonts w:ascii="Times New Roman" w:hAnsi="Times New Roman"/>
          <w:b/>
        </w:rPr>
        <w:t>до 5 мин</w:t>
      </w:r>
    </w:p>
    <w:p w:rsidR="00D45F51" w:rsidRPr="001353C0" w:rsidRDefault="00D45F51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5F51" w:rsidRDefault="00D45F51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45F51" w:rsidRDefault="00D45F51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45F51" w:rsidRPr="00421D57" w:rsidRDefault="00D45F51" w:rsidP="00C47BCB">
      <w:pPr>
        <w:spacing w:after="0" w:line="240" w:lineRule="auto"/>
        <w:jc w:val="both"/>
        <w:rPr>
          <w:rFonts w:ascii="Times New Roman" w:hAnsi="Times New Roman"/>
          <w:b/>
        </w:rPr>
      </w:pPr>
      <w:r w:rsidRPr="00421D57">
        <w:rPr>
          <w:rFonts w:ascii="Times New Roman" w:hAnsi="Times New Roman"/>
          <w:b/>
        </w:rPr>
        <w:t>Разное:</w:t>
      </w:r>
    </w:p>
    <w:p w:rsidR="00D45F51" w:rsidRPr="00B206AA" w:rsidRDefault="00D45F51" w:rsidP="00CA5CEA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B206AA">
        <w:rPr>
          <w:b w:val="0"/>
          <w:sz w:val="22"/>
          <w:szCs w:val="22"/>
        </w:rPr>
        <w:t xml:space="preserve">О подготовке праздничных мероприятий, посвященных 1 мая – Празднику Весны </w:t>
      </w:r>
      <w:r>
        <w:rPr>
          <w:b w:val="0"/>
          <w:sz w:val="22"/>
          <w:szCs w:val="22"/>
        </w:rPr>
        <w:t>и</w:t>
      </w:r>
      <w:r w:rsidRPr="00B206AA">
        <w:rPr>
          <w:b w:val="0"/>
          <w:sz w:val="22"/>
          <w:szCs w:val="22"/>
        </w:rPr>
        <w:t xml:space="preserve"> Труда и 9 мая – Дню победы </w:t>
      </w:r>
    </w:p>
    <w:p w:rsidR="00D45F51" w:rsidRPr="00993BE7" w:rsidRDefault="00D45F51" w:rsidP="00CA5CEA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D45F51" w:rsidRDefault="00D45F51" w:rsidP="00CA5CEA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Представитель управы муниципального округа Рязанский</w:t>
      </w:r>
      <w:r w:rsidRPr="006F250D">
        <w:rPr>
          <w:rFonts w:ascii="Times New Roman" w:hAnsi="Times New Roman"/>
        </w:rPr>
        <w:t xml:space="preserve"> </w:t>
      </w:r>
    </w:p>
    <w:p w:rsidR="00D45F51" w:rsidRDefault="00D45F51" w:rsidP="00CA5CEA">
      <w:pPr>
        <w:spacing w:after="0" w:line="240" w:lineRule="auto"/>
        <w:jc w:val="right"/>
        <w:rPr>
          <w:rFonts w:ascii="Times New Roman" w:hAnsi="Times New Roman"/>
          <w:b/>
        </w:rPr>
      </w:pPr>
      <w:r w:rsidRPr="006F16D9">
        <w:rPr>
          <w:rFonts w:ascii="Times New Roman" w:hAnsi="Times New Roman"/>
          <w:b/>
        </w:rPr>
        <w:t>до 5 мин</w:t>
      </w:r>
    </w:p>
    <w:p w:rsidR="00D45F51" w:rsidRDefault="00D45F51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45F51" w:rsidRPr="00B206AA" w:rsidRDefault="00D45F51" w:rsidP="00B961BA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Об информации по местам размещения НТО  </w:t>
      </w:r>
    </w:p>
    <w:p w:rsidR="00D45F51" w:rsidRPr="00993BE7" w:rsidRDefault="00D45F51" w:rsidP="00B961BA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D45F51" w:rsidRDefault="00D45F51" w:rsidP="00B961BA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Евсеев А.Д. – глава муниципального </w:t>
      </w:r>
      <w:r w:rsidRPr="006F25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округа Рязанский</w:t>
      </w:r>
    </w:p>
    <w:p w:rsidR="00D45F51" w:rsidRPr="00EC4AC4" w:rsidRDefault="00D45F51" w:rsidP="009B7EBE">
      <w:pPr>
        <w:spacing w:after="0" w:line="240" w:lineRule="auto"/>
        <w:jc w:val="right"/>
        <w:rPr>
          <w:rFonts w:ascii="Times New Roman" w:hAnsi="Times New Roman"/>
          <w:bCs/>
        </w:rPr>
      </w:pPr>
      <w:r w:rsidRPr="006F16D9">
        <w:rPr>
          <w:rFonts w:ascii="Times New Roman" w:hAnsi="Times New Roman"/>
          <w:b/>
        </w:rPr>
        <w:t>до 5 мин</w:t>
      </w:r>
    </w:p>
    <w:sectPr w:rsidR="00D45F51" w:rsidRPr="00EC4AC4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0402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46BE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1E41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3C0"/>
    <w:rsid w:val="00135BAF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3D06"/>
    <w:rsid w:val="001B510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D459C"/>
    <w:rsid w:val="001E01EF"/>
    <w:rsid w:val="001E2903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4595B"/>
    <w:rsid w:val="00250E0B"/>
    <w:rsid w:val="00250E29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3CCA"/>
    <w:rsid w:val="00314230"/>
    <w:rsid w:val="00315424"/>
    <w:rsid w:val="00317303"/>
    <w:rsid w:val="003262AF"/>
    <w:rsid w:val="003276BE"/>
    <w:rsid w:val="00331481"/>
    <w:rsid w:val="0033445F"/>
    <w:rsid w:val="00342957"/>
    <w:rsid w:val="00343E88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644B"/>
    <w:rsid w:val="00371792"/>
    <w:rsid w:val="0038055D"/>
    <w:rsid w:val="003807B5"/>
    <w:rsid w:val="00381D04"/>
    <w:rsid w:val="00381F9E"/>
    <w:rsid w:val="00383768"/>
    <w:rsid w:val="003846BD"/>
    <w:rsid w:val="00385201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3F0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1F94"/>
    <w:rsid w:val="0043272A"/>
    <w:rsid w:val="0043493E"/>
    <w:rsid w:val="00435E2F"/>
    <w:rsid w:val="00442526"/>
    <w:rsid w:val="00444DFB"/>
    <w:rsid w:val="004469C6"/>
    <w:rsid w:val="00446BF9"/>
    <w:rsid w:val="00450682"/>
    <w:rsid w:val="00452FE6"/>
    <w:rsid w:val="00454EF8"/>
    <w:rsid w:val="00456143"/>
    <w:rsid w:val="004566EC"/>
    <w:rsid w:val="0046114B"/>
    <w:rsid w:val="00467EF2"/>
    <w:rsid w:val="00471088"/>
    <w:rsid w:val="0047182A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0651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1A1E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213"/>
    <w:rsid w:val="0059199F"/>
    <w:rsid w:val="00591D97"/>
    <w:rsid w:val="0059329E"/>
    <w:rsid w:val="0059331D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73FE"/>
    <w:rsid w:val="005F06FE"/>
    <w:rsid w:val="005F2691"/>
    <w:rsid w:val="005F61D7"/>
    <w:rsid w:val="005F6563"/>
    <w:rsid w:val="005F7E33"/>
    <w:rsid w:val="00602B27"/>
    <w:rsid w:val="00602B55"/>
    <w:rsid w:val="006065D0"/>
    <w:rsid w:val="006152A7"/>
    <w:rsid w:val="00617422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8EF"/>
    <w:rsid w:val="00634B7F"/>
    <w:rsid w:val="006358C6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16D9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1DCF"/>
    <w:rsid w:val="00714989"/>
    <w:rsid w:val="0071564E"/>
    <w:rsid w:val="00722B65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C31E3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3D4D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1930"/>
    <w:rsid w:val="008637AB"/>
    <w:rsid w:val="00866505"/>
    <w:rsid w:val="00872E0D"/>
    <w:rsid w:val="00875931"/>
    <w:rsid w:val="0088221D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72C2"/>
    <w:rsid w:val="00967A7C"/>
    <w:rsid w:val="009703F1"/>
    <w:rsid w:val="00976FC3"/>
    <w:rsid w:val="009806DD"/>
    <w:rsid w:val="00981CAE"/>
    <w:rsid w:val="00983631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2F72"/>
    <w:rsid w:val="009B0976"/>
    <w:rsid w:val="009B09E3"/>
    <w:rsid w:val="009B2837"/>
    <w:rsid w:val="009B2F78"/>
    <w:rsid w:val="009B5E39"/>
    <w:rsid w:val="009B700E"/>
    <w:rsid w:val="009B7EBE"/>
    <w:rsid w:val="009C0B95"/>
    <w:rsid w:val="009C1B35"/>
    <w:rsid w:val="009C2055"/>
    <w:rsid w:val="009C4FF8"/>
    <w:rsid w:val="009C5289"/>
    <w:rsid w:val="009C5E63"/>
    <w:rsid w:val="009C5E81"/>
    <w:rsid w:val="009E334E"/>
    <w:rsid w:val="009E583C"/>
    <w:rsid w:val="009E6C40"/>
    <w:rsid w:val="009E7B0E"/>
    <w:rsid w:val="009F1549"/>
    <w:rsid w:val="009F384A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52E3"/>
    <w:rsid w:val="00A21313"/>
    <w:rsid w:val="00A21715"/>
    <w:rsid w:val="00A21C36"/>
    <w:rsid w:val="00A22730"/>
    <w:rsid w:val="00A23586"/>
    <w:rsid w:val="00A3133D"/>
    <w:rsid w:val="00A3208C"/>
    <w:rsid w:val="00A322CD"/>
    <w:rsid w:val="00A33177"/>
    <w:rsid w:val="00A33946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18F8"/>
    <w:rsid w:val="00AA1CBB"/>
    <w:rsid w:val="00AA3F6B"/>
    <w:rsid w:val="00AA409D"/>
    <w:rsid w:val="00AA5C1C"/>
    <w:rsid w:val="00AB0DA2"/>
    <w:rsid w:val="00AB25A8"/>
    <w:rsid w:val="00AB2D39"/>
    <w:rsid w:val="00AB445A"/>
    <w:rsid w:val="00AC477E"/>
    <w:rsid w:val="00AD2BFA"/>
    <w:rsid w:val="00AD2C6B"/>
    <w:rsid w:val="00AD4409"/>
    <w:rsid w:val="00AD578D"/>
    <w:rsid w:val="00AE275B"/>
    <w:rsid w:val="00AE35E7"/>
    <w:rsid w:val="00AE3FB2"/>
    <w:rsid w:val="00AE41E0"/>
    <w:rsid w:val="00AE49CD"/>
    <w:rsid w:val="00AE69DD"/>
    <w:rsid w:val="00AF0690"/>
    <w:rsid w:val="00AF49B3"/>
    <w:rsid w:val="00AF59DA"/>
    <w:rsid w:val="00AF5EB2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72BC"/>
    <w:rsid w:val="00B81004"/>
    <w:rsid w:val="00B83670"/>
    <w:rsid w:val="00B85B66"/>
    <w:rsid w:val="00B863B9"/>
    <w:rsid w:val="00B87F4E"/>
    <w:rsid w:val="00B90B67"/>
    <w:rsid w:val="00B961BA"/>
    <w:rsid w:val="00B96415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5FEC"/>
    <w:rsid w:val="00BE2626"/>
    <w:rsid w:val="00BE3662"/>
    <w:rsid w:val="00BE3968"/>
    <w:rsid w:val="00BE7119"/>
    <w:rsid w:val="00BF0962"/>
    <w:rsid w:val="00C0104E"/>
    <w:rsid w:val="00C02E47"/>
    <w:rsid w:val="00C031D8"/>
    <w:rsid w:val="00C1166A"/>
    <w:rsid w:val="00C13F65"/>
    <w:rsid w:val="00C14B61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47BCB"/>
    <w:rsid w:val="00C50D3A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5CEA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D5B"/>
    <w:rsid w:val="00D37346"/>
    <w:rsid w:val="00D45F2E"/>
    <w:rsid w:val="00D45F51"/>
    <w:rsid w:val="00D46A9A"/>
    <w:rsid w:val="00D5427E"/>
    <w:rsid w:val="00D55E40"/>
    <w:rsid w:val="00D57579"/>
    <w:rsid w:val="00D600BA"/>
    <w:rsid w:val="00D60C09"/>
    <w:rsid w:val="00D63437"/>
    <w:rsid w:val="00D654A3"/>
    <w:rsid w:val="00D66721"/>
    <w:rsid w:val="00D73449"/>
    <w:rsid w:val="00D738F7"/>
    <w:rsid w:val="00D7521E"/>
    <w:rsid w:val="00D76BBD"/>
    <w:rsid w:val="00D819BE"/>
    <w:rsid w:val="00D8480B"/>
    <w:rsid w:val="00D8701C"/>
    <w:rsid w:val="00D96A05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BB0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A6E64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06FEF"/>
    <w:rsid w:val="00F100B2"/>
    <w:rsid w:val="00F10AA7"/>
    <w:rsid w:val="00F12D46"/>
    <w:rsid w:val="00F1317F"/>
    <w:rsid w:val="00F14715"/>
    <w:rsid w:val="00F14AAC"/>
    <w:rsid w:val="00F15CF0"/>
    <w:rsid w:val="00F20C97"/>
    <w:rsid w:val="00F210D9"/>
    <w:rsid w:val="00F220CB"/>
    <w:rsid w:val="00F25306"/>
    <w:rsid w:val="00F275C6"/>
    <w:rsid w:val="00F275C9"/>
    <w:rsid w:val="00F279C5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F1075"/>
    <w:rsid w:val="00FF3AFC"/>
    <w:rsid w:val="00FF5AE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2842</TotalTime>
  <Pages>3</Pages>
  <Words>1280</Words>
  <Characters>7299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625</cp:revision>
  <cp:lastPrinted>2018-04-11T11:35:00Z</cp:lastPrinted>
  <dcterms:created xsi:type="dcterms:W3CDTF">2015-01-19T05:44:00Z</dcterms:created>
  <dcterms:modified xsi:type="dcterms:W3CDTF">2018-04-13T07:44:00Z</dcterms:modified>
</cp:coreProperties>
</file>