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E8" w:rsidRPr="008416C1" w:rsidRDefault="001965E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965E8" w:rsidRPr="008416C1" w:rsidRDefault="001965E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965E8" w:rsidRPr="008416C1" w:rsidRDefault="001965E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965E8" w:rsidRPr="008416C1" w:rsidRDefault="001965E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965E8" w:rsidRDefault="001965E8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1965E8" w:rsidRDefault="001965E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5E8" w:rsidRDefault="001965E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5E8" w:rsidRDefault="001965E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5E8" w:rsidRPr="008416C1" w:rsidRDefault="001965E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965E8" w:rsidRDefault="001965E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Одиннадцатого 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965E8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965E8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65E8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65E8" w:rsidRPr="00837E5F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мая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965E8" w:rsidRPr="00837E5F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965E8" w:rsidRDefault="001965E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965E8" w:rsidRDefault="001965E8" w:rsidP="0092656C">
      <w:pPr>
        <w:pStyle w:val="Title"/>
        <w:jc w:val="both"/>
        <w:rPr>
          <w:b w:val="0"/>
          <w:sz w:val="22"/>
          <w:szCs w:val="22"/>
        </w:rPr>
      </w:pPr>
    </w:p>
    <w:p w:rsidR="001965E8" w:rsidRDefault="001965E8" w:rsidP="00E51E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1965E8" w:rsidRDefault="001965E8" w:rsidP="007047F5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1965E8" w:rsidRPr="00AF5EB2" w:rsidRDefault="001965E8" w:rsidP="00AF5E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C0E7D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общеобразовательного учреждения  города Москвы «Школа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№ 1367» об осуществлении учреждением образовательной деятельности</w:t>
      </w:r>
    </w:p>
    <w:p w:rsidR="001965E8" w:rsidRPr="00993BE7" w:rsidRDefault="001965E8" w:rsidP="007047F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965E8" w:rsidRPr="00AF5EB2" w:rsidRDefault="001965E8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Пашков Андрей Анатольевич</w:t>
      </w:r>
      <w:r w:rsidRPr="00AF5EB2">
        <w:rPr>
          <w:rFonts w:ascii="Times New Roman" w:hAnsi="Times New Roman"/>
          <w:b/>
        </w:rPr>
        <w:t xml:space="preserve"> </w:t>
      </w:r>
    </w:p>
    <w:p w:rsidR="001965E8" w:rsidRPr="00993BE7" w:rsidRDefault="001965E8" w:rsidP="007047F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ГБОУ «Школа № 1367»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1965E8" w:rsidRDefault="001965E8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:rsidR="001965E8" w:rsidRDefault="001965E8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1965E8" w:rsidRDefault="001965E8" w:rsidP="00AA3F6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965E8" w:rsidRDefault="001965E8" w:rsidP="00AA3F6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965E8" w:rsidRDefault="001965E8" w:rsidP="00AA3F6B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40508D">
        <w:rPr>
          <w:b w:val="0"/>
          <w:sz w:val="22"/>
          <w:szCs w:val="22"/>
        </w:rPr>
        <w:t>Об исполнении бюджета муниципального округа Рязанский в городе Москве за 201</w:t>
      </w:r>
      <w:r>
        <w:rPr>
          <w:b w:val="0"/>
          <w:sz w:val="22"/>
          <w:szCs w:val="22"/>
        </w:rPr>
        <w:t>7 год</w:t>
      </w:r>
    </w:p>
    <w:p w:rsidR="001965E8" w:rsidRPr="00993BE7" w:rsidRDefault="001965E8" w:rsidP="00AA3F6B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965E8" w:rsidRPr="001B6067" w:rsidRDefault="001965E8" w:rsidP="00AA3F6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Романов А.А. – председатель Финансово-</w:t>
      </w:r>
    </w:p>
    <w:p w:rsidR="001965E8" w:rsidRPr="006F250D" w:rsidRDefault="001965E8" w:rsidP="00AA3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Бюджетной комиссии СД МО Рязанский</w:t>
      </w:r>
      <w:r w:rsidRPr="006F250D">
        <w:rPr>
          <w:rFonts w:ascii="Times New Roman" w:hAnsi="Times New Roman"/>
        </w:rPr>
        <w:t xml:space="preserve"> </w:t>
      </w:r>
    </w:p>
    <w:p w:rsidR="001965E8" w:rsidRPr="00313CCA" w:rsidRDefault="001965E8" w:rsidP="00A33177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</w:t>
      </w:r>
      <w:r w:rsidRPr="00313CCA">
        <w:rPr>
          <w:rFonts w:ascii="Times New Roman" w:hAnsi="Times New Roman"/>
          <w:b/>
        </w:rPr>
        <w:t xml:space="preserve"> до 5 мин</w:t>
      </w:r>
    </w:p>
    <w:p w:rsidR="001965E8" w:rsidRPr="00993BE7" w:rsidRDefault="001965E8" w:rsidP="00AA3F6B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</w:t>
      </w:r>
      <w:r w:rsidRPr="006F250D">
        <w:rPr>
          <w:b/>
        </w:rPr>
        <w:t xml:space="preserve">  </w:t>
      </w:r>
    </w:p>
    <w:p w:rsidR="001965E8" w:rsidRDefault="001965E8" w:rsidP="00C47B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65E8" w:rsidRDefault="001965E8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65E8" w:rsidRDefault="001965E8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A0132">
        <w:rPr>
          <w:rFonts w:ascii="Times New Roman" w:hAnsi="Times New Roman"/>
        </w:rPr>
        <w:t>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территорий)/обустройству улиц, содержание которых осуществляет ГБУ "Автомобильные дороги ЮВАО" и ГБУ "Жилищник Рязанского района" города Москвы в 2018 году (2 транш)</w:t>
      </w:r>
    </w:p>
    <w:p w:rsidR="001965E8" w:rsidRPr="00993BE7" w:rsidRDefault="001965E8" w:rsidP="00AA0132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965E8" w:rsidRPr="006F250D" w:rsidRDefault="001965E8" w:rsidP="00AA0132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1965E8" w:rsidRPr="00313CCA" w:rsidRDefault="001965E8" w:rsidP="00AA0132">
      <w:pPr>
        <w:spacing w:after="0" w:line="240" w:lineRule="auto"/>
        <w:jc w:val="right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</w:t>
      </w:r>
      <w:r w:rsidRPr="00313CCA">
        <w:rPr>
          <w:rFonts w:ascii="Times New Roman" w:hAnsi="Times New Roman"/>
          <w:b/>
        </w:rPr>
        <w:t xml:space="preserve"> до 5 мин</w:t>
      </w:r>
    </w:p>
    <w:p w:rsidR="001965E8" w:rsidRPr="00AA0132" w:rsidRDefault="001965E8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65E8" w:rsidRDefault="001965E8" w:rsidP="00135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65E8" w:rsidRPr="00421D57" w:rsidRDefault="001965E8" w:rsidP="00C47BCB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1965E8" w:rsidRPr="00B206AA" w:rsidRDefault="001965E8" w:rsidP="0075729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206AA">
        <w:rPr>
          <w:b w:val="0"/>
          <w:sz w:val="22"/>
          <w:szCs w:val="22"/>
        </w:rPr>
        <w:t>Информация об  организации летнего отдыха детей и подростков в Рязанском районе</w:t>
      </w:r>
    </w:p>
    <w:p w:rsidR="001965E8" w:rsidRPr="00B206AA" w:rsidRDefault="001965E8" w:rsidP="00757298">
      <w:pPr>
        <w:pStyle w:val="Title"/>
        <w:jc w:val="both"/>
        <w:rPr>
          <w:b w:val="0"/>
          <w:sz w:val="22"/>
          <w:szCs w:val="22"/>
        </w:rPr>
      </w:pPr>
    </w:p>
    <w:p w:rsidR="001965E8" w:rsidRPr="00993BE7" w:rsidRDefault="001965E8" w:rsidP="00CA5CEA">
      <w:pPr>
        <w:pStyle w:val="Title"/>
        <w:jc w:val="both"/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 xml:space="preserve">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1965E8" w:rsidRDefault="001965E8" w:rsidP="00CA5CE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Представитель управы муниципального округа Рязанский</w:t>
      </w:r>
      <w:r w:rsidRPr="006F250D">
        <w:rPr>
          <w:rFonts w:ascii="Times New Roman" w:hAnsi="Times New Roman"/>
        </w:rPr>
        <w:t xml:space="preserve"> </w:t>
      </w:r>
    </w:p>
    <w:p w:rsidR="001965E8" w:rsidRDefault="001965E8" w:rsidP="00CA5CEA">
      <w:pPr>
        <w:spacing w:after="0" w:line="240" w:lineRule="auto"/>
        <w:jc w:val="right"/>
        <w:rPr>
          <w:rFonts w:ascii="Times New Roman" w:hAnsi="Times New Roman"/>
          <w:b/>
        </w:rPr>
      </w:pPr>
      <w:r w:rsidRPr="006F16D9">
        <w:rPr>
          <w:rFonts w:ascii="Times New Roman" w:hAnsi="Times New Roman"/>
          <w:b/>
        </w:rPr>
        <w:t>до 5 мин</w:t>
      </w:r>
    </w:p>
    <w:p w:rsidR="001965E8" w:rsidRDefault="001965E8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1965E8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0402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965"/>
    <w:rsid w:val="00032431"/>
    <w:rsid w:val="000336F5"/>
    <w:rsid w:val="000346BE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1E41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7F13"/>
    <w:rsid w:val="001336F0"/>
    <w:rsid w:val="001353C0"/>
    <w:rsid w:val="00135BAF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4ACE"/>
    <w:rsid w:val="0019505C"/>
    <w:rsid w:val="001965E8"/>
    <w:rsid w:val="00197CF4"/>
    <w:rsid w:val="00197EAB"/>
    <w:rsid w:val="001B3D06"/>
    <w:rsid w:val="001B510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D459C"/>
    <w:rsid w:val="001E01EF"/>
    <w:rsid w:val="001E2903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4595B"/>
    <w:rsid w:val="00250E0B"/>
    <w:rsid w:val="00250E29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2F7FD1"/>
    <w:rsid w:val="00302D30"/>
    <w:rsid w:val="00305BA6"/>
    <w:rsid w:val="00306FB5"/>
    <w:rsid w:val="003070A2"/>
    <w:rsid w:val="00313CCA"/>
    <w:rsid w:val="00314230"/>
    <w:rsid w:val="00315424"/>
    <w:rsid w:val="00317303"/>
    <w:rsid w:val="003262AF"/>
    <w:rsid w:val="003276BE"/>
    <w:rsid w:val="00331481"/>
    <w:rsid w:val="0033445F"/>
    <w:rsid w:val="00342957"/>
    <w:rsid w:val="00343E88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644B"/>
    <w:rsid w:val="00371792"/>
    <w:rsid w:val="0038055D"/>
    <w:rsid w:val="003807B5"/>
    <w:rsid w:val="00381D04"/>
    <w:rsid w:val="00381F9E"/>
    <w:rsid w:val="00383768"/>
    <w:rsid w:val="003846BD"/>
    <w:rsid w:val="00385201"/>
    <w:rsid w:val="003913CE"/>
    <w:rsid w:val="00391426"/>
    <w:rsid w:val="0039213D"/>
    <w:rsid w:val="00392B4B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3F0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6376"/>
    <w:rsid w:val="003F7D6F"/>
    <w:rsid w:val="004008E1"/>
    <w:rsid w:val="004009EE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1F94"/>
    <w:rsid w:val="004323C1"/>
    <w:rsid w:val="0043272A"/>
    <w:rsid w:val="0043493E"/>
    <w:rsid w:val="00435E2F"/>
    <w:rsid w:val="00442526"/>
    <w:rsid w:val="00444DFB"/>
    <w:rsid w:val="004469C6"/>
    <w:rsid w:val="00446BF9"/>
    <w:rsid w:val="00450682"/>
    <w:rsid w:val="00452FE6"/>
    <w:rsid w:val="00454EF8"/>
    <w:rsid w:val="00456143"/>
    <w:rsid w:val="004566EC"/>
    <w:rsid w:val="0046114B"/>
    <w:rsid w:val="00467EF2"/>
    <w:rsid w:val="00471088"/>
    <w:rsid w:val="0047182A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3503"/>
    <w:rsid w:val="00520651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1A1E"/>
    <w:rsid w:val="00553FF7"/>
    <w:rsid w:val="005556EF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213"/>
    <w:rsid w:val="0059199F"/>
    <w:rsid w:val="00591D97"/>
    <w:rsid w:val="0059329E"/>
    <w:rsid w:val="0059331D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73FE"/>
    <w:rsid w:val="005F06FE"/>
    <w:rsid w:val="005F2691"/>
    <w:rsid w:val="005F61D7"/>
    <w:rsid w:val="005F6563"/>
    <w:rsid w:val="005F7E33"/>
    <w:rsid w:val="00602B27"/>
    <w:rsid w:val="00602B55"/>
    <w:rsid w:val="006065D0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108C"/>
    <w:rsid w:val="0063351A"/>
    <w:rsid w:val="0063488E"/>
    <w:rsid w:val="006348EF"/>
    <w:rsid w:val="00634B7F"/>
    <w:rsid w:val="006358C6"/>
    <w:rsid w:val="00643966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427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16D9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1DCF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7298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1E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D4D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1930"/>
    <w:rsid w:val="008637AB"/>
    <w:rsid w:val="00866505"/>
    <w:rsid w:val="00872E0D"/>
    <w:rsid w:val="00875931"/>
    <w:rsid w:val="0088221D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21C7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5F2"/>
    <w:rsid w:val="00935AE5"/>
    <w:rsid w:val="00936D07"/>
    <w:rsid w:val="00940191"/>
    <w:rsid w:val="00941343"/>
    <w:rsid w:val="00941E55"/>
    <w:rsid w:val="009433FE"/>
    <w:rsid w:val="00944EC8"/>
    <w:rsid w:val="00951EF8"/>
    <w:rsid w:val="0095321E"/>
    <w:rsid w:val="0095344C"/>
    <w:rsid w:val="009538E8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6FC3"/>
    <w:rsid w:val="009806DD"/>
    <w:rsid w:val="00981CAE"/>
    <w:rsid w:val="00983631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2F72"/>
    <w:rsid w:val="009B0976"/>
    <w:rsid w:val="009B09E3"/>
    <w:rsid w:val="009B2837"/>
    <w:rsid w:val="009B2F78"/>
    <w:rsid w:val="009B5E39"/>
    <w:rsid w:val="009B700E"/>
    <w:rsid w:val="009B7EBE"/>
    <w:rsid w:val="009C0B95"/>
    <w:rsid w:val="009C1B35"/>
    <w:rsid w:val="009C2055"/>
    <w:rsid w:val="009C4FF8"/>
    <w:rsid w:val="009C5289"/>
    <w:rsid w:val="009C5E63"/>
    <w:rsid w:val="009C5E81"/>
    <w:rsid w:val="009E334E"/>
    <w:rsid w:val="009E583C"/>
    <w:rsid w:val="009E6C40"/>
    <w:rsid w:val="009E7B0E"/>
    <w:rsid w:val="009F1549"/>
    <w:rsid w:val="009F384A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177"/>
    <w:rsid w:val="00A33946"/>
    <w:rsid w:val="00A35129"/>
    <w:rsid w:val="00A35293"/>
    <w:rsid w:val="00A369E8"/>
    <w:rsid w:val="00A373E4"/>
    <w:rsid w:val="00A41730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3F6B"/>
    <w:rsid w:val="00AA409D"/>
    <w:rsid w:val="00AA5C1C"/>
    <w:rsid w:val="00AB0DA2"/>
    <w:rsid w:val="00AB25A8"/>
    <w:rsid w:val="00AB2D39"/>
    <w:rsid w:val="00AB445A"/>
    <w:rsid w:val="00AC477E"/>
    <w:rsid w:val="00AD2BFA"/>
    <w:rsid w:val="00AD2C6B"/>
    <w:rsid w:val="00AD4409"/>
    <w:rsid w:val="00AD578D"/>
    <w:rsid w:val="00AE275B"/>
    <w:rsid w:val="00AE35E7"/>
    <w:rsid w:val="00AE3FB2"/>
    <w:rsid w:val="00AE41E0"/>
    <w:rsid w:val="00AE49CD"/>
    <w:rsid w:val="00AE69DD"/>
    <w:rsid w:val="00AF0690"/>
    <w:rsid w:val="00AF49B3"/>
    <w:rsid w:val="00AF59DA"/>
    <w:rsid w:val="00AF5EB2"/>
    <w:rsid w:val="00B064D2"/>
    <w:rsid w:val="00B06516"/>
    <w:rsid w:val="00B06A2B"/>
    <w:rsid w:val="00B1168C"/>
    <w:rsid w:val="00B14FB1"/>
    <w:rsid w:val="00B15CDF"/>
    <w:rsid w:val="00B206AA"/>
    <w:rsid w:val="00B21AF2"/>
    <w:rsid w:val="00B233A9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72BC"/>
    <w:rsid w:val="00B81004"/>
    <w:rsid w:val="00B83670"/>
    <w:rsid w:val="00B85B66"/>
    <w:rsid w:val="00B863B9"/>
    <w:rsid w:val="00B87F4E"/>
    <w:rsid w:val="00B90B67"/>
    <w:rsid w:val="00B961BA"/>
    <w:rsid w:val="00B96415"/>
    <w:rsid w:val="00B97650"/>
    <w:rsid w:val="00B97B21"/>
    <w:rsid w:val="00B97DF7"/>
    <w:rsid w:val="00BA0288"/>
    <w:rsid w:val="00BA2FF0"/>
    <w:rsid w:val="00BA348B"/>
    <w:rsid w:val="00BA705C"/>
    <w:rsid w:val="00BB159D"/>
    <w:rsid w:val="00BB3D4E"/>
    <w:rsid w:val="00BB4D53"/>
    <w:rsid w:val="00BC314D"/>
    <w:rsid w:val="00BC6F28"/>
    <w:rsid w:val="00BC7C44"/>
    <w:rsid w:val="00BD0D22"/>
    <w:rsid w:val="00BD1B79"/>
    <w:rsid w:val="00BD5FEC"/>
    <w:rsid w:val="00BE2626"/>
    <w:rsid w:val="00BE3662"/>
    <w:rsid w:val="00BE3968"/>
    <w:rsid w:val="00BE7119"/>
    <w:rsid w:val="00BF0962"/>
    <w:rsid w:val="00C0104E"/>
    <w:rsid w:val="00C02E47"/>
    <w:rsid w:val="00C031D8"/>
    <w:rsid w:val="00C1166A"/>
    <w:rsid w:val="00C13F65"/>
    <w:rsid w:val="00C14B61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47BCB"/>
    <w:rsid w:val="00C50D3A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5CEA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E54F6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5F51"/>
    <w:rsid w:val="00D46A9A"/>
    <w:rsid w:val="00D5427E"/>
    <w:rsid w:val="00D55E40"/>
    <w:rsid w:val="00D57579"/>
    <w:rsid w:val="00D600BA"/>
    <w:rsid w:val="00D60C09"/>
    <w:rsid w:val="00D63437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96A05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BB0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0DF0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A6E64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06FEF"/>
    <w:rsid w:val="00F100B2"/>
    <w:rsid w:val="00F10AA7"/>
    <w:rsid w:val="00F12D46"/>
    <w:rsid w:val="00F1317F"/>
    <w:rsid w:val="00F14715"/>
    <w:rsid w:val="00F14AAC"/>
    <w:rsid w:val="00F15CF0"/>
    <w:rsid w:val="00F20C97"/>
    <w:rsid w:val="00F210D9"/>
    <w:rsid w:val="00F220CB"/>
    <w:rsid w:val="00F25306"/>
    <w:rsid w:val="00F275C6"/>
    <w:rsid w:val="00F275C9"/>
    <w:rsid w:val="00F279C5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F1075"/>
    <w:rsid w:val="00FF3AFC"/>
    <w:rsid w:val="00FF5AEC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2861</TotalTime>
  <Pages>1</Pages>
  <Words>475</Words>
  <Characters>2713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632</cp:revision>
  <cp:lastPrinted>2018-05-03T12:09:00Z</cp:lastPrinted>
  <dcterms:created xsi:type="dcterms:W3CDTF">2015-01-19T05:44:00Z</dcterms:created>
  <dcterms:modified xsi:type="dcterms:W3CDTF">2018-05-10T11:35:00Z</dcterms:modified>
</cp:coreProperties>
</file>