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60" w:rsidRPr="008416C1" w:rsidRDefault="00BD4660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BD4660" w:rsidRPr="008416C1" w:rsidRDefault="00BD4660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BD4660" w:rsidRPr="008416C1" w:rsidRDefault="00BD4660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BD4660" w:rsidRPr="008416C1" w:rsidRDefault="00BD4660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BD4660" w:rsidRDefault="00BD4660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BD4660" w:rsidRDefault="00BD4660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4660" w:rsidRDefault="00BD4660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4660" w:rsidRDefault="00BD4660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4660" w:rsidRPr="008416C1" w:rsidRDefault="00BD4660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BD4660" w:rsidRDefault="00BD4660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Двенадцатого  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BD4660" w:rsidRDefault="00BD4660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BD4660" w:rsidRDefault="00BD4660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D4660" w:rsidRDefault="00BD4660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D4660" w:rsidRPr="00837E5F" w:rsidRDefault="00BD4660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 июня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D4660" w:rsidRPr="00837E5F" w:rsidRDefault="00BD4660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 xml:space="preserve">206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BD4660" w:rsidRDefault="00BD4660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BD4660" w:rsidRDefault="00BD4660" w:rsidP="0092656C">
      <w:pPr>
        <w:pStyle w:val="Title"/>
        <w:jc w:val="both"/>
        <w:rPr>
          <w:b w:val="0"/>
          <w:sz w:val="22"/>
          <w:szCs w:val="22"/>
        </w:rPr>
      </w:pPr>
    </w:p>
    <w:p w:rsidR="00BD4660" w:rsidRDefault="00BD4660" w:rsidP="00E51E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</w:p>
    <w:p w:rsidR="00BD4660" w:rsidRDefault="00BD4660" w:rsidP="007047F5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BD4660" w:rsidRPr="00311BCC" w:rsidRDefault="00BD4660" w:rsidP="00311BCC">
      <w:pPr>
        <w:pStyle w:val="Footer"/>
        <w:tabs>
          <w:tab w:val="clear" w:pos="4677"/>
          <w:tab w:val="clear" w:pos="9355"/>
        </w:tabs>
        <w:jc w:val="both"/>
        <w:rPr>
          <w:sz w:val="22"/>
          <w:szCs w:val="22"/>
        </w:rPr>
      </w:pPr>
      <w:r w:rsidRPr="00311BCC">
        <w:rPr>
          <w:sz w:val="22"/>
          <w:szCs w:val="22"/>
        </w:rPr>
        <w:t>1. Об утверждении плана работы Совета депутатов муниципального</w:t>
      </w:r>
      <w:r>
        <w:rPr>
          <w:sz w:val="22"/>
          <w:szCs w:val="22"/>
        </w:rPr>
        <w:t xml:space="preserve"> </w:t>
      </w:r>
      <w:r w:rsidRPr="00311BCC">
        <w:rPr>
          <w:sz w:val="22"/>
          <w:szCs w:val="22"/>
        </w:rPr>
        <w:t>округа Рязанский  на 3-й квартал 2018 года</w:t>
      </w:r>
    </w:p>
    <w:p w:rsidR="00BD4660" w:rsidRPr="005E19E6" w:rsidRDefault="00BD4660" w:rsidP="00311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BD4660" w:rsidRPr="005E19E6" w:rsidRDefault="00BD4660" w:rsidP="00311BCC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BD4660" w:rsidRPr="005E19E6" w:rsidRDefault="00BD4660" w:rsidP="00311BCC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BD4660" w:rsidRDefault="00BD4660" w:rsidP="00311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BD4660" w:rsidRPr="00AA0132" w:rsidRDefault="00BD4660" w:rsidP="00311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4660" w:rsidRPr="00966DF0" w:rsidRDefault="00BD4660" w:rsidP="0096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66DF0">
        <w:rPr>
          <w:rFonts w:ascii="Times New Roman" w:hAnsi="Times New Roman"/>
        </w:rPr>
        <w:t>2. О внесении изменений и дополнений в решение Совета депутатов муниципального округа Рязанский от 12.12.2017 года № 5/4 «Об  утверждении календарного плана организации местных праздничных, зрелищных мероприятий и мероприятий  по военно-патриотическому</w:t>
      </w:r>
      <w:r>
        <w:rPr>
          <w:rFonts w:ascii="Times New Roman" w:hAnsi="Times New Roman"/>
        </w:rPr>
        <w:t xml:space="preserve"> </w:t>
      </w:r>
      <w:r w:rsidRPr="00966DF0">
        <w:rPr>
          <w:rFonts w:ascii="Times New Roman" w:hAnsi="Times New Roman"/>
        </w:rPr>
        <w:t>воспитанию граждан, проводимых на территории муниципального округа  Рязанский на 2018 год»</w:t>
      </w:r>
    </w:p>
    <w:p w:rsidR="00BD4660" w:rsidRPr="005E19E6" w:rsidRDefault="00BD4660" w:rsidP="0096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BD4660" w:rsidRPr="005E19E6" w:rsidRDefault="00BD4660" w:rsidP="00966DF0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BD4660" w:rsidRPr="005E19E6" w:rsidRDefault="00BD4660" w:rsidP="00966DF0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BD4660" w:rsidRDefault="00BD4660" w:rsidP="00966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BD4660" w:rsidRDefault="00BD4660" w:rsidP="00C47BC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D4660" w:rsidRPr="009515E1" w:rsidRDefault="00BD4660" w:rsidP="009515E1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/>
        </w:rPr>
      </w:pPr>
      <w:r w:rsidRPr="009515E1">
        <w:rPr>
          <w:rFonts w:ascii="Times New Roman" w:hAnsi="Times New Roman"/>
        </w:rPr>
        <w:t>3. О проекте планировки территории линейного объекта участка улично-дорожной сети – реконструкция улично-дорожной сети в районе ТПУ «Рязанская». Реконструкция 2-го Грайвороновского проезда на участке между Рязанским проспектом и ж/д веткой «Новопролетарская» (Рязанский район)</w:t>
      </w:r>
    </w:p>
    <w:p w:rsidR="00BD4660" w:rsidRPr="005E19E6" w:rsidRDefault="00BD4660" w:rsidP="0095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BD4660" w:rsidRPr="005E19E6" w:rsidRDefault="00BD4660" w:rsidP="009515E1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BD4660" w:rsidRPr="005E19E6" w:rsidRDefault="00BD4660" w:rsidP="009515E1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BD4660" w:rsidRDefault="00BD4660" w:rsidP="00951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BD4660" w:rsidRPr="00AA0132" w:rsidRDefault="00BD4660" w:rsidP="0013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4660" w:rsidRPr="00215B7C" w:rsidRDefault="00BD4660" w:rsidP="00215B7C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Cs/>
        </w:rPr>
      </w:pPr>
      <w:r w:rsidRPr="00215B7C">
        <w:rPr>
          <w:rFonts w:ascii="Times New Roman" w:hAnsi="Times New Roman"/>
        </w:rPr>
        <w:t xml:space="preserve">4. </w:t>
      </w:r>
      <w:r w:rsidRPr="00215B7C">
        <w:rPr>
          <w:rFonts w:ascii="Times New Roman" w:hAnsi="Times New Roman"/>
          <w:bCs/>
        </w:rPr>
        <w:t xml:space="preserve">О поощрении </w:t>
      </w:r>
    </w:p>
    <w:p w:rsidR="00BD4660" w:rsidRPr="005E19E6" w:rsidRDefault="00BD4660" w:rsidP="00E45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BD4660" w:rsidRPr="005E19E6" w:rsidRDefault="00BD4660" w:rsidP="00E45B7B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BD4660" w:rsidRPr="005E19E6" w:rsidRDefault="00BD4660" w:rsidP="00E45B7B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BD4660" w:rsidRDefault="00BD4660" w:rsidP="00E45B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BD4660" w:rsidRDefault="00BD4660" w:rsidP="00E45B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BD4660" w:rsidRPr="00C9525F" w:rsidRDefault="00BD4660" w:rsidP="00C9525F">
      <w:pPr>
        <w:widowControl w:val="0"/>
        <w:autoSpaceDE w:val="0"/>
        <w:autoSpaceDN w:val="0"/>
        <w:adjustRightInd w:val="0"/>
        <w:spacing w:after="0" w:line="240" w:lineRule="auto"/>
        <w:ind w:left="-108" w:right="68"/>
        <w:jc w:val="both"/>
        <w:rPr>
          <w:rFonts w:ascii="Times New Roman" w:hAnsi="Times New Roman"/>
        </w:rPr>
      </w:pPr>
      <w:r w:rsidRPr="00C9525F">
        <w:rPr>
          <w:rFonts w:ascii="Times New Roman" w:hAnsi="Times New Roman"/>
        </w:rPr>
        <w:t>5. О согласовании адресного перечня озелененных территорий 3-й категории</w:t>
      </w:r>
      <w:r>
        <w:rPr>
          <w:rFonts w:ascii="Times New Roman" w:hAnsi="Times New Roman"/>
        </w:rPr>
        <w:t xml:space="preserve"> </w:t>
      </w:r>
      <w:r w:rsidRPr="00C9525F">
        <w:rPr>
          <w:rFonts w:ascii="Times New Roman" w:hAnsi="Times New Roman"/>
        </w:rPr>
        <w:t>на осенний период 2018 года</w:t>
      </w:r>
    </w:p>
    <w:p w:rsidR="00BD4660" w:rsidRPr="005E19E6" w:rsidRDefault="00BD4660" w:rsidP="006B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BD4660" w:rsidRPr="005E19E6" w:rsidRDefault="00BD4660" w:rsidP="006B0655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Представитель управы Рязанского района </w:t>
      </w:r>
    </w:p>
    <w:p w:rsidR="00BD4660" w:rsidRPr="005E19E6" w:rsidRDefault="00BD4660" w:rsidP="006B0655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BD4660" w:rsidRDefault="00BD4660" w:rsidP="006B0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BD4660" w:rsidRDefault="00BD4660" w:rsidP="00351146">
      <w:pPr>
        <w:pStyle w:val="Footer"/>
        <w:tabs>
          <w:tab w:val="clear" w:pos="4677"/>
          <w:tab w:val="clear" w:pos="9355"/>
        </w:tabs>
        <w:jc w:val="both"/>
        <w:rPr>
          <w:sz w:val="22"/>
          <w:szCs w:val="22"/>
        </w:rPr>
      </w:pPr>
    </w:p>
    <w:p w:rsidR="00BD4660" w:rsidRPr="00351146" w:rsidRDefault="00BD4660" w:rsidP="00351146">
      <w:pPr>
        <w:pStyle w:val="Footer"/>
        <w:tabs>
          <w:tab w:val="clear" w:pos="4677"/>
          <w:tab w:val="clear" w:pos="9355"/>
        </w:tabs>
        <w:jc w:val="both"/>
        <w:rPr>
          <w:b/>
          <w:sz w:val="22"/>
          <w:szCs w:val="22"/>
        </w:rPr>
      </w:pPr>
      <w:r w:rsidRPr="00351146">
        <w:rPr>
          <w:sz w:val="22"/>
          <w:szCs w:val="22"/>
        </w:rPr>
        <w:t>6. О присвоении почетного звания «Почетный житель муниципального округа Рязанский в городе Москве»</w:t>
      </w:r>
      <w:r w:rsidRPr="00351146">
        <w:rPr>
          <w:b/>
          <w:sz w:val="22"/>
          <w:szCs w:val="22"/>
        </w:rPr>
        <w:t xml:space="preserve">                                                                                </w:t>
      </w:r>
    </w:p>
    <w:p w:rsidR="00BD4660" w:rsidRPr="005E19E6" w:rsidRDefault="00BD4660" w:rsidP="0035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BD4660" w:rsidRPr="005E19E6" w:rsidRDefault="00BD4660" w:rsidP="00351146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BD4660" w:rsidRPr="005E19E6" w:rsidRDefault="00BD4660" w:rsidP="00351146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BD4660" w:rsidRDefault="00BD4660" w:rsidP="00351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BD4660" w:rsidRDefault="00BD4660" w:rsidP="00D65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4660" w:rsidRDefault="00BD4660" w:rsidP="00D65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657CD">
        <w:rPr>
          <w:rFonts w:ascii="Times New Roman" w:hAnsi="Times New Roman"/>
        </w:rPr>
        <w:t>7. О внесении изменений и дополнений  в решение Совета депутатов муниципального округа Рязанский от 15.05.2018 года № 11/3 «О согласовании направления средств стимулирования управы Рязанского района города Москвы на проведение мероприятий по благоустройству территории Рязанского района города Москвы (обустройство дворовых территорий, проведение текущего и капитального ремонта дворовых территорий)/ обустройству улиц, содержание которых осуществляет ГБУ "Автомобильные дороги ЮВАО" и ГБУ "Жилищник Рязанского района" города Москвы в 2018 году»</w:t>
      </w:r>
    </w:p>
    <w:p w:rsidR="00BD4660" w:rsidRPr="005E19E6" w:rsidRDefault="00BD4660" w:rsidP="00983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BD4660" w:rsidRPr="005E19E6" w:rsidRDefault="00BD4660" w:rsidP="009834BF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>Представитель управы Рязанского района</w:t>
      </w:r>
    </w:p>
    <w:p w:rsidR="00BD4660" w:rsidRDefault="00BD4660" w:rsidP="00983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BD4660" w:rsidRDefault="00BD4660" w:rsidP="00D65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4660" w:rsidRDefault="00BD4660" w:rsidP="00D65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4660" w:rsidRDefault="00BD4660" w:rsidP="009834BF">
      <w:pPr>
        <w:shd w:val="clear" w:color="auto" w:fill="FFFFFF"/>
        <w:tabs>
          <w:tab w:val="left" w:pos="9072"/>
        </w:tabs>
        <w:spacing w:after="0" w:line="240" w:lineRule="auto"/>
        <w:ind w:left="14" w:right="92"/>
        <w:jc w:val="both"/>
        <w:rPr>
          <w:rFonts w:ascii="Times New Roman" w:hAnsi="Times New Roman"/>
          <w:color w:val="000000"/>
          <w:spacing w:val="5"/>
        </w:rPr>
      </w:pPr>
      <w:r w:rsidRPr="009834BF">
        <w:rPr>
          <w:rFonts w:ascii="Times New Roman" w:hAnsi="Times New Roman"/>
        </w:rPr>
        <w:t xml:space="preserve">8. </w:t>
      </w:r>
      <w:r w:rsidRPr="009834BF">
        <w:rPr>
          <w:rFonts w:ascii="Times New Roman" w:hAnsi="Times New Roman"/>
          <w:color w:val="000000"/>
          <w:spacing w:val="7"/>
        </w:rPr>
        <w:t xml:space="preserve">О согласовании проекта изменения </w:t>
      </w:r>
      <w:r w:rsidRPr="009834BF">
        <w:rPr>
          <w:rFonts w:ascii="Times New Roman" w:hAnsi="Times New Roman"/>
          <w:color w:val="000000"/>
          <w:spacing w:val="11"/>
        </w:rPr>
        <w:t>схемы</w:t>
      </w:r>
      <w:r>
        <w:rPr>
          <w:rFonts w:ascii="Times New Roman" w:hAnsi="Times New Roman"/>
          <w:color w:val="000000"/>
          <w:spacing w:val="11"/>
        </w:rPr>
        <w:t xml:space="preserve"> </w:t>
      </w:r>
      <w:r w:rsidRPr="009834BF">
        <w:rPr>
          <w:rFonts w:ascii="Times New Roman" w:hAnsi="Times New Roman"/>
          <w:color w:val="000000"/>
          <w:spacing w:val="11"/>
        </w:rPr>
        <w:t xml:space="preserve">размещения </w:t>
      </w:r>
      <w:r w:rsidRPr="009834BF">
        <w:rPr>
          <w:rFonts w:ascii="Times New Roman" w:hAnsi="Times New Roman"/>
          <w:color w:val="000000"/>
          <w:spacing w:val="7"/>
        </w:rPr>
        <w:t xml:space="preserve">нестационарных </w:t>
      </w:r>
      <w:r w:rsidRPr="009834BF">
        <w:rPr>
          <w:rFonts w:ascii="Times New Roman" w:hAnsi="Times New Roman"/>
          <w:bCs/>
          <w:color w:val="000000"/>
          <w:spacing w:val="5"/>
        </w:rPr>
        <w:t xml:space="preserve">торговых </w:t>
      </w:r>
      <w:r w:rsidRPr="009834BF">
        <w:rPr>
          <w:rFonts w:ascii="Times New Roman" w:hAnsi="Times New Roman"/>
          <w:color w:val="000000"/>
          <w:spacing w:val="5"/>
        </w:rPr>
        <w:t>объектов на территории Рязанского района Юго-Восточного административного округа  города Москвы</w:t>
      </w:r>
    </w:p>
    <w:p w:rsidR="00BD4660" w:rsidRPr="005E19E6" w:rsidRDefault="00BD4660" w:rsidP="00983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BD4660" w:rsidRPr="005E19E6" w:rsidRDefault="00BD4660" w:rsidP="009834BF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BD4660" w:rsidRPr="005E19E6" w:rsidRDefault="00BD4660" w:rsidP="009834BF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BD4660" w:rsidRDefault="00BD4660" w:rsidP="00983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BD4660" w:rsidRPr="009834BF" w:rsidRDefault="00BD4660" w:rsidP="009834BF">
      <w:pPr>
        <w:shd w:val="clear" w:color="auto" w:fill="FFFFFF"/>
        <w:tabs>
          <w:tab w:val="left" w:pos="9072"/>
        </w:tabs>
        <w:spacing w:after="0" w:line="240" w:lineRule="auto"/>
        <w:ind w:left="14" w:right="92"/>
        <w:jc w:val="both"/>
        <w:rPr>
          <w:rFonts w:ascii="Times New Roman" w:hAnsi="Times New Roman"/>
        </w:rPr>
      </w:pPr>
    </w:p>
    <w:p w:rsidR="00BD4660" w:rsidRDefault="00BD4660" w:rsidP="001F43B8">
      <w:pPr>
        <w:spacing w:after="0" w:line="240" w:lineRule="auto"/>
        <w:jc w:val="both"/>
        <w:rPr>
          <w:rFonts w:ascii="Times New Roman" w:hAnsi="Times New Roman"/>
        </w:rPr>
      </w:pPr>
      <w:r w:rsidRPr="001F43B8">
        <w:rPr>
          <w:rFonts w:ascii="Times New Roman" w:hAnsi="Times New Roman"/>
        </w:rPr>
        <w:t>9. О внесении изменений в решение Совета депутатов муниципального округа Рязанский</w:t>
      </w:r>
      <w:r>
        <w:rPr>
          <w:rFonts w:ascii="Times New Roman" w:hAnsi="Times New Roman"/>
        </w:rPr>
        <w:t xml:space="preserve"> </w:t>
      </w:r>
      <w:r w:rsidRPr="001F43B8">
        <w:rPr>
          <w:rFonts w:ascii="Times New Roman" w:hAnsi="Times New Roman"/>
        </w:rPr>
        <w:t>в городе Москве от 12 декабря 2017 года № 5/1 «О бюджете муниципального округа Рязанский в городе Москве на 2018 год и плановый период 2019 и 2020 годов»</w:t>
      </w:r>
    </w:p>
    <w:p w:rsidR="00BD4660" w:rsidRPr="005E19E6" w:rsidRDefault="00BD4660" w:rsidP="001F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BD4660" w:rsidRPr="005E19E6" w:rsidRDefault="00BD4660" w:rsidP="001F43B8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BD4660" w:rsidRPr="005E19E6" w:rsidRDefault="00BD4660" w:rsidP="001F43B8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BD4660" w:rsidRDefault="00BD4660" w:rsidP="001F4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BD4660" w:rsidRPr="001F43B8" w:rsidRDefault="00BD4660" w:rsidP="001F43B8">
      <w:pPr>
        <w:spacing w:after="0" w:line="240" w:lineRule="auto"/>
        <w:jc w:val="both"/>
        <w:rPr>
          <w:rFonts w:ascii="Times New Roman" w:hAnsi="Times New Roman"/>
        </w:rPr>
      </w:pPr>
    </w:p>
    <w:p w:rsidR="00BD4660" w:rsidRPr="001F43B8" w:rsidRDefault="00BD4660" w:rsidP="001F43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660" w:rsidRDefault="00BD4660" w:rsidP="00C47BCB">
      <w:pPr>
        <w:spacing w:after="0" w:line="240" w:lineRule="auto"/>
        <w:jc w:val="both"/>
        <w:rPr>
          <w:rFonts w:ascii="Times New Roman" w:hAnsi="Times New Roman"/>
          <w:b/>
        </w:rPr>
      </w:pPr>
      <w:r w:rsidRPr="00421D57">
        <w:rPr>
          <w:rFonts w:ascii="Times New Roman" w:hAnsi="Times New Roman"/>
          <w:b/>
        </w:rPr>
        <w:t>Разное:</w:t>
      </w:r>
    </w:p>
    <w:p w:rsidR="00BD4660" w:rsidRDefault="00BD4660" w:rsidP="005A2378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Pr="00B206AA">
        <w:rPr>
          <w:b w:val="0"/>
          <w:sz w:val="22"/>
          <w:szCs w:val="22"/>
        </w:rPr>
        <w:t>О ходе подготовки учреждений образования к новому 201</w:t>
      </w:r>
      <w:r>
        <w:rPr>
          <w:b w:val="0"/>
          <w:sz w:val="22"/>
          <w:szCs w:val="22"/>
        </w:rPr>
        <w:t>8</w:t>
      </w:r>
      <w:r w:rsidRPr="00B206AA">
        <w:rPr>
          <w:b w:val="0"/>
          <w:sz w:val="22"/>
          <w:szCs w:val="22"/>
        </w:rPr>
        <w:t>-201</w:t>
      </w:r>
      <w:r>
        <w:rPr>
          <w:b w:val="0"/>
          <w:sz w:val="22"/>
          <w:szCs w:val="22"/>
        </w:rPr>
        <w:t>9</w:t>
      </w:r>
      <w:r w:rsidRPr="00B206AA">
        <w:rPr>
          <w:b w:val="0"/>
          <w:sz w:val="22"/>
          <w:szCs w:val="22"/>
        </w:rPr>
        <w:t xml:space="preserve"> году</w:t>
      </w:r>
      <w:r>
        <w:rPr>
          <w:b w:val="0"/>
          <w:sz w:val="22"/>
          <w:szCs w:val="22"/>
        </w:rPr>
        <w:t xml:space="preserve"> -  представитель управы Рязанского района</w:t>
      </w:r>
    </w:p>
    <w:p w:rsidR="00BD4660" w:rsidRPr="00B206AA" w:rsidRDefault="00BD4660" w:rsidP="005A2378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Об обращении жителей Рязанского района – Глава муниципального округа Рязанский Евсеев А.Д.</w:t>
      </w:r>
    </w:p>
    <w:p w:rsidR="00BD4660" w:rsidRPr="00AA409D" w:rsidRDefault="00BD4660" w:rsidP="00734E8F">
      <w:pPr>
        <w:spacing w:after="0" w:line="240" w:lineRule="auto"/>
        <w:jc w:val="both"/>
        <w:rPr>
          <w:rFonts w:ascii="Times New Roman" w:hAnsi="Times New Roman"/>
        </w:rPr>
      </w:pPr>
      <w:r>
        <w:rPr>
          <w:b/>
        </w:rPr>
        <w:t xml:space="preserve">- </w:t>
      </w:r>
      <w:r w:rsidRPr="00AA409D">
        <w:rPr>
          <w:rFonts w:ascii="Times New Roman" w:hAnsi="Times New Roman"/>
        </w:rPr>
        <w:t>О периоде летнего перерыва в работе Совета депутатов  муниципального округа Рязанский</w:t>
      </w:r>
      <w:r>
        <w:rPr>
          <w:rFonts w:ascii="Times New Roman" w:hAnsi="Times New Roman"/>
        </w:rPr>
        <w:t xml:space="preserve"> – Евсеев А.Д. – глава МО Рязанский</w:t>
      </w:r>
    </w:p>
    <w:p w:rsidR="00BD4660" w:rsidRPr="00B206AA" w:rsidRDefault="00BD4660" w:rsidP="00757298">
      <w:pPr>
        <w:pStyle w:val="Title"/>
        <w:jc w:val="both"/>
        <w:rPr>
          <w:b w:val="0"/>
          <w:sz w:val="22"/>
          <w:szCs w:val="22"/>
        </w:rPr>
      </w:pPr>
    </w:p>
    <w:p w:rsidR="00BD4660" w:rsidRDefault="00BD4660" w:rsidP="00276457">
      <w:pPr>
        <w:spacing w:after="0" w:line="240" w:lineRule="auto"/>
        <w:jc w:val="center"/>
        <w:rPr>
          <w:rFonts w:ascii="Times New Roman" w:hAnsi="Times New Roman"/>
          <w:bCs/>
        </w:rPr>
      </w:pPr>
    </w:p>
    <w:sectPr w:rsidR="00BD4660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0402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2C28"/>
    <w:rsid w:val="00022C91"/>
    <w:rsid w:val="00023F33"/>
    <w:rsid w:val="00024F99"/>
    <w:rsid w:val="00027965"/>
    <w:rsid w:val="00032431"/>
    <w:rsid w:val="000336F5"/>
    <w:rsid w:val="000346BE"/>
    <w:rsid w:val="00036DCD"/>
    <w:rsid w:val="00037460"/>
    <w:rsid w:val="00040CD7"/>
    <w:rsid w:val="00043B8E"/>
    <w:rsid w:val="000544BD"/>
    <w:rsid w:val="000602B8"/>
    <w:rsid w:val="00061084"/>
    <w:rsid w:val="000612DB"/>
    <w:rsid w:val="0006141C"/>
    <w:rsid w:val="00061E41"/>
    <w:rsid w:val="00062037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E06"/>
    <w:rsid w:val="000A797B"/>
    <w:rsid w:val="000B428F"/>
    <w:rsid w:val="000B5F07"/>
    <w:rsid w:val="000C2F80"/>
    <w:rsid w:val="000C4C98"/>
    <w:rsid w:val="000D1BFC"/>
    <w:rsid w:val="000D78EA"/>
    <w:rsid w:val="000E5A8A"/>
    <w:rsid w:val="000F6D60"/>
    <w:rsid w:val="001002E2"/>
    <w:rsid w:val="00100654"/>
    <w:rsid w:val="00101010"/>
    <w:rsid w:val="0010248A"/>
    <w:rsid w:val="00104880"/>
    <w:rsid w:val="0010578B"/>
    <w:rsid w:val="00112099"/>
    <w:rsid w:val="00116D69"/>
    <w:rsid w:val="00117594"/>
    <w:rsid w:val="00127F13"/>
    <w:rsid w:val="001336F0"/>
    <w:rsid w:val="001353C0"/>
    <w:rsid w:val="00135BAF"/>
    <w:rsid w:val="00137A6C"/>
    <w:rsid w:val="00137E1D"/>
    <w:rsid w:val="00143A05"/>
    <w:rsid w:val="0014474C"/>
    <w:rsid w:val="00155649"/>
    <w:rsid w:val="00155691"/>
    <w:rsid w:val="00156929"/>
    <w:rsid w:val="00157620"/>
    <w:rsid w:val="0016135E"/>
    <w:rsid w:val="001720C3"/>
    <w:rsid w:val="001722D3"/>
    <w:rsid w:val="00172903"/>
    <w:rsid w:val="001765DC"/>
    <w:rsid w:val="00181179"/>
    <w:rsid w:val="001811DF"/>
    <w:rsid w:val="001835D9"/>
    <w:rsid w:val="001842F5"/>
    <w:rsid w:val="00186A73"/>
    <w:rsid w:val="00194ACE"/>
    <w:rsid w:val="0019505C"/>
    <w:rsid w:val="001965E8"/>
    <w:rsid w:val="00197CF4"/>
    <w:rsid w:val="00197EAB"/>
    <w:rsid w:val="001B3D06"/>
    <w:rsid w:val="001B5105"/>
    <w:rsid w:val="001B587D"/>
    <w:rsid w:val="001B5C3A"/>
    <w:rsid w:val="001B6067"/>
    <w:rsid w:val="001C09E7"/>
    <w:rsid w:val="001D1A70"/>
    <w:rsid w:val="001D1B80"/>
    <w:rsid w:val="001D1F15"/>
    <w:rsid w:val="001D2526"/>
    <w:rsid w:val="001D3BCF"/>
    <w:rsid w:val="001D3C0B"/>
    <w:rsid w:val="001D459C"/>
    <w:rsid w:val="001E01EF"/>
    <w:rsid w:val="001E2903"/>
    <w:rsid w:val="001E2FBC"/>
    <w:rsid w:val="001E5C16"/>
    <w:rsid w:val="001F43B8"/>
    <w:rsid w:val="001F5262"/>
    <w:rsid w:val="001F6265"/>
    <w:rsid w:val="0020208A"/>
    <w:rsid w:val="00202C80"/>
    <w:rsid w:val="00203ED2"/>
    <w:rsid w:val="00210790"/>
    <w:rsid w:val="00211336"/>
    <w:rsid w:val="00215A9C"/>
    <w:rsid w:val="00215B7C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4595B"/>
    <w:rsid w:val="00250E0B"/>
    <w:rsid w:val="00250E29"/>
    <w:rsid w:val="002526DD"/>
    <w:rsid w:val="0026294B"/>
    <w:rsid w:val="00264E96"/>
    <w:rsid w:val="00267150"/>
    <w:rsid w:val="00267CB0"/>
    <w:rsid w:val="002713CF"/>
    <w:rsid w:val="00271E68"/>
    <w:rsid w:val="0027355F"/>
    <w:rsid w:val="00276457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B2B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1EB"/>
    <w:rsid w:val="002E35FF"/>
    <w:rsid w:val="002E527A"/>
    <w:rsid w:val="002F508D"/>
    <w:rsid w:val="002F5F26"/>
    <w:rsid w:val="002F7231"/>
    <w:rsid w:val="002F7FD1"/>
    <w:rsid w:val="00302D30"/>
    <w:rsid w:val="00305BA6"/>
    <w:rsid w:val="00306FB5"/>
    <w:rsid w:val="003070A2"/>
    <w:rsid w:val="00311BCC"/>
    <w:rsid w:val="00313CCA"/>
    <w:rsid w:val="00314230"/>
    <w:rsid w:val="00315424"/>
    <w:rsid w:val="00317303"/>
    <w:rsid w:val="003262AF"/>
    <w:rsid w:val="003276BE"/>
    <w:rsid w:val="00331481"/>
    <w:rsid w:val="0033445F"/>
    <w:rsid w:val="00342957"/>
    <w:rsid w:val="00343E88"/>
    <w:rsid w:val="003464F8"/>
    <w:rsid w:val="00350A18"/>
    <w:rsid w:val="00351146"/>
    <w:rsid w:val="00351675"/>
    <w:rsid w:val="00352966"/>
    <w:rsid w:val="003541FF"/>
    <w:rsid w:val="003559E5"/>
    <w:rsid w:val="0035606D"/>
    <w:rsid w:val="00363583"/>
    <w:rsid w:val="00363B2C"/>
    <w:rsid w:val="0036644B"/>
    <w:rsid w:val="00371792"/>
    <w:rsid w:val="0038055D"/>
    <w:rsid w:val="003807B5"/>
    <w:rsid w:val="00381D04"/>
    <w:rsid w:val="00381F9E"/>
    <w:rsid w:val="00383768"/>
    <w:rsid w:val="003846BD"/>
    <w:rsid w:val="00385201"/>
    <w:rsid w:val="003913CE"/>
    <w:rsid w:val="00391426"/>
    <w:rsid w:val="0039213D"/>
    <w:rsid w:val="00392B4B"/>
    <w:rsid w:val="0039587D"/>
    <w:rsid w:val="00397C4C"/>
    <w:rsid w:val="003A0AF7"/>
    <w:rsid w:val="003A17FC"/>
    <w:rsid w:val="003A3289"/>
    <w:rsid w:val="003A6799"/>
    <w:rsid w:val="003B1FB7"/>
    <w:rsid w:val="003B3A6C"/>
    <w:rsid w:val="003C01B9"/>
    <w:rsid w:val="003C04ED"/>
    <w:rsid w:val="003C1708"/>
    <w:rsid w:val="003C199B"/>
    <w:rsid w:val="003C1F42"/>
    <w:rsid w:val="003C33F0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DB0"/>
    <w:rsid w:val="003E7788"/>
    <w:rsid w:val="003F14B4"/>
    <w:rsid w:val="003F30EE"/>
    <w:rsid w:val="003F5984"/>
    <w:rsid w:val="003F60AF"/>
    <w:rsid w:val="003F6108"/>
    <w:rsid w:val="003F6376"/>
    <w:rsid w:val="003F7D6F"/>
    <w:rsid w:val="004008E1"/>
    <w:rsid w:val="004009EE"/>
    <w:rsid w:val="0040508D"/>
    <w:rsid w:val="00405D60"/>
    <w:rsid w:val="00413757"/>
    <w:rsid w:val="0041392C"/>
    <w:rsid w:val="0041617D"/>
    <w:rsid w:val="00417DCE"/>
    <w:rsid w:val="00420196"/>
    <w:rsid w:val="00421D57"/>
    <w:rsid w:val="00422F23"/>
    <w:rsid w:val="00423F32"/>
    <w:rsid w:val="00431F94"/>
    <w:rsid w:val="004323C1"/>
    <w:rsid w:val="0043272A"/>
    <w:rsid w:val="0043493E"/>
    <w:rsid w:val="00435E2F"/>
    <w:rsid w:val="00442526"/>
    <w:rsid w:val="00444DFB"/>
    <w:rsid w:val="004469C6"/>
    <w:rsid w:val="00446BF9"/>
    <w:rsid w:val="00450682"/>
    <w:rsid w:val="00452FE6"/>
    <w:rsid w:val="00454EF8"/>
    <w:rsid w:val="00456143"/>
    <w:rsid w:val="004566EC"/>
    <w:rsid w:val="0046114B"/>
    <w:rsid w:val="00467EF2"/>
    <w:rsid w:val="00471088"/>
    <w:rsid w:val="0047182A"/>
    <w:rsid w:val="00471FC0"/>
    <w:rsid w:val="004810A4"/>
    <w:rsid w:val="0048216B"/>
    <w:rsid w:val="004824D7"/>
    <w:rsid w:val="004872D5"/>
    <w:rsid w:val="004875DF"/>
    <w:rsid w:val="00490946"/>
    <w:rsid w:val="004925B7"/>
    <w:rsid w:val="00494956"/>
    <w:rsid w:val="004A5052"/>
    <w:rsid w:val="004B0B00"/>
    <w:rsid w:val="004B1326"/>
    <w:rsid w:val="004B2CCA"/>
    <w:rsid w:val="004B4E16"/>
    <w:rsid w:val="004B54E2"/>
    <w:rsid w:val="004B5F15"/>
    <w:rsid w:val="004C46B6"/>
    <w:rsid w:val="004D190E"/>
    <w:rsid w:val="004D3CC0"/>
    <w:rsid w:val="004D5B5C"/>
    <w:rsid w:val="004E2425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13503"/>
    <w:rsid w:val="00520651"/>
    <w:rsid w:val="00522ABA"/>
    <w:rsid w:val="00527E7F"/>
    <w:rsid w:val="00532A95"/>
    <w:rsid w:val="00533EF6"/>
    <w:rsid w:val="00534296"/>
    <w:rsid w:val="0054229F"/>
    <w:rsid w:val="00544E71"/>
    <w:rsid w:val="00545DD4"/>
    <w:rsid w:val="00546908"/>
    <w:rsid w:val="00551A1E"/>
    <w:rsid w:val="00551F03"/>
    <w:rsid w:val="00553FF7"/>
    <w:rsid w:val="005556EF"/>
    <w:rsid w:val="0055704D"/>
    <w:rsid w:val="005637B3"/>
    <w:rsid w:val="005673C4"/>
    <w:rsid w:val="005708F9"/>
    <w:rsid w:val="00571166"/>
    <w:rsid w:val="00574501"/>
    <w:rsid w:val="005754FC"/>
    <w:rsid w:val="00580CB6"/>
    <w:rsid w:val="00581E43"/>
    <w:rsid w:val="00584058"/>
    <w:rsid w:val="00586449"/>
    <w:rsid w:val="0058661B"/>
    <w:rsid w:val="00591213"/>
    <w:rsid w:val="0059199F"/>
    <w:rsid w:val="00591D97"/>
    <w:rsid w:val="0059329E"/>
    <w:rsid w:val="0059331D"/>
    <w:rsid w:val="005A2378"/>
    <w:rsid w:val="005A7879"/>
    <w:rsid w:val="005A7DAF"/>
    <w:rsid w:val="005A7F13"/>
    <w:rsid w:val="005B2078"/>
    <w:rsid w:val="005B2E9D"/>
    <w:rsid w:val="005B3BB4"/>
    <w:rsid w:val="005B48E4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41F8"/>
    <w:rsid w:val="005E73FE"/>
    <w:rsid w:val="005F06FE"/>
    <w:rsid w:val="005F2691"/>
    <w:rsid w:val="005F61D7"/>
    <w:rsid w:val="005F6563"/>
    <w:rsid w:val="005F7E33"/>
    <w:rsid w:val="00602B27"/>
    <w:rsid w:val="00602B55"/>
    <w:rsid w:val="006065D0"/>
    <w:rsid w:val="006152A7"/>
    <w:rsid w:val="00617422"/>
    <w:rsid w:val="00620469"/>
    <w:rsid w:val="00621587"/>
    <w:rsid w:val="00621641"/>
    <w:rsid w:val="00622E93"/>
    <w:rsid w:val="00624A3A"/>
    <w:rsid w:val="00626F6F"/>
    <w:rsid w:val="006278D8"/>
    <w:rsid w:val="0063108C"/>
    <w:rsid w:val="0063351A"/>
    <w:rsid w:val="0063488E"/>
    <w:rsid w:val="006348EF"/>
    <w:rsid w:val="00634B7F"/>
    <w:rsid w:val="006358C6"/>
    <w:rsid w:val="00643966"/>
    <w:rsid w:val="00644FA7"/>
    <w:rsid w:val="00645068"/>
    <w:rsid w:val="00646BE5"/>
    <w:rsid w:val="006471FB"/>
    <w:rsid w:val="00650075"/>
    <w:rsid w:val="006501BE"/>
    <w:rsid w:val="00652AAD"/>
    <w:rsid w:val="006532CD"/>
    <w:rsid w:val="0065468C"/>
    <w:rsid w:val="006547C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2588"/>
    <w:rsid w:val="00673A1F"/>
    <w:rsid w:val="00673EE7"/>
    <w:rsid w:val="00682AAD"/>
    <w:rsid w:val="006926A5"/>
    <w:rsid w:val="00692E4B"/>
    <w:rsid w:val="006947A1"/>
    <w:rsid w:val="006A22A2"/>
    <w:rsid w:val="006A72E1"/>
    <w:rsid w:val="006B0655"/>
    <w:rsid w:val="006B2050"/>
    <w:rsid w:val="006B3CBE"/>
    <w:rsid w:val="006B4427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16D9"/>
    <w:rsid w:val="006F218A"/>
    <w:rsid w:val="006F250D"/>
    <w:rsid w:val="006F300A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7A21"/>
    <w:rsid w:val="007108F8"/>
    <w:rsid w:val="00710A76"/>
    <w:rsid w:val="00711DCF"/>
    <w:rsid w:val="00714989"/>
    <w:rsid w:val="0071564E"/>
    <w:rsid w:val="00722B65"/>
    <w:rsid w:val="00724300"/>
    <w:rsid w:val="00724BE4"/>
    <w:rsid w:val="00731500"/>
    <w:rsid w:val="007344FF"/>
    <w:rsid w:val="00734B0D"/>
    <w:rsid w:val="00734E8F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57298"/>
    <w:rsid w:val="00762845"/>
    <w:rsid w:val="0076438E"/>
    <w:rsid w:val="00764AD8"/>
    <w:rsid w:val="00765245"/>
    <w:rsid w:val="00765D29"/>
    <w:rsid w:val="00773DB8"/>
    <w:rsid w:val="00780391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A25C5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C10F2"/>
    <w:rsid w:val="007C23C6"/>
    <w:rsid w:val="007C3098"/>
    <w:rsid w:val="007C31E3"/>
    <w:rsid w:val="007D040A"/>
    <w:rsid w:val="007D2096"/>
    <w:rsid w:val="007D30D5"/>
    <w:rsid w:val="007D3B81"/>
    <w:rsid w:val="007D5546"/>
    <w:rsid w:val="007D5B21"/>
    <w:rsid w:val="007D7608"/>
    <w:rsid w:val="007D77B0"/>
    <w:rsid w:val="007F09C8"/>
    <w:rsid w:val="007F15A4"/>
    <w:rsid w:val="00803D4D"/>
    <w:rsid w:val="0080561B"/>
    <w:rsid w:val="00810A87"/>
    <w:rsid w:val="00810F7D"/>
    <w:rsid w:val="00816AD3"/>
    <w:rsid w:val="00817B54"/>
    <w:rsid w:val="008202CD"/>
    <w:rsid w:val="00820FED"/>
    <w:rsid w:val="00821B97"/>
    <w:rsid w:val="00825526"/>
    <w:rsid w:val="00825C0B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61930"/>
    <w:rsid w:val="008637AB"/>
    <w:rsid w:val="00866505"/>
    <w:rsid w:val="00872E0D"/>
    <w:rsid w:val="00875931"/>
    <w:rsid w:val="0088221D"/>
    <w:rsid w:val="008845DF"/>
    <w:rsid w:val="00885618"/>
    <w:rsid w:val="0088626E"/>
    <w:rsid w:val="00886554"/>
    <w:rsid w:val="00886997"/>
    <w:rsid w:val="00892F3F"/>
    <w:rsid w:val="00894488"/>
    <w:rsid w:val="00897C46"/>
    <w:rsid w:val="008A0C3B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479C"/>
    <w:rsid w:val="008E4F6D"/>
    <w:rsid w:val="008E5EF8"/>
    <w:rsid w:val="008E7DE5"/>
    <w:rsid w:val="008F21C7"/>
    <w:rsid w:val="008F4659"/>
    <w:rsid w:val="00902F1B"/>
    <w:rsid w:val="00904D0E"/>
    <w:rsid w:val="00906961"/>
    <w:rsid w:val="00906B32"/>
    <w:rsid w:val="00907006"/>
    <w:rsid w:val="009103D8"/>
    <w:rsid w:val="009122DB"/>
    <w:rsid w:val="00913CF2"/>
    <w:rsid w:val="00913E71"/>
    <w:rsid w:val="009178CF"/>
    <w:rsid w:val="00921041"/>
    <w:rsid w:val="00921224"/>
    <w:rsid w:val="0092656C"/>
    <w:rsid w:val="009269DB"/>
    <w:rsid w:val="009316FB"/>
    <w:rsid w:val="00933B91"/>
    <w:rsid w:val="00933D45"/>
    <w:rsid w:val="009355F2"/>
    <w:rsid w:val="00935AE5"/>
    <w:rsid w:val="00936D07"/>
    <w:rsid w:val="00940191"/>
    <w:rsid w:val="00941343"/>
    <w:rsid w:val="00941E55"/>
    <w:rsid w:val="009433FE"/>
    <w:rsid w:val="00944EC8"/>
    <w:rsid w:val="009515E1"/>
    <w:rsid w:val="00951EF8"/>
    <w:rsid w:val="0095321E"/>
    <w:rsid w:val="0095344C"/>
    <w:rsid w:val="009538E8"/>
    <w:rsid w:val="009559E6"/>
    <w:rsid w:val="00956ED5"/>
    <w:rsid w:val="00960670"/>
    <w:rsid w:val="00960C12"/>
    <w:rsid w:val="00962162"/>
    <w:rsid w:val="009642E0"/>
    <w:rsid w:val="00966325"/>
    <w:rsid w:val="00966CD9"/>
    <w:rsid w:val="00966DF0"/>
    <w:rsid w:val="009672C2"/>
    <w:rsid w:val="00967A7C"/>
    <w:rsid w:val="009703F1"/>
    <w:rsid w:val="00976FC3"/>
    <w:rsid w:val="009806DD"/>
    <w:rsid w:val="00981CAE"/>
    <w:rsid w:val="009834BF"/>
    <w:rsid w:val="00983631"/>
    <w:rsid w:val="00985CF2"/>
    <w:rsid w:val="0098607C"/>
    <w:rsid w:val="00986E94"/>
    <w:rsid w:val="00991426"/>
    <w:rsid w:val="009925C3"/>
    <w:rsid w:val="00993053"/>
    <w:rsid w:val="00993648"/>
    <w:rsid w:val="00993BE7"/>
    <w:rsid w:val="00994A22"/>
    <w:rsid w:val="009A2F72"/>
    <w:rsid w:val="009B0976"/>
    <w:rsid w:val="009B09E3"/>
    <w:rsid w:val="009B2837"/>
    <w:rsid w:val="009B2F78"/>
    <w:rsid w:val="009B5E39"/>
    <w:rsid w:val="009B700E"/>
    <w:rsid w:val="009B7D8E"/>
    <w:rsid w:val="009B7EBE"/>
    <w:rsid w:val="009C0B95"/>
    <w:rsid w:val="009C1B35"/>
    <w:rsid w:val="009C2055"/>
    <w:rsid w:val="009C4FF8"/>
    <w:rsid w:val="009C5289"/>
    <w:rsid w:val="009C5E63"/>
    <w:rsid w:val="009C5E81"/>
    <w:rsid w:val="009E334E"/>
    <w:rsid w:val="009E583C"/>
    <w:rsid w:val="009E6C40"/>
    <w:rsid w:val="009E7B0E"/>
    <w:rsid w:val="009F1549"/>
    <w:rsid w:val="009F384A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1CF3"/>
    <w:rsid w:val="00A1223F"/>
    <w:rsid w:val="00A1241E"/>
    <w:rsid w:val="00A13185"/>
    <w:rsid w:val="00A152E3"/>
    <w:rsid w:val="00A21313"/>
    <w:rsid w:val="00A21715"/>
    <w:rsid w:val="00A21C36"/>
    <w:rsid w:val="00A22730"/>
    <w:rsid w:val="00A23586"/>
    <w:rsid w:val="00A3133D"/>
    <w:rsid w:val="00A3208C"/>
    <w:rsid w:val="00A322CD"/>
    <w:rsid w:val="00A33177"/>
    <w:rsid w:val="00A33946"/>
    <w:rsid w:val="00A35129"/>
    <w:rsid w:val="00A35293"/>
    <w:rsid w:val="00A369E8"/>
    <w:rsid w:val="00A373E4"/>
    <w:rsid w:val="00A41730"/>
    <w:rsid w:val="00A425FC"/>
    <w:rsid w:val="00A46384"/>
    <w:rsid w:val="00A469E4"/>
    <w:rsid w:val="00A47541"/>
    <w:rsid w:val="00A50D57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9C7"/>
    <w:rsid w:val="00A91399"/>
    <w:rsid w:val="00A91A6E"/>
    <w:rsid w:val="00A93EF3"/>
    <w:rsid w:val="00A9485E"/>
    <w:rsid w:val="00A95859"/>
    <w:rsid w:val="00A95AA9"/>
    <w:rsid w:val="00AA0132"/>
    <w:rsid w:val="00AA18F8"/>
    <w:rsid w:val="00AA1CBB"/>
    <w:rsid w:val="00AA3F6B"/>
    <w:rsid w:val="00AA409D"/>
    <w:rsid w:val="00AA5C1C"/>
    <w:rsid w:val="00AB0DA2"/>
    <w:rsid w:val="00AB25A8"/>
    <w:rsid w:val="00AB2D39"/>
    <w:rsid w:val="00AB445A"/>
    <w:rsid w:val="00AC477E"/>
    <w:rsid w:val="00AD2BFA"/>
    <w:rsid w:val="00AD2C6B"/>
    <w:rsid w:val="00AD4409"/>
    <w:rsid w:val="00AD578D"/>
    <w:rsid w:val="00AE275B"/>
    <w:rsid w:val="00AE35E7"/>
    <w:rsid w:val="00AE3FB2"/>
    <w:rsid w:val="00AE41E0"/>
    <w:rsid w:val="00AE49CD"/>
    <w:rsid w:val="00AE69DD"/>
    <w:rsid w:val="00AF0690"/>
    <w:rsid w:val="00AF266D"/>
    <w:rsid w:val="00AF49B3"/>
    <w:rsid w:val="00AF59DA"/>
    <w:rsid w:val="00AF5EB2"/>
    <w:rsid w:val="00B064D2"/>
    <w:rsid w:val="00B06516"/>
    <w:rsid w:val="00B06A2B"/>
    <w:rsid w:val="00B1168C"/>
    <w:rsid w:val="00B14FB1"/>
    <w:rsid w:val="00B15CDF"/>
    <w:rsid w:val="00B206AA"/>
    <w:rsid w:val="00B21AF2"/>
    <w:rsid w:val="00B233A9"/>
    <w:rsid w:val="00B24C81"/>
    <w:rsid w:val="00B36EB6"/>
    <w:rsid w:val="00B435E0"/>
    <w:rsid w:val="00B508D1"/>
    <w:rsid w:val="00B513E3"/>
    <w:rsid w:val="00B51882"/>
    <w:rsid w:val="00B538AF"/>
    <w:rsid w:val="00B56C75"/>
    <w:rsid w:val="00B56E2E"/>
    <w:rsid w:val="00B610CF"/>
    <w:rsid w:val="00B623AD"/>
    <w:rsid w:val="00B7209C"/>
    <w:rsid w:val="00B75317"/>
    <w:rsid w:val="00B772BC"/>
    <w:rsid w:val="00B81004"/>
    <w:rsid w:val="00B83670"/>
    <w:rsid w:val="00B85B66"/>
    <w:rsid w:val="00B863B9"/>
    <w:rsid w:val="00B87F4E"/>
    <w:rsid w:val="00B90B67"/>
    <w:rsid w:val="00B961BA"/>
    <w:rsid w:val="00B96415"/>
    <w:rsid w:val="00B97650"/>
    <w:rsid w:val="00B97B21"/>
    <w:rsid w:val="00B97DF7"/>
    <w:rsid w:val="00BA0288"/>
    <w:rsid w:val="00BA2FF0"/>
    <w:rsid w:val="00BA348B"/>
    <w:rsid w:val="00BA705C"/>
    <w:rsid w:val="00BB159D"/>
    <w:rsid w:val="00BB3D4E"/>
    <w:rsid w:val="00BB4D53"/>
    <w:rsid w:val="00BC314D"/>
    <w:rsid w:val="00BC6F28"/>
    <w:rsid w:val="00BC7C44"/>
    <w:rsid w:val="00BD0D22"/>
    <w:rsid w:val="00BD1B79"/>
    <w:rsid w:val="00BD4660"/>
    <w:rsid w:val="00BD5FEC"/>
    <w:rsid w:val="00BE2626"/>
    <w:rsid w:val="00BE3662"/>
    <w:rsid w:val="00BE3968"/>
    <w:rsid w:val="00BE7119"/>
    <w:rsid w:val="00BF0962"/>
    <w:rsid w:val="00C0104E"/>
    <w:rsid w:val="00C02E47"/>
    <w:rsid w:val="00C031D8"/>
    <w:rsid w:val="00C1166A"/>
    <w:rsid w:val="00C13F65"/>
    <w:rsid w:val="00C14B61"/>
    <w:rsid w:val="00C15378"/>
    <w:rsid w:val="00C223D2"/>
    <w:rsid w:val="00C3088C"/>
    <w:rsid w:val="00C30A78"/>
    <w:rsid w:val="00C31172"/>
    <w:rsid w:val="00C35E1C"/>
    <w:rsid w:val="00C36639"/>
    <w:rsid w:val="00C37059"/>
    <w:rsid w:val="00C41546"/>
    <w:rsid w:val="00C45428"/>
    <w:rsid w:val="00C45E98"/>
    <w:rsid w:val="00C47BCB"/>
    <w:rsid w:val="00C50D3A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9525F"/>
    <w:rsid w:val="00CA321F"/>
    <w:rsid w:val="00CA49AB"/>
    <w:rsid w:val="00CA50B0"/>
    <w:rsid w:val="00CA5766"/>
    <w:rsid w:val="00CA5B95"/>
    <w:rsid w:val="00CA5CEA"/>
    <w:rsid w:val="00CA7F0E"/>
    <w:rsid w:val="00CB0C2C"/>
    <w:rsid w:val="00CB286A"/>
    <w:rsid w:val="00CB3EFC"/>
    <w:rsid w:val="00CB46EC"/>
    <w:rsid w:val="00CB55CF"/>
    <w:rsid w:val="00CB5D3D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E435C"/>
    <w:rsid w:val="00CE54F6"/>
    <w:rsid w:val="00CF129D"/>
    <w:rsid w:val="00CF1620"/>
    <w:rsid w:val="00CF52D2"/>
    <w:rsid w:val="00CF5F85"/>
    <w:rsid w:val="00CF7454"/>
    <w:rsid w:val="00CF7E55"/>
    <w:rsid w:val="00D103A6"/>
    <w:rsid w:val="00D13DBF"/>
    <w:rsid w:val="00D147AA"/>
    <w:rsid w:val="00D16B97"/>
    <w:rsid w:val="00D21EEB"/>
    <w:rsid w:val="00D26504"/>
    <w:rsid w:val="00D26D1B"/>
    <w:rsid w:val="00D27A25"/>
    <w:rsid w:val="00D3342D"/>
    <w:rsid w:val="00D34D5B"/>
    <w:rsid w:val="00D37346"/>
    <w:rsid w:val="00D45F2E"/>
    <w:rsid w:val="00D45F51"/>
    <w:rsid w:val="00D46A9A"/>
    <w:rsid w:val="00D5427E"/>
    <w:rsid w:val="00D55E40"/>
    <w:rsid w:val="00D57579"/>
    <w:rsid w:val="00D600BA"/>
    <w:rsid w:val="00D60C09"/>
    <w:rsid w:val="00D63437"/>
    <w:rsid w:val="00D646B9"/>
    <w:rsid w:val="00D654A3"/>
    <w:rsid w:val="00D657CD"/>
    <w:rsid w:val="00D66721"/>
    <w:rsid w:val="00D73449"/>
    <w:rsid w:val="00D738F7"/>
    <w:rsid w:val="00D7521E"/>
    <w:rsid w:val="00D76BBD"/>
    <w:rsid w:val="00D819BE"/>
    <w:rsid w:val="00D8480B"/>
    <w:rsid w:val="00D8701C"/>
    <w:rsid w:val="00D96A05"/>
    <w:rsid w:val="00DA1370"/>
    <w:rsid w:val="00DA17E4"/>
    <w:rsid w:val="00DA4352"/>
    <w:rsid w:val="00DA4EBC"/>
    <w:rsid w:val="00DA5424"/>
    <w:rsid w:val="00DB1F31"/>
    <w:rsid w:val="00DB60D3"/>
    <w:rsid w:val="00DB74F4"/>
    <w:rsid w:val="00DC03CD"/>
    <w:rsid w:val="00DC10F3"/>
    <w:rsid w:val="00DC1A02"/>
    <w:rsid w:val="00DC4402"/>
    <w:rsid w:val="00DC46FB"/>
    <w:rsid w:val="00DC4F61"/>
    <w:rsid w:val="00DC641E"/>
    <w:rsid w:val="00DD12C6"/>
    <w:rsid w:val="00DD3194"/>
    <w:rsid w:val="00DD3836"/>
    <w:rsid w:val="00DD5BB0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560F"/>
    <w:rsid w:val="00DF613B"/>
    <w:rsid w:val="00E015FE"/>
    <w:rsid w:val="00E024B8"/>
    <w:rsid w:val="00E047BA"/>
    <w:rsid w:val="00E052E8"/>
    <w:rsid w:val="00E10E8D"/>
    <w:rsid w:val="00E11003"/>
    <w:rsid w:val="00E1671C"/>
    <w:rsid w:val="00E16DDD"/>
    <w:rsid w:val="00E206AD"/>
    <w:rsid w:val="00E21621"/>
    <w:rsid w:val="00E2275D"/>
    <w:rsid w:val="00E27599"/>
    <w:rsid w:val="00E27E54"/>
    <w:rsid w:val="00E3530F"/>
    <w:rsid w:val="00E3547D"/>
    <w:rsid w:val="00E359AD"/>
    <w:rsid w:val="00E40693"/>
    <w:rsid w:val="00E40ABE"/>
    <w:rsid w:val="00E4229C"/>
    <w:rsid w:val="00E4385F"/>
    <w:rsid w:val="00E43EC0"/>
    <w:rsid w:val="00E45B7B"/>
    <w:rsid w:val="00E513EA"/>
    <w:rsid w:val="00E51E5A"/>
    <w:rsid w:val="00E521EB"/>
    <w:rsid w:val="00E535BB"/>
    <w:rsid w:val="00E53AFF"/>
    <w:rsid w:val="00E553C2"/>
    <w:rsid w:val="00E55A57"/>
    <w:rsid w:val="00E647B4"/>
    <w:rsid w:val="00E6520E"/>
    <w:rsid w:val="00E66349"/>
    <w:rsid w:val="00E67645"/>
    <w:rsid w:val="00E70DF0"/>
    <w:rsid w:val="00E72E2F"/>
    <w:rsid w:val="00E73A24"/>
    <w:rsid w:val="00E8319A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4595"/>
    <w:rsid w:val="00EA6E64"/>
    <w:rsid w:val="00EB2451"/>
    <w:rsid w:val="00EB2466"/>
    <w:rsid w:val="00EC21F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06FEF"/>
    <w:rsid w:val="00F100B2"/>
    <w:rsid w:val="00F10AA7"/>
    <w:rsid w:val="00F12D46"/>
    <w:rsid w:val="00F1317F"/>
    <w:rsid w:val="00F14715"/>
    <w:rsid w:val="00F14AAC"/>
    <w:rsid w:val="00F15CF0"/>
    <w:rsid w:val="00F20C97"/>
    <w:rsid w:val="00F210D9"/>
    <w:rsid w:val="00F220CB"/>
    <w:rsid w:val="00F25306"/>
    <w:rsid w:val="00F26A63"/>
    <w:rsid w:val="00F275C6"/>
    <w:rsid w:val="00F275C9"/>
    <w:rsid w:val="00F279C5"/>
    <w:rsid w:val="00F32BA4"/>
    <w:rsid w:val="00F36389"/>
    <w:rsid w:val="00F36767"/>
    <w:rsid w:val="00F407F6"/>
    <w:rsid w:val="00F4307F"/>
    <w:rsid w:val="00F45F25"/>
    <w:rsid w:val="00F464AB"/>
    <w:rsid w:val="00F519B0"/>
    <w:rsid w:val="00F55FE0"/>
    <w:rsid w:val="00F5753C"/>
    <w:rsid w:val="00F625E8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A0422"/>
    <w:rsid w:val="00FA07E7"/>
    <w:rsid w:val="00FA2AE1"/>
    <w:rsid w:val="00FA7B8C"/>
    <w:rsid w:val="00FB5648"/>
    <w:rsid w:val="00FB5F1A"/>
    <w:rsid w:val="00FC19E5"/>
    <w:rsid w:val="00FC27AA"/>
    <w:rsid w:val="00FC2AA3"/>
    <w:rsid w:val="00FC5AA8"/>
    <w:rsid w:val="00FC65E6"/>
    <w:rsid w:val="00FC6983"/>
    <w:rsid w:val="00FC6A4D"/>
    <w:rsid w:val="00FC6A87"/>
    <w:rsid w:val="00FC6EE7"/>
    <w:rsid w:val="00FD0518"/>
    <w:rsid w:val="00FE0417"/>
    <w:rsid w:val="00FE579A"/>
    <w:rsid w:val="00FE6582"/>
    <w:rsid w:val="00FF1075"/>
    <w:rsid w:val="00FF3AFC"/>
    <w:rsid w:val="00FF5AEC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9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2899</TotalTime>
  <Pages>2</Pages>
  <Words>844</Words>
  <Characters>4812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658</cp:revision>
  <cp:lastPrinted>2018-06-06T06:44:00Z</cp:lastPrinted>
  <dcterms:created xsi:type="dcterms:W3CDTF">2015-01-19T05:44:00Z</dcterms:created>
  <dcterms:modified xsi:type="dcterms:W3CDTF">2018-06-13T06:41:00Z</dcterms:modified>
</cp:coreProperties>
</file>