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EA" w:rsidRPr="008416C1" w:rsidRDefault="008568E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8568EA" w:rsidRPr="008416C1" w:rsidRDefault="008568E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8568EA" w:rsidRPr="008416C1" w:rsidRDefault="008568E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8568EA" w:rsidRPr="008416C1" w:rsidRDefault="008568E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8568EA" w:rsidRDefault="008568E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8568EA" w:rsidRDefault="008568E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8EA" w:rsidRDefault="008568E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8EA" w:rsidRDefault="008568E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8EA" w:rsidRPr="008416C1" w:rsidRDefault="008568E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8568EA" w:rsidRDefault="008568E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Тринадцатого 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8568EA" w:rsidRDefault="008568E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568EA" w:rsidRDefault="008568E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68EA" w:rsidRDefault="008568E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68EA" w:rsidRPr="00837E5F" w:rsidRDefault="008568E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 августа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568EA" w:rsidRPr="00837E5F" w:rsidRDefault="008568E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15 час. 00</w:t>
      </w:r>
      <w:r w:rsidRPr="00837E5F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8568EA" w:rsidRDefault="008568E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8568EA" w:rsidRDefault="008568EA" w:rsidP="0092656C">
      <w:pPr>
        <w:pStyle w:val="Title"/>
        <w:jc w:val="both"/>
        <w:rPr>
          <w:b w:val="0"/>
          <w:sz w:val="22"/>
          <w:szCs w:val="22"/>
        </w:rPr>
      </w:pPr>
    </w:p>
    <w:p w:rsidR="008568EA" w:rsidRDefault="008568EA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8568EA" w:rsidRDefault="008568EA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8568EA" w:rsidRPr="00CD5425" w:rsidRDefault="008568EA" w:rsidP="005D3005">
      <w:pPr>
        <w:pStyle w:val="Footer"/>
        <w:tabs>
          <w:tab w:val="left" w:pos="708"/>
        </w:tabs>
        <w:jc w:val="both"/>
      </w:pPr>
      <w:r w:rsidRPr="005D3005">
        <w:t xml:space="preserve">1. </w:t>
      </w:r>
      <w:r w:rsidRPr="00CD5425">
        <w:t>О предложении кандидатур в резерв составов участковых избирательных комиссий, сф</w:t>
      </w:r>
      <w:r>
        <w:t xml:space="preserve">ормированных территориальной   </w:t>
      </w:r>
      <w:r w:rsidRPr="00CD5425">
        <w:t>избирательной комиссией Рязанского района города Москвы</w:t>
      </w:r>
    </w:p>
    <w:p w:rsidR="008568EA" w:rsidRPr="005E19E6" w:rsidRDefault="008568EA" w:rsidP="00311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5E19E6">
        <w:rPr>
          <w:rFonts w:ascii="Times New Roman" w:hAnsi="Times New Roman"/>
        </w:rPr>
        <w:t xml:space="preserve">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8568EA" w:rsidRPr="005E19E6" w:rsidRDefault="008568EA" w:rsidP="00311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</w:t>
      </w:r>
      <w:r w:rsidRPr="005E19E6">
        <w:rPr>
          <w:b w:val="0"/>
          <w:sz w:val="22"/>
          <w:szCs w:val="22"/>
        </w:rPr>
        <w:t>Евсеев А.Д. – глава муниципального округа</w:t>
      </w:r>
    </w:p>
    <w:p w:rsidR="008568EA" w:rsidRPr="005E19E6" w:rsidRDefault="008568EA" w:rsidP="00311BCC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8568EA" w:rsidRDefault="008568EA" w:rsidP="00311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8568EA" w:rsidRPr="00AA0132" w:rsidRDefault="008568EA" w:rsidP="00E74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68EA" w:rsidRDefault="008568EA" w:rsidP="00E74BF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2.О внесении изменений и дополнений в решение Совета депутатов муниципального округа Рязанский от 12.12.2017  года № 5/4 «Об утверждении календарного плана организации местных праздничных , зрелищных мероприятий по военно-патриотическому воспитанию граждан, проводимых на территории муниципального округа Рязанский на 2018 год»</w:t>
      </w:r>
    </w:p>
    <w:p w:rsidR="008568EA" w:rsidRDefault="008568EA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 w:rsidRPr="00E74BF9">
        <w:rPr>
          <w:rFonts w:ascii="Times New Roman" w:hAnsi="Times New Roman"/>
          <w:b/>
          <w:bCs/>
        </w:rPr>
        <w:t>Докладчик</w:t>
      </w:r>
      <w:r>
        <w:rPr>
          <w:rFonts w:ascii="Times New Roman" w:hAnsi="Times New Roman"/>
          <w:bCs/>
        </w:rPr>
        <w:t>:</w:t>
      </w:r>
    </w:p>
    <w:p w:rsidR="008568EA" w:rsidRDefault="008568EA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Евсеев А.Д.- глава муниципального округа </w:t>
      </w:r>
    </w:p>
    <w:p w:rsidR="008568EA" w:rsidRDefault="008568EA" w:rsidP="00451101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Рязанский</w:t>
      </w:r>
    </w:p>
    <w:p w:rsidR="008568EA" w:rsidRPr="008B370D" w:rsidRDefault="008568EA" w:rsidP="0027645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</w:t>
      </w:r>
      <w:r w:rsidRPr="008B370D">
        <w:rPr>
          <w:rFonts w:ascii="Times New Roman" w:hAnsi="Times New Roman"/>
          <w:b/>
          <w:bCs/>
        </w:rPr>
        <w:t>до 5 мин.</w:t>
      </w:r>
    </w:p>
    <w:p w:rsidR="008568EA" w:rsidRDefault="008568EA" w:rsidP="00E74BF9">
      <w:pPr>
        <w:spacing w:after="0" w:line="240" w:lineRule="auto"/>
        <w:rPr>
          <w:rFonts w:ascii="Times New Roman" w:hAnsi="Times New Roman"/>
          <w:bCs/>
        </w:rPr>
      </w:pPr>
    </w:p>
    <w:p w:rsidR="008568EA" w:rsidRDefault="008568EA" w:rsidP="00E74BF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3.Овнесении изменений в решение Совета депутатов муниципального округа Рязанский в городе Москве от 12 декабря 2017 года № 5/1 «О бюджете муниципального округа Рязанский в городе Москве на 2018 год и плановый период 2019 и 202 годов»</w:t>
      </w:r>
    </w:p>
    <w:p w:rsidR="008568EA" w:rsidRDefault="008568EA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 w:rsidRPr="00E74BF9">
        <w:rPr>
          <w:rFonts w:ascii="Times New Roman" w:hAnsi="Times New Roman"/>
          <w:b/>
          <w:bCs/>
        </w:rPr>
        <w:t>Докладчик</w:t>
      </w:r>
      <w:r>
        <w:rPr>
          <w:rFonts w:ascii="Times New Roman" w:hAnsi="Times New Roman"/>
          <w:bCs/>
        </w:rPr>
        <w:t>:</w:t>
      </w:r>
    </w:p>
    <w:p w:rsidR="008568EA" w:rsidRDefault="008568EA" w:rsidP="0027645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Евсеев А.Д.- глава муниципального округа</w:t>
      </w:r>
    </w:p>
    <w:p w:rsidR="008568EA" w:rsidRDefault="008568EA" w:rsidP="00451101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Рязанский</w:t>
      </w:r>
    </w:p>
    <w:p w:rsidR="008568EA" w:rsidRDefault="008568EA" w:rsidP="0027645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</w:t>
      </w:r>
      <w:r w:rsidRPr="008B370D">
        <w:rPr>
          <w:rFonts w:ascii="Times New Roman" w:hAnsi="Times New Roman"/>
          <w:b/>
          <w:bCs/>
        </w:rPr>
        <w:t xml:space="preserve">   до 5 мин.</w:t>
      </w:r>
    </w:p>
    <w:p w:rsidR="008568EA" w:rsidRDefault="008568EA" w:rsidP="0027645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68EA" w:rsidRPr="008B370D" w:rsidRDefault="008568EA" w:rsidP="0027645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568EA" w:rsidRDefault="008568EA" w:rsidP="0014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43144">
        <w:rPr>
          <w:rFonts w:ascii="Times New Roman" w:hAnsi="Times New Roman"/>
          <w:bCs/>
        </w:rPr>
        <w:t xml:space="preserve">4. </w:t>
      </w:r>
      <w:r w:rsidRPr="00143144">
        <w:rPr>
          <w:rFonts w:ascii="Times New Roman" w:hAnsi="Times New Roman"/>
        </w:rPr>
        <w:t>О внесении изменений и дополнений в решение</w:t>
      </w:r>
      <w:r>
        <w:rPr>
          <w:rFonts w:ascii="Times New Roman" w:hAnsi="Times New Roman"/>
        </w:rPr>
        <w:t xml:space="preserve"> </w:t>
      </w:r>
      <w:r w:rsidRPr="00143144">
        <w:rPr>
          <w:rFonts w:ascii="Times New Roman" w:hAnsi="Times New Roman"/>
        </w:rPr>
        <w:t>Совета депутатов муниципального округа Рязанский</w:t>
      </w:r>
      <w:r>
        <w:rPr>
          <w:rFonts w:ascii="Times New Roman" w:hAnsi="Times New Roman"/>
        </w:rPr>
        <w:t xml:space="preserve"> </w:t>
      </w:r>
      <w:r w:rsidRPr="00143144">
        <w:rPr>
          <w:rFonts w:ascii="Times New Roman" w:hAnsi="Times New Roman"/>
        </w:rPr>
        <w:t>от 07.12.2017 года № 4/7 «О дополнительных мероприятиях</w:t>
      </w:r>
      <w:r>
        <w:rPr>
          <w:rFonts w:ascii="Times New Roman" w:hAnsi="Times New Roman"/>
        </w:rPr>
        <w:t xml:space="preserve"> </w:t>
      </w:r>
      <w:r w:rsidRPr="00143144">
        <w:rPr>
          <w:rFonts w:ascii="Times New Roman" w:hAnsi="Times New Roman"/>
        </w:rPr>
        <w:t>по социально-экономическому развитию Рязанского района</w:t>
      </w:r>
      <w:r>
        <w:rPr>
          <w:rFonts w:ascii="Times New Roman" w:hAnsi="Times New Roman"/>
        </w:rPr>
        <w:t xml:space="preserve"> </w:t>
      </w:r>
      <w:r w:rsidRPr="00143144">
        <w:rPr>
          <w:rFonts w:ascii="Times New Roman" w:hAnsi="Times New Roman"/>
        </w:rPr>
        <w:t>города Москвы»</w:t>
      </w:r>
    </w:p>
    <w:p w:rsidR="008568EA" w:rsidRDefault="008568EA" w:rsidP="00143144">
      <w:pPr>
        <w:spacing w:after="0" w:line="240" w:lineRule="auto"/>
        <w:jc w:val="center"/>
        <w:rPr>
          <w:rFonts w:ascii="Times New Roman" w:hAnsi="Times New Roman"/>
          <w:bCs/>
        </w:rPr>
      </w:pPr>
      <w:r w:rsidRPr="00E74BF9">
        <w:rPr>
          <w:rFonts w:ascii="Times New Roman" w:hAnsi="Times New Roman"/>
          <w:b/>
          <w:bCs/>
        </w:rPr>
        <w:t>Докладчик</w:t>
      </w:r>
      <w:r>
        <w:rPr>
          <w:rFonts w:ascii="Times New Roman" w:hAnsi="Times New Roman"/>
          <w:bCs/>
        </w:rPr>
        <w:t>:</w:t>
      </w:r>
    </w:p>
    <w:p w:rsidR="008568EA" w:rsidRDefault="008568EA" w:rsidP="00143144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Евсеев А.Д.- глава муниципального округа</w:t>
      </w:r>
    </w:p>
    <w:p w:rsidR="008568EA" w:rsidRDefault="008568EA" w:rsidP="00451101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Рязанский</w:t>
      </w:r>
    </w:p>
    <w:p w:rsidR="008568EA" w:rsidRDefault="008568EA" w:rsidP="0014314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</w:t>
      </w:r>
      <w:r w:rsidRPr="008B370D">
        <w:rPr>
          <w:rFonts w:ascii="Times New Roman" w:hAnsi="Times New Roman"/>
          <w:b/>
          <w:bCs/>
        </w:rPr>
        <w:t xml:space="preserve">   до 5 мин.</w:t>
      </w:r>
    </w:p>
    <w:p w:rsidR="008568EA" w:rsidRPr="00DF5EF8" w:rsidRDefault="008568EA" w:rsidP="0014314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568EA" w:rsidRPr="00143144" w:rsidRDefault="008568EA" w:rsidP="0014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568EA" w:rsidRDefault="008568EA" w:rsidP="00143144">
      <w:pPr>
        <w:spacing w:after="0" w:line="240" w:lineRule="auto"/>
        <w:jc w:val="both"/>
        <w:rPr>
          <w:rFonts w:ascii="Times New Roman" w:hAnsi="Times New Roman"/>
          <w:bCs/>
        </w:rPr>
      </w:pPr>
      <w:r w:rsidRPr="00143144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>5. О внесении дополнений и изменений в решение Совета депутатов муниципального округа Рязанский от16.01.2018 года №6/6 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 в 2018 году» (в ред. решения от 27.02.2018 №8/1)</w:t>
      </w:r>
    </w:p>
    <w:p w:rsidR="008568EA" w:rsidRDefault="008568EA" w:rsidP="0014314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8EA" w:rsidRDefault="008568EA" w:rsidP="0075001B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Докладчик:</w:t>
      </w:r>
    </w:p>
    <w:p w:rsidR="008568EA" w:rsidRDefault="008568EA" w:rsidP="0075001B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Евсеев А. Д.- глава муниципального округа</w:t>
      </w:r>
    </w:p>
    <w:p w:rsidR="008568EA" w:rsidRDefault="008568EA" w:rsidP="0075001B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Рязанский </w:t>
      </w:r>
    </w:p>
    <w:p w:rsidR="008568EA" w:rsidRPr="0075001B" w:rsidRDefault="008568EA" w:rsidP="0075001B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75001B">
        <w:rPr>
          <w:rFonts w:ascii="Times New Roman" w:hAnsi="Times New Roman"/>
          <w:b/>
          <w:bCs/>
        </w:rPr>
        <w:t>До 5 мин.</w:t>
      </w:r>
    </w:p>
    <w:p w:rsidR="008568EA" w:rsidRDefault="008568EA" w:rsidP="0075001B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568EA" w:rsidRDefault="008568EA" w:rsidP="006478F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О внесении дополнений и  изменений в решение Совета депутатов муниципального округа Рязанский от 27.02.2018 года №8/4 « О согласовании направления средств стимулирования управы Рязанского района города Москвы по проведению мероприятий  по обустройству, проведению текущего и капитального ремонта дворовых территорий Рязанского района города Москвы.</w:t>
      </w:r>
    </w:p>
    <w:p w:rsidR="008568EA" w:rsidRDefault="008568EA" w:rsidP="0075001B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568EA" w:rsidRDefault="008568EA" w:rsidP="0000349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Докладчик</w:t>
      </w:r>
    </w:p>
    <w:p w:rsidR="008568EA" w:rsidRDefault="008568EA" w:rsidP="0000349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Евсеев А.Д._ глава муниципального округа</w:t>
      </w:r>
    </w:p>
    <w:p w:rsidR="008568EA" w:rsidRDefault="008568EA" w:rsidP="0000349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Рязанский</w:t>
      </w:r>
    </w:p>
    <w:p w:rsidR="008568EA" w:rsidRDefault="008568EA" w:rsidP="00451101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451101">
        <w:rPr>
          <w:rFonts w:ascii="Times New Roman" w:hAnsi="Times New Roman"/>
          <w:b/>
          <w:bCs/>
        </w:rPr>
        <w:t>До</w:t>
      </w:r>
      <w:r>
        <w:rPr>
          <w:rFonts w:ascii="Times New Roman" w:hAnsi="Times New Roman"/>
          <w:b/>
          <w:bCs/>
        </w:rPr>
        <w:t xml:space="preserve"> 5 мин.</w:t>
      </w:r>
    </w:p>
    <w:p w:rsidR="008568EA" w:rsidRDefault="008568EA" w:rsidP="00451101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8568EA" w:rsidRPr="000C7529" w:rsidRDefault="008568EA" w:rsidP="000C7529">
      <w:pPr>
        <w:spacing w:after="0" w:line="240" w:lineRule="auto"/>
        <w:jc w:val="both"/>
        <w:rPr>
          <w:rFonts w:ascii="Times New Roman" w:hAnsi="Times New Roman"/>
          <w:bCs/>
        </w:rPr>
      </w:pPr>
      <w:r w:rsidRPr="000C7529">
        <w:rPr>
          <w:rFonts w:ascii="Times New Roman" w:hAnsi="Times New Roman"/>
          <w:bCs/>
        </w:rPr>
        <w:t>7.</w:t>
      </w:r>
      <w:r w:rsidRPr="000C7529">
        <w:rPr>
          <w:rFonts w:ascii="Times New Roman" w:hAnsi="Times New Roman"/>
          <w:b/>
          <w:bCs/>
        </w:rPr>
        <w:t xml:space="preserve"> </w:t>
      </w:r>
      <w:r w:rsidRPr="000C7529">
        <w:rPr>
          <w:rFonts w:ascii="Times New Roman" w:hAnsi="Times New Roman"/>
          <w:bCs/>
        </w:rPr>
        <w:t>О согласовании победителей  конкурса на право заключения договоров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8568EA" w:rsidRDefault="008568EA" w:rsidP="000C7529">
      <w:pPr>
        <w:spacing w:after="0" w:line="240" w:lineRule="auto"/>
        <w:rPr>
          <w:rFonts w:ascii="Times New Roman" w:hAnsi="Times New Roman"/>
          <w:b/>
          <w:bCs/>
        </w:rPr>
      </w:pPr>
    </w:p>
    <w:p w:rsidR="008568EA" w:rsidRDefault="008568EA" w:rsidP="000C7529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Докладчик</w:t>
      </w:r>
    </w:p>
    <w:p w:rsidR="008568EA" w:rsidRDefault="008568EA" w:rsidP="000C7529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Евсеев А.Д._ глава муниципального округа</w:t>
      </w:r>
    </w:p>
    <w:p w:rsidR="008568EA" w:rsidRDefault="008568EA" w:rsidP="000C7529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Рязанский</w:t>
      </w:r>
    </w:p>
    <w:p w:rsidR="008568EA" w:rsidRDefault="008568EA" w:rsidP="000C7529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451101">
        <w:rPr>
          <w:rFonts w:ascii="Times New Roman" w:hAnsi="Times New Roman"/>
          <w:b/>
          <w:bCs/>
        </w:rPr>
        <w:t>До</w:t>
      </w:r>
      <w:r>
        <w:rPr>
          <w:rFonts w:ascii="Times New Roman" w:hAnsi="Times New Roman"/>
          <w:b/>
          <w:bCs/>
        </w:rPr>
        <w:t xml:space="preserve"> 5 мин.</w:t>
      </w:r>
    </w:p>
    <w:p w:rsidR="008568EA" w:rsidRPr="00451101" w:rsidRDefault="008568EA" w:rsidP="000C7529">
      <w:pPr>
        <w:spacing w:after="0" w:line="240" w:lineRule="auto"/>
        <w:rPr>
          <w:rFonts w:ascii="Times New Roman" w:hAnsi="Times New Roman"/>
          <w:b/>
          <w:bCs/>
        </w:rPr>
      </w:pPr>
    </w:p>
    <w:sectPr w:rsidR="008568EA" w:rsidRPr="00451101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49D"/>
    <w:rsid w:val="00003CEC"/>
    <w:rsid w:val="00004F5B"/>
    <w:rsid w:val="0000579A"/>
    <w:rsid w:val="00007B9B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2F80"/>
    <w:rsid w:val="000C4C98"/>
    <w:rsid w:val="000C7529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04C"/>
    <w:rsid w:val="001353C0"/>
    <w:rsid w:val="00135BAF"/>
    <w:rsid w:val="00137A6C"/>
    <w:rsid w:val="00137E1D"/>
    <w:rsid w:val="00143144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65E8"/>
    <w:rsid w:val="00197CF4"/>
    <w:rsid w:val="00197EAB"/>
    <w:rsid w:val="001B3D06"/>
    <w:rsid w:val="001B5105"/>
    <w:rsid w:val="001B587D"/>
    <w:rsid w:val="001B5C3A"/>
    <w:rsid w:val="001B6067"/>
    <w:rsid w:val="001C09E7"/>
    <w:rsid w:val="001D1A70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43B8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4595B"/>
    <w:rsid w:val="00250E0B"/>
    <w:rsid w:val="00250E29"/>
    <w:rsid w:val="002526DD"/>
    <w:rsid w:val="002612A0"/>
    <w:rsid w:val="0026294B"/>
    <w:rsid w:val="00264E96"/>
    <w:rsid w:val="00267150"/>
    <w:rsid w:val="00267CB0"/>
    <w:rsid w:val="002713CF"/>
    <w:rsid w:val="00271E68"/>
    <w:rsid w:val="0027355F"/>
    <w:rsid w:val="002745E4"/>
    <w:rsid w:val="00276457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B2B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1EB"/>
    <w:rsid w:val="002E35FF"/>
    <w:rsid w:val="002E527A"/>
    <w:rsid w:val="002F508D"/>
    <w:rsid w:val="002F5F26"/>
    <w:rsid w:val="002F7231"/>
    <w:rsid w:val="002F7FD1"/>
    <w:rsid w:val="00302D30"/>
    <w:rsid w:val="00305BA6"/>
    <w:rsid w:val="00306FB5"/>
    <w:rsid w:val="003070A2"/>
    <w:rsid w:val="00311BCC"/>
    <w:rsid w:val="00313CCA"/>
    <w:rsid w:val="00314230"/>
    <w:rsid w:val="00315424"/>
    <w:rsid w:val="00317303"/>
    <w:rsid w:val="003262AF"/>
    <w:rsid w:val="003276BE"/>
    <w:rsid w:val="00331481"/>
    <w:rsid w:val="0033445F"/>
    <w:rsid w:val="00342957"/>
    <w:rsid w:val="00343E88"/>
    <w:rsid w:val="003464F8"/>
    <w:rsid w:val="00350A18"/>
    <w:rsid w:val="00351146"/>
    <w:rsid w:val="00351675"/>
    <w:rsid w:val="00352966"/>
    <w:rsid w:val="003541FF"/>
    <w:rsid w:val="003559E5"/>
    <w:rsid w:val="0035606D"/>
    <w:rsid w:val="00363548"/>
    <w:rsid w:val="00363583"/>
    <w:rsid w:val="00363B2C"/>
    <w:rsid w:val="0036644B"/>
    <w:rsid w:val="00371792"/>
    <w:rsid w:val="0038055D"/>
    <w:rsid w:val="003807B5"/>
    <w:rsid w:val="00381D04"/>
    <w:rsid w:val="00381F9E"/>
    <w:rsid w:val="00383768"/>
    <w:rsid w:val="00383CBB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A679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C6801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6376"/>
    <w:rsid w:val="003F7D6F"/>
    <w:rsid w:val="004008E1"/>
    <w:rsid w:val="004009EE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3C1"/>
    <w:rsid w:val="0043272A"/>
    <w:rsid w:val="0043493E"/>
    <w:rsid w:val="00435E2F"/>
    <w:rsid w:val="00442526"/>
    <w:rsid w:val="00444DFB"/>
    <w:rsid w:val="004469C6"/>
    <w:rsid w:val="00446BF9"/>
    <w:rsid w:val="0045045C"/>
    <w:rsid w:val="00450682"/>
    <w:rsid w:val="00451101"/>
    <w:rsid w:val="00452FE6"/>
    <w:rsid w:val="00454EF8"/>
    <w:rsid w:val="00455D91"/>
    <w:rsid w:val="00456143"/>
    <w:rsid w:val="004566EC"/>
    <w:rsid w:val="0046114B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0B00"/>
    <w:rsid w:val="004B1326"/>
    <w:rsid w:val="004B2CCA"/>
    <w:rsid w:val="004B4E16"/>
    <w:rsid w:val="004B54E2"/>
    <w:rsid w:val="004B5F15"/>
    <w:rsid w:val="004B74EB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1A1E"/>
    <w:rsid w:val="00551F03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76347"/>
    <w:rsid w:val="00576D34"/>
    <w:rsid w:val="00580CB6"/>
    <w:rsid w:val="00581E43"/>
    <w:rsid w:val="00584058"/>
    <w:rsid w:val="00586449"/>
    <w:rsid w:val="0058661B"/>
    <w:rsid w:val="00591213"/>
    <w:rsid w:val="0059199F"/>
    <w:rsid w:val="00591D97"/>
    <w:rsid w:val="0059329E"/>
    <w:rsid w:val="0059331D"/>
    <w:rsid w:val="005A2378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005"/>
    <w:rsid w:val="005D3BAB"/>
    <w:rsid w:val="005D3DFE"/>
    <w:rsid w:val="005D49E0"/>
    <w:rsid w:val="005D600A"/>
    <w:rsid w:val="005D74D5"/>
    <w:rsid w:val="005E0D0C"/>
    <w:rsid w:val="005E19E6"/>
    <w:rsid w:val="005E2C48"/>
    <w:rsid w:val="005E41F8"/>
    <w:rsid w:val="005E73FE"/>
    <w:rsid w:val="005F06FE"/>
    <w:rsid w:val="005F2691"/>
    <w:rsid w:val="005F61D7"/>
    <w:rsid w:val="005F6563"/>
    <w:rsid w:val="005F7E33"/>
    <w:rsid w:val="00602B27"/>
    <w:rsid w:val="00602B55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108C"/>
    <w:rsid w:val="0063351A"/>
    <w:rsid w:val="0063488E"/>
    <w:rsid w:val="006348EF"/>
    <w:rsid w:val="00634B7F"/>
    <w:rsid w:val="006358C6"/>
    <w:rsid w:val="00643966"/>
    <w:rsid w:val="00644FA7"/>
    <w:rsid w:val="00645068"/>
    <w:rsid w:val="00646BE5"/>
    <w:rsid w:val="006471FB"/>
    <w:rsid w:val="006478FA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1EC0"/>
    <w:rsid w:val="00682AAD"/>
    <w:rsid w:val="00684B9C"/>
    <w:rsid w:val="006926A5"/>
    <w:rsid w:val="00692E4B"/>
    <w:rsid w:val="006947A1"/>
    <w:rsid w:val="0069539F"/>
    <w:rsid w:val="006A22A2"/>
    <w:rsid w:val="006A72E1"/>
    <w:rsid w:val="006B0655"/>
    <w:rsid w:val="006B2050"/>
    <w:rsid w:val="006B3CBE"/>
    <w:rsid w:val="006B4427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0A76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4E8F"/>
    <w:rsid w:val="00735BE6"/>
    <w:rsid w:val="00737470"/>
    <w:rsid w:val="00737490"/>
    <w:rsid w:val="00741733"/>
    <w:rsid w:val="00741B30"/>
    <w:rsid w:val="007422FE"/>
    <w:rsid w:val="007444D2"/>
    <w:rsid w:val="0075001B"/>
    <w:rsid w:val="007503FB"/>
    <w:rsid w:val="007506C5"/>
    <w:rsid w:val="0075431B"/>
    <w:rsid w:val="007544A9"/>
    <w:rsid w:val="00757298"/>
    <w:rsid w:val="00762845"/>
    <w:rsid w:val="0076438E"/>
    <w:rsid w:val="00764AD8"/>
    <w:rsid w:val="00765245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25C5"/>
    <w:rsid w:val="007B09AB"/>
    <w:rsid w:val="007B0AF6"/>
    <w:rsid w:val="007B0E7B"/>
    <w:rsid w:val="007B1D6F"/>
    <w:rsid w:val="007B2304"/>
    <w:rsid w:val="007B34E9"/>
    <w:rsid w:val="007B45E7"/>
    <w:rsid w:val="007B4A27"/>
    <w:rsid w:val="007B4B62"/>
    <w:rsid w:val="007B4E92"/>
    <w:rsid w:val="007B5245"/>
    <w:rsid w:val="007B5D5E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7608"/>
    <w:rsid w:val="007D77B0"/>
    <w:rsid w:val="007E57F2"/>
    <w:rsid w:val="007F09C8"/>
    <w:rsid w:val="007F15A4"/>
    <w:rsid w:val="00803D4D"/>
    <w:rsid w:val="0080561B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568EA"/>
    <w:rsid w:val="00861930"/>
    <w:rsid w:val="008637AB"/>
    <w:rsid w:val="00866505"/>
    <w:rsid w:val="00872E0D"/>
    <w:rsid w:val="00875931"/>
    <w:rsid w:val="0088221D"/>
    <w:rsid w:val="008845DF"/>
    <w:rsid w:val="00884733"/>
    <w:rsid w:val="00885618"/>
    <w:rsid w:val="0088626E"/>
    <w:rsid w:val="00886554"/>
    <w:rsid w:val="00886997"/>
    <w:rsid w:val="00892F3F"/>
    <w:rsid w:val="00894488"/>
    <w:rsid w:val="00897C46"/>
    <w:rsid w:val="008A0C3B"/>
    <w:rsid w:val="008A1E2A"/>
    <w:rsid w:val="008A494B"/>
    <w:rsid w:val="008B0B1F"/>
    <w:rsid w:val="008B370D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5EF8"/>
    <w:rsid w:val="008E7DE5"/>
    <w:rsid w:val="008F21C7"/>
    <w:rsid w:val="008F4659"/>
    <w:rsid w:val="00902F1B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041"/>
    <w:rsid w:val="00921224"/>
    <w:rsid w:val="0092656C"/>
    <w:rsid w:val="009269DB"/>
    <w:rsid w:val="009316FB"/>
    <w:rsid w:val="00933B91"/>
    <w:rsid w:val="00933D45"/>
    <w:rsid w:val="009355F2"/>
    <w:rsid w:val="00935AE5"/>
    <w:rsid w:val="00936D07"/>
    <w:rsid w:val="00940191"/>
    <w:rsid w:val="00941343"/>
    <w:rsid w:val="00941E55"/>
    <w:rsid w:val="009433FE"/>
    <w:rsid w:val="00944EC8"/>
    <w:rsid w:val="009515E1"/>
    <w:rsid w:val="00951EF8"/>
    <w:rsid w:val="0095321E"/>
    <w:rsid w:val="0095344C"/>
    <w:rsid w:val="009538E8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6FC3"/>
    <w:rsid w:val="009806DD"/>
    <w:rsid w:val="00981CAE"/>
    <w:rsid w:val="009834BF"/>
    <w:rsid w:val="00983631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2F72"/>
    <w:rsid w:val="009B0976"/>
    <w:rsid w:val="009B09E3"/>
    <w:rsid w:val="009B2837"/>
    <w:rsid w:val="009B2F78"/>
    <w:rsid w:val="009B5E39"/>
    <w:rsid w:val="009B700E"/>
    <w:rsid w:val="009B7D8E"/>
    <w:rsid w:val="009B7EBE"/>
    <w:rsid w:val="009C0B95"/>
    <w:rsid w:val="009C1B35"/>
    <w:rsid w:val="009C2055"/>
    <w:rsid w:val="009C4FF8"/>
    <w:rsid w:val="009C5289"/>
    <w:rsid w:val="009C5E63"/>
    <w:rsid w:val="009C5E81"/>
    <w:rsid w:val="009D7AC6"/>
    <w:rsid w:val="009E334E"/>
    <w:rsid w:val="009E583C"/>
    <w:rsid w:val="009E6C40"/>
    <w:rsid w:val="009E7B0E"/>
    <w:rsid w:val="009F1549"/>
    <w:rsid w:val="009F384A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CF3"/>
    <w:rsid w:val="00A1223F"/>
    <w:rsid w:val="00A1241E"/>
    <w:rsid w:val="00A13185"/>
    <w:rsid w:val="00A151E3"/>
    <w:rsid w:val="00A152E3"/>
    <w:rsid w:val="00A21313"/>
    <w:rsid w:val="00A21715"/>
    <w:rsid w:val="00A21ADA"/>
    <w:rsid w:val="00A21C36"/>
    <w:rsid w:val="00A22730"/>
    <w:rsid w:val="00A2289A"/>
    <w:rsid w:val="00A23586"/>
    <w:rsid w:val="00A3133D"/>
    <w:rsid w:val="00A3208C"/>
    <w:rsid w:val="00A322CD"/>
    <w:rsid w:val="00A33177"/>
    <w:rsid w:val="00A33946"/>
    <w:rsid w:val="00A35129"/>
    <w:rsid w:val="00A35293"/>
    <w:rsid w:val="00A369E8"/>
    <w:rsid w:val="00A373E4"/>
    <w:rsid w:val="00A41730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3F6B"/>
    <w:rsid w:val="00AA409D"/>
    <w:rsid w:val="00AA5C1C"/>
    <w:rsid w:val="00AB0DA2"/>
    <w:rsid w:val="00AB25A8"/>
    <w:rsid w:val="00AB2D39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69DD"/>
    <w:rsid w:val="00AF0690"/>
    <w:rsid w:val="00AF266D"/>
    <w:rsid w:val="00AF49B3"/>
    <w:rsid w:val="00AF59DA"/>
    <w:rsid w:val="00AF5EB2"/>
    <w:rsid w:val="00B064D2"/>
    <w:rsid w:val="00B06516"/>
    <w:rsid w:val="00B06A2B"/>
    <w:rsid w:val="00B1168C"/>
    <w:rsid w:val="00B1321B"/>
    <w:rsid w:val="00B14FB1"/>
    <w:rsid w:val="00B15CDF"/>
    <w:rsid w:val="00B206AA"/>
    <w:rsid w:val="00B21AF2"/>
    <w:rsid w:val="00B233A9"/>
    <w:rsid w:val="00B24C8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415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97B"/>
    <w:rsid w:val="00BD1B79"/>
    <w:rsid w:val="00BD4660"/>
    <w:rsid w:val="00BD5FEC"/>
    <w:rsid w:val="00BE2626"/>
    <w:rsid w:val="00BE3662"/>
    <w:rsid w:val="00BE3968"/>
    <w:rsid w:val="00BE7119"/>
    <w:rsid w:val="00BF0962"/>
    <w:rsid w:val="00C0104E"/>
    <w:rsid w:val="00C02E47"/>
    <w:rsid w:val="00C031D8"/>
    <w:rsid w:val="00C1166A"/>
    <w:rsid w:val="00C13F65"/>
    <w:rsid w:val="00C14B61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47BCB"/>
    <w:rsid w:val="00C50D3A"/>
    <w:rsid w:val="00C5296D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9525F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5D3D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425"/>
    <w:rsid w:val="00CD5DFA"/>
    <w:rsid w:val="00CD7752"/>
    <w:rsid w:val="00CE435C"/>
    <w:rsid w:val="00CE54F6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2967"/>
    <w:rsid w:val="00D3342D"/>
    <w:rsid w:val="00D34D5B"/>
    <w:rsid w:val="00D37346"/>
    <w:rsid w:val="00D45F2E"/>
    <w:rsid w:val="00D45F51"/>
    <w:rsid w:val="00D46A9A"/>
    <w:rsid w:val="00D5427E"/>
    <w:rsid w:val="00D55E40"/>
    <w:rsid w:val="00D57579"/>
    <w:rsid w:val="00D600BA"/>
    <w:rsid w:val="00D60C09"/>
    <w:rsid w:val="00D63437"/>
    <w:rsid w:val="00D646B9"/>
    <w:rsid w:val="00D654A3"/>
    <w:rsid w:val="00D657CD"/>
    <w:rsid w:val="00D66721"/>
    <w:rsid w:val="00D73449"/>
    <w:rsid w:val="00D738F7"/>
    <w:rsid w:val="00D7521E"/>
    <w:rsid w:val="00D76BBD"/>
    <w:rsid w:val="00D819BE"/>
    <w:rsid w:val="00D8480B"/>
    <w:rsid w:val="00D8701C"/>
    <w:rsid w:val="00D874AD"/>
    <w:rsid w:val="00D96A05"/>
    <w:rsid w:val="00D9784F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5EF8"/>
    <w:rsid w:val="00DF613B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45B7B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0DF0"/>
    <w:rsid w:val="00E72E2F"/>
    <w:rsid w:val="00E73A24"/>
    <w:rsid w:val="00E74BF9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3FCF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5306"/>
    <w:rsid w:val="00F26A63"/>
    <w:rsid w:val="00F275C6"/>
    <w:rsid w:val="00F275C9"/>
    <w:rsid w:val="00F279C5"/>
    <w:rsid w:val="00F32BA4"/>
    <w:rsid w:val="00F36389"/>
    <w:rsid w:val="00F36767"/>
    <w:rsid w:val="00F407F6"/>
    <w:rsid w:val="00F4307F"/>
    <w:rsid w:val="00F45F25"/>
    <w:rsid w:val="00F464AB"/>
    <w:rsid w:val="00F47BCF"/>
    <w:rsid w:val="00F519B0"/>
    <w:rsid w:val="00F55FE0"/>
    <w:rsid w:val="00F5753C"/>
    <w:rsid w:val="00F61545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1ACD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4D"/>
    <w:rsid w:val="00FC6A87"/>
    <w:rsid w:val="00FC6EE7"/>
    <w:rsid w:val="00FD0518"/>
    <w:rsid w:val="00FE0417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2987</TotalTime>
  <Pages>2</Pages>
  <Words>698</Words>
  <Characters>3981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671</cp:revision>
  <cp:lastPrinted>2018-08-07T07:45:00Z</cp:lastPrinted>
  <dcterms:created xsi:type="dcterms:W3CDTF">2015-01-19T05:44:00Z</dcterms:created>
  <dcterms:modified xsi:type="dcterms:W3CDTF">2018-08-20T10:14:00Z</dcterms:modified>
</cp:coreProperties>
</file>