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E6" w:rsidRPr="008416C1" w:rsidRDefault="00040AE6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040AE6" w:rsidRPr="008416C1" w:rsidRDefault="00040AE6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040AE6" w:rsidRPr="008416C1" w:rsidRDefault="00040AE6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040AE6" w:rsidRPr="008416C1" w:rsidRDefault="00040AE6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040AE6" w:rsidRDefault="00040AE6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040AE6" w:rsidRDefault="00040AE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AE6" w:rsidRDefault="00040AE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AE6" w:rsidRDefault="00040AE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AE6" w:rsidRPr="008416C1" w:rsidRDefault="00040AE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040AE6" w:rsidRDefault="00040AE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Четырнадцатого 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040AE6" w:rsidRDefault="00040AE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40AE6" w:rsidRDefault="00040AE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40AE6" w:rsidRDefault="00040AE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40AE6" w:rsidRPr="00837E5F" w:rsidRDefault="00040AE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сентября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40AE6" w:rsidRPr="00837E5F" w:rsidRDefault="00040AE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040AE6" w:rsidRDefault="00040AE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040AE6" w:rsidRDefault="00040AE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40AE6" w:rsidRDefault="00040AE6" w:rsidP="0092656C">
      <w:pPr>
        <w:pStyle w:val="Title"/>
        <w:jc w:val="both"/>
        <w:rPr>
          <w:b w:val="0"/>
          <w:sz w:val="22"/>
          <w:szCs w:val="22"/>
        </w:rPr>
      </w:pPr>
    </w:p>
    <w:p w:rsidR="00040AE6" w:rsidRPr="00D30DD0" w:rsidRDefault="00040AE6" w:rsidP="005D0D62">
      <w:pPr>
        <w:pStyle w:val="Footer"/>
        <w:tabs>
          <w:tab w:val="clear" w:pos="4677"/>
          <w:tab w:val="clear" w:pos="9355"/>
        </w:tabs>
        <w:jc w:val="both"/>
      </w:pPr>
      <w:r>
        <w:t xml:space="preserve"> </w:t>
      </w:r>
      <w:r w:rsidRPr="00D30DD0">
        <w:t>1. О</w:t>
      </w:r>
      <w:r>
        <w:t xml:space="preserve"> состоянии противопожарной безопасности на территории Рязанского района</w:t>
      </w:r>
    </w:p>
    <w:p w:rsidR="00040AE6" w:rsidRPr="005E19E6" w:rsidRDefault="00040AE6" w:rsidP="005D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5D0D6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  Представитель 1-го РОНД Управления по ЮВАО ГУ МЧС</w:t>
      </w:r>
    </w:p>
    <w:p w:rsidR="00040AE6" w:rsidRPr="005E19E6" w:rsidRDefault="00040AE6" w:rsidP="005D0D6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</w:t>
      </w:r>
      <w:r>
        <w:rPr>
          <w:b w:val="0"/>
          <w:sz w:val="22"/>
          <w:szCs w:val="22"/>
        </w:rPr>
        <w:t xml:space="preserve">             по г. Москве</w:t>
      </w:r>
    </w:p>
    <w:p w:rsidR="00040AE6" w:rsidRDefault="00040AE6" w:rsidP="005D0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Default="00040AE6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040AE6" w:rsidRDefault="00040AE6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040AE6" w:rsidRPr="00D30DD0" w:rsidRDefault="00040AE6" w:rsidP="00D30DD0">
      <w:pPr>
        <w:pStyle w:val="Footer"/>
        <w:tabs>
          <w:tab w:val="clear" w:pos="4677"/>
          <w:tab w:val="clear" w:pos="9355"/>
        </w:tabs>
        <w:jc w:val="both"/>
      </w:pPr>
      <w:r>
        <w:t>2</w:t>
      </w:r>
      <w:r w:rsidRPr="00D30DD0">
        <w:t>. Об утверждении плана работы Совета депутатов муниципального</w:t>
      </w:r>
      <w:r>
        <w:t xml:space="preserve"> </w:t>
      </w:r>
      <w:r w:rsidRPr="00D30DD0">
        <w:t>округа Рязанский на 4-й квартал 2018 года</w:t>
      </w:r>
    </w:p>
    <w:p w:rsidR="00040AE6" w:rsidRPr="005E19E6" w:rsidRDefault="00040AE6" w:rsidP="0031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311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311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311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Pr="00AA0132" w:rsidRDefault="00040AE6" w:rsidP="00311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0AE6" w:rsidRPr="00D30DD0" w:rsidRDefault="00040AE6" w:rsidP="00D30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30DD0">
        <w:rPr>
          <w:rFonts w:ascii="Times New Roman" w:hAnsi="Times New Roman"/>
          <w:sz w:val="24"/>
          <w:szCs w:val="24"/>
        </w:rPr>
        <w:t>. О внесении изменений и дополнений в решение Совета депутатов муниципального округа Рязанский от 14.11.2017 года № 3/2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DD0">
        <w:rPr>
          <w:rFonts w:ascii="Times New Roman" w:hAnsi="Times New Roman"/>
          <w:sz w:val="24"/>
          <w:szCs w:val="24"/>
        </w:rPr>
        <w:t>«О Плане мероприятий по противодействию коррупции на 2018 год»</w:t>
      </w:r>
    </w:p>
    <w:p w:rsidR="00040AE6" w:rsidRPr="005E19E6" w:rsidRDefault="00040AE6" w:rsidP="0096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966DF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966DF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Default="00040AE6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40AE6" w:rsidRPr="00D30DD0" w:rsidRDefault="00040AE6" w:rsidP="00D30DD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30DD0">
        <w:rPr>
          <w:rFonts w:ascii="Times New Roman" w:hAnsi="Times New Roman"/>
          <w:sz w:val="24"/>
          <w:szCs w:val="24"/>
        </w:rPr>
        <w:t xml:space="preserve">. </w:t>
      </w:r>
      <w:r w:rsidRPr="00D30DD0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r w:rsidRPr="00D30DD0">
        <w:rPr>
          <w:rFonts w:ascii="Times New Roman" w:hAnsi="Times New Roman"/>
          <w:sz w:val="24"/>
          <w:szCs w:val="24"/>
        </w:rPr>
        <w:t>Совета депутатов муниципального округа Рязанский от 11.10.2016 года № 75/3 «</w:t>
      </w:r>
      <w:r w:rsidRPr="00D30DD0">
        <w:rPr>
          <w:rFonts w:ascii="Times New Roman" w:hAnsi="Times New Roman"/>
          <w:bCs/>
          <w:sz w:val="24"/>
          <w:szCs w:val="24"/>
        </w:rPr>
        <w:t xml:space="preserve">Об утверждении Положения о комиссии </w:t>
      </w:r>
      <w:r w:rsidRPr="00D30DD0">
        <w:rPr>
          <w:rFonts w:ascii="Times New Roman" w:hAnsi="Times New Roman"/>
          <w:sz w:val="24"/>
          <w:szCs w:val="24"/>
        </w:rPr>
        <w:t>аппарата Совета депутатов муниципального округа Рязанский</w:t>
      </w:r>
      <w:r w:rsidRPr="00D30DD0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D30DD0">
        <w:rPr>
          <w:rFonts w:ascii="Times New Roman" w:hAnsi="Times New Roman"/>
          <w:sz w:val="24"/>
          <w:szCs w:val="24"/>
        </w:rPr>
        <w:t>»</w:t>
      </w:r>
    </w:p>
    <w:p w:rsidR="00040AE6" w:rsidRPr="009515E1" w:rsidRDefault="00040AE6" w:rsidP="009515E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</w:rPr>
      </w:pPr>
    </w:p>
    <w:p w:rsidR="00040AE6" w:rsidRPr="005E19E6" w:rsidRDefault="00040AE6" w:rsidP="0095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9515E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9515E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951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Pr="00AA0132" w:rsidRDefault="00040AE6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0AE6" w:rsidRPr="00D30DD0" w:rsidRDefault="00040AE6" w:rsidP="00D3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30DD0">
        <w:rPr>
          <w:rFonts w:ascii="Times New Roman" w:hAnsi="Times New Roman"/>
          <w:sz w:val="24"/>
          <w:szCs w:val="24"/>
        </w:rPr>
        <w:t xml:space="preserve">. </w:t>
      </w:r>
      <w:r w:rsidRPr="00D30DD0"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r w:rsidRPr="00D30DD0">
        <w:rPr>
          <w:rFonts w:ascii="Times New Roman" w:hAnsi="Times New Roman"/>
          <w:sz w:val="24"/>
          <w:szCs w:val="24"/>
        </w:rPr>
        <w:t>решение Совета депутатов муниципального округа Рязанский</w:t>
      </w:r>
      <w:r w:rsidRPr="00D30DD0">
        <w:rPr>
          <w:rFonts w:ascii="Times New Roman" w:hAnsi="Times New Roman"/>
          <w:i/>
          <w:sz w:val="24"/>
          <w:szCs w:val="24"/>
        </w:rPr>
        <w:t xml:space="preserve"> </w:t>
      </w:r>
      <w:r w:rsidRPr="00D30DD0">
        <w:rPr>
          <w:rFonts w:ascii="Times New Roman" w:hAnsi="Times New Roman"/>
          <w:sz w:val="24"/>
          <w:szCs w:val="24"/>
        </w:rPr>
        <w:t>от 17.05.2016 года № 70/3 «</w:t>
      </w:r>
      <w:r w:rsidRPr="00D30DD0">
        <w:rPr>
          <w:rFonts w:ascii="Times New Roman" w:hAnsi="Times New Roman"/>
          <w:bCs/>
          <w:sz w:val="24"/>
          <w:szCs w:val="24"/>
        </w:rPr>
        <w:t xml:space="preserve">О комиссии Совета депутатов </w:t>
      </w:r>
      <w:r w:rsidRPr="00D30DD0">
        <w:rPr>
          <w:rFonts w:ascii="Times New Roman" w:hAnsi="Times New Roman"/>
          <w:sz w:val="24"/>
          <w:szCs w:val="24"/>
        </w:rPr>
        <w:t xml:space="preserve">муниципального округа Рязанский </w:t>
      </w:r>
      <w:r w:rsidRPr="00D30DD0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D30DD0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D30DD0">
        <w:rPr>
          <w:rFonts w:ascii="Times New Roman" w:hAnsi="Times New Roman"/>
          <w:bCs/>
          <w:sz w:val="24"/>
          <w:szCs w:val="24"/>
        </w:rPr>
        <w:t>»</w:t>
      </w:r>
    </w:p>
    <w:p w:rsidR="00040AE6" w:rsidRPr="00215B7C" w:rsidRDefault="00040AE6" w:rsidP="00215B7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 w:rsidRPr="00215B7C">
        <w:rPr>
          <w:rFonts w:ascii="Times New Roman" w:hAnsi="Times New Roman"/>
          <w:bCs/>
        </w:rPr>
        <w:t xml:space="preserve"> </w:t>
      </w:r>
    </w:p>
    <w:p w:rsidR="00040AE6" w:rsidRPr="005E19E6" w:rsidRDefault="00040AE6" w:rsidP="00E4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E45B7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E45B7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E45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Default="00040AE6" w:rsidP="00E45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040AE6" w:rsidRPr="00D30DD0" w:rsidRDefault="00040AE6" w:rsidP="00D30DD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0DD0">
        <w:rPr>
          <w:rFonts w:ascii="Times New Roman" w:hAnsi="Times New Roman"/>
          <w:sz w:val="24"/>
          <w:szCs w:val="24"/>
        </w:rPr>
        <w:t>.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Рязанский</w:t>
      </w:r>
      <w:r w:rsidRPr="00D30DD0">
        <w:rPr>
          <w:rFonts w:ascii="Times New Roman" w:hAnsi="Times New Roman"/>
          <w:i/>
          <w:sz w:val="24"/>
          <w:szCs w:val="24"/>
        </w:rPr>
        <w:t xml:space="preserve"> </w:t>
      </w:r>
      <w:r w:rsidRPr="00D30DD0">
        <w:rPr>
          <w:rFonts w:ascii="Times New Roman" w:hAnsi="Times New Roman"/>
          <w:sz w:val="24"/>
          <w:szCs w:val="24"/>
        </w:rPr>
        <w:t>и (или) предоставления этих сведений общероссийским средствам массовой информации для опубликования</w:t>
      </w:r>
    </w:p>
    <w:p w:rsidR="00040AE6" w:rsidRPr="00215B7C" w:rsidRDefault="00040AE6" w:rsidP="005968F7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</w:p>
    <w:p w:rsidR="00040AE6" w:rsidRPr="005E19E6" w:rsidRDefault="00040AE6" w:rsidP="0059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5968F7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5968F7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596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Default="00040AE6" w:rsidP="00351146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:rsidR="00040AE6" w:rsidRPr="00D30DD0" w:rsidRDefault="00040AE6" w:rsidP="00D30DD0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30DD0">
        <w:rPr>
          <w:rFonts w:ascii="Times New Roman" w:hAnsi="Times New Roman"/>
          <w:sz w:val="24"/>
          <w:szCs w:val="24"/>
        </w:rPr>
        <w:t>. О признании утратившим силу решение Совета депутатов муниципального округа Рязанский</w:t>
      </w:r>
      <w:r w:rsidRPr="00D30DD0">
        <w:rPr>
          <w:rFonts w:ascii="Times New Roman" w:hAnsi="Times New Roman"/>
          <w:i/>
          <w:sz w:val="24"/>
          <w:szCs w:val="24"/>
        </w:rPr>
        <w:t xml:space="preserve"> </w:t>
      </w:r>
      <w:r w:rsidRPr="00D30DD0">
        <w:rPr>
          <w:rFonts w:ascii="Times New Roman" w:hAnsi="Times New Roman"/>
          <w:sz w:val="24"/>
          <w:szCs w:val="24"/>
        </w:rPr>
        <w:t xml:space="preserve"> от 12.04.2016 года № 69/7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30DD0">
        <w:rPr>
          <w:rFonts w:ascii="Times New Roman" w:hAnsi="Times New Roman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»</w:t>
      </w:r>
    </w:p>
    <w:p w:rsidR="00040AE6" w:rsidRPr="00351146" w:rsidRDefault="00040AE6" w:rsidP="00351146">
      <w:pPr>
        <w:pStyle w:val="Footer"/>
        <w:tabs>
          <w:tab w:val="clear" w:pos="4677"/>
          <w:tab w:val="clear" w:pos="9355"/>
        </w:tabs>
        <w:jc w:val="both"/>
        <w:rPr>
          <w:b/>
          <w:sz w:val="22"/>
          <w:szCs w:val="22"/>
        </w:rPr>
      </w:pPr>
      <w:r w:rsidRPr="00351146">
        <w:rPr>
          <w:b/>
          <w:sz w:val="22"/>
          <w:szCs w:val="22"/>
        </w:rPr>
        <w:t xml:space="preserve">                                                                                </w:t>
      </w:r>
    </w:p>
    <w:p w:rsidR="00040AE6" w:rsidRPr="005E19E6" w:rsidRDefault="00040AE6" w:rsidP="0035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35114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35114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351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Default="00040AE6" w:rsidP="00D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0AE6" w:rsidRDefault="00040AE6" w:rsidP="00D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0AE6" w:rsidRPr="003225F2" w:rsidRDefault="00040AE6" w:rsidP="003225F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8</w:t>
      </w:r>
      <w:r w:rsidRPr="009834BF">
        <w:rPr>
          <w:rFonts w:ascii="Times New Roman" w:hAnsi="Times New Roman"/>
        </w:rPr>
        <w:t xml:space="preserve">. </w:t>
      </w:r>
      <w:r w:rsidRPr="003225F2">
        <w:rPr>
          <w:rFonts w:ascii="Times New Roman" w:hAnsi="Times New Roman"/>
          <w:sz w:val="24"/>
          <w:szCs w:val="24"/>
        </w:rPr>
        <w:t xml:space="preserve">О проекте планировки территории линейного объекта метрополитена – Кожуховская линия метрополитена: участок от станции –  «Косино» до станции «Нижегородская улица» (Рязанский район) </w:t>
      </w:r>
    </w:p>
    <w:p w:rsidR="00040AE6" w:rsidRDefault="00040AE6" w:rsidP="009834BF">
      <w:pPr>
        <w:shd w:val="clear" w:color="auto" w:fill="FFFFFF"/>
        <w:tabs>
          <w:tab w:val="left" w:pos="9072"/>
        </w:tabs>
        <w:spacing w:after="0" w:line="240" w:lineRule="auto"/>
        <w:ind w:left="14" w:right="92"/>
        <w:jc w:val="both"/>
        <w:rPr>
          <w:rFonts w:ascii="Times New Roman" w:hAnsi="Times New Roman"/>
          <w:color w:val="000000"/>
          <w:spacing w:val="5"/>
        </w:rPr>
      </w:pPr>
    </w:p>
    <w:p w:rsidR="00040AE6" w:rsidRPr="005E19E6" w:rsidRDefault="00040AE6" w:rsidP="00983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9834B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9834B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983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Pr="009834BF" w:rsidRDefault="00040AE6" w:rsidP="009834BF">
      <w:pPr>
        <w:shd w:val="clear" w:color="auto" w:fill="FFFFFF"/>
        <w:tabs>
          <w:tab w:val="left" w:pos="9072"/>
        </w:tabs>
        <w:spacing w:after="0" w:line="240" w:lineRule="auto"/>
        <w:ind w:left="14" w:right="92"/>
        <w:jc w:val="both"/>
        <w:rPr>
          <w:rFonts w:ascii="Times New Roman" w:hAnsi="Times New Roman"/>
        </w:rPr>
      </w:pPr>
    </w:p>
    <w:p w:rsidR="00040AE6" w:rsidRDefault="00040AE6" w:rsidP="00B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657CD">
        <w:rPr>
          <w:rFonts w:ascii="Times New Roman" w:hAnsi="Times New Roman"/>
        </w:rPr>
        <w:t xml:space="preserve">. </w:t>
      </w:r>
      <w:r w:rsidRPr="00D30DD0">
        <w:rPr>
          <w:rFonts w:ascii="Times New Roman" w:hAnsi="Times New Roman"/>
          <w:sz w:val="24"/>
          <w:szCs w:val="24"/>
        </w:rPr>
        <w:t>О присвоении почетного звания «Почетный житель муниципального округа Рязанский в городе Москве</w:t>
      </w:r>
    </w:p>
    <w:p w:rsidR="00040AE6" w:rsidRPr="005E19E6" w:rsidRDefault="00040AE6" w:rsidP="00B6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B6371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B6371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B6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Pr="001F43B8" w:rsidRDefault="00040AE6" w:rsidP="001F43B8">
      <w:pPr>
        <w:spacing w:after="0" w:line="240" w:lineRule="auto"/>
        <w:jc w:val="both"/>
        <w:rPr>
          <w:rFonts w:ascii="Times New Roman" w:hAnsi="Times New Roman"/>
        </w:rPr>
      </w:pPr>
    </w:p>
    <w:p w:rsidR="00040AE6" w:rsidRDefault="00040AE6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85">
        <w:rPr>
          <w:rFonts w:ascii="Times New Roman" w:hAnsi="Times New Roman"/>
          <w:sz w:val="24"/>
          <w:szCs w:val="24"/>
        </w:rPr>
        <w:t>10. О внесении изменений и дополнений  в решение Совета депутатов муниципального округа Рязанский от 15.05.2018 года № 11/3 «О согласовании направления средств стимулирования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85">
        <w:rPr>
          <w:rFonts w:ascii="Times New Roman" w:hAnsi="Times New Roman"/>
          <w:sz w:val="24"/>
          <w:szCs w:val="24"/>
        </w:rPr>
        <w:t>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 обустройству улиц,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85">
        <w:rPr>
          <w:rFonts w:ascii="Times New Roman" w:hAnsi="Times New Roman"/>
          <w:sz w:val="24"/>
          <w:szCs w:val="24"/>
        </w:rPr>
        <w:t>содержание которых осуществляет ГБУ "Автомобильные дороги ЮВАО" и ГБУ "Жилищник Рязанского района" города Москвы в 2018 году»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0AE6" w:rsidRPr="005E19E6" w:rsidRDefault="00040AE6" w:rsidP="0076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760D8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Представитель управы Рязанского района</w:t>
      </w:r>
    </w:p>
    <w:p w:rsidR="00040AE6" w:rsidRDefault="00040AE6" w:rsidP="00760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Default="00040AE6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AE6" w:rsidRDefault="00040AE6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AE6" w:rsidRDefault="00040AE6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AE6" w:rsidRDefault="00040AE6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AE6" w:rsidRPr="006944B2" w:rsidRDefault="00040AE6" w:rsidP="00694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B2">
        <w:rPr>
          <w:rFonts w:ascii="Times New Roman" w:hAnsi="Times New Roman"/>
          <w:sz w:val="24"/>
          <w:szCs w:val="24"/>
        </w:rPr>
        <w:t>11. О внесении изменений в решение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B2">
        <w:rPr>
          <w:rFonts w:ascii="Times New Roman" w:hAnsi="Times New Roman"/>
          <w:sz w:val="24"/>
          <w:szCs w:val="24"/>
        </w:rPr>
        <w:t>депутатов муниципального округа Рязанский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B2">
        <w:rPr>
          <w:rFonts w:ascii="Times New Roman" w:hAnsi="Times New Roman"/>
          <w:sz w:val="24"/>
          <w:szCs w:val="24"/>
        </w:rPr>
        <w:t>в городе Москве от 12 декабря 2017 года № 5/1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B2">
        <w:rPr>
          <w:rFonts w:ascii="Times New Roman" w:hAnsi="Times New Roman"/>
          <w:sz w:val="24"/>
          <w:szCs w:val="24"/>
        </w:rPr>
        <w:t>«О бюджете муниципального округа Рязанский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B2">
        <w:rPr>
          <w:rFonts w:ascii="Times New Roman" w:hAnsi="Times New Roman"/>
          <w:sz w:val="24"/>
          <w:szCs w:val="24"/>
        </w:rPr>
        <w:t>в городе Москве на 2018 год и плановый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B2">
        <w:rPr>
          <w:rFonts w:ascii="Times New Roman" w:hAnsi="Times New Roman"/>
          <w:sz w:val="24"/>
          <w:szCs w:val="24"/>
        </w:rPr>
        <w:t>2019 и 2020 годов»</w:t>
      </w:r>
    </w:p>
    <w:p w:rsidR="00040AE6" w:rsidRPr="005E19E6" w:rsidRDefault="00040AE6" w:rsidP="0069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6944B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6944B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69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Default="00040AE6" w:rsidP="007D6477">
      <w:pPr>
        <w:tabs>
          <w:tab w:val="left" w:pos="8364"/>
          <w:tab w:val="left" w:pos="9496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040AE6" w:rsidRDefault="00040AE6" w:rsidP="007D6477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D6477">
        <w:rPr>
          <w:rFonts w:ascii="Times New Roman" w:hAnsi="Times New Roman"/>
          <w:bCs/>
          <w:sz w:val="24"/>
          <w:szCs w:val="24"/>
        </w:rPr>
        <w:t>О поощрении депутатов Совета депутатов муниципального округа Рязанский</w:t>
      </w:r>
    </w:p>
    <w:p w:rsidR="00040AE6" w:rsidRPr="005E19E6" w:rsidRDefault="00040AE6" w:rsidP="007D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40AE6" w:rsidRPr="005E19E6" w:rsidRDefault="00040AE6" w:rsidP="007D6477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40AE6" w:rsidRPr="005E19E6" w:rsidRDefault="00040AE6" w:rsidP="007D6477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40AE6" w:rsidRDefault="00040AE6" w:rsidP="007D6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40AE6" w:rsidRPr="007D6477" w:rsidRDefault="00040AE6" w:rsidP="007D6477">
      <w:pPr>
        <w:tabs>
          <w:tab w:val="left" w:pos="8364"/>
          <w:tab w:val="left" w:pos="9496"/>
        </w:tabs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:rsidR="00040AE6" w:rsidRPr="006944B2" w:rsidRDefault="00040AE6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AE6" w:rsidRPr="00374DF3" w:rsidRDefault="00040AE6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DF3">
        <w:rPr>
          <w:rFonts w:ascii="Times New Roman" w:hAnsi="Times New Roman"/>
          <w:b/>
          <w:sz w:val="24"/>
          <w:szCs w:val="24"/>
        </w:rPr>
        <w:t>Разное:</w:t>
      </w:r>
    </w:p>
    <w:p w:rsidR="00040AE6" w:rsidRPr="00B206AA" w:rsidRDefault="00040AE6" w:rsidP="00757298">
      <w:pPr>
        <w:pStyle w:val="Title"/>
        <w:jc w:val="both"/>
        <w:rPr>
          <w:b w:val="0"/>
          <w:sz w:val="22"/>
          <w:szCs w:val="22"/>
        </w:rPr>
      </w:pPr>
    </w:p>
    <w:p w:rsidR="00040AE6" w:rsidRDefault="00040AE6" w:rsidP="00276457">
      <w:pPr>
        <w:spacing w:after="0" w:line="240" w:lineRule="auto"/>
        <w:jc w:val="center"/>
        <w:rPr>
          <w:rFonts w:ascii="Times New Roman" w:hAnsi="Times New Roman"/>
          <w:bCs/>
        </w:rPr>
      </w:pPr>
    </w:p>
    <w:sectPr w:rsidR="00040AE6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6DCD"/>
    <w:rsid w:val="00037460"/>
    <w:rsid w:val="00040AE6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B91"/>
    <w:rsid w:val="00065277"/>
    <w:rsid w:val="0006580E"/>
    <w:rsid w:val="000672B7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2F80"/>
    <w:rsid w:val="000C4C98"/>
    <w:rsid w:val="000D1BFC"/>
    <w:rsid w:val="000D7234"/>
    <w:rsid w:val="000D78EA"/>
    <w:rsid w:val="000E5A8A"/>
    <w:rsid w:val="000F2510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3C0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65E8"/>
    <w:rsid w:val="00197CF4"/>
    <w:rsid w:val="00197EAB"/>
    <w:rsid w:val="001B3D06"/>
    <w:rsid w:val="001B5105"/>
    <w:rsid w:val="001B587D"/>
    <w:rsid w:val="001B5C3A"/>
    <w:rsid w:val="001B6067"/>
    <w:rsid w:val="001C09E7"/>
    <w:rsid w:val="001D1A70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43B8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4595B"/>
    <w:rsid w:val="00250E0B"/>
    <w:rsid w:val="00250E29"/>
    <w:rsid w:val="002526DD"/>
    <w:rsid w:val="00262410"/>
    <w:rsid w:val="0026294B"/>
    <w:rsid w:val="00264E96"/>
    <w:rsid w:val="00267150"/>
    <w:rsid w:val="00267CB0"/>
    <w:rsid w:val="002713CF"/>
    <w:rsid w:val="00271E68"/>
    <w:rsid w:val="0027355F"/>
    <w:rsid w:val="00276457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B2B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1EB"/>
    <w:rsid w:val="002E35FF"/>
    <w:rsid w:val="002E527A"/>
    <w:rsid w:val="002F508D"/>
    <w:rsid w:val="002F5F26"/>
    <w:rsid w:val="002F7231"/>
    <w:rsid w:val="002F7FD1"/>
    <w:rsid w:val="00302D30"/>
    <w:rsid w:val="00305BA6"/>
    <w:rsid w:val="00306FB5"/>
    <w:rsid w:val="003070A2"/>
    <w:rsid w:val="00311BCC"/>
    <w:rsid w:val="00313CCA"/>
    <w:rsid w:val="00314230"/>
    <w:rsid w:val="00315424"/>
    <w:rsid w:val="00317303"/>
    <w:rsid w:val="003225F2"/>
    <w:rsid w:val="003262AF"/>
    <w:rsid w:val="003276BE"/>
    <w:rsid w:val="00331481"/>
    <w:rsid w:val="0033445F"/>
    <w:rsid w:val="00342957"/>
    <w:rsid w:val="00343E88"/>
    <w:rsid w:val="003464F8"/>
    <w:rsid w:val="00350A18"/>
    <w:rsid w:val="00351146"/>
    <w:rsid w:val="00351675"/>
    <w:rsid w:val="00352966"/>
    <w:rsid w:val="003541FF"/>
    <w:rsid w:val="003559E5"/>
    <w:rsid w:val="0035606D"/>
    <w:rsid w:val="00363583"/>
    <w:rsid w:val="00363B2C"/>
    <w:rsid w:val="0036644B"/>
    <w:rsid w:val="00371792"/>
    <w:rsid w:val="00374DF3"/>
    <w:rsid w:val="0038055D"/>
    <w:rsid w:val="003807B5"/>
    <w:rsid w:val="00381D04"/>
    <w:rsid w:val="00381F9E"/>
    <w:rsid w:val="00383768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679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6376"/>
    <w:rsid w:val="003F7D6F"/>
    <w:rsid w:val="004008E1"/>
    <w:rsid w:val="004009EE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3C1"/>
    <w:rsid w:val="0043272A"/>
    <w:rsid w:val="0043493E"/>
    <w:rsid w:val="00435E2F"/>
    <w:rsid w:val="00442526"/>
    <w:rsid w:val="00444DFB"/>
    <w:rsid w:val="004469C6"/>
    <w:rsid w:val="00446BF9"/>
    <w:rsid w:val="00450682"/>
    <w:rsid w:val="00452FE6"/>
    <w:rsid w:val="00454EF8"/>
    <w:rsid w:val="00456143"/>
    <w:rsid w:val="004566EC"/>
    <w:rsid w:val="0046114B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0B00"/>
    <w:rsid w:val="004B1326"/>
    <w:rsid w:val="004B2CCA"/>
    <w:rsid w:val="004B4E16"/>
    <w:rsid w:val="004B54E2"/>
    <w:rsid w:val="004B5F15"/>
    <w:rsid w:val="004B7E14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1A1E"/>
    <w:rsid w:val="00551F03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213"/>
    <w:rsid w:val="0059199F"/>
    <w:rsid w:val="00591D97"/>
    <w:rsid w:val="0059329E"/>
    <w:rsid w:val="0059331D"/>
    <w:rsid w:val="005968F7"/>
    <w:rsid w:val="005A2378"/>
    <w:rsid w:val="005A2CDB"/>
    <w:rsid w:val="005A32A5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0D62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1F8"/>
    <w:rsid w:val="005E60F2"/>
    <w:rsid w:val="005E73FE"/>
    <w:rsid w:val="005F06FE"/>
    <w:rsid w:val="005F2691"/>
    <w:rsid w:val="005F61D7"/>
    <w:rsid w:val="005F6563"/>
    <w:rsid w:val="005F7E33"/>
    <w:rsid w:val="00602B27"/>
    <w:rsid w:val="00602B55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108C"/>
    <w:rsid w:val="0063351A"/>
    <w:rsid w:val="0063488E"/>
    <w:rsid w:val="006348EF"/>
    <w:rsid w:val="00634B7F"/>
    <w:rsid w:val="006358C6"/>
    <w:rsid w:val="00643966"/>
    <w:rsid w:val="00644FA7"/>
    <w:rsid w:val="00645068"/>
    <w:rsid w:val="00646BE5"/>
    <w:rsid w:val="006471FB"/>
    <w:rsid w:val="00650075"/>
    <w:rsid w:val="006501BE"/>
    <w:rsid w:val="00652AAD"/>
    <w:rsid w:val="00652DD2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7430F"/>
    <w:rsid w:val="00682AAD"/>
    <w:rsid w:val="006926A5"/>
    <w:rsid w:val="00692E4B"/>
    <w:rsid w:val="006944B2"/>
    <w:rsid w:val="006947A1"/>
    <w:rsid w:val="006A22A2"/>
    <w:rsid w:val="006A72E1"/>
    <w:rsid w:val="006B0655"/>
    <w:rsid w:val="006B2050"/>
    <w:rsid w:val="006B3CBE"/>
    <w:rsid w:val="006B4427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2FD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0A76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4E8F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57298"/>
    <w:rsid w:val="00760D85"/>
    <w:rsid w:val="00762845"/>
    <w:rsid w:val="0076438E"/>
    <w:rsid w:val="00764AD8"/>
    <w:rsid w:val="00765245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25C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6477"/>
    <w:rsid w:val="007D7608"/>
    <w:rsid w:val="007D77B0"/>
    <w:rsid w:val="007F09C8"/>
    <w:rsid w:val="007F15A4"/>
    <w:rsid w:val="00803D4D"/>
    <w:rsid w:val="0080561B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1930"/>
    <w:rsid w:val="008637AB"/>
    <w:rsid w:val="00866505"/>
    <w:rsid w:val="00872E0D"/>
    <w:rsid w:val="00874C17"/>
    <w:rsid w:val="00875931"/>
    <w:rsid w:val="0088221D"/>
    <w:rsid w:val="008845DF"/>
    <w:rsid w:val="00885618"/>
    <w:rsid w:val="0088626E"/>
    <w:rsid w:val="00886554"/>
    <w:rsid w:val="00886997"/>
    <w:rsid w:val="00892F3F"/>
    <w:rsid w:val="00894488"/>
    <w:rsid w:val="00897C46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5EF8"/>
    <w:rsid w:val="008E7DE5"/>
    <w:rsid w:val="008F21C7"/>
    <w:rsid w:val="008F4659"/>
    <w:rsid w:val="00902F1B"/>
    <w:rsid w:val="00904D0E"/>
    <w:rsid w:val="00906961"/>
    <w:rsid w:val="00906B32"/>
    <w:rsid w:val="00907006"/>
    <w:rsid w:val="009103D8"/>
    <w:rsid w:val="009122DB"/>
    <w:rsid w:val="00913CF2"/>
    <w:rsid w:val="00913E71"/>
    <w:rsid w:val="00913F1E"/>
    <w:rsid w:val="009178CF"/>
    <w:rsid w:val="00921041"/>
    <w:rsid w:val="00921224"/>
    <w:rsid w:val="0092656C"/>
    <w:rsid w:val="009269DB"/>
    <w:rsid w:val="009316FB"/>
    <w:rsid w:val="00933B91"/>
    <w:rsid w:val="00933D45"/>
    <w:rsid w:val="009355F2"/>
    <w:rsid w:val="00935AE5"/>
    <w:rsid w:val="00936D07"/>
    <w:rsid w:val="00940191"/>
    <w:rsid w:val="00941343"/>
    <w:rsid w:val="00941E55"/>
    <w:rsid w:val="009433FE"/>
    <w:rsid w:val="00944EC8"/>
    <w:rsid w:val="009515E1"/>
    <w:rsid w:val="00951EF8"/>
    <w:rsid w:val="0095321E"/>
    <w:rsid w:val="0095344C"/>
    <w:rsid w:val="009538E8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6FC3"/>
    <w:rsid w:val="009806DD"/>
    <w:rsid w:val="00981CAE"/>
    <w:rsid w:val="009834BF"/>
    <w:rsid w:val="00983631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2F72"/>
    <w:rsid w:val="009B0976"/>
    <w:rsid w:val="009B09E3"/>
    <w:rsid w:val="009B2837"/>
    <w:rsid w:val="009B2F78"/>
    <w:rsid w:val="009B5E39"/>
    <w:rsid w:val="009B700E"/>
    <w:rsid w:val="009B7D8E"/>
    <w:rsid w:val="009B7EBE"/>
    <w:rsid w:val="009C0B95"/>
    <w:rsid w:val="009C1B35"/>
    <w:rsid w:val="009C2055"/>
    <w:rsid w:val="009C4FF8"/>
    <w:rsid w:val="009C5289"/>
    <w:rsid w:val="009C5E63"/>
    <w:rsid w:val="009C5E81"/>
    <w:rsid w:val="009E334E"/>
    <w:rsid w:val="009E583C"/>
    <w:rsid w:val="009E6C40"/>
    <w:rsid w:val="009E7B0E"/>
    <w:rsid w:val="009F1549"/>
    <w:rsid w:val="009F384A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CF3"/>
    <w:rsid w:val="00A1223F"/>
    <w:rsid w:val="00A1241E"/>
    <w:rsid w:val="00A13185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3177"/>
    <w:rsid w:val="00A33946"/>
    <w:rsid w:val="00A35129"/>
    <w:rsid w:val="00A35293"/>
    <w:rsid w:val="00A369E8"/>
    <w:rsid w:val="00A373E4"/>
    <w:rsid w:val="00A41730"/>
    <w:rsid w:val="00A425FC"/>
    <w:rsid w:val="00A46384"/>
    <w:rsid w:val="00A469E4"/>
    <w:rsid w:val="00A47541"/>
    <w:rsid w:val="00A50D57"/>
    <w:rsid w:val="00A54224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3F6B"/>
    <w:rsid w:val="00AA409D"/>
    <w:rsid w:val="00AA5C1C"/>
    <w:rsid w:val="00AB0DA2"/>
    <w:rsid w:val="00AB25A8"/>
    <w:rsid w:val="00AB2D39"/>
    <w:rsid w:val="00AB3356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69DD"/>
    <w:rsid w:val="00AF0690"/>
    <w:rsid w:val="00AF266D"/>
    <w:rsid w:val="00AF49B3"/>
    <w:rsid w:val="00AF59DA"/>
    <w:rsid w:val="00AF5EB2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24C8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3715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240"/>
    <w:rsid w:val="00B96415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4660"/>
    <w:rsid w:val="00BD5FEC"/>
    <w:rsid w:val="00BE2626"/>
    <w:rsid w:val="00BE3662"/>
    <w:rsid w:val="00BE3968"/>
    <w:rsid w:val="00BE7119"/>
    <w:rsid w:val="00BF0962"/>
    <w:rsid w:val="00C0104E"/>
    <w:rsid w:val="00C02E47"/>
    <w:rsid w:val="00C031D8"/>
    <w:rsid w:val="00C1166A"/>
    <w:rsid w:val="00C13F65"/>
    <w:rsid w:val="00C14B61"/>
    <w:rsid w:val="00C15378"/>
    <w:rsid w:val="00C223D2"/>
    <w:rsid w:val="00C2750E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47BCB"/>
    <w:rsid w:val="00C50D3A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9525F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5D3D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E54F6"/>
    <w:rsid w:val="00CE7F95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0DD0"/>
    <w:rsid w:val="00D3342D"/>
    <w:rsid w:val="00D34D5B"/>
    <w:rsid w:val="00D37346"/>
    <w:rsid w:val="00D45F2E"/>
    <w:rsid w:val="00D45F51"/>
    <w:rsid w:val="00D46A9A"/>
    <w:rsid w:val="00D47B73"/>
    <w:rsid w:val="00D5427E"/>
    <w:rsid w:val="00D55E40"/>
    <w:rsid w:val="00D57579"/>
    <w:rsid w:val="00D600BA"/>
    <w:rsid w:val="00D60C09"/>
    <w:rsid w:val="00D63437"/>
    <w:rsid w:val="00D646B9"/>
    <w:rsid w:val="00D654A3"/>
    <w:rsid w:val="00D657CD"/>
    <w:rsid w:val="00D66721"/>
    <w:rsid w:val="00D73449"/>
    <w:rsid w:val="00D738F7"/>
    <w:rsid w:val="00D7521E"/>
    <w:rsid w:val="00D76BBD"/>
    <w:rsid w:val="00D819BE"/>
    <w:rsid w:val="00D8480B"/>
    <w:rsid w:val="00D8701C"/>
    <w:rsid w:val="00D96A05"/>
    <w:rsid w:val="00DA1370"/>
    <w:rsid w:val="00DA17E4"/>
    <w:rsid w:val="00DA36DF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45B7B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0DF0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0169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5306"/>
    <w:rsid w:val="00F26A63"/>
    <w:rsid w:val="00F275C6"/>
    <w:rsid w:val="00F275C9"/>
    <w:rsid w:val="00F279C5"/>
    <w:rsid w:val="00F32BA4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4D"/>
    <w:rsid w:val="00FC6A87"/>
    <w:rsid w:val="00FC6EE7"/>
    <w:rsid w:val="00FD0518"/>
    <w:rsid w:val="00FE0417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3003</TotalTime>
  <Pages>3</Pages>
  <Words>1064</Words>
  <Characters>6068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676</cp:revision>
  <cp:lastPrinted>2018-06-06T06:44:00Z</cp:lastPrinted>
  <dcterms:created xsi:type="dcterms:W3CDTF">2015-01-19T05:44:00Z</dcterms:created>
  <dcterms:modified xsi:type="dcterms:W3CDTF">2018-09-11T06:58:00Z</dcterms:modified>
</cp:coreProperties>
</file>