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81" w:rsidRPr="008416C1" w:rsidRDefault="006B3E8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6B3E81" w:rsidRPr="008416C1" w:rsidRDefault="006B3E8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6B3E81" w:rsidRPr="008416C1" w:rsidRDefault="006B3E8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6B3E81" w:rsidRPr="008416C1" w:rsidRDefault="006B3E8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6B3E81" w:rsidRDefault="006B3E81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6B3E81" w:rsidRDefault="006B3E8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81" w:rsidRDefault="006B3E8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81" w:rsidRDefault="006B3E8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E81" w:rsidRPr="008416C1" w:rsidRDefault="006B3E8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6B3E81" w:rsidRDefault="006B3E8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Пятнадцатого 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6B3E81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B3E81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E81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E81" w:rsidRPr="00837E5F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3E81" w:rsidRPr="00837E5F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6B3E81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6B3E81" w:rsidRDefault="006B3E8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E81" w:rsidRDefault="006B3E81" w:rsidP="0092656C">
      <w:pPr>
        <w:pStyle w:val="Title"/>
        <w:jc w:val="both"/>
        <w:rPr>
          <w:b w:val="0"/>
          <w:sz w:val="22"/>
          <w:szCs w:val="22"/>
        </w:rPr>
      </w:pPr>
    </w:p>
    <w:p w:rsidR="006B3E81" w:rsidRDefault="006B3E81" w:rsidP="005D0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B3E81" w:rsidRDefault="006B3E81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6B3E81" w:rsidRDefault="006B3E81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6B3E81" w:rsidRPr="00AA0132" w:rsidRDefault="006B3E81" w:rsidP="0031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3E81" w:rsidRDefault="006B3E8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3E81" w:rsidRPr="00FA5B06" w:rsidRDefault="006B3E81" w:rsidP="008831A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A5B06">
        <w:rPr>
          <w:rFonts w:ascii="Times New Roman" w:hAnsi="Times New Roman"/>
          <w:sz w:val="24"/>
          <w:szCs w:val="24"/>
        </w:rPr>
        <w:t>.</w:t>
      </w:r>
      <w:r w:rsidRPr="00FA5B06">
        <w:rPr>
          <w:b/>
          <w:sz w:val="24"/>
          <w:szCs w:val="24"/>
        </w:rPr>
        <w:t xml:space="preserve"> </w:t>
      </w:r>
      <w:r w:rsidRPr="00FA5B06">
        <w:rPr>
          <w:rFonts w:ascii="Times New Roman" w:hAnsi="Times New Roman"/>
          <w:sz w:val="24"/>
          <w:szCs w:val="24"/>
        </w:rPr>
        <w:t xml:space="preserve">О проекте планировки территории  части функциональной зоны № 15, ограниченной Рязанским проспектом, 2-й Институтской улицей, 1-й Институтской улицей, улицей Михайлова, улицей Луховицкой, улицей Зарайской (ЮВАО) и проекте внесения изменений в правила землепользования и застройки города Москвы в отношении территории части функциональной зоны № 15, ограниченной Рязанским проспектом, 2-й Институтской улицей, 1-й Институтской улицей, улицей Михайлова, улицей Луховицкой, улицей Зарайской (ЮВАО) и проекте внесения изменений в правила землепользования и застройки города Москвы в отношении территории части </w:t>
      </w:r>
    </w:p>
    <w:p w:rsidR="006B3E81" w:rsidRPr="00215B7C" w:rsidRDefault="006B3E81" w:rsidP="008831A0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215B7C">
        <w:rPr>
          <w:rFonts w:ascii="Times New Roman" w:hAnsi="Times New Roman"/>
          <w:bCs/>
        </w:rPr>
        <w:t xml:space="preserve"> </w:t>
      </w:r>
    </w:p>
    <w:p w:rsidR="006B3E81" w:rsidRPr="005E19E6" w:rsidRDefault="006B3E81" w:rsidP="00883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B3E81" w:rsidRPr="005E19E6" w:rsidRDefault="006B3E81" w:rsidP="008831A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B3E81" w:rsidRPr="005E19E6" w:rsidRDefault="006B3E81" w:rsidP="008831A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B3E81" w:rsidRDefault="006B3E81" w:rsidP="00E45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B3E81" w:rsidRPr="007D6477" w:rsidRDefault="006B3E81" w:rsidP="007D6477">
      <w:pPr>
        <w:tabs>
          <w:tab w:val="left" w:pos="8364"/>
          <w:tab w:val="left" w:pos="9496"/>
        </w:tabs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:rsidR="006B3E81" w:rsidRPr="00ED2F34" w:rsidRDefault="006B3E81" w:rsidP="00ED2F34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 w:rsidRPr="00ED2F34">
        <w:rPr>
          <w:rFonts w:ascii="Times New Roman" w:hAnsi="Times New Roman"/>
        </w:rPr>
        <w:t xml:space="preserve">2. </w:t>
      </w:r>
      <w:r w:rsidRPr="00ED2F34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ED2F34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ED2F34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ED2F34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ED2F34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 города Москвы</w:t>
      </w:r>
    </w:p>
    <w:p w:rsidR="006B3E81" w:rsidRPr="009515E1" w:rsidRDefault="006B3E81" w:rsidP="00ED2F34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</w:rPr>
      </w:pPr>
    </w:p>
    <w:p w:rsidR="006B3E81" w:rsidRPr="005E19E6" w:rsidRDefault="006B3E81" w:rsidP="00ED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B3E81" w:rsidRPr="005E19E6" w:rsidRDefault="006B3E81" w:rsidP="00ED2F3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B3E81" w:rsidRPr="005E19E6" w:rsidRDefault="006B3E81" w:rsidP="00ED2F3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B3E81" w:rsidRDefault="006B3E81" w:rsidP="00ED2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B3E81" w:rsidRPr="006944B2" w:rsidRDefault="006B3E81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E81" w:rsidRDefault="006B3E81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DF3">
        <w:rPr>
          <w:rFonts w:ascii="Times New Roman" w:hAnsi="Times New Roman"/>
          <w:b/>
          <w:sz w:val="24"/>
          <w:szCs w:val="24"/>
        </w:rPr>
        <w:t>Разное:</w:t>
      </w:r>
    </w:p>
    <w:p w:rsidR="006B3E81" w:rsidRDefault="006B3E81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E81" w:rsidRPr="00957DD6" w:rsidRDefault="006B3E81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D6">
        <w:rPr>
          <w:rFonts w:ascii="Times New Roman" w:hAnsi="Times New Roman"/>
          <w:sz w:val="24"/>
          <w:szCs w:val="24"/>
        </w:rPr>
        <w:t>- Об обращении жителей дома 10/14 по ул. Зеленодольская – глава муниципального округа Рязанский Евсеев А.Д.</w:t>
      </w:r>
    </w:p>
    <w:p w:rsidR="006B3E81" w:rsidRPr="00B206AA" w:rsidRDefault="006B3E81" w:rsidP="00757298">
      <w:pPr>
        <w:pStyle w:val="Title"/>
        <w:jc w:val="both"/>
        <w:rPr>
          <w:b w:val="0"/>
          <w:sz w:val="22"/>
          <w:szCs w:val="22"/>
        </w:rPr>
      </w:pPr>
    </w:p>
    <w:p w:rsidR="006B3E81" w:rsidRDefault="006B3E81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6B3E81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4B5B"/>
    <w:rsid w:val="00036DCD"/>
    <w:rsid w:val="00037460"/>
    <w:rsid w:val="00040AE6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4EF"/>
    <w:rsid w:val="0006580E"/>
    <w:rsid w:val="000672B7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234"/>
    <w:rsid w:val="000D78EA"/>
    <w:rsid w:val="000E5A8A"/>
    <w:rsid w:val="000F2510"/>
    <w:rsid w:val="000F34D5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45D8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2D3F"/>
    <w:rsid w:val="0024424A"/>
    <w:rsid w:val="0024573E"/>
    <w:rsid w:val="0024595B"/>
    <w:rsid w:val="00250E0B"/>
    <w:rsid w:val="00250E29"/>
    <w:rsid w:val="002526DD"/>
    <w:rsid w:val="00262410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25F2"/>
    <w:rsid w:val="003262AF"/>
    <w:rsid w:val="003276BE"/>
    <w:rsid w:val="00331481"/>
    <w:rsid w:val="0033445F"/>
    <w:rsid w:val="00342957"/>
    <w:rsid w:val="00343E88"/>
    <w:rsid w:val="003464F8"/>
    <w:rsid w:val="00350A18"/>
    <w:rsid w:val="00351146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74DF3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4635"/>
    <w:rsid w:val="003E60C8"/>
    <w:rsid w:val="003E64B4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12DCD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B7E14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084E"/>
    <w:rsid w:val="00532A95"/>
    <w:rsid w:val="00533EF6"/>
    <w:rsid w:val="00534296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53DC"/>
    <w:rsid w:val="00586449"/>
    <w:rsid w:val="0058661B"/>
    <w:rsid w:val="00591213"/>
    <w:rsid w:val="0059199F"/>
    <w:rsid w:val="00591D97"/>
    <w:rsid w:val="0059329E"/>
    <w:rsid w:val="0059331D"/>
    <w:rsid w:val="005968F7"/>
    <w:rsid w:val="005A2378"/>
    <w:rsid w:val="005A2CDB"/>
    <w:rsid w:val="005A32A5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0D62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60F2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966"/>
    <w:rsid w:val="00644FA7"/>
    <w:rsid w:val="00645068"/>
    <w:rsid w:val="00646BE5"/>
    <w:rsid w:val="006471FB"/>
    <w:rsid w:val="00650075"/>
    <w:rsid w:val="006501BE"/>
    <w:rsid w:val="00652AAD"/>
    <w:rsid w:val="00652DD2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7430F"/>
    <w:rsid w:val="00682AAD"/>
    <w:rsid w:val="006926A5"/>
    <w:rsid w:val="00692E4B"/>
    <w:rsid w:val="006944B2"/>
    <w:rsid w:val="00694531"/>
    <w:rsid w:val="006947A1"/>
    <w:rsid w:val="006A22A2"/>
    <w:rsid w:val="006A72E1"/>
    <w:rsid w:val="006B0655"/>
    <w:rsid w:val="006B2050"/>
    <w:rsid w:val="006B3CBE"/>
    <w:rsid w:val="006B3E81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2FD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3222"/>
    <w:rsid w:val="0075431B"/>
    <w:rsid w:val="007544A9"/>
    <w:rsid w:val="00757298"/>
    <w:rsid w:val="00760D85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6477"/>
    <w:rsid w:val="007D7608"/>
    <w:rsid w:val="007D77B0"/>
    <w:rsid w:val="007F09C8"/>
    <w:rsid w:val="007F15A4"/>
    <w:rsid w:val="00803D4D"/>
    <w:rsid w:val="0080561B"/>
    <w:rsid w:val="00810A87"/>
    <w:rsid w:val="00810ECD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4C17"/>
    <w:rsid w:val="00875931"/>
    <w:rsid w:val="0088221D"/>
    <w:rsid w:val="008831A0"/>
    <w:rsid w:val="008845DF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0593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3CF2"/>
    <w:rsid w:val="00913E71"/>
    <w:rsid w:val="00913F1E"/>
    <w:rsid w:val="00917306"/>
    <w:rsid w:val="009178CF"/>
    <w:rsid w:val="00921041"/>
    <w:rsid w:val="00921224"/>
    <w:rsid w:val="009227D5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57DD6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2107"/>
    <w:rsid w:val="00A54224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3356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3715"/>
    <w:rsid w:val="00B676B3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240"/>
    <w:rsid w:val="00B96415"/>
    <w:rsid w:val="00B97650"/>
    <w:rsid w:val="00B97B21"/>
    <w:rsid w:val="00B97DF7"/>
    <w:rsid w:val="00BA0288"/>
    <w:rsid w:val="00BA274A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2750E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E7F95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0DD0"/>
    <w:rsid w:val="00D3342D"/>
    <w:rsid w:val="00D34D5B"/>
    <w:rsid w:val="00D37346"/>
    <w:rsid w:val="00D45F2E"/>
    <w:rsid w:val="00D45F51"/>
    <w:rsid w:val="00D46A9A"/>
    <w:rsid w:val="00D47B73"/>
    <w:rsid w:val="00D52DFC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BBD"/>
    <w:rsid w:val="00D819BE"/>
    <w:rsid w:val="00D8480B"/>
    <w:rsid w:val="00D8701C"/>
    <w:rsid w:val="00D96A05"/>
    <w:rsid w:val="00DA1370"/>
    <w:rsid w:val="00DA17E4"/>
    <w:rsid w:val="00DA36DF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2F34"/>
    <w:rsid w:val="00ED33EB"/>
    <w:rsid w:val="00ED74EF"/>
    <w:rsid w:val="00ED7CFA"/>
    <w:rsid w:val="00ED7D72"/>
    <w:rsid w:val="00EE0169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2277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3613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5B06"/>
    <w:rsid w:val="00FA7B8C"/>
    <w:rsid w:val="00FB5648"/>
    <w:rsid w:val="00FB5F1A"/>
    <w:rsid w:val="00FB6B84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3016</TotalTime>
  <Pages>1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696</cp:revision>
  <cp:lastPrinted>2018-06-06T06:44:00Z</cp:lastPrinted>
  <dcterms:created xsi:type="dcterms:W3CDTF">2015-01-19T05:44:00Z</dcterms:created>
  <dcterms:modified xsi:type="dcterms:W3CDTF">2018-09-20T06:24:00Z</dcterms:modified>
</cp:coreProperties>
</file>