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31" w:rsidRPr="008416C1" w:rsidRDefault="00E4083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E40831" w:rsidRPr="008416C1" w:rsidRDefault="00E4083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E40831" w:rsidRPr="008416C1" w:rsidRDefault="00E4083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E40831" w:rsidRPr="008416C1" w:rsidRDefault="00E4083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E40831" w:rsidRDefault="00E40831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E40831" w:rsidRDefault="00E4083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31" w:rsidRDefault="00E4083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31" w:rsidRDefault="00E4083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31" w:rsidRPr="008416C1" w:rsidRDefault="00E4083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E40831" w:rsidRDefault="00E4083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Шестнадцатого 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E40831" w:rsidRDefault="00E4083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E40831" w:rsidRDefault="00E4083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0831" w:rsidRDefault="00E4083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0831" w:rsidRPr="00837E5F" w:rsidRDefault="00E4083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октября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40831" w:rsidRPr="00837E5F" w:rsidRDefault="00E4083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E40831" w:rsidRDefault="00E4083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E40831" w:rsidRDefault="00E4083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0831" w:rsidRDefault="00E40831" w:rsidP="0092656C">
      <w:pPr>
        <w:pStyle w:val="Title"/>
        <w:jc w:val="both"/>
        <w:rPr>
          <w:b w:val="0"/>
          <w:sz w:val="22"/>
          <w:szCs w:val="22"/>
        </w:rPr>
      </w:pPr>
    </w:p>
    <w:p w:rsidR="00E40831" w:rsidRDefault="00E40831" w:rsidP="005D0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E40831" w:rsidRDefault="00E40831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E40831" w:rsidRDefault="00E40831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E40831" w:rsidRPr="00AA0132" w:rsidRDefault="00E40831" w:rsidP="00311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40831" w:rsidRPr="00145D8C" w:rsidRDefault="00E40831" w:rsidP="00BA274A">
      <w:pPr>
        <w:pStyle w:val="Title"/>
        <w:ind w:left="60"/>
        <w:jc w:val="both"/>
        <w:rPr>
          <w:b w:val="0"/>
          <w:sz w:val="24"/>
        </w:rPr>
      </w:pPr>
      <w:r w:rsidRPr="00145D8C">
        <w:rPr>
          <w:b w:val="0"/>
          <w:sz w:val="24"/>
        </w:rPr>
        <w:t>1.</w:t>
      </w:r>
      <w:r w:rsidRPr="00145D8C">
        <w:rPr>
          <w:sz w:val="24"/>
        </w:rPr>
        <w:t xml:space="preserve"> </w:t>
      </w:r>
      <w:r w:rsidRPr="00145D8C">
        <w:rPr>
          <w:b w:val="0"/>
          <w:sz w:val="24"/>
        </w:rPr>
        <w:t>Об исполнении бюджета муниципального округа Рязанский за 9 мес. 2018 года</w:t>
      </w:r>
    </w:p>
    <w:p w:rsidR="00E40831" w:rsidRPr="005E19E6" w:rsidRDefault="00E40831" w:rsidP="0096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E40831" w:rsidRDefault="00E40831" w:rsidP="00966DF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  Представитель аппарата Совета </w:t>
      </w:r>
    </w:p>
    <w:p w:rsidR="00E40831" w:rsidRPr="005E19E6" w:rsidRDefault="00E40831" w:rsidP="00966DF0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депутатов </w:t>
      </w:r>
      <w:r w:rsidRPr="005E19E6">
        <w:rPr>
          <w:b w:val="0"/>
          <w:sz w:val="22"/>
          <w:szCs w:val="22"/>
        </w:rPr>
        <w:t>муниципального округа</w:t>
      </w:r>
      <w:r>
        <w:rPr>
          <w:b w:val="0"/>
          <w:sz w:val="22"/>
          <w:szCs w:val="22"/>
        </w:rPr>
        <w:t xml:space="preserve"> </w:t>
      </w:r>
      <w:r w:rsidRPr="005E19E6">
        <w:rPr>
          <w:b w:val="0"/>
          <w:sz w:val="22"/>
          <w:szCs w:val="22"/>
        </w:rPr>
        <w:t>Рязанский</w:t>
      </w:r>
    </w:p>
    <w:p w:rsidR="00E40831" w:rsidRDefault="00E40831" w:rsidP="00966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E40831" w:rsidRDefault="00E40831" w:rsidP="00966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40831" w:rsidRDefault="00E40831" w:rsidP="00966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40831" w:rsidRPr="00145D8C" w:rsidRDefault="00E40831" w:rsidP="00FB6B84">
      <w:pPr>
        <w:pStyle w:val="Title"/>
        <w:ind w:left="60"/>
        <w:jc w:val="both"/>
        <w:rPr>
          <w:b w:val="0"/>
          <w:sz w:val="24"/>
        </w:rPr>
      </w:pPr>
      <w:r w:rsidRPr="00145D8C">
        <w:rPr>
          <w:b w:val="0"/>
          <w:sz w:val="24"/>
        </w:rPr>
        <w:t>2.</w:t>
      </w:r>
      <w:r w:rsidRPr="00145D8C">
        <w:rPr>
          <w:sz w:val="24"/>
        </w:rPr>
        <w:t xml:space="preserve"> </w:t>
      </w:r>
      <w:r w:rsidRPr="00145D8C">
        <w:rPr>
          <w:b w:val="0"/>
          <w:sz w:val="24"/>
        </w:rPr>
        <w:t>Об исполнении бюджета муниципального округа Рязанский за первое полугодие 2018 года</w:t>
      </w:r>
    </w:p>
    <w:p w:rsidR="00E40831" w:rsidRPr="005E19E6" w:rsidRDefault="00E40831" w:rsidP="0046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E40831" w:rsidRDefault="00E40831" w:rsidP="004625F4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  Представитель аппарата Совета </w:t>
      </w:r>
    </w:p>
    <w:p w:rsidR="00E40831" w:rsidRPr="005E19E6" w:rsidRDefault="00E40831" w:rsidP="004625F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депутатов </w:t>
      </w:r>
      <w:r w:rsidRPr="005E19E6">
        <w:rPr>
          <w:b w:val="0"/>
          <w:sz w:val="22"/>
          <w:szCs w:val="22"/>
        </w:rPr>
        <w:t>муниципального округа</w:t>
      </w:r>
      <w:r>
        <w:rPr>
          <w:b w:val="0"/>
          <w:sz w:val="22"/>
          <w:szCs w:val="22"/>
        </w:rPr>
        <w:t xml:space="preserve"> </w:t>
      </w:r>
      <w:r w:rsidRPr="005E19E6">
        <w:rPr>
          <w:b w:val="0"/>
          <w:sz w:val="22"/>
          <w:szCs w:val="22"/>
        </w:rPr>
        <w:t>Рязанский</w:t>
      </w:r>
    </w:p>
    <w:p w:rsidR="00E40831" w:rsidRDefault="00E40831" w:rsidP="00462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E40831" w:rsidRDefault="00E40831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831" w:rsidRPr="00C36C32" w:rsidRDefault="00E40831" w:rsidP="00C36C32">
      <w:pPr>
        <w:pStyle w:val="Footer"/>
        <w:tabs>
          <w:tab w:val="left" w:pos="708"/>
        </w:tabs>
        <w:jc w:val="both"/>
      </w:pPr>
      <w:r w:rsidRPr="00C36C32">
        <w:t>3. О согласовании мест размещения ярмарок выходного дня</w:t>
      </w:r>
    </w:p>
    <w:p w:rsidR="00E40831" w:rsidRPr="005E19E6" w:rsidRDefault="00E40831" w:rsidP="00C3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E40831" w:rsidRPr="005E19E6" w:rsidRDefault="00E40831" w:rsidP="00C36C3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E40831" w:rsidRPr="005E19E6" w:rsidRDefault="00E40831" w:rsidP="00C36C3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E40831" w:rsidRDefault="00E40831" w:rsidP="00C3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E40831" w:rsidRDefault="00E40831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831" w:rsidRDefault="00E40831" w:rsidP="00603590">
      <w:pPr>
        <w:shd w:val="clear" w:color="auto" w:fill="FFFFFF"/>
        <w:tabs>
          <w:tab w:val="left" w:pos="9072"/>
        </w:tabs>
        <w:spacing w:after="0" w:line="240" w:lineRule="auto"/>
        <w:ind w:left="11" w:right="91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03590">
        <w:rPr>
          <w:rFonts w:ascii="Times New Roman" w:hAnsi="Times New Roman"/>
          <w:sz w:val="24"/>
          <w:szCs w:val="24"/>
        </w:rPr>
        <w:t xml:space="preserve">4. </w:t>
      </w:r>
      <w:r w:rsidRPr="00603590">
        <w:rPr>
          <w:rFonts w:ascii="Times New Roman" w:hAnsi="Times New Roman"/>
          <w:color w:val="000000"/>
          <w:spacing w:val="7"/>
          <w:sz w:val="24"/>
          <w:szCs w:val="24"/>
        </w:rPr>
        <w:t xml:space="preserve">О согласовании проекта изменения </w:t>
      </w:r>
      <w:r w:rsidRPr="00603590">
        <w:rPr>
          <w:rFonts w:ascii="Times New Roman" w:hAnsi="Times New Roman"/>
          <w:color w:val="000000"/>
          <w:spacing w:val="11"/>
          <w:sz w:val="24"/>
          <w:szCs w:val="24"/>
        </w:rPr>
        <w:t>схемы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03590">
        <w:rPr>
          <w:rFonts w:ascii="Times New Roman" w:hAnsi="Times New Roman"/>
          <w:color w:val="000000"/>
          <w:spacing w:val="11"/>
          <w:sz w:val="24"/>
          <w:szCs w:val="24"/>
        </w:rPr>
        <w:t xml:space="preserve">размещения </w:t>
      </w:r>
      <w:r w:rsidRPr="00603590">
        <w:rPr>
          <w:rFonts w:ascii="Times New Roman" w:hAnsi="Times New Roman"/>
          <w:color w:val="000000"/>
          <w:spacing w:val="7"/>
          <w:sz w:val="24"/>
          <w:szCs w:val="24"/>
        </w:rPr>
        <w:t xml:space="preserve">нестационарных </w:t>
      </w:r>
      <w:r w:rsidRPr="00603590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торговых </w:t>
      </w:r>
      <w:r w:rsidRPr="00603590">
        <w:rPr>
          <w:rFonts w:ascii="Times New Roman" w:hAnsi="Times New Roman"/>
          <w:color w:val="000000"/>
          <w:spacing w:val="5"/>
          <w:sz w:val="24"/>
          <w:szCs w:val="24"/>
        </w:rPr>
        <w:t>объектов на территории Рязанского района Юго-Восточного административного округа  города Москвы</w:t>
      </w:r>
    </w:p>
    <w:p w:rsidR="00E40831" w:rsidRPr="005E19E6" w:rsidRDefault="00E40831" w:rsidP="0060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E40831" w:rsidRPr="005E19E6" w:rsidRDefault="00E40831" w:rsidP="0060359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E40831" w:rsidRPr="005E19E6" w:rsidRDefault="00E40831" w:rsidP="0060359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E40831" w:rsidRDefault="00E40831" w:rsidP="00603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E40831" w:rsidRDefault="00E40831" w:rsidP="00603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40831" w:rsidRDefault="00E40831" w:rsidP="00603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40831" w:rsidRDefault="00E40831" w:rsidP="00603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40831" w:rsidRDefault="00E40831" w:rsidP="00603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40831" w:rsidRDefault="00E40831" w:rsidP="00603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40831" w:rsidRDefault="00E40831" w:rsidP="006035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40831" w:rsidRDefault="00E40831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831" w:rsidRDefault="00E40831" w:rsidP="00F4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D09">
        <w:rPr>
          <w:rFonts w:ascii="Times New Roman" w:hAnsi="Times New Roman"/>
          <w:sz w:val="24"/>
          <w:szCs w:val="24"/>
        </w:rPr>
        <w:t>5. О внесении изменений и дополнений в решение Совета депутатов муниципального округа Рязанский от 12.12.2017 года № 5/4 «Об  утверждении календарного плана организации местных праздничных, зрелищных мероприятий и мероприятий  по военно – патриотическому воспитанию граждан, проводимых на  территории муниципального округа  Рязанский на 2018 год»</w:t>
      </w:r>
    </w:p>
    <w:p w:rsidR="00E40831" w:rsidRPr="005E19E6" w:rsidRDefault="00E40831" w:rsidP="00F4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E40831" w:rsidRPr="005E19E6" w:rsidRDefault="00E40831" w:rsidP="00F44D09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E40831" w:rsidRPr="005E19E6" w:rsidRDefault="00E40831" w:rsidP="00F44D09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E40831" w:rsidRDefault="00E40831" w:rsidP="00F44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E40831" w:rsidRPr="00F44D09" w:rsidRDefault="00E40831" w:rsidP="00F4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831" w:rsidRDefault="00E40831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0831" w:rsidRDefault="00E40831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DF3">
        <w:rPr>
          <w:rFonts w:ascii="Times New Roman" w:hAnsi="Times New Roman"/>
          <w:b/>
          <w:sz w:val="24"/>
          <w:szCs w:val="24"/>
        </w:rPr>
        <w:t>Разное:</w:t>
      </w:r>
    </w:p>
    <w:p w:rsidR="00E40831" w:rsidRPr="006944B2" w:rsidRDefault="00E40831" w:rsidP="0007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обращении председателя правления ТСЖ «ВЕК-02»  - Евсеев А.Д. - глава муниципального округа Рязанский </w:t>
      </w:r>
    </w:p>
    <w:p w:rsidR="00E40831" w:rsidRPr="00B206AA" w:rsidRDefault="00E40831" w:rsidP="00757298">
      <w:pPr>
        <w:pStyle w:val="Title"/>
        <w:jc w:val="both"/>
        <w:rPr>
          <w:b w:val="0"/>
          <w:sz w:val="22"/>
          <w:szCs w:val="22"/>
        </w:rPr>
      </w:pPr>
    </w:p>
    <w:p w:rsidR="00E40831" w:rsidRDefault="00E40831" w:rsidP="00276457">
      <w:pPr>
        <w:spacing w:after="0" w:line="240" w:lineRule="auto"/>
        <w:jc w:val="center"/>
        <w:rPr>
          <w:rFonts w:ascii="Times New Roman" w:hAnsi="Times New Roman"/>
          <w:bCs/>
        </w:rPr>
      </w:pPr>
    </w:p>
    <w:sectPr w:rsidR="00E40831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0402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46BE"/>
    <w:rsid w:val="00034B5B"/>
    <w:rsid w:val="00036DCD"/>
    <w:rsid w:val="00037460"/>
    <w:rsid w:val="00040AE6"/>
    <w:rsid w:val="00040CD7"/>
    <w:rsid w:val="00043B8E"/>
    <w:rsid w:val="000544BD"/>
    <w:rsid w:val="000602B8"/>
    <w:rsid w:val="00061084"/>
    <w:rsid w:val="000612DB"/>
    <w:rsid w:val="0006141C"/>
    <w:rsid w:val="00061E41"/>
    <w:rsid w:val="00062037"/>
    <w:rsid w:val="00063B91"/>
    <w:rsid w:val="00065277"/>
    <w:rsid w:val="000654EF"/>
    <w:rsid w:val="0006580E"/>
    <w:rsid w:val="000672B7"/>
    <w:rsid w:val="00067B86"/>
    <w:rsid w:val="0007059A"/>
    <w:rsid w:val="0007066A"/>
    <w:rsid w:val="00070E0F"/>
    <w:rsid w:val="0007195A"/>
    <w:rsid w:val="000730F5"/>
    <w:rsid w:val="000739EB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2F80"/>
    <w:rsid w:val="000C4C98"/>
    <w:rsid w:val="000D1BFC"/>
    <w:rsid w:val="000D7234"/>
    <w:rsid w:val="000D78EA"/>
    <w:rsid w:val="000E5A8A"/>
    <w:rsid w:val="000F2510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3C0"/>
    <w:rsid w:val="00135BAF"/>
    <w:rsid w:val="00137A6C"/>
    <w:rsid w:val="00137E1D"/>
    <w:rsid w:val="00143A05"/>
    <w:rsid w:val="0014474C"/>
    <w:rsid w:val="00145D8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767BB"/>
    <w:rsid w:val="00181179"/>
    <w:rsid w:val="001811DF"/>
    <w:rsid w:val="001835D9"/>
    <w:rsid w:val="001842F5"/>
    <w:rsid w:val="00186A73"/>
    <w:rsid w:val="00194ACE"/>
    <w:rsid w:val="0019505C"/>
    <w:rsid w:val="001965E8"/>
    <w:rsid w:val="00197CF4"/>
    <w:rsid w:val="00197EAB"/>
    <w:rsid w:val="001B3D06"/>
    <w:rsid w:val="001B5105"/>
    <w:rsid w:val="001B587D"/>
    <w:rsid w:val="001B5C3A"/>
    <w:rsid w:val="001B6067"/>
    <w:rsid w:val="001C09E7"/>
    <w:rsid w:val="001D1A70"/>
    <w:rsid w:val="001D1B80"/>
    <w:rsid w:val="001D1F15"/>
    <w:rsid w:val="001D2526"/>
    <w:rsid w:val="001D3BCF"/>
    <w:rsid w:val="001D3C0B"/>
    <w:rsid w:val="001D459C"/>
    <w:rsid w:val="001E01EF"/>
    <w:rsid w:val="001E2903"/>
    <w:rsid w:val="001E2FBC"/>
    <w:rsid w:val="001E5C16"/>
    <w:rsid w:val="001F43B8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2D3F"/>
    <w:rsid w:val="0024424A"/>
    <w:rsid w:val="0024573E"/>
    <w:rsid w:val="0024595B"/>
    <w:rsid w:val="00250E0B"/>
    <w:rsid w:val="00250E29"/>
    <w:rsid w:val="002526DD"/>
    <w:rsid w:val="00262410"/>
    <w:rsid w:val="0026294B"/>
    <w:rsid w:val="00264E96"/>
    <w:rsid w:val="00267150"/>
    <w:rsid w:val="00267CB0"/>
    <w:rsid w:val="002713CF"/>
    <w:rsid w:val="00271E68"/>
    <w:rsid w:val="0027355F"/>
    <w:rsid w:val="00276457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B2B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1EB"/>
    <w:rsid w:val="002E35FF"/>
    <w:rsid w:val="002E527A"/>
    <w:rsid w:val="002F508D"/>
    <w:rsid w:val="002F5F26"/>
    <w:rsid w:val="002F7231"/>
    <w:rsid w:val="002F7FD1"/>
    <w:rsid w:val="00302D30"/>
    <w:rsid w:val="00305BA6"/>
    <w:rsid w:val="00306FB5"/>
    <w:rsid w:val="003070A2"/>
    <w:rsid w:val="00311BCC"/>
    <w:rsid w:val="00313CCA"/>
    <w:rsid w:val="00314230"/>
    <w:rsid w:val="00315424"/>
    <w:rsid w:val="00317303"/>
    <w:rsid w:val="003225F2"/>
    <w:rsid w:val="003262AF"/>
    <w:rsid w:val="003276BE"/>
    <w:rsid w:val="00331481"/>
    <w:rsid w:val="0033445F"/>
    <w:rsid w:val="00342957"/>
    <w:rsid w:val="00343E88"/>
    <w:rsid w:val="003464F8"/>
    <w:rsid w:val="00350A18"/>
    <w:rsid w:val="00351146"/>
    <w:rsid w:val="00351675"/>
    <w:rsid w:val="00352966"/>
    <w:rsid w:val="003541FF"/>
    <w:rsid w:val="003559E5"/>
    <w:rsid w:val="0035606D"/>
    <w:rsid w:val="00363583"/>
    <w:rsid w:val="00363B2C"/>
    <w:rsid w:val="0036644B"/>
    <w:rsid w:val="00371792"/>
    <w:rsid w:val="00374DF3"/>
    <w:rsid w:val="0038055D"/>
    <w:rsid w:val="003807B5"/>
    <w:rsid w:val="00381D04"/>
    <w:rsid w:val="00381F9E"/>
    <w:rsid w:val="00383768"/>
    <w:rsid w:val="003846BD"/>
    <w:rsid w:val="00385201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6799"/>
    <w:rsid w:val="003B1FB7"/>
    <w:rsid w:val="003B3A6C"/>
    <w:rsid w:val="003C01B9"/>
    <w:rsid w:val="003C04ED"/>
    <w:rsid w:val="003C1708"/>
    <w:rsid w:val="003C199B"/>
    <w:rsid w:val="003C1F42"/>
    <w:rsid w:val="003C33F0"/>
    <w:rsid w:val="003C59C8"/>
    <w:rsid w:val="003D0C41"/>
    <w:rsid w:val="003D1303"/>
    <w:rsid w:val="003D2CCC"/>
    <w:rsid w:val="003D371B"/>
    <w:rsid w:val="003E0B5A"/>
    <w:rsid w:val="003E1212"/>
    <w:rsid w:val="003E2C7B"/>
    <w:rsid w:val="003E4635"/>
    <w:rsid w:val="003E60C8"/>
    <w:rsid w:val="003E6DB0"/>
    <w:rsid w:val="003E7788"/>
    <w:rsid w:val="003F14B4"/>
    <w:rsid w:val="003F30EE"/>
    <w:rsid w:val="003F5984"/>
    <w:rsid w:val="003F60AF"/>
    <w:rsid w:val="003F6108"/>
    <w:rsid w:val="003F6376"/>
    <w:rsid w:val="003F7D6F"/>
    <w:rsid w:val="004008E1"/>
    <w:rsid w:val="004009EE"/>
    <w:rsid w:val="0040508D"/>
    <w:rsid w:val="00405D60"/>
    <w:rsid w:val="004061E6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3C1"/>
    <w:rsid w:val="0043272A"/>
    <w:rsid w:val="0043493E"/>
    <w:rsid w:val="00435E2F"/>
    <w:rsid w:val="00442526"/>
    <w:rsid w:val="00444DFB"/>
    <w:rsid w:val="004469C6"/>
    <w:rsid w:val="00446BF9"/>
    <w:rsid w:val="00450682"/>
    <w:rsid w:val="00452FE6"/>
    <w:rsid w:val="00454EF8"/>
    <w:rsid w:val="00456143"/>
    <w:rsid w:val="004566EC"/>
    <w:rsid w:val="0046114B"/>
    <w:rsid w:val="004625F4"/>
    <w:rsid w:val="00467EF2"/>
    <w:rsid w:val="00471088"/>
    <w:rsid w:val="0047182A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0B00"/>
    <w:rsid w:val="004B1326"/>
    <w:rsid w:val="004B2CCA"/>
    <w:rsid w:val="004B4E16"/>
    <w:rsid w:val="004B54E2"/>
    <w:rsid w:val="004B5F15"/>
    <w:rsid w:val="004B7E14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0651"/>
    <w:rsid w:val="00522ABA"/>
    <w:rsid w:val="00527E7F"/>
    <w:rsid w:val="0053084E"/>
    <w:rsid w:val="00532A95"/>
    <w:rsid w:val="00533EF6"/>
    <w:rsid w:val="00534296"/>
    <w:rsid w:val="0054229F"/>
    <w:rsid w:val="00544E71"/>
    <w:rsid w:val="00545DD4"/>
    <w:rsid w:val="00546908"/>
    <w:rsid w:val="00551A1E"/>
    <w:rsid w:val="00551F03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213"/>
    <w:rsid w:val="0059199F"/>
    <w:rsid w:val="00591D97"/>
    <w:rsid w:val="0059329E"/>
    <w:rsid w:val="0059331D"/>
    <w:rsid w:val="005968F7"/>
    <w:rsid w:val="005A2378"/>
    <w:rsid w:val="005A2CDB"/>
    <w:rsid w:val="005A32A5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0D62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41F8"/>
    <w:rsid w:val="005E60F2"/>
    <w:rsid w:val="005E73FE"/>
    <w:rsid w:val="005F06FE"/>
    <w:rsid w:val="005F2691"/>
    <w:rsid w:val="005F61D7"/>
    <w:rsid w:val="005F6563"/>
    <w:rsid w:val="005F7E33"/>
    <w:rsid w:val="00602959"/>
    <w:rsid w:val="00602B27"/>
    <w:rsid w:val="00602B55"/>
    <w:rsid w:val="00603590"/>
    <w:rsid w:val="006065D0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108C"/>
    <w:rsid w:val="0063351A"/>
    <w:rsid w:val="0063488E"/>
    <w:rsid w:val="006348EF"/>
    <w:rsid w:val="00634B7F"/>
    <w:rsid w:val="006358C6"/>
    <w:rsid w:val="006436D4"/>
    <w:rsid w:val="00643966"/>
    <w:rsid w:val="00644FA7"/>
    <w:rsid w:val="00645068"/>
    <w:rsid w:val="00646BE5"/>
    <w:rsid w:val="006471FB"/>
    <w:rsid w:val="00650075"/>
    <w:rsid w:val="006501BE"/>
    <w:rsid w:val="00652AAD"/>
    <w:rsid w:val="00652DD2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7430F"/>
    <w:rsid w:val="00682AAD"/>
    <w:rsid w:val="006926A5"/>
    <w:rsid w:val="00692E4B"/>
    <w:rsid w:val="006944B2"/>
    <w:rsid w:val="00694531"/>
    <w:rsid w:val="006947A1"/>
    <w:rsid w:val="006A22A2"/>
    <w:rsid w:val="006A72E1"/>
    <w:rsid w:val="006B0655"/>
    <w:rsid w:val="006B2050"/>
    <w:rsid w:val="006B3CBE"/>
    <w:rsid w:val="006B4427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16D9"/>
    <w:rsid w:val="006F218A"/>
    <w:rsid w:val="006F250D"/>
    <w:rsid w:val="006F300A"/>
    <w:rsid w:val="006F4817"/>
    <w:rsid w:val="006F4981"/>
    <w:rsid w:val="006F72FD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0A76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4E8F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3222"/>
    <w:rsid w:val="0075431B"/>
    <w:rsid w:val="007544A9"/>
    <w:rsid w:val="00757298"/>
    <w:rsid w:val="00760D85"/>
    <w:rsid w:val="00762845"/>
    <w:rsid w:val="0076438E"/>
    <w:rsid w:val="00764AD8"/>
    <w:rsid w:val="00765245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25C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C31E3"/>
    <w:rsid w:val="007D040A"/>
    <w:rsid w:val="007D2096"/>
    <w:rsid w:val="007D30D5"/>
    <w:rsid w:val="007D3B81"/>
    <w:rsid w:val="007D5546"/>
    <w:rsid w:val="007D5B21"/>
    <w:rsid w:val="007D6477"/>
    <w:rsid w:val="007D7608"/>
    <w:rsid w:val="007D77B0"/>
    <w:rsid w:val="007F09C8"/>
    <w:rsid w:val="007F15A4"/>
    <w:rsid w:val="00803D4D"/>
    <w:rsid w:val="0080561B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1930"/>
    <w:rsid w:val="008637AB"/>
    <w:rsid w:val="00866505"/>
    <w:rsid w:val="00872E0D"/>
    <w:rsid w:val="00874C17"/>
    <w:rsid w:val="00875931"/>
    <w:rsid w:val="0088221D"/>
    <w:rsid w:val="008831A0"/>
    <w:rsid w:val="008845DF"/>
    <w:rsid w:val="00885618"/>
    <w:rsid w:val="0088626E"/>
    <w:rsid w:val="00886554"/>
    <w:rsid w:val="00886997"/>
    <w:rsid w:val="00892F3F"/>
    <w:rsid w:val="00894488"/>
    <w:rsid w:val="00897C46"/>
    <w:rsid w:val="008A0C3B"/>
    <w:rsid w:val="008A1E2A"/>
    <w:rsid w:val="008A4803"/>
    <w:rsid w:val="008A494B"/>
    <w:rsid w:val="008B0B1F"/>
    <w:rsid w:val="008B3C88"/>
    <w:rsid w:val="008B3F8F"/>
    <w:rsid w:val="008C0308"/>
    <w:rsid w:val="008C2065"/>
    <w:rsid w:val="008C769B"/>
    <w:rsid w:val="008D0593"/>
    <w:rsid w:val="008D10A4"/>
    <w:rsid w:val="008D2A53"/>
    <w:rsid w:val="008D3BEF"/>
    <w:rsid w:val="008E479C"/>
    <w:rsid w:val="008E4F6D"/>
    <w:rsid w:val="008E5EF8"/>
    <w:rsid w:val="008E7DE5"/>
    <w:rsid w:val="008F21C7"/>
    <w:rsid w:val="008F4659"/>
    <w:rsid w:val="00902F1B"/>
    <w:rsid w:val="00904D0E"/>
    <w:rsid w:val="00906961"/>
    <w:rsid w:val="00906B32"/>
    <w:rsid w:val="00907006"/>
    <w:rsid w:val="009103D8"/>
    <w:rsid w:val="009122DB"/>
    <w:rsid w:val="009125B6"/>
    <w:rsid w:val="00913CF2"/>
    <w:rsid w:val="00913E71"/>
    <w:rsid w:val="00913F1E"/>
    <w:rsid w:val="00917306"/>
    <w:rsid w:val="009178CF"/>
    <w:rsid w:val="00921041"/>
    <w:rsid w:val="00921224"/>
    <w:rsid w:val="009227D5"/>
    <w:rsid w:val="0092656C"/>
    <w:rsid w:val="009269DB"/>
    <w:rsid w:val="009316FB"/>
    <w:rsid w:val="00933B91"/>
    <w:rsid w:val="00933D45"/>
    <w:rsid w:val="009355F2"/>
    <w:rsid w:val="00935AE5"/>
    <w:rsid w:val="00936D07"/>
    <w:rsid w:val="00940191"/>
    <w:rsid w:val="00941343"/>
    <w:rsid w:val="00941E55"/>
    <w:rsid w:val="009433FE"/>
    <w:rsid w:val="00944EC8"/>
    <w:rsid w:val="009515E1"/>
    <w:rsid w:val="00951EF8"/>
    <w:rsid w:val="0095321E"/>
    <w:rsid w:val="0095344C"/>
    <w:rsid w:val="009538E8"/>
    <w:rsid w:val="009559E6"/>
    <w:rsid w:val="00956ED5"/>
    <w:rsid w:val="00957DD6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6FC3"/>
    <w:rsid w:val="009806DD"/>
    <w:rsid w:val="00981CAE"/>
    <w:rsid w:val="009834BF"/>
    <w:rsid w:val="00983631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9539A"/>
    <w:rsid w:val="009A2F72"/>
    <w:rsid w:val="009B0976"/>
    <w:rsid w:val="009B09E3"/>
    <w:rsid w:val="009B2837"/>
    <w:rsid w:val="009B2F78"/>
    <w:rsid w:val="009B5E39"/>
    <w:rsid w:val="009B700E"/>
    <w:rsid w:val="009B7D8E"/>
    <w:rsid w:val="009B7EBE"/>
    <w:rsid w:val="009C0B95"/>
    <w:rsid w:val="009C1B35"/>
    <w:rsid w:val="009C2055"/>
    <w:rsid w:val="009C4FF8"/>
    <w:rsid w:val="009C5289"/>
    <w:rsid w:val="009C5E63"/>
    <w:rsid w:val="009C5E81"/>
    <w:rsid w:val="009E334E"/>
    <w:rsid w:val="009E583C"/>
    <w:rsid w:val="009E6C40"/>
    <w:rsid w:val="009E7B0E"/>
    <w:rsid w:val="009F1549"/>
    <w:rsid w:val="009F384A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CF3"/>
    <w:rsid w:val="00A1223F"/>
    <w:rsid w:val="00A1241E"/>
    <w:rsid w:val="00A13185"/>
    <w:rsid w:val="00A152E3"/>
    <w:rsid w:val="00A21313"/>
    <w:rsid w:val="00A21715"/>
    <w:rsid w:val="00A21C36"/>
    <w:rsid w:val="00A22730"/>
    <w:rsid w:val="00A23586"/>
    <w:rsid w:val="00A3133D"/>
    <w:rsid w:val="00A3208C"/>
    <w:rsid w:val="00A322CD"/>
    <w:rsid w:val="00A33177"/>
    <w:rsid w:val="00A33946"/>
    <w:rsid w:val="00A35129"/>
    <w:rsid w:val="00A35293"/>
    <w:rsid w:val="00A369E8"/>
    <w:rsid w:val="00A373E4"/>
    <w:rsid w:val="00A41730"/>
    <w:rsid w:val="00A425FC"/>
    <w:rsid w:val="00A46384"/>
    <w:rsid w:val="00A469E4"/>
    <w:rsid w:val="00A47541"/>
    <w:rsid w:val="00A50D57"/>
    <w:rsid w:val="00A52107"/>
    <w:rsid w:val="00A54224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3F6B"/>
    <w:rsid w:val="00AA409D"/>
    <w:rsid w:val="00AA5C1C"/>
    <w:rsid w:val="00AB0DA2"/>
    <w:rsid w:val="00AB25A8"/>
    <w:rsid w:val="00AB2D39"/>
    <w:rsid w:val="00AB3356"/>
    <w:rsid w:val="00AB445A"/>
    <w:rsid w:val="00AC477E"/>
    <w:rsid w:val="00AD2BFA"/>
    <w:rsid w:val="00AD2C6B"/>
    <w:rsid w:val="00AD4409"/>
    <w:rsid w:val="00AD578D"/>
    <w:rsid w:val="00AE275B"/>
    <w:rsid w:val="00AE35E7"/>
    <w:rsid w:val="00AE3FB2"/>
    <w:rsid w:val="00AE41E0"/>
    <w:rsid w:val="00AE49CD"/>
    <w:rsid w:val="00AE69DD"/>
    <w:rsid w:val="00AF0690"/>
    <w:rsid w:val="00AF266D"/>
    <w:rsid w:val="00AF49B3"/>
    <w:rsid w:val="00AF59DA"/>
    <w:rsid w:val="00AF5EB2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24C8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634E6"/>
    <w:rsid w:val="00B63715"/>
    <w:rsid w:val="00B676B3"/>
    <w:rsid w:val="00B7209C"/>
    <w:rsid w:val="00B75317"/>
    <w:rsid w:val="00B772BC"/>
    <w:rsid w:val="00B81004"/>
    <w:rsid w:val="00B83670"/>
    <w:rsid w:val="00B85B66"/>
    <w:rsid w:val="00B863B9"/>
    <w:rsid w:val="00B87F4E"/>
    <w:rsid w:val="00B90B67"/>
    <w:rsid w:val="00B961BA"/>
    <w:rsid w:val="00B96240"/>
    <w:rsid w:val="00B96415"/>
    <w:rsid w:val="00B97650"/>
    <w:rsid w:val="00B97B21"/>
    <w:rsid w:val="00B97DF7"/>
    <w:rsid w:val="00BA0288"/>
    <w:rsid w:val="00BA274A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4660"/>
    <w:rsid w:val="00BD5FEC"/>
    <w:rsid w:val="00BE2626"/>
    <w:rsid w:val="00BE3662"/>
    <w:rsid w:val="00BE3968"/>
    <w:rsid w:val="00BE7119"/>
    <w:rsid w:val="00BF0962"/>
    <w:rsid w:val="00C0104E"/>
    <w:rsid w:val="00C02E47"/>
    <w:rsid w:val="00C031D8"/>
    <w:rsid w:val="00C1166A"/>
    <w:rsid w:val="00C13F65"/>
    <w:rsid w:val="00C14B61"/>
    <w:rsid w:val="00C15378"/>
    <w:rsid w:val="00C223D2"/>
    <w:rsid w:val="00C2750E"/>
    <w:rsid w:val="00C3088C"/>
    <w:rsid w:val="00C30A78"/>
    <w:rsid w:val="00C31172"/>
    <w:rsid w:val="00C35E1C"/>
    <w:rsid w:val="00C36639"/>
    <w:rsid w:val="00C36C32"/>
    <w:rsid w:val="00C37059"/>
    <w:rsid w:val="00C41546"/>
    <w:rsid w:val="00C45428"/>
    <w:rsid w:val="00C45E98"/>
    <w:rsid w:val="00C47BCB"/>
    <w:rsid w:val="00C50D3A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9525F"/>
    <w:rsid w:val="00CA321F"/>
    <w:rsid w:val="00CA49AB"/>
    <w:rsid w:val="00CA50B0"/>
    <w:rsid w:val="00CA5766"/>
    <w:rsid w:val="00CA5B95"/>
    <w:rsid w:val="00CA5CEA"/>
    <w:rsid w:val="00CA7F0E"/>
    <w:rsid w:val="00CB0C2C"/>
    <w:rsid w:val="00CB286A"/>
    <w:rsid w:val="00CB3EFC"/>
    <w:rsid w:val="00CB46EC"/>
    <w:rsid w:val="00CB55CF"/>
    <w:rsid w:val="00CB5D3D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E54F6"/>
    <w:rsid w:val="00CE7F95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0DD0"/>
    <w:rsid w:val="00D3342D"/>
    <w:rsid w:val="00D34D5B"/>
    <w:rsid w:val="00D35180"/>
    <w:rsid w:val="00D37346"/>
    <w:rsid w:val="00D45F2E"/>
    <w:rsid w:val="00D45F51"/>
    <w:rsid w:val="00D46A9A"/>
    <w:rsid w:val="00D47B73"/>
    <w:rsid w:val="00D52DFC"/>
    <w:rsid w:val="00D5427E"/>
    <w:rsid w:val="00D55E40"/>
    <w:rsid w:val="00D57579"/>
    <w:rsid w:val="00D600BA"/>
    <w:rsid w:val="00D60C09"/>
    <w:rsid w:val="00D63437"/>
    <w:rsid w:val="00D646B9"/>
    <w:rsid w:val="00D654A3"/>
    <w:rsid w:val="00D657CD"/>
    <w:rsid w:val="00D66721"/>
    <w:rsid w:val="00D73449"/>
    <w:rsid w:val="00D738F7"/>
    <w:rsid w:val="00D7521E"/>
    <w:rsid w:val="00D76405"/>
    <w:rsid w:val="00D76BBD"/>
    <w:rsid w:val="00D819BE"/>
    <w:rsid w:val="00D8480B"/>
    <w:rsid w:val="00D8701C"/>
    <w:rsid w:val="00D96A05"/>
    <w:rsid w:val="00DA1370"/>
    <w:rsid w:val="00DA17E4"/>
    <w:rsid w:val="00DA36DF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BB0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831"/>
    <w:rsid w:val="00E40ABE"/>
    <w:rsid w:val="00E4229C"/>
    <w:rsid w:val="00E4385F"/>
    <w:rsid w:val="00E43EC0"/>
    <w:rsid w:val="00E45B7B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0DF0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A6E64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0169"/>
    <w:rsid w:val="00EE070F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06FEF"/>
    <w:rsid w:val="00F07E95"/>
    <w:rsid w:val="00F100B2"/>
    <w:rsid w:val="00F10AA7"/>
    <w:rsid w:val="00F12D46"/>
    <w:rsid w:val="00F1317F"/>
    <w:rsid w:val="00F14715"/>
    <w:rsid w:val="00F14AAC"/>
    <w:rsid w:val="00F15CF0"/>
    <w:rsid w:val="00F20C97"/>
    <w:rsid w:val="00F210D9"/>
    <w:rsid w:val="00F220CB"/>
    <w:rsid w:val="00F25306"/>
    <w:rsid w:val="00F26A63"/>
    <w:rsid w:val="00F275C6"/>
    <w:rsid w:val="00F275C9"/>
    <w:rsid w:val="00F279C5"/>
    <w:rsid w:val="00F32BA4"/>
    <w:rsid w:val="00F36389"/>
    <w:rsid w:val="00F36767"/>
    <w:rsid w:val="00F407F6"/>
    <w:rsid w:val="00F4307F"/>
    <w:rsid w:val="00F44D09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5B06"/>
    <w:rsid w:val="00FA7B8C"/>
    <w:rsid w:val="00FB5648"/>
    <w:rsid w:val="00FB5F1A"/>
    <w:rsid w:val="00FB6B84"/>
    <w:rsid w:val="00FC19E5"/>
    <w:rsid w:val="00FC27AA"/>
    <w:rsid w:val="00FC2AA3"/>
    <w:rsid w:val="00FC5AA8"/>
    <w:rsid w:val="00FC65E6"/>
    <w:rsid w:val="00FC6983"/>
    <w:rsid w:val="00FC6A4D"/>
    <w:rsid w:val="00FC6A87"/>
    <w:rsid w:val="00FC6EE7"/>
    <w:rsid w:val="00FD0518"/>
    <w:rsid w:val="00FE0417"/>
    <w:rsid w:val="00FE579A"/>
    <w:rsid w:val="00FE6582"/>
    <w:rsid w:val="00FF1075"/>
    <w:rsid w:val="00FF3AFC"/>
    <w:rsid w:val="00FF5AE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3030</TotalTime>
  <Pages>2</Pages>
  <Words>470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706</cp:revision>
  <cp:lastPrinted>2018-10-03T10:19:00Z</cp:lastPrinted>
  <dcterms:created xsi:type="dcterms:W3CDTF">2015-01-19T05:44:00Z</dcterms:created>
  <dcterms:modified xsi:type="dcterms:W3CDTF">2018-10-03T10:36:00Z</dcterms:modified>
</cp:coreProperties>
</file>