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5A" w:rsidRPr="008416C1" w:rsidRDefault="0065715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65715A" w:rsidRPr="008416C1" w:rsidRDefault="0065715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65715A" w:rsidRPr="008416C1" w:rsidRDefault="0065715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65715A" w:rsidRPr="008416C1" w:rsidRDefault="0065715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65715A" w:rsidRDefault="0065715A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65715A" w:rsidRDefault="0065715A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15A" w:rsidRDefault="0065715A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15A" w:rsidRDefault="0065715A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15A" w:rsidRPr="008416C1" w:rsidRDefault="0065715A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65715A" w:rsidRDefault="0065715A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Восемнадцатого 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65715A" w:rsidRDefault="0065715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65715A" w:rsidRDefault="0065715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5715A" w:rsidRDefault="0065715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5715A" w:rsidRPr="00837E5F" w:rsidRDefault="0065715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 ноября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5715A" w:rsidRPr="00837E5F" w:rsidRDefault="0065715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 xml:space="preserve">206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65715A" w:rsidRDefault="0065715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65715A" w:rsidRDefault="0065715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5715A" w:rsidRDefault="0065715A" w:rsidP="0092656C">
      <w:pPr>
        <w:pStyle w:val="Title"/>
        <w:jc w:val="both"/>
        <w:rPr>
          <w:b w:val="0"/>
          <w:sz w:val="22"/>
          <w:szCs w:val="22"/>
        </w:rPr>
      </w:pPr>
    </w:p>
    <w:p w:rsidR="0065715A" w:rsidRPr="00AA0132" w:rsidRDefault="0065715A" w:rsidP="006A0A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</w:p>
    <w:p w:rsidR="0065715A" w:rsidRDefault="0065715A" w:rsidP="0011321B">
      <w:pPr>
        <w:pStyle w:val="Title"/>
        <w:jc w:val="both"/>
        <w:rPr>
          <w:b w:val="0"/>
          <w:sz w:val="22"/>
          <w:szCs w:val="22"/>
        </w:rPr>
      </w:pPr>
      <w:r w:rsidRPr="00145D8C">
        <w:rPr>
          <w:b w:val="0"/>
          <w:sz w:val="24"/>
        </w:rPr>
        <w:t>1.</w:t>
      </w:r>
      <w:r w:rsidRPr="00145D8C">
        <w:rPr>
          <w:sz w:val="24"/>
        </w:rPr>
        <w:t xml:space="preserve"> </w:t>
      </w:r>
      <w:r>
        <w:rPr>
          <w:b w:val="0"/>
          <w:sz w:val="22"/>
          <w:szCs w:val="22"/>
        </w:rPr>
        <w:t>О финансировании депутатам права бесплатного проезда на 2018 год</w:t>
      </w:r>
    </w:p>
    <w:p w:rsidR="0065715A" w:rsidRPr="005E19E6" w:rsidRDefault="0065715A" w:rsidP="0096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65715A" w:rsidRDefault="0065715A" w:rsidP="00966DF0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  Представитель аппарата Совета </w:t>
      </w:r>
    </w:p>
    <w:p w:rsidR="0065715A" w:rsidRPr="005E19E6" w:rsidRDefault="0065715A" w:rsidP="00966DF0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депутатов </w:t>
      </w:r>
      <w:r w:rsidRPr="005E19E6">
        <w:rPr>
          <w:b w:val="0"/>
          <w:sz w:val="22"/>
          <w:szCs w:val="22"/>
        </w:rPr>
        <w:t>муниципального округа</w:t>
      </w:r>
      <w:r>
        <w:rPr>
          <w:b w:val="0"/>
          <w:sz w:val="22"/>
          <w:szCs w:val="22"/>
        </w:rPr>
        <w:t xml:space="preserve"> </w:t>
      </w:r>
      <w:r w:rsidRPr="005E19E6">
        <w:rPr>
          <w:b w:val="0"/>
          <w:sz w:val="22"/>
          <w:szCs w:val="22"/>
        </w:rPr>
        <w:t>Рязанский</w:t>
      </w:r>
    </w:p>
    <w:p w:rsidR="0065715A" w:rsidRDefault="0065715A" w:rsidP="00966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65715A" w:rsidRDefault="0065715A" w:rsidP="00966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65715A" w:rsidRDefault="0065715A" w:rsidP="00966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65715A" w:rsidRDefault="0065715A" w:rsidP="0011321B">
      <w:pPr>
        <w:pStyle w:val="Title"/>
        <w:ind w:left="63"/>
        <w:jc w:val="both"/>
        <w:rPr>
          <w:b w:val="0"/>
          <w:sz w:val="22"/>
          <w:szCs w:val="22"/>
        </w:rPr>
      </w:pPr>
      <w:r w:rsidRPr="00145D8C">
        <w:rPr>
          <w:b w:val="0"/>
          <w:sz w:val="24"/>
        </w:rPr>
        <w:t>2.</w:t>
      </w:r>
      <w:r w:rsidRPr="00145D8C">
        <w:rPr>
          <w:sz w:val="24"/>
        </w:rPr>
        <w:t xml:space="preserve"> </w:t>
      </w:r>
      <w:r>
        <w:rPr>
          <w:b w:val="0"/>
          <w:sz w:val="22"/>
          <w:szCs w:val="22"/>
        </w:rPr>
        <w:t xml:space="preserve">О проекте решения Совета депутатов муниципального округа Рязанский «О бюджете муниципального округа Рязанский на 2019 год и плановый период 2020 и </w:t>
      </w:r>
      <w:smartTag w:uri="urn:schemas-microsoft-com:office:smarttags" w:element="metricconverter">
        <w:smartTagPr>
          <w:attr w:name="ProductID" w:val="2021 г"/>
        </w:smartTagPr>
        <w:r>
          <w:rPr>
            <w:b w:val="0"/>
            <w:sz w:val="22"/>
            <w:szCs w:val="22"/>
          </w:rPr>
          <w:t>2021 г</w:t>
        </w:r>
      </w:smartTag>
      <w:r>
        <w:rPr>
          <w:b w:val="0"/>
          <w:sz w:val="22"/>
          <w:szCs w:val="22"/>
        </w:rPr>
        <w:t>.г.»</w:t>
      </w:r>
    </w:p>
    <w:p w:rsidR="0065715A" w:rsidRPr="005E19E6" w:rsidRDefault="0065715A" w:rsidP="00462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65715A" w:rsidRDefault="0065715A" w:rsidP="004625F4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  Представитель аппарата Совета </w:t>
      </w:r>
    </w:p>
    <w:p w:rsidR="0065715A" w:rsidRPr="005E19E6" w:rsidRDefault="0065715A" w:rsidP="004625F4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депутатов </w:t>
      </w:r>
      <w:r w:rsidRPr="005E19E6">
        <w:rPr>
          <w:b w:val="0"/>
          <w:sz w:val="22"/>
          <w:szCs w:val="22"/>
        </w:rPr>
        <w:t>муниципального округа</w:t>
      </w:r>
      <w:r>
        <w:rPr>
          <w:b w:val="0"/>
          <w:sz w:val="22"/>
          <w:szCs w:val="22"/>
        </w:rPr>
        <w:t xml:space="preserve"> </w:t>
      </w:r>
      <w:r w:rsidRPr="005E19E6">
        <w:rPr>
          <w:b w:val="0"/>
          <w:sz w:val="22"/>
          <w:szCs w:val="22"/>
        </w:rPr>
        <w:t>Рязанский</w:t>
      </w:r>
    </w:p>
    <w:p w:rsidR="0065715A" w:rsidRDefault="0065715A" w:rsidP="00462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65715A" w:rsidRDefault="0065715A" w:rsidP="00075323">
      <w:pPr>
        <w:pStyle w:val="a"/>
        <w:jc w:val="both"/>
        <w:rPr>
          <w:sz w:val="22"/>
          <w:szCs w:val="22"/>
        </w:rPr>
      </w:pPr>
    </w:p>
    <w:p w:rsidR="0065715A" w:rsidRPr="00A32C2F" w:rsidRDefault="0065715A" w:rsidP="00A32C2F">
      <w:pPr>
        <w:spacing w:after="0" w:line="240" w:lineRule="auto"/>
        <w:jc w:val="both"/>
        <w:rPr>
          <w:rFonts w:ascii="Times New Roman" w:hAnsi="Times New Roman"/>
        </w:rPr>
      </w:pPr>
      <w:r w:rsidRPr="00A32C2F">
        <w:rPr>
          <w:rFonts w:ascii="Times New Roman" w:hAnsi="Times New Roman"/>
        </w:rPr>
        <w:t>3. О проекте Актуализации схемы теплоснабжения</w:t>
      </w:r>
      <w:r>
        <w:rPr>
          <w:rFonts w:ascii="Times New Roman" w:hAnsi="Times New Roman"/>
        </w:rPr>
        <w:t xml:space="preserve"> </w:t>
      </w:r>
      <w:r w:rsidRPr="00A32C2F">
        <w:rPr>
          <w:rFonts w:ascii="Times New Roman" w:hAnsi="Times New Roman"/>
        </w:rPr>
        <w:t xml:space="preserve">города Москвы на период до 2030 года  </w:t>
      </w:r>
    </w:p>
    <w:p w:rsidR="0065715A" w:rsidRPr="005E19E6" w:rsidRDefault="0065715A" w:rsidP="00A3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Pr="005E19E6">
        <w:rPr>
          <w:rFonts w:ascii="Times New Roman" w:hAnsi="Times New Roman"/>
        </w:rPr>
        <w:t xml:space="preserve">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65715A" w:rsidRPr="005E19E6" w:rsidRDefault="0065715A" w:rsidP="00A32C2F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65715A" w:rsidRPr="005E19E6" w:rsidRDefault="0065715A" w:rsidP="00A32C2F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65715A" w:rsidRDefault="0065715A" w:rsidP="00A32C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65715A" w:rsidRDefault="0065715A" w:rsidP="00A32C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65715A" w:rsidRDefault="0065715A" w:rsidP="006A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A0A62">
        <w:rPr>
          <w:rFonts w:ascii="Times New Roman" w:hAnsi="Times New Roman"/>
        </w:rPr>
        <w:t>4. О внесении изменений и дополнений в решение Совета депутатов муниципального округа Рязанский от 12.12.2017 года № 5/4 «Об</w:t>
      </w:r>
      <w:r>
        <w:rPr>
          <w:rFonts w:ascii="Times New Roman" w:hAnsi="Times New Roman"/>
        </w:rPr>
        <w:t xml:space="preserve"> </w:t>
      </w:r>
      <w:r w:rsidRPr="006A0A62">
        <w:rPr>
          <w:rFonts w:ascii="Times New Roman" w:hAnsi="Times New Roman"/>
        </w:rPr>
        <w:t>утверждении календарного плана организации местных праздничных, зрелищных мероприятий и мероприятий  по военно –патриотическому</w:t>
      </w:r>
      <w:r>
        <w:rPr>
          <w:rFonts w:ascii="Times New Roman" w:hAnsi="Times New Roman"/>
        </w:rPr>
        <w:t xml:space="preserve"> </w:t>
      </w:r>
      <w:r w:rsidRPr="006A0A62">
        <w:rPr>
          <w:rFonts w:ascii="Times New Roman" w:hAnsi="Times New Roman"/>
        </w:rPr>
        <w:t>воспитанию граждан, проводимых на территории муниципального округа  Рязанский на 2018 год»</w:t>
      </w:r>
    </w:p>
    <w:p w:rsidR="0065715A" w:rsidRPr="005E19E6" w:rsidRDefault="0065715A" w:rsidP="006A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Pr="005E19E6">
        <w:rPr>
          <w:rFonts w:ascii="Times New Roman" w:hAnsi="Times New Roman"/>
        </w:rPr>
        <w:t xml:space="preserve">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65715A" w:rsidRPr="005E19E6" w:rsidRDefault="0065715A" w:rsidP="006A0A62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65715A" w:rsidRPr="005E19E6" w:rsidRDefault="0065715A" w:rsidP="006A0A62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65715A" w:rsidRDefault="0065715A" w:rsidP="006A0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65715A" w:rsidRPr="006A0A62" w:rsidRDefault="0065715A" w:rsidP="006A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5715A" w:rsidRDefault="0065715A" w:rsidP="002E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E3BCC">
        <w:rPr>
          <w:rFonts w:ascii="Times New Roman" w:hAnsi="Times New Roman"/>
        </w:rPr>
        <w:t>5. О внесении изменений в решение Совета депутатов муниципального округа  Рязанский от 12.12.2017 года № 5/7 «О согласовании</w:t>
      </w:r>
      <w:r>
        <w:rPr>
          <w:rFonts w:ascii="Times New Roman" w:hAnsi="Times New Roman"/>
        </w:rPr>
        <w:t xml:space="preserve"> </w:t>
      </w:r>
      <w:r w:rsidRPr="002E3BCC">
        <w:rPr>
          <w:rFonts w:ascii="Times New Roman" w:hAnsi="Times New Roman"/>
          <w:bCs/>
        </w:rPr>
        <w:t>ежеквартального сводного районного календарного плана по досуговой, социально-воспитательной, спортивно- массовых и физкультурно-оздоровительных мероприятий по работе с населением по месту</w:t>
      </w:r>
      <w:r>
        <w:rPr>
          <w:rFonts w:ascii="Times New Roman" w:hAnsi="Times New Roman"/>
          <w:bCs/>
        </w:rPr>
        <w:t xml:space="preserve"> </w:t>
      </w:r>
      <w:r w:rsidRPr="002E3BCC">
        <w:rPr>
          <w:rFonts w:ascii="Times New Roman" w:hAnsi="Times New Roman"/>
          <w:bCs/>
        </w:rPr>
        <w:t xml:space="preserve">жительства </w:t>
      </w:r>
      <w:r w:rsidRPr="002E3BCC">
        <w:rPr>
          <w:rFonts w:ascii="Times New Roman" w:hAnsi="Times New Roman"/>
        </w:rPr>
        <w:t xml:space="preserve">на </w:t>
      </w:r>
      <w:smartTag w:uri="urn:schemas-microsoft-com:office:smarttags" w:element="metricconverter">
        <w:smartTagPr>
          <w:attr w:name="ProductID" w:val="2018 г"/>
        </w:smartTagPr>
        <w:r w:rsidRPr="002E3BCC">
          <w:rPr>
            <w:rFonts w:ascii="Times New Roman" w:hAnsi="Times New Roman"/>
          </w:rPr>
          <w:t>2018 г</w:t>
        </w:r>
      </w:smartTag>
      <w:r w:rsidRPr="002E3BCC">
        <w:rPr>
          <w:rFonts w:ascii="Times New Roman" w:hAnsi="Times New Roman"/>
        </w:rPr>
        <w:t>.»</w:t>
      </w:r>
    </w:p>
    <w:p w:rsidR="0065715A" w:rsidRPr="005E19E6" w:rsidRDefault="0065715A" w:rsidP="002E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Pr="005E19E6">
        <w:rPr>
          <w:rFonts w:ascii="Times New Roman" w:hAnsi="Times New Roman"/>
        </w:rPr>
        <w:t xml:space="preserve">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65715A" w:rsidRPr="005E19E6" w:rsidRDefault="0065715A" w:rsidP="002E3BCC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65715A" w:rsidRPr="005E19E6" w:rsidRDefault="0065715A" w:rsidP="002E3BCC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65715A" w:rsidRDefault="0065715A" w:rsidP="002E3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65715A" w:rsidRPr="002E3BCC" w:rsidRDefault="0065715A" w:rsidP="002E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5715A" w:rsidRDefault="0065715A" w:rsidP="00C47BC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5715A" w:rsidRDefault="0065715A" w:rsidP="00760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4DF3">
        <w:rPr>
          <w:rFonts w:ascii="Times New Roman" w:hAnsi="Times New Roman"/>
          <w:b/>
          <w:sz w:val="24"/>
          <w:szCs w:val="24"/>
        </w:rPr>
        <w:t>Разное:</w:t>
      </w:r>
    </w:p>
    <w:p w:rsidR="0065715A" w:rsidRDefault="0065715A" w:rsidP="0007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2C2F">
        <w:rPr>
          <w:rFonts w:ascii="Times New Roman" w:hAnsi="Times New Roman"/>
        </w:rPr>
        <w:t>- О внесении предложений в План работы Совета депутатов муниципального округа Рязанский на 201</w:t>
      </w:r>
      <w:r>
        <w:rPr>
          <w:rFonts w:ascii="Times New Roman" w:hAnsi="Times New Roman"/>
        </w:rPr>
        <w:t>9</w:t>
      </w:r>
      <w:r w:rsidRPr="00A32C2F">
        <w:rPr>
          <w:rFonts w:ascii="Times New Roman" w:hAnsi="Times New Roman"/>
        </w:rPr>
        <w:t xml:space="preserve"> год  - Евсеев А.Д. - глава муниципального округа Рязанский </w:t>
      </w:r>
    </w:p>
    <w:p w:rsidR="0065715A" w:rsidRDefault="0065715A" w:rsidP="0007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5715A" w:rsidRPr="00A32C2F" w:rsidRDefault="0065715A" w:rsidP="0007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 обсуждении проекта программы «Мой район» </w:t>
      </w:r>
      <w:r w:rsidRPr="00A32C2F">
        <w:rPr>
          <w:rFonts w:ascii="Times New Roman" w:hAnsi="Times New Roman"/>
        </w:rPr>
        <w:t>- Евсеев А.Д. - глава муниципального округа Рязанский</w:t>
      </w:r>
    </w:p>
    <w:p w:rsidR="0065715A" w:rsidRPr="00B206AA" w:rsidRDefault="0065715A" w:rsidP="00757298">
      <w:pPr>
        <w:pStyle w:val="Title"/>
        <w:jc w:val="both"/>
        <w:rPr>
          <w:b w:val="0"/>
          <w:sz w:val="22"/>
          <w:szCs w:val="22"/>
        </w:rPr>
      </w:pPr>
    </w:p>
    <w:p w:rsidR="0065715A" w:rsidRDefault="0065715A" w:rsidP="00276457">
      <w:pPr>
        <w:spacing w:after="0" w:line="240" w:lineRule="auto"/>
        <w:jc w:val="center"/>
        <w:rPr>
          <w:rFonts w:ascii="Times New Roman" w:hAnsi="Times New Roman"/>
          <w:bCs/>
        </w:rPr>
      </w:pPr>
    </w:p>
    <w:sectPr w:rsidR="0065715A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0402"/>
    <w:rsid w:val="00002ED5"/>
    <w:rsid w:val="000032DE"/>
    <w:rsid w:val="00003CEC"/>
    <w:rsid w:val="00004F5B"/>
    <w:rsid w:val="0000579A"/>
    <w:rsid w:val="00006E8D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F2B"/>
    <w:rsid w:val="00022C28"/>
    <w:rsid w:val="00022C91"/>
    <w:rsid w:val="00023F33"/>
    <w:rsid w:val="00024F99"/>
    <w:rsid w:val="00027965"/>
    <w:rsid w:val="00032431"/>
    <w:rsid w:val="000336F5"/>
    <w:rsid w:val="000346BE"/>
    <w:rsid w:val="00034B5B"/>
    <w:rsid w:val="00036DCD"/>
    <w:rsid w:val="00037460"/>
    <w:rsid w:val="00040AE6"/>
    <w:rsid w:val="00040CD7"/>
    <w:rsid w:val="00043B8E"/>
    <w:rsid w:val="000544BD"/>
    <w:rsid w:val="000602B8"/>
    <w:rsid w:val="00061084"/>
    <w:rsid w:val="000612DB"/>
    <w:rsid w:val="0006141C"/>
    <w:rsid w:val="00061E41"/>
    <w:rsid w:val="00062037"/>
    <w:rsid w:val="00063214"/>
    <w:rsid w:val="00063B91"/>
    <w:rsid w:val="00065277"/>
    <w:rsid w:val="000654EF"/>
    <w:rsid w:val="0006580E"/>
    <w:rsid w:val="000672B7"/>
    <w:rsid w:val="00067B86"/>
    <w:rsid w:val="0007059A"/>
    <w:rsid w:val="0007066A"/>
    <w:rsid w:val="00070E0F"/>
    <w:rsid w:val="0007195A"/>
    <w:rsid w:val="000730F5"/>
    <w:rsid w:val="000739EB"/>
    <w:rsid w:val="00074B8E"/>
    <w:rsid w:val="00075323"/>
    <w:rsid w:val="00075FA9"/>
    <w:rsid w:val="00076BE5"/>
    <w:rsid w:val="00076E79"/>
    <w:rsid w:val="00080D2F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E06"/>
    <w:rsid w:val="000A797B"/>
    <w:rsid w:val="000B428F"/>
    <w:rsid w:val="000B5F07"/>
    <w:rsid w:val="000C2F80"/>
    <w:rsid w:val="000C4C98"/>
    <w:rsid w:val="000D1BFC"/>
    <w:rsid w:val="000D7234"/>
    <w:rsid w:val="000D78EA"/>
    <w:rsid w:val="000E5A8A"/>
    <w:rsid w:val="000F2510"/>
    <w:rsid w:val="000F6D60"/>
    <w:rsid w:val="001002E2"/>
    <w:rsid w:val="00100654"/>
    <w:rsid w:val="00101010"/>
    <w:rsid w:val="0010248A"/>
    <w:rsid w:val="00104880"/>
    <w:rsid w:val="0010578B"/>
    <w:rsid w:val="00112099"/>
    <w:rsid w:val="0011321B"/>
    <w:rsid w:val="00116D69"/>
    <w:rsid w:val="00117594"/>
    <w:rsid w:val="00127F13"/>
    <w:rsid w:val="001336F0"/>
    <w:rsid w:val="001353C0"/>
    <w:rsid w:val="00135BAF"/>
    <w:rsid w:val="00137A6C"/>
    <w:rsid w:val="00137E1D"/>
    <w:rsid w:val="00143A05"/>
    <w:rsid w:val="0014474C"/>
    <w:rsid w:val="00145D8C"/>
    <w:rsid w:val="00155649"/>
    <w:rsid w:val="00155691"/>
    <w:rsid w:val="00156929"/>
    <w:rsid w:val="00157620"/>
    <w:rsid w:val="0016135E"/>
    <w:rsid w:val="001720C3"/>
    <w:rsid w:val="001722D3"/>
    <w:rsid w:val="00172903"/>
    <w:rsid w:val="001765DC"/>
    <w:rsid w:val="001767BB"/>
    <w:rsid w:val="00181179"/>
    <w:rsid w:val="001811DF"/>
    <w:rsid w:val="001835D9"/>
    <w:rsid w:val="001842F5"/>
    <w:rsid w:val="00186A73"/>
    <w:rsid w:val="00186D5C"/>
    <w:rsid w:val="00194ACE"/>
    <w:rsid w:val="0019505C"/>
    <w:rsid w:val="001965E8"/>
    <w:rsid w:val="00197CF4"/>
    <w:rsid w:val="00197EAB"/>
    <w:rsid w:val="001B3D06"/>
    <w:rsid w:val="001B5105"/>
    <w:rsid w:val="001B587D"/>
    <w:rsid w:val="001B5C3A"/>
    <w:rsid w:val="001B6067"/>
    <w:rsid w:val="001C09E7"/>
    <w:rsid w:val="001D1A70"/>
    <w:rsid w:val="001D1B80"/>
    <w:rsid w:val="001D1F15"/>
    <w:rsid w:val="001D2526"/>
    <w:rsid w:val="001D3BCF"/>
    <w:rsid w:val="001D3C0B"/>
    <w:rsid w:val="001D459C"/>
    <w:rsid w:val="001E01EF"/>
    <w:rsid w:val="001E2903"/>
    <w:rsid w:val="001E2FBC"/>
    <w:rsid w:val="001E5C16"/>
    <w:rsid w:val="001F43B8"/>
    <w:rsid w:val="001F5262"/>
    <w:rsid w:val="001F6265"/>
    <w:rsid w:val="0020208A"/>
    <w:rsid w:val="00202C80"/>
    <w:rsid w:val="00203ED2"/>
    <w:rsid w:val="00210790"/>
    <w:rsid w:val="00211336"/>
    <w:rsid w:val="00215A9C"/>
    <w:rsid w:val="00215B7C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2D3F"/>
    <w:rsid w:val="0024424A"/>
    <w:rsid w:val="0024573E"/>
    <w:rsid w:val="0024595B"/>
    <w:rsid w:val="00250E0B"/>
    <w:rsid w:val="00250E29"/>
    <w:rsid w:val="002526DD"/>
    <w:rsid w:val="00262410"/>
    <w:rsid w:val="0026294B"/>
    <w:rsid w:val="00264E96"/>
    <w:rsid w:val="00267150"/>
    <w:rsid w:val="00267CB0"/>
    <w:rsid w:val="002713CF"/>
    <w:rsid w:val="00271E68"/>
    <w:rsid w:val="0027355F"/>
    <w:rsid w:val="00276457"/>
    <w:rsid w:val="0028085A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B2B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1EB"/>
    <w:rsid w:val="002E35FF"/>
    <w:rsid w:val="002E3BCC"/>
    <w:rsid w:val="002E527A"/>
    <w:rsid w:val="002F508D"/>
    <w:rsid w:val="002F5F26"/>
    <w:rsid w:val="002F7231"/>
    <w:rsid w:val="002F7FD1"/>
    <w:rsid w:val="00302D30"/>
    <w:rsid w:val="00305BA6"/>
    <w:rsid w:val="00306FB5"/>
    <w:rsid w:val="003070A2"/>
    <w:rsid w:val="00311BCC"/>
    <w:rsid w:val="00313CCA"/>
    <w:rsid w:val="00314230"/>
    <w:rsid w:val="00315424"/>
    <w:rsid w:val="00317303"/>
    <w:rsid w:val="00322419"/>
    <w:rsid w:val="003225F2"/>
    <w:rsid w:val="003262AF"/>
    <w:rsid w:val="003276BE"/>
    <w:rsid w:val="00331481"/>
    <w:rsid w:val="0033445F"/>
    <w:rsid w:val="00342957"/>
    <w:rsid w:val="00343E88"/>
    <w:rsid w:val="00345F06"/>
    <w:rsid w:val="003464F8"/>
    <w:rsid w:val="00350A18"/>
    <w:rsid w:val="00351146"/>
    <w:rsid w:val="00351675"/>
    <w:rsid w:val="00352966"/>
    <w:rsid w:val="003541FF"/>
    <w:rsid w:val="003559E5"/>
    <w:rsid w:val="0035606D"/>
    <w:rsid w:val="00357F3E"/>
    <w:rsid w:val="00363583"/>
    <w:rsid w:val="00363B2C"/>
    <w:rsid w:val="0036644B"/>
    <w:rsid w:val="00371792"/>
    <w:rsid w:val="00373957"/>
    <w:rsid w:val="00374DF3"/>
    <w:rsid w:val="0038055D"/>
    <w:rsid w:val="003807B5"/>
    <w:rsid w:val="00381D04"/>
    <w:rsid w:val="00381F9E"/>
    <w:rsid w:val="00383768"/>
    <w:rsid w:val="003846BD"/>
    <w:rsid w:val="00385201"/>
    <w:rsid w:val="003913CE"/>
    <w:rsid w:val="00391426"/>
    <w:rsid w:val="0039213D"/>
    <w:rsid w:val="00392B4B"/>
    <w:rsid w:val="0039587D"/>
    <w:rsid w:val="00397C4C"/>
    <w:rsid w:val="003A0AF7"/>
    <w:rsid w:val="003A17FC"/>
    <w:rsid w:val="003A3289"/>
    <w:rsid w:val="003A6799"/>
    <w:rsid w:val="003B1FB7"/>
    <w:rsid w:val="003B3A6C"/>
    <w:rsid w:val="003C01B9"/>
    <w:rsid w:val="003C04ED"/>
    <w:rsid w:val="003C1708"/>
    <w:rsid w:val="003C199B"/>
    <w:rsid w:val="003C1F42"/>
    <w:rsid w:val="003C33F0"/>
    <w:rsid w:val="003C59C8"/>
    <w:rsid w:val="003D0C41"/>
    <w:rsid w:val="003D1303"/>
    <w:rsid w:val="003D2CCC"/>
    <w:rsid w:val="003D371B"/>
    <w:rsid w:val="003E0B5A"/>
    <w:rsid w:val="003E1212"/>
    <w:rsid w:val="003E2C7B"/>
    <w:rsid w:val="003E4635"/>
    <w:rsid w:val="003E60C8"/>
    <w:rsid w:val="003E6DB0"/>
    <w:rsid w:val="003E7788"/>
    <w:rsid w:val="003F14B4"/>
    <w:rsid w:val="003F30EE"/>
    <w:rsid w:val="003F5984"/>
    <w:rsid w:val="003F60AF"/>
    <w:rsid w:val="003F6108"/>
    <w:rsid w:val="003F6376"/>
    <w:rsid w:val="003F7D6F"/>
    <w:rsid w:val="004008E1"/>
    <w:rsid w:val="004009EE"/>
    <w:rsid w:val="0040508D"/>
    <w:rsid w:val="00405D60"/>
    <w:rsid w:val="004061E6"/>
    <w:rsid w:val="00413757"/>
    <w:rsid w:val="0041392C"/>
    <w:rsid w:val="0041617D"/>
    <w:rsid w:val="00417DCE"/>
    <w:rsid w:val="00420196"/>
    <w:rsid w:val="00421D57"/>
    <w:rsid w:val="00422F23"/>
    <w:rsid w:val="00423F32"/>
    <w:rsid w:val="00431F94"/>
    <w:rsid w:val="004323C1"/>
    <w:rsid w:val="0043272A"/>
    <w:rsid w:val="0043493E"/>
    <w:rsid w:val="00435E2F"/>
    <w:rsid w:val="00442526"/>
    <w:rsid w:val="00444DFB"/>
    <w:rsid w:val="004469C6"/>
    <w:rsid w:val="00446BF9"/>
    <w:rsid w:val="00450682"/>
    <w:rsid w:val="00452FE6"/>
    <w:rsid w:val="00454EF8"/>
    <w:rsid w:val="00456143"/>
    <w:rsid w:val="004566EC"/>
    <w:rsid w:val="0046114B"/>
    <w:rsid w:val="004625F4"/>
    <w:rsid w:val="00467EF2"/>
    <w:rsid w:val="00471088"/>
    <w:rsid w:val="0047182A"/>
    <w:rsid w:val="00471FC0"/>
    <w:rsid w:val="004810A4"/>
    <w:rsid w:val="0048216B"/>
    <w:rsid w:val="004824D7"/>
    <w:rsid w:val="004872D5"/>
    <w:rsid w:val="004875DF"/>
    <w:rsid w:val="00490946"/>
    <w:rsid w:val="004925B7"/>
    <w:rsid w:val="00494956"/>
    <w:rsid w:val="004A5052"/>
    <w:rsid w:val="004B0B00"/>
    <w:rsid w:val="004B1326"/>
    <w:rsid w:val="004B2CCA"/>
    <w:rsid w:val="004B4E16"/>
    <w:rsid w:val="004B54E2"/>
    <w:rsid w:val="004B5F15"/>
    <w:rsid w:val="004B7E14"/>
    <w:rsid w:val="004C46B6"/>
    <w:rsid w:val="004D190E"/>
    <w:rsid w:val="004D3CC0"/>
    <w:rsid w:val="004D5B5C"/>
    <w:rsid w:val="004E2425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13503"/>
    <w:rsid w:val="00520651"/>
    <w:rsid w:val="00522ABA"/>
    <w:rsid w:val="00527E7F"/>
    <w:rsid w:val="0053084E"/>
    <w:rsid w:val="00532A95"/>
    <w:rsid w:val="00533EF6"/>
    <w:rsid w:val="00534296"/>
    <w:rsid w:val="0054229F"/>
    <w:rsid w:val="005446D2"/>
    <w:rsid w:val="00544E71"/>
    <w:rsid w:val="00545DD4"/>
    <w:rsid w:val="00546908"/>
    <w:rsid w:val="00547B74"/>
    <w:rsid w:val="00551A1E"/>
    <w:rsid w:val="00551F03"/>
    <w:rsid w:val="00553FF7"/>
    <w:rsid w:val="005556EF"/>
    <w:rsid w:val="0055704D"/>
    <w:rsid w:val="005637B3"/>
    <w:rsid w:val="005673C4"/>
    <w:rsid w:val="005708F9"/>
    <w:rsid w:val="00571166"/>
    <w:rsid w:val="00574501"/>
    <w:rsid w:val="005754FC"/>
    <w:rsid w:val="00580CB6"/>
    <w:rsid w:val="00581E43"/>
    <w:rsid w:val="00584058"/>
    <w:rsid w:val="00586449"/>
    <w:rsid w:val="0058661B"/>
    <w:rsid w:val="00591213"/>
    <w:rsid w:val="0059199F"/>
    <w:rsid w:val="00591D97"/>
    <w:rsid w:val="0059329E"/>
    <w:rsid w:val="0059331D"/>
    <w:rsid w:val="005968F7"/>
    <w:rsid w:val="005A2378"/>
    <w:rsid w:val="005A2CDB"/>
    <w:rsid w:val="005A32A5"/>
    <w:rsid w:val="005A7879"/>
    <w:rsid w:val="005A7DAF"/>
    <w:rsid w:val="005A7F13"/>
    <w:rsid w:val="005B2078"/>
    <w:rsid w:val="005B23F1"/>
    <w:rsid w:val="005B2E9D"/>
    <w:rsid w:val="005B3BB4"/>
    <w:rsid w:val="005B48E4"/>
    <w:rsid w:val="005C1C00"/>
    <w:rsid w:val="005C3FD8"/>
    <w:rsid w:val="005C571A"/>
    <w:rsid w:val="005C5D8F"/>
    <w:rsid w:val="005C7BF1"/>
    <w:rsid w:val="005D0D62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41F8"/>
    <w:rsid w:val="005E60F2"/>
    <w:rsid w:val="005E73FE"/>
    <w:rsid w:val="005F06FE"/>
    <w:rsid w:val="005F2691"/>
    <w:rsid w:val="005F61D7"/>
    <w:rsid w:val="005F6563"/>
    <w:rsid w:val="005F7E33"/>
    <w:rsid w:val="00602959"/>
    <w:rsid w:val="00602B27"/>
    <w:rsid w:val="00602B55"/>
    <w:rsid w:val="00603590"/>
    <w:rsid w:val="006065D0"/>
    <w:rsid w:val="006152A7"/>
    <w:rsid w:val="00617422"/>
    <w:rsid w:val="00620469"/>
    <w:rsid w:val="00621587"/>
    <w:rsid w:val="00621641"/>
    <w:rsid w:val="00622E93"/>
    <w:rsid w:val="00624A3A"/>
    <w:rsid w:val="00625D20"/>
    <w:rsid w:val="00626F6F"/>
    <w:rsid w:val="006278D8"/>
    <w:rsid w:val="0063108C"/>
    <w:rsid w:val="0063351A"/>
    <w:rsid w:val="0063488E"/>
    <w:rsid w:val="006348EF"/>
    <w:rsid w:val="00634B7F"/>
    <w:rsid w:val="006358C6"/>
    <w:rsid w:val="006436D4"/>
    <w:rsid w:val="00643966"/>
    <w:rsid w:val="00644FA7"/>
    <w:rsid w:val="00645068"/>
    <w:rsid w:val="00646BE5"/>
    <w:rsid w:val="006471FB"/>
    <w:rsid w:val="00650075"/>
    <w:rsid w:val="006501BE"/>
    <w:rsid w:val="00652AAD"/>
    <w:rsid w:val="00652DD2"/>
    <w:rsid w:val="006532CD"/>
    <w:rsid w:val="0065468C"/>
    <w:rsid w:val="006547CA"/>
    <w:rsid w:val="0065715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2588"/>
    <w:rsid w:val="00673A1F"/>
    <w:rsid w:val="00673EE7"/>
    <w:rsid w:val="0067430F"/>
    <w:rsid w:val="00682AAD"/>
    <w:rsid w:val="006926A5"/>
    <w:rsid w:val="00692E4B"/>
    <w:rsid w:val="006944B2"/>
    <w:rsid w:val="00694531"/>
    <w:rsid w:val="006947A1"/>
    <w:rsid w:val="006A0A62"/>
    <w:rsid w:val="006A22A2"/>
    <w:rsid w:val="006A72E1"/>
    <w:rsid w:val="006B0655"/>
    <w:rsid w:val="006B2050"/>
    <w:rsid w:val="006B3CBE"/>
    <w:rsid w:val="006B4427"/>
    <w:rsid w:val="006B4BF4"/>
    <w:rsid w:val="006B4F02"/>
    <w:rsid w:val="006B51AC"/>
    <w:rsid w:val="006B6AD3"/>
    <w:rsid w:val="006B741A"/>
    <w:rsid w:val="006C05C4"/>
    <w:rsid w:val="006C0B29"/>
    <w:rsid w:val="006C0E7D"/>
    <w:rsid w:val="006C2231"/>
    <w:rsid w:val="006C253A"/>
    <w:rsid w:val="006C3608"/>
    <w:rsid w:val="006C3AF0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16D9"/>
    <w:rsid w:val="006F218A"/>
    <w:rsid w:val="006F250D"/>
    <w:rsid w:val="006F300A"/>
    <w:rsid w:val="006F4817"/>
    <w:rsid w:val="006F4981"/>
    <w:rsid w:val="006F72FD"/>
    <w:rsid w:val="006F7EFD"/>
    <w:rsid w:val="00701FF2"/>
    <w:rsid w:val="007023B5"/>
    <w:rsid w:val="00703AF9"/>
    <w:rsid w:val="007047F5"/>
    <w:rsid w:val="0070573D"/>
    <w:rsid w:val="00705866"/>
    <w:rsid w:val="00705C16"/>
    <w:rsid w:val="00707A21"/>
    <w:rsid w:val="007108F8"/>
    <w:rsid w:val="00710A76"/>
    <w:rsid w:val="00711DCF"/>
    <w:rsid w:val="00714989"/>
    <w:rsid w:val="0071564E"/>
    <w:rsid w:val="00722B65"/>
    <w:rsid w:val="00724300"/>
    <w:rsid w:val="00724BE4"/>
    <w:rsid w:val="00731500"/>
    <w:rsid w:val="007344FF"/>
    <w:rsid w:val="00734B0D"/>
    <w:rsid w:val="00734E8F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3222"/>
    <w:rsid w:val="0075431B"/>
    <w:rsid w:val="007544A9"/>
    <w:rsid w:val="00757298"/>
    <w:rsid w:val="00760D85"/>
    <w:rsid w:val="00762845"/>
    <w:rsid w:val="0076438E"/>
    <w:rsid w:val="00764AD8"/>
    <w:rsid w:val="00765245"/>
    <w:rsid w:val="00765D29"/>
    <w:rsid w:val="00773DB8"/>
    <w:rsid w:val="00780391"/>
    <w:rsid w:val="0078673F"/>
    <w:rsid w:val="00787496"/>
    <w:rsid w:val="007915E2"/>
    <w:rsid w:val="007941EE"/>
    <w:rsid w:val="00794615"/>
    <w:rsid w:val="007956C9"/>
    <w:rsid w:val="00795937"/>
    <w:rsid w:val="007972FF"/>
    <w:rsid w:val="007A1A0A"/>
    <w:rsid w:val="007A25C5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C10F2"/>
    <w:rsid w:val="007C23C6"/>
    <w:rsid w:val="007C3098"/>
    <w:rsid w:val="007C31E3"/>
    <w:rsid w:val="007D040A"/>
    <w:rsid w:val="007D2096"/>
    <w:rsid w:val="007D30D5"/>
    <w:rsid w:val="007D3B81"/>
    <w:rsid w:val="007D5546"/>
    <w:rsid w:val="007D5B21"/>
    <w:rsid w:val="007D6477"/>
    <w:rsid w:val="007D7608"/>
    <w:rsid w:val="007D77B0"/>
    <w:rsid w:val="007F09C8"/>
    <w:rsid w:val="007F15A4"/>
    <w:rsid w:val="00803D4D"/>
    <w:rsid w:val="0080561B"/>
    <w:rsid w:val="00810A87"/>
    <w:rsid w:val="00810F7D"/>
    <w:rsid w:val="00816AD3"/>
    <w:rsid w:val="00817B54"/>
    <w:rsid w:val="008202CD"/>
    <w:rsid w:val="00820FED"/>
    <w:rsid w:val="00821B97"/>
    <w:rsid w:val="00825526"/>
    <w:rsid w:val="00825C0B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61930"/>
    <w:rsid w:val="008637AB"/>
    <w:rsid w:val="00866505"/>
    <w:rsid w:val="00872E0D"/>
    <w:rsid w:val="00874C17"/>
    <w:rsid w:val="00875931"/>
    <w:rsid w:val="0088221D"/>
    <w:rsid w:val="008831A0"/>
    <w:rsid w:val="008845DF"/>
    <w:rsid w:val="00885618"/>
    <w:rsid w:val="0088626E"/>
    <w:rsid w:val="00886554"/>
    <w:rsid w:val="00886997"/>
    <w:rsid w:val="00892F3F"/>
    <w:rsid w:val="00894488"/>
    <w:rsid w:val="00897C46"/>
    <w:rsid w:val="008A0C3B"/>
    <w:rsid w:val="008A1E2A"/>
    <w:rsid w:val="008A4803"/>
    <w:rsid w:val="008A494B"/>
    <w:rsid w:val="008B0B1F"/>
    <w:rsid w:val="008B3C88"/>
    <w:rsid w:val="008B3F8F"/>
    <w:rsid w:val="008B647C"/>
    <w:rsid w:val="008C0308"/>
    <w:rsid w:val="008C2065"/>
    <w:rsid w:val="008C769B"/>
    <w:rsid w:val="008D0593"/>
    <w:rsid w:val="008D10A4"/>
    <w:rsid w:val="008D2A53"/>
    <w:rsid w:val="008D3BEF"/>
    <w:rsid w:val="008E479C"/>
    <w:rsid w:val="008E4F6D"/>
    <w:rsid w:val="008E5EF8"/>
    <w:rsid w:val="008E7DE5"/>
    <w:rsid w:val="008F21C7"/>
    <w:rsid w:val="008F4659"/>
    <w:rsid w:val="00902F1B"/>
    <w:rsid w:val="00904D0E"/>
    <w:rsid w:val="00906961"/>
    <w:rsid w:val="00906B32"/>
    <w:rsid w:val="00907006"/>
    <w:rsid w:val="009103D8"/>
    <w:rsid w:val="009122DB"/>
    <w:rsid w:val="009125B6"/>
    <w:rsid w:val="00913CF2"/>
    <w:rsid w:val="00913E71"/>
    <w:rsid w:val="00913F1E"/>
    <w:rsid w:val="00917306"/>
    <w:rsid w:val="009178CF"/>
    <w:rsid w:val="0092090C"/>
    <w:rsid w:val="00921041"/>
    <w:rsid w:val="00921224"/>
    <w:rsid w:val="009227D5"/>
    <w:rsid w:val="0092656C"/>
    <w:rsid w:val="009269DB"/>
    <w:rsid w:val="009316FB"/>
    <w:rsid w:val="00933B91"/>
    <w:rsid w:val="00933D45"/>
    <w:rsid w:val="009355F2"/>
    <w:rsid w:val="00935AE5"/>
    <w:rsid w:val="00936D07"/>
    <w:rsid w:val="00940191"/>
    <w:rsid w:val="00941343"/>
    <w:rsid w:val="00941E55"/>
    <w:rsid w:val="009433FE"/>
    <w:rsid w:val="00944EC8"/>
    <w:rsid w:val="009515E1"/>
    <w:rsid w:val="00951EF8"/>
    <w:rsid w:val="0095321E"/>
    <w:rsid w:val="0095344C"/>
    <w:rsid w:val="009538E8"/>
    <w:rsid w:val="009559E6"/>
    <w:rsid w:val="00956ED5"/>
    <w:rsid w:val="00957DD6"/>
    <w:rsid w:val="00960670"/>
    <w:rsid w:val="00960C12"/>
    <w:rsid w:val="00962162"/>
    <w:rsid w:val="009642E0"/>
    <w:rsid w:val="00966325"/>
    <w:rsid w:val="00966CD9"/>
    <w:rsid w:val="00966DF0"/>
    <w:rsid w:val="009672C2"/>
    <w:rsid w:val="00967A7C"/>
    <w:rsid w:val="009703F1"/>
    <w:rsid w:val="00976FC3"/>
    <w:rsid w:val="009806DD"/>
    <w:rsid w:val="00981CAE"/>
    <w:rsid w:val="009834BF"/>
    <w:rsid w:val="00983631"/>
    <w:rsid w:val="00985CF2"/>
    <w:rsid w:val="0098607C"/>
    <w:rsid w:val="00986E94"/>
    <w:rsid w:val="00991426"/>
    <w:rsid w:val="009925C3"/>
    <w:rsid w:val="00992EAF"/>
    <w:rsid w:val="00993053"/>
    <w:rsid w:val="00993648"/>
    <w:rsid w:val="00993BE7"/>
    <w:rsid w:val="00994A22"/>
    <w:rsid w:val="0099539A"/>
    <w:rsid w:val="009A2F72"/>
    <w:rsid w:val="009B0976"/>
    <w:rsid w:val="009B09E3"/>
    <w:rsid w:val="009B2837"/>
    <w:rsid w:val="009B2F78"/>
    <w:rsid w:val="009B5E39"/>
    <w:rsid w:val="009B700E"/>
    <w:rsid w:val="009B7D8E"/>
    <w:rsid w:val="009B7EBE"/>
    <w:rsid w:val="009C0B95"/>
    <w:rsid w:val="009C1B35"/>
    <w:rsid w:val="009C2055"/>
    <w:rsid w:val="009C4FF8"/>
    <w:rsid w:val="009C5289"/>
    <w:rsid w:val="009C5E63"/>
    <w:rsid w:val="009C5E81"/>
    <w:rsid w:val="009E334E"/>
    <w:rsid w:val="009E583C"/>
    <w:rsid w:val="009E6C40"/>
    <w:rsid w:val="009E7B0E"/>
    <w:rsid w:val="009F1549"/>
    <w:rsid w:val="009F384A"/>
    <w:rsid w:val="009F61DB"/>
    <w:rsid w:val="009F78DE"/>
    <w:rsid w:val="00A006C7"/>
    <w:rsid w:val="00A0077C"/>
    <w:rsid w:val="00A010C6"/>
    <w:rsid w:val="00A0131B"/>
    <w:rsid w:val="00A02143"/>
    <w:rsid w:val="00A022E6"/>
    <w:rsid w:val="00A04007"/>
    <w:rsid w:val="00A04C1C"/>
    <w:rsid w:val="00A11CF3"/>
    <w:rsid w:val="00A1223F"/>
    <w:rsid w:val="00A1241E"/>
    <w:rsid w:val="00A13185"/>
    <w:rsid w:val="00A152E3"/>
    <w:rsid w:val="00A21313"/>
    <w:rsid w:val="00A21715"/>
    <w:rsid w:val="00A21C36"/>
    <w:rsid w:val="00A22730"/>
    <w:rsid w:val="00A23586"/>
    <w:rsid w:val="00A3133D"/>
    <w:rsid w:val="00A3208C"/>
    <w:rsid w:val="00A322CD"/>
    <w:rsid w:val="00A32C2F"/>
    <w:rsid w:val="00A33177"/>
    <w:rsid w:val="00A33946"/>
    <w:rsid w:val="00A35129"/>
    <w:rsid w:val="00A35293"/>
    <w:rsid w:val="00A35E99"/>
    <w:rsid w:val="00A369E8"/>
    <w:rsid w:val="00A373E4"/>
    <w:rsid w:val="00A41730"/>
    <w:rsid w:val="00A425FC"/>
    <w:rsid w:val="00A46384"/>
    <w:rsid w:val="00A469E4"/>
    <w:rsid w:val="00A47541"/>
    <w:rsid w:val="00A50D57"/>
    <w:rsid w:val="00A52107"/>
    <w:rsid w:val="00A54224"/>
    <w:rsid w:val="00A56B34"/>
    <w:rsid w:val="00A601A0"/>
    <w:rsid w:val="00A6195A"/>
    <w:rsid w:val="00A632C1"/>
    <w:rsid w:val="00A64E97"/>
    <w:rsid w:val="00A6512F"/>
    <w:rsid w:val="00A67EEB"/>
    <w:rsid w:val="00A725E2"/>
    <w:rsid w:val="00A72AC7"/>
    <w:rsid w:val="00A73DA7"/>
    <w:rsid w:val="00A7505A"/>
    <w:rsid w:val="00A77452"/>
    <w:rsid w:val="00A77DB2"/>
    <w:rsid w:val="00A81D9F"/>
    <w:rsid w:val="00A869C7"/>
    <w:rsid w:val="00A91399"/>
    <w:rsid w:val="00A91A6E"/>
    <w:rsid w:val="00A93EF3"/>
    <w:rsid w:val="00A9485E"/>
    <w:rsid w:val="00A95859"/>
    <w:rsid w:val="00A95AA9"/>
    <w:rsid w:val="00AA0132"/>
    <w:rsid w:val="00AA18F8"/>
    <w:rsid w:val="00AA1CBB"/>
    <w:rsid w:val="00AA3F6B"/>
    <w:rsid w:val="00AA409D"/>
    <w:rsid w:val="00AA5C1C"/>
    <w:rsid w:val="00AB0D57"/>
    <w:rsid w:val="00AB0DA2"/>
    <w:rsid w:val="00AB25A8"/>
    <w:rsid w:val="00AB2D39"/>
    <w:rsid w:val="00AB3356"/>
    <w:rsid w:val="00AB445A"/>
    <w:rsid w:val="00AC477E"/>
    <w:rsid w:val="00AD2BFA"/>
    <w:rsid w:val="00AD2C6B"/>
    <w:rsid w:val="00AD4409"/>
    <w:rsid w:val="00AD578D"/>
    <w:rsid w:val="00AE275B"/>
    <w:rsid w:val="00AE35E7"/>
    <w:rsid w:val="00AE3FB2"/>
    <w:rsid w:val="00AE41E0"/>
    <w:rsid w:val="00AE49CD"/>
    <w:rsid w:val="00AE5370"/>
    <w:rsid w:val="00AE69DD"/>
    <w:rsid w:val="00AF0690"/>
    <w:rsid w:val="00AF266D"/>
    <w:rsid w:val="00AF49B3"/>
    <w:rsid w:val="00AF59DA"/>
    <w:rsid w:val="00AF5EB2"/>
    <w:rsid w:val="00B064D2"/>
    <w:rsid w:val="00B06516"/>
    <w:rsid w:val="00B06A2B"/>
    <w:rsid w:val="00B1168C"/>
    <w:rsid w:val="00B14FB1"/>
    <w:rsid w:val="00B15CDF"/>
    <w:rsid w:val="00B206AA"/>
    <w:rsid w:val="00B21AF2"/>
    <w:rsid w:val="00B233A9"/>
    <w:rsid w:val="00B24C81"/>
    <w:rsid w:val="00B36EB6"/>
    <w:rsid w:val="00B435E0"/>
    <w:rsid w:val="00B508D1"/>
    <w:rsid w:val="00B513E3"/>
    <w:rsid w:val="00B51882"/>
    <w:rsid w:val="00B538AF"/>
    <w:rsid w:val="00B56C75"/>
    <w:rsid w:val="00B56E2E"/>
    <w:rsid w:val="00B610CF"/>
    <w:rsid w:val="00B623AD"/>
    <w:rsid w:val="00B634E6"/>
    <w:rsid w:val="00B63715"/>
    <w:rsid w:val="00B676B3"/>
    <w:rsid w:val="00B7209C"/>
    <w:rsid w:val="00B75317"/>
    <w:rsid w:val="00B772BC"/>
    <w:rsid w:val="00B81004"/>
    <w:rsid w:val="00B83670"/>
    <w:rsid w:val="00B85B66"/>
    <w:rsid w:val="00B863B9"/>
    <w:rsid w:val="00B87F4E"/>
    <w:rsid w:val="00B90B67"/>
    <w:rsid w:val="00B961BA"/>
    <w:rsid w:val="00B96240"/>
    <w:rsid w:val="00B96415"/>
    <w:rsid w:val="00B97650"/>
    <w:rsid w:val="00B97B21"/>
    <w:rsid w:val="00B97DF7"/>
    <w:rsid w:val="00BA0288"/>
    <w:rsid w:val="00BA274A"/>
    <w:rsid w:val="00BA2FF0"/>
    <w:rsid w:val="00BA348B"/>
    <w:rsid w:val="00BA705C"/>
    <w:rsid w:val="00BB159D"/>
    <w:rsid w:val="00BB3D4E"/>
    <w:rsid w:val="00BB4D53"/>
    <w:rsid w:val="00BC314D"/>
    <w:rsid w:val="00BC6F28"/>
    <w:rsid w:val="00BC7C44"/>
    <w:rsid w:val="00BD0D22"/>
    <w:rsid w:val="00BD1B79"/>
    <w:rsid w:val="00BD4660"/>
    <w:rsid w:val="00BD5FEC"/>
    <w:rsid w:val="00BD7448"/>
    <w:rsid w:val="00BE2626"/>
    <w:rsid w:val="00BE3662"/>
    <w:rsid w:val="00BE3968"/>
    <w:rsid w:val="00BE7119"/>
    <w:rsid w:val="00BF0962"/>
    <w:rsid w:val="00BF63D4"/>
    <w:rsid w:val="00C0104E"/>
    <w:rsid w:val="00C02E47"/>
    <w:rsid w:val="00C031D8"/>
    <w:rsid w:val="00C1166A"/>
    <w:rsid w:val="00C13F65"/>
    <w:rsid w:val="00C14B61"/>
    <w:rsid w:val="00C15378"/>
    <w:rsid w:val="00C223D2"/>
    <w:rsid w:val="00C2750E"/>
    <w:rsid w:val="00C3088C"/>
    <w:rsid w:val="00C30A78"/>
    <w:rsid w:val="00C31172"/>
    <w:rsid w:val="00C35E1C"/>
    <w:rsid w:val="00C36639"/>
    <w:rsid w:val="00C36C32"/>
    <w:rsid w:val="00C37059"/>
    <w:rsid w:val="00C41546"/>
    <w:rsid w:val="00C45428"/>
    <w:rsid w:val="00C45E98"/>
    <w:rsid w:val="00C47BCB"/>
    <w:rsid w:val="00C50D3A"/>
    <w:rsid w:val="00C538DB"/>
    <w:rsid w:val="00C547CC"/>
    <w:rsid w:val="00C5492E"/>
    <w:rsid w:val="00C570CB"/>
    <w:rsid w:val="00C6048E"/>
    <w:rsid w:val="00C618BA"/>
    <w:rsid w:val="00C62C5F"/>
    <w:rsid w:val="00C637A4"/>
    <w:rsid w:val="00C7060A"/>
    <w:rsid w:val="00C73865"/>
    <w:rsid w:val="00C779A6"/>
    <w:rsid w:val="00C80E48"/>
    <w:rsid w:val="00C84B0F"/>
    <w:rsid w:val="00C86F11"/>
    <w:rsid w:val="00C9525F"/>
    <w:rsid w:val="00CA321F"/>
    <w:rsid w:val="00CA49AB"/>
    <w:rsid w:val="00CA50B0"/>
    <w:rsid w:val="00CA5766"/>
    <w:rsid w:val="00CA5B95"/>
    <w:rsid w:val="00CA5CEA"/>
    <w:rsid w:val="00CA7F0E"/>
    <w:rsid w:val="00CB0C2C"/>
    <w:rsid w:val="00CB286A"/>
    <w:rsid w:val="00CB3EFC"/>
    <w:rsid w:val="00CB46EC"/>
    <w:rsid w:val="00CB55CF"/>
    <w:rsid w:val="00CB5D3D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E435C"/>
    <w:rsid w:val="00CE54F6"/>
    <w:rsid w:val="00CE7F95"/>
    <w:rsid w:val="00CF129D"/>
    <w:rsid w:val="00CF1620"/>
    <w:rsid w:val="00CF52D2"/>
    <w:rsid w:val="00CF5F85"/>
    <w:rsid w:val="00CF7454"/>
    <w:rsid w:val="00CF7E55"/>
    <w:rsid w:val="00D103A6"/>
    <w:rsid w:val="00D13DBF"/>
    <w:rsid w:val="00D147AA"/>
    <w:rsid w:val="00D16B97"/>
    <w:rsid w:val="00D21EEB"/>
    <w:rsid w:val="00D26504"/>
    <w:rsid w:val="00D26D1B"/>
    <w:rsid w:val="00D27A25"/>
    <w:rsid w:val="00D30DD0"/>
    <w:rsid w:val="00D3342D"/>
    <w:rsid w:val="00D34D5B"/>
    <w:rsid w:val="00D35180"/>
    <w:rsid w:val="00D37346"/>
    <w:rsid w:val="00D45F2E"/>
    <w:rsid w:val="00D45F51"/>
    <w:rsid w:val="00D46A9A"/>
    <w:rsid w:val="00D47B73"/>
    <w:rsid w:val="00D52DFC"/>
    <w:rsid w:val="00D5427E"/>
    <w:rsid w:val="00D55E40"/>
    <w:rsid w:val="00D57579"/>
    <w:rsid w:val="00D600BA"/>
    <w:rsid w:val="00D60C09"/>
    <w:rsid w:val="00D63437"/>
    <w:rsid w:val="00D646B9"/>
    <w:rsid w:val="00D654A3"/>
    <w:rsid w:val="00D657CD"/>
    <w:rsid w:val="00D66721"/>
    <w:rsid w:val="00D73449"/>
    <w:rsid w:val="00D738F7"/>
    <w:rsid w:val="00D7521E"/>
    <w:rsid w:val="00D76405"/>
    <w:rsid w:val="00D76BBD"/>
    <w:rsid w:val="00D819BE"/>
    <w:rsid w:val="00D8480B"/>
    <w:rsid w:val="00D8701C"/>
    <w:rsid w:val="00D96A05"/>
    <w:rsid w:val="00DA1370"/>
    <w:rsid w:val="00DA17E4"/>
    <w:rsid w:val="00DA36DF"/>
    <w:rsid w:val="00DA4352"/>
    <w:rsid w:val="00DA4EBC"/>
    <w:rsid w:val="00DA5424"/>
    <w:rsid w:val="00DB1F31"/>
    <w:rsid w:val="00DB60D3"/>
    <w:rsid w:val="00DB74F4"/>
    <w:rsid w:val="00DC03CD"/>
    <w:rsid w:val="00DC10F3"/>
    <w:rsid w:val="00DC1A02"/>
    <w:rsid w:val="00DC4402"/>
    <w:rsid w:val="00DC46FB"/>
    <w:rsid w:val="00DC4F61"/>
    <w:rsid w:val="00DC641E"/>
    <w:rsid w:val="00DD12C6"/>
    <w:rsid w:val="00DD3194"/>
    <w:rsid w:val="00DD3836"/>
    <w:rsid w:val="00DD5BB0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0991"/>
    <w:rsid w:val="00DF560F"/>
    <w:rsid w:val="00DF613B"/>
    <w:rsid w:val="00E015FE"/>
    <w:rsid w:val="00E024B8"/>
    <w:rsid w:val="00E047BA"/>
    <w:rsid w:val="00E052E8"/>
    <w:rsid w:val="00E07415"/>
    <w:rsid w:val="00E10E8D"/>
    <w:rsid w:val="00E11003"/>
    <w:rsid w:val="00E1671C"/>
    <w:rsid w:val="00E16DDD"/>
    <w:rsid w:val="00E206AD"/>
    <w:rsid w:val="00E21621"/>
    <w:rsid w:val="00E2275D"/>
    <w:rsid w:val="00E27599"/>
    <w:rsid w:val="00E27E54"/>
    <w:rsid w:val="00E3530F"/>
    <w:rsid w:val="00E3547D"/>
    <w:rsid w:val="00E359AD"/>
    <w:rsid w:val="00E40693"/>
    <w:rsid w:val="00E40831"/>
    <w:rsid w:val="00E40ABE"/>
    <w:rsid w:val="00E4229C"/>
    <w:rsid w:val="00E4385F"/>
    <w:rsid w:val="00E43EC0"/>
    <w:rsid w:val="00E45B7B"/>
    <w:rsid w:val="00E513EA"/>
    <w:rsid w:val="00E51E5A"/>
    <w:rsid w:val="00E521EB"/>
    <w:rsid w:val="00E535BB"/>
    <w:rsid w:val="00E53AFF"/>
    <w:rsid w:val="00E553C2"/>
    <w:rsid w:val="00E55A57"/>
    <w:rsid w:val="00E647B4"/>
    <w:rsid w:val="00E6520E"/>
    <w:rsid w:val="00E66349"/>
    <w:rsid w:val="00E67645"/>
    <w:rsid w:val="00E70DF0"/>
    <w:rsid w:val="00E72E2F"/>
    <w:rsid w:val="00E73A24"/>
    <w:rsid w:val="00E8319A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4595"/>
    <w:rsid w:val="00EA6E64"/>
    <w:rsid w:val="00EB2451"/>
    <w:rsid w:val="00EB2466"/>
    <w:rsid w:val="00EC21F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0169"/>
    <w:rsid w:val="00EE070F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06FEF"/>
    <w:rsid w:val="00F07E95"/>
    <w:rsid w:val="00F100B2"/>
    <w:rsid w:val="00F10AA7"/>
    <w:rsid w:val="00F12D46"/>
    <w:rsid w:val="00F1317F"/>
    <w:rsid w:val="00F14715"/>
    <w:rsid w:val="00F14AAC"/>
    <w:rsid w:val="00F15CF0"/>
    <w:rsid w:val="00F20C97"/>
    <w:rsid w:val="00F210D9"/>
    <w:rsid w:val="00F220CB"/>
    <w:rsid w:val="00F25306"/>
    <w:rsid w:val="00F26A63"/>
    <w:rsid w:val="00F275C6"/>
    <w:rsid w:val="00F275C9"/>
    <w:rsid w:val="00F279C5"/>
    <w:rsid w:val="00F32BA4"/>
    <w:rsid w:val="00F36389"/>
    <w:rsid w:val="00F36767"/>
    <w:rsid w:val="00F407F6"/>
    <w:rsid w:val="00F4307F"/>
    <w:rsid w:val="00F44D09"/>
    <w:rsid w:val="00F45F25"/>
    <w:rsid w:val="00F464AB"/>
    <w:rsid w:val="00F519B0"/>
    <w:rsid w:val="00F55FE0"/>
    <w:rsid w:val="00F5753C"/>
    <w:rsid w:val="00F625E8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A0422"/>
    <w:rsid w:val="00FA07E7"/>
    <w:rsid w:val="00FA0F91"/>
    <w:rsid w:val="00FA2AE1"/>
    <w:rsid w:val="00FA5B06"/>
    <w:rsid w:val="00FA7B8C"/>
    <w:rsid w:val="00FB5648"/>
    <w:rsid w:val="00FB5F1A"/>
    <w:rsid w:val="00FB6B84"/>
    <w:rsid w:val="00FC19E5"/>
    <w:rsid w:val="00FC27AA"/>
    <w:rsid w:val="00FC2AA3"/>
    <w:rsid w:val="00FC5AA8"/>
    <w:rsid w:val="00FC65E6"/>
    <w:rsid w:val="00FC6983"/>
    <w:rsid w:val="00FC6A4D"/>
    <w:rsid w:val="00FC6A87"/>
    <w:rsid w:val="00FC6EE7"/>
    <w:rsid w:val="00FD0518"/>
    <w:rsid w:val="00FE0417"/>
    <w:rsid w:val="00FE579A"/>
    <w:rsid w:val="00FE6582"/>
    <w:rsid w:val="00FF1075"/>
    <w:rsid w:val="00FF3AFC"/>
    <w:rsid w:val="00FF5AEC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3041</TotalTime>
  <Pages>2</Pages>
  <Words>528</Words>
  <Characters>3015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720</cp:revision>
  <cp:lastPrinted>2018-10-03T10:19:00Z</cp:lastPrinted>
  <dcterms:created xsi:type="dcterms:W3CDTF">2015-01-19T05:44:00Z</dcterms:created>
  <dcterms:modified xsi:type="dcterms:W3CDTF">2018-11-08T10:05:00Z</dcterms:modified>
</cp:coreProperties>
</file>