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C7" w:rsidRPr="008416C1" w:rsidRDefault="00953FC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:rsidR="00953FC7" w:rsidRPr="008416C1" w:rsidRDefault="00953FC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:rsidR="00953FC7" w:rsidRPr="008416C1" w:rsidRDefault="00953FC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:rsidR="00953FC7" w:rsidRPr="008416C1" w:rsidRDefault="00953FC7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:rsidR="00953FC7" w:rsidRDefault="00953FC7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:rsidR="00953FC7" w:rsidRDefault="00953FC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3FC7" w:rsidRPr="008416C1" w:rsidRDefault="00953FC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:rsidR="00953FC7" w:rsidRDefault="00953FC7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Тридцать второго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:rsidR="00953FC7" w:rsidRDefault="00953FC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953FC7" w:rsidRDefault="00953FC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53FC7" w:rsidRPr="00837E5F" w:rsidRDefault="00953FC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октября</w:t>
      </w:r>
      <w:r w:rsidRPr="00837E5F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:rsidR="00953FC7" w:rsidRPr="00837E5F" w:rsidRDefault="00953FC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каб.</w:t>
      </w:r>
      <w:r>
        <w:rPr>
          <w:rFonts w:ascii="Times New Roman" w:hAnsi="Times New Roman"/>
          <w:b/>
          <w:sz w:val="24"/>
          <w:szCs w:val="24"/>
        </w:rPr>
        <w:t xml:space="preserve"> 206</w:t>
      </w:r>
      <w:r w:rsidRPr="00837E5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:rsidR="00953FC7" w:rsidRDefault="00953FC7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:rsidR="00953FC7" w:rsidRDefault="00953FC7" w:rsidP="0092656C">
      <w:pPr>
        <w:pStyle w:val="Title"/>
        <w:jc w:val="both"/>
        <w:rPr>
          <w:b w:val="0"/>
          <w:sz w:val="22"/>
          <w:szCs w:val="22"/>
        </w:rPr>
      </w:pPr>
    </w:p>
    <w:p w:rsidR="00953FC7" w:rsidRDefault="00953FC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953FC7" w:rsidRDefault="00953FC7" w:rsidP="00DD536A">
      <w:pPr>
        <w:spacing w:after="0" w:line="240" w:lineRule="auto"/>
        <w:jc w:val="both"/>
        <w:rPr>
          <w:rFonts w:ascii="Times New Roman" w:hAnsi="Times New Roman"/>
        </w:rPr>
      </w:pPr>
    </w:p>
    <w:p w:rsidR="00953FC7" w:rsidRDefault="00953FC7" w:rsidP="00537206">
      <w:pPr>
        <w:pStyle w:val="Title"/>
        <w:ind w:left="60"/>
        <w:jc w:val="both"/>
        <w:rPr>
          <w:b w:val="0"/>
          <w:sz w:val="22"/>
          <w:szCs w:val="22"/>
        </w:rPr>
      </w:pPr>
      <w:r w:rsidRPr="00C45428">
        <w:t xml:space="preserve">                         </w:t>
      </w:r>
      <w:r>
        <w:tab/>
        <w:t xml:space="preserve">                                                                                                                          </w:t>
      </w:r>
      <w:r w:rsidRPr="00C45428">
        <w:t xml:space="preserve">       </w:t>
      </w:r>
      <w:r>
        <w:t xml:space="preserve">            </w:t>
      </w:r>
      <w:r w:rsidRPr="00311BCC"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1. Об исполнении бюджета муниципального округа Рязанский за первое полугодие 2019 года</w:t>
      </w:r>
    </w:p>
    <w:p w:rsidR="00953FC7" w:rsidRPr="00311BCC" w:rsidRDefault="00953FC7" w:rsidP="006F4048">
      <w:pPr>
        <w:pStyle w:val="Footer"/>
        <w:tabs>
          <w:tab w:val="clear" w:pos="4677"/>
          <w:tab w:val="clear" w:pos="9355"/>
        </w:tabs>
        <w:jc w:val="both"/>
        <w:rPr>
          <w:sz w:val="22"/>
          <w:szCs w:val="22"/>
        </w:rPr>
      </w:pPr>
    </w:p>
    <w:p w:rsidR="00953FC7" w:rsidRPr="005E19E6" w:rsidRDefault="00953FC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953FC7" w:rsidRDefault="00953FC7" w:rsidP="0019634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Представитель аппарата Совета депутатов МО   Рязанский            </w:t>
      </w:r>
    </w:p>
    <w:p w:rsidR="00953FC7" w:rsidRPr="005E19E6" w:rsidRDefault="00953FC7" w:rsidP="006F4048">
      <w:pPr>
        <w:pStyle w:val="Title"/>
        <w:jc w:val="both"/>
        <w:rPr>
          <w:b w:val="0"/>
          <w:sz w:val="22"/>
          <w:szCs w:val="22"/>
        </w:rPr>
      </w:pPr>
    </w:p>
    <w:p w:rsidR="00953FC7" w:rsidRDefault="00953FC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953FC7" w:rsidRPr="00AA0132" w:rsidRDefault="00953FC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3FC7" w:rsidRDefault="00953FC7" w:rsidP="006F404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3FC7" w:rsidRPr="00AA0132" w:rsidRDefault="00953FC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3FC7" w:rsidRPr="00537206" w:rsidRDefault="00953FC7" w:rsidP="006F4048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Cs/>
        </w:rPr>
      </w:pPr>
      <w:r w:rsidRPr="00537206">
        <w:rPr>
          <w:rFonts w:ascii="Times New Roman" w:hAnsi="Times New Roman"/>
        </w:rPr>
        <w:t>2. Об исполнении бюджета муниципального округа Рязанский за 9 мес. 2019 года</w:t>
      </w:r>
      <w:r w:rsidRPr="00537206">
        <w:rPr>
          <w:rFonts w:ascii="Times New Roman" w:hAnsi="Times New Roman"/>
          <w:bCs/>
        </w:rPr>
        <w:t xml:space="preserve"> </w:t>
      </w:r>
    </w:p>
    <w:p w:rsidR="00953FC7" w:rsidRPr="005E19E6" w:rsidRDefault="00953FC7" w:rsidP="006F4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953FC7" w:rsidRDefault="00953FC7" w:rsidP="0019634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</w:t>
      </w:r>
      <w:r>
        <w:rPr>
          <w:b w:val="0"/>
          <w:sz w:val="22"/>
          <w:szCs w:val="22"/>
        </w:rPr>
        <w:t xml:space="preserve">Представитель аппарата Совета депутатов МО   Рязанский            </w:t>
      </w:r>
    </w:p>
    <w:p w:rsidR="00953FC7" w:rsidRDefault="00953FC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953FC7" w:rsidRDefault="00953FC7" w:rsidP="006F4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953FC7" w:rsidRDefault="00953FC7" w:rsidP="006F40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53FC7" w:rsidRDefault="00953FC7" w:rsidP="00036E84">
      <w:pPr>
        <w:spacing w:after="0" w:line="240" w:lineRule="auto"/>
        <w:jc w:val="both"/>
        <w:rPr>
          <w:rFonts w:ascii="Times New Roman" w:hAnsi="Times New Roman"/>
        </w:rPr>
      </w:pPr>
    </w:p>
    <w:p w:rsidR="00953FC7" w:rsidRPr="00D51A9C" w:rsidRDefault="00953FC7" w:rsidP="00D51A9C">
      <w:pPr>
        <w:pStyle w:val="ConsPlusTitle"/>
        <w:tabs>
          <w:tab w:val="left" w:pos="9180"/>
          <w:tab w:val="left" w:pos="9355"/>
        </w:tabs>
        <w:spacing w:line="228" w:lineRule="auto"/>
        <w:ind w:right="175"/>
        <w:jc w:val="both"/>
        <w:rPr>
          <w:b w:val="0"/>
          <w:sz w:val="22"/>
          <w:szCs w:val="22"/>
        </w:rPr>
      </w:pPr>
      <w:r w:rsidRPr="00D51A9C">
        <w:rPr>
          <w:b w:val="0"/>
          <w:sz w:val="22"/>
          <w:szCs w:val="22"/>
        </w:rPr>
        <w:t>3. О проекте решения Совета депутатов муниципального округа  Рязанский «О внесении изменений и дополнений</w:t>
      </w:r>
      <w:r>
        <w:rPr>
          <w:b w:val="0"/>
          <w:sz w:val="22"/>
          <w:szCs w:val="22"/>
        </w:rPr>
        <w:t xml:space="preserve"> </w:t>
      </w:r>
      <w:r w:rsidRPr="00D51A9C">
        <w:rPr>
          <w:b w:val="0"/>
          <w:sz w:val="22"/>
          <w:szCs w:val="22"/>
        </w:rPr>
        <w:t>в Устав муниципального округа Рязанский»</w:t>
      </w:r>
    </w:p>
    <w:p w:rsidR="00953FC7" w:rsidRPr="005E19E6" w:rsidRDefault="00953FC7" w:rsidP="00B87CCB">
      <w:pPr>
        <w:tabs>
          <w:tab w:val="left" w:pos="8364"/>
          <w:tab w:val="left" w:pos="9496"/>
        </w:tabs>
        <w:spacing w:after="0" w:line="240" w:lineRule="auto"/>
        <w:ind w:right="-2"/>
        <w:jc w:val="both"/>
        <w:rPr>
          <w:rFonts w:ascii="Times New Roman" w:hAnsi="Times New Roman"/>
          <w:b/>
        </w:rPr>
      </w:pPr>
      <w:r w:rsidRPr="005E19E6">
        <w:rPr>
          <w:rFonts w:ascii="Times New Roman" w:hAnsi="Times New Roman"/>
        </w:rPr>
        <w:t xml:space="preserve">                                                               </w:t>
      </w:r>
      <w:r w:rsidRPr="005E19E6">
        <w:rPr>
          <w:rFonts w:ascii="Times New Roman" w:hAnsi="Times New Roman"/>
          <w:b/>
        </w:rPr>
        <w:t xml:space="preserve">Докладчик: </w:t>
      </w:r>
    </w:p>
    <w:p w:rsidR="00953FC7" w:rsidRPr="005E19E6" w:rsidRDefault="00953FC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</w:t>
      </w:r>
      <w:r>
        <w:rPr>
          <w:b w:val="0"/>
          <w:sz w:val="22"/>
          <w:szCs w:val="22"/>
        </w:rPr>
        <w:t xml:space="preserve">     </w:t>
      </w:r>
      <w:r w:rsidRPr="005E19E6">
        <w:rPr>
          <w:b w:val="0"/>
          <w:sz w:val="22"/>
          <w:szCs w:val="22"/>
        </w:rPr>
        <w:t xml:space="preserve">  Евсеев А.Д. – глава муниципального округа</w:t>
      </w:r>
    </w:p>
    <w:p w:rsidR="00953FC7" w:rsidRPr="005E19E6" w:rsidRDefault="00953FC7" w:rsidP="00B87CCB">
      <w:pPr>
        <w:pStyle w:val="Title"/>
        <w:jc w:val="both"/>
        <w:rPr>
          <w:b w:val="0"/>
          <w:sz w:val="22"/>
          <w:szCs w:val="22"/>
        </w:rPr>
      </w:pPr>
      <w:r w:rsidRPr="005E19E6">
        <w:rPr>
          <w:b w:val="0"/>
          <w:sz w:val="22"/>
          <w:szCs w:val="22"/>
        </w:rPr>
        <w:t xml:space="preserve">                                                                                       Рязанский</w:t>
      </w:r>
    </w:p>
    <w:p w:rsidR="00953FC7" w:rsidRDefault="00953FC7" w:rsidP="00B87CC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rPr>
          <w:rFonts w:ascii="Times New Roman" w:hAnsi="Times New Roman"/>
          <w:b/>
        </w:rPr>
        <w:t>до 5 мин</w:t>
      </w:r>
    </w:p>
    <w:p w:rsidR="00953FC7" w:rsidRDefault="00953FC7" w:rsidP="00D32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FC7" w:rsidRPr="001F43B8" w:rsidRDefault="00953FC7" w:rsidP="006F40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3FC7" w:rsidRDefault="00953FC7" w:rsidP="006F4048">
      <w:pPr>
        <w:spacing w:after="0" w:line="240" w:lineRule="auto"/>
        <w:jc w:val="both"/>
        <w:rPr>
          <w:rFonts w:ascii="Times New Roman" w:hAnsi="Times New Roman"/>
          <w:b/>
        </w:rPr>
      </w:pPr>
      <w:r w:rsidRPr="00421D57">
        <w:rPr>
          <w:rFonts w:ascii="Times New Roman" w:hAnsi="Times New Roman"/>
          <w:b/>
        </w:rPr>
        <w:t>Разное:</w:t>
      </w:r>
    </w:p>
    <w:p w:rsidR="00953FC7" w:rsidRDefault="00953FC7" w:rsidP="008E0B02">
      <w:pPr>
        <w:pStyle w:val="Title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О включении в зону платной парковки -  </w:t>
      </w:r>
      <w:r w:rsidRPr="004F4ECF">
        <w:rPr>
          <w:b w:val="0"/>
          <w:sz w:val="22"/>
          <w:szCs w:val="22"/>
        </w:rPr>
        <w:t xml:space="preserve">Представитель </w:t>
      </w:r>
      <w:r>
        <w:rPr>
          <w:b w:val="0"/>
          <w:sz w:val="22"/>
          <w:szCs w:val="22"/>
        </w:rPr>
        <w:t>управы Рязанского района</w:t>
      </w:r>
    </w:p>
    <w:p w:rsidR="00953FC7" w:rsidRPr="004F4ECF" w:rsidRDefault="00953FC7" w:rsidP="008E0B02">
      <w:pPr>
        <w:pStyle w:val="Title"/>
        <w:jc w:val="both"/>
        <w:rPr>
          <w:b w:val="0"/>
          <w:sz w:val="22"/>
          <w:szCs w:val="22"/>
        </w:rPr>
      </w:pPr>
    </w:p>
    <w:p w:rsidR="00953FC7" w:rsidRDefault="00953FC7" w:rsidP="006F4048">
      <w:pPr>
        <w:pStyle w:val="Title"/>
        <w:jc w:val="both"/>
        <w:rPr>
          <w:b w:val="0"/>
          <w:sz w:val="22"/>
          <w:szCs w:val="22"/>
        </w:rPr>
      </w:pPr>
    </w:p>
    <w:p w:rsidR="00953FC7" w:rsidRPr="00B206AA" w:rsidRDefault="00953FC7" w:rsidP="006F4048">
      <w:pPr>
        <w:pStyle w:val="Title"/>
        <w:jc w:val="both"/>
        <w:rPr>
          <w:b w:val="0"/>
          <w:sz w:val="22"/>
          <w:szCs w:val="22"/>
        </w:rPr>
      </w:pPr>
    </w:p>
    <w:p w:rsidR="00953FC7" w:rsidRDefault="00953FC7" w:rsidP="00DE275B">
      <w:pPr>
        <w:tabs>
          <w:tab w:val="left" w:pos="7455"/>
        </w:tabs>
        <w:spacing w:after="0" w:line="240" w:lineRule="auto"/>
        <w:jc w:val="right"/>
        <w:rPr>
          <w:rFonts w:ascii="Times New Roman" w:hAnsi="Times New Roman"/>
          <w:b/>
        </w:rPr>
      </w:pPr>
    </w:p>
    <w:sectPr w:rsidR="00953FC7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F23"/>
    <w:rsid w:val="00020A5E"/>
    <w:rsid w:val="00020AE3"/>
    <w:rsid w:val="00020F2B"/>
    <w:rsid w:val="00021B1E"/>
    <w:rsid w:val="00022C28"/>
    <w:rsid w:val="00022C91"/>
    <w:rsid w:val="00023F33"/>
    <w:rsid w:val="00024558"/>
    <w:rsid w:val="00024F99"/>
    <w:rsid w:val="00025CB9"/>
    <w:rsid w:val="00027965"/>
    <w:rsid w:val="00032431"/>
    <w:rsid w:val="000336F5"/>
    <w:rsid w:val="00036DCD"/>
    <w:rsid w:val="00036E84"/>
    <w:rsid w:val="00037460"/>
    <w:rsid w:val="00040703"/>
    <w:rsid w:val="00040C48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64B6"/>
    <w:rsid w:val="00067B86"/>
    <w:rsid w:val="0007059A"/>
    <w:rsid w:val="0007066A"/>
    <w:rsid w:val="00070E0F"/>
    <w:rsid w:val="0007195A"/>
    <w:rsid w:val="000730F5"/>
    <w:rsid w:val="00074B8E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250"/>
    <w:rsid w:val="000A6E06"/>
    <w:rsid w:val="000A797B"/>
    <w:rsid w:val="000B2250"/>
    <w:rsid w:val="000B428F"/>
    <w:rsid w:val="000B5F07"/>
    <w:rsid w:val="000B6AE1"/>
    <w:rsid w:val="000C4C98"/>
    <w:rsid w:val="000D1BFC"/>
    <w:rsid w:val="000D78EA"/>
    <w:rsid w:val="000E53D2"/>
    <w:rsid w:val="000E5A8A"/>
    <w:rsid w:val="000F449C"/>
    <w:rsid w:val="000F6D60"/>
    <w:rsid w:val="001002E2"/>
    <w:rsid w:val="00100654"/>
    <w:rsid w:val="00101010"/>
    <w:rsid w:val="001018B3"/>
    <w:rsid w:val="0010248A"/>
    <w:rsid w:val="00104880"/>
    <w:rsid w:val="0010578B"/>
    <w:rsid w:val="001069DA"/>
    <w:rsid w:val="00112099"/>
    <w:rsid w:val="00116D69"/>
    <w:rsid w:val="001174A4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65DC"/>
    <w:rsid w:val="00181179"/>
    <w:rsid w:val="001811DF"/>
    <w:rsid w:val="00182581"/>
    <w:rsid w:val="001835D9"/>
    <w:rsid w:val="001842F5"/>
    <w:rsid w:val="00186A73"/>
    <w:rsid w:val="00190622"/>
    <w:rsid w:val="00192D76"/>
    <w:rsid w:val="00194ACE"/>
    <w:rsid w:val="0019505C"/>
    <w:rsid w:val="0019634B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3BCF"/>
    <w:rsid w:val="001D3C0B"/>
    <w:rsid w:val="001E01EF"/>
    <w:rsid w:val="001E0F78"/>
    <w:rsid w:val="001E2903"/>
    <w:rsid w:val="001E2FBC"/>
    <w:rsid w:val="001E5C16"/>
    <w:rsid w:val="001F43B8"/>
    <w:rsid w:val="001F5262"/>
    <w:rsid w:val="001F6265"/>
    <w:rsid w:val="001F668C"/>
    <w:rsid w:val="0020208A"/>
    <w:rsid w:val="00202403"/>
    <w:rsid w:val="00202C80"/>
    <w:rsid w:val="00203ED2"/>
    <w:rsid w:val="00210790"/>
    <w:rsid w:val="00211336"/>
    <w:rsid w:val="00215074"/>
    <w:rsid w:val="00215A9C"/>
    <w:rsid w:val="00215B7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85A"/>
    <w:rsid w:val="002830DC"/>
    <w:rsid w:val="00283AEA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4D65"/>
    <w:rsid w:val="00305BA6"/>
    <w:rsid w:val="00306FB5"/>
    <w:rsid w:val="003070A2"/>
    <w:rsid w:val="00311BCC"/>
    <w:rsid w:val="00314230"/>
    <w:rsid w:val="00315424"/>
    <w:rsid w:val="00317303"/>
    <w:rsid w:val="00320341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606D"/>
    <w:rsid w:val="00363583"/>
    <w:rsid w:val="00363B2C"/>
    <w:rsid w:val="00363FD7"/>
    <w:rsid w:val="0036644B"/>
    <w:rsid w:val="00371792"/>
    <w:rsid w:val="00372C4E"/>
    <w:rsid w:val="0038055D"/>
    <w:rsid w:val="003807B5"/>
    <w:rsid w:val="00381D04"/>
    <w:rsid w:val="00383768"/>
    <w:rsid w:val="003846BD"/>
    <w:rsid w:val="00385201"/>
    <w:rsid w:val="003913CE"/>
    <w:rsid w:val="00391426"/>
    <w:rsid w:val="0039213D"/>
    <w:rsid w:val="00392B4B"/>
    <w:rsid w:val="003935DC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508D"/>
    <w:rsid w:val="00405D60"/>
    <w:rsid w:val="00413757"/>
    <w:rsid w:val="0041392C"/>
    <w:rsid w:val="0041617D"/>
    <w:rsid w:val="00417DCE"/>
    <w:rsid w:val="00420196"/>
    <w:rsid w:val="00421D57"/>
    <w:rsid w:val="00422F23"/>
    <w:rsid w:val="00423F32"/>
    <w:rsid w:val="00430132"/>
    <w:rsid w:val="00431F94"/>
    <w:rsid w:val="00432252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51B"/>
    <w:rsid w:val="00452FE6"/>
    <w:rsid w:val="004534CA"/>
    <w:rsid w:val="00454EF8"/>
    <w:rsid w:val="00456143"/>
    <w:rsid w:val="004566EC"/>
    <w:rsid w:val="0046114B"/>
    <w:rsid w:val="004653CA"/>
    <w:rsid w:val="00467EF2"/>
    <w:rsid w:val="00471088"/>
    <w:rsid w:val="00471FC0"/>
    <w:rsid w:val="0047760A"/>
    <w:rsid w:val="004810A4"/>
    <w:rsid w:val="0048216B"/>
    <w:rsid w:val="004824D7"/>
    <w:rsid w:val="004872D5"/>
    <w:rsid w:val="004875DF"/>
    <w:rsid w:val="00490946"/>
    <w:rsid w:val="004925B7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029"/>
    <w:rsid w:val="004E495B"/>
    <w:rsid w:val="004E6422"/>
    <w:rsid w:val="004F27CF"/>
    <w:rsid w:val="004F2E25"/>
    <w:rsid w:val="004F4ECF"/>
    <w:rsid w:val="004F777C"/>
    <w:rsid w:val="004F7B3B"/>
    <w:rsid w:val="005015FF"/>
    <w:rsid w:val="00501EC1"/>
    <w:rsid w:val="005037BE"/>
    <w:rsid w:val="00503FDB"/>
    <w:rsid w:val="00505413"/>
    <w:rsid w:val="005100C2"/>
    <w:rsid w:val="005129A4"/>
    <w:rsid w:val="00513503"/>
    <w:rsid w:val="00520651"/>
    <w:rsid w:val="00522ABA"/>
    <w:rsid w:val="00527E7F"/>
    <w:rsid w:val="00530543"/>
    <w:rsid w:val="005315D1"/>
    <w:rsid w:val="0053245D"/>
    <w:rsid w:val="00532A95"/>
    <w:rsid w:val="00533EF6"/>
    <w:rsid w:val="00534296"/>
    <w:rsid w:val="00537206"/>
    <w:rsid w:val="00537C41"/>
    <w:rsid w:val="0054229F"/>
    <w:rsid w:val="005427A7"/>
    <w:rsid w:val="00544E71"/>
    <w:rsid w:val="005456EA"/>
    <w:rsid w:val="00545DD4"/>
    <w:rsid w:val="00546908"/>
    <w:rsid w:val="00551A1E"/>
    <w:rsid w:val="00553FF7"/>
    <w:rsid w:val="00555043"/>
    <w:rsid w:val="005556EF"/>
    <w:rsid w:val="00556999"/>
    <w:rsid w:val="0055704D"/>
    <w:rsid w:val="005637B3"/>
    <w:rsid w:val="00566867"/>
    <w:rsid w:val="005673C4"/>
    <w:rsid w:val="00570700"/>
    <w:rsid w:val="005708F9"/>
    <w:rsid w:val="00571166"/>
    <w:rsid w:val="00574501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A443B"/>
    <w:rsid w:val="005A7879"/>
    <w:rsid w:val="005A7DAF"/>
    <w:rsid w:val="005A7F13"/>
    <w:rsid w:val="005B2078"/>
    <w:rsid w:val="005B2E9D"/>
    <w:rsid w:val="005B3BB4"/>
    <w:rsid w:val="005B48E4"/>
    <w:rsid w:val="005B65DA"/>
    <w:rsid w:val="005B7C18"/>
    <w:rsid w:val="005C1C00"/>
    <w:rsid w:val="005C3FD8"/>
    <w:rsid w:val="005C571A"/>
    <w:rsid w:val="005C7B43"/>
    <w:rsid w:val="005C7BF1"/>
    <w:rsid w:val="005D2279"/>
    <w:rsid w:val="005D2EAD"/>
    <w:rsid w:val="005D38A3"/>
    <w:rsid w:val="005D3BAB"/>
    <w:rsid w:val="005D3DFE"/>
    <w:rsid w:val="005D49E0"/>
    <w:rsid w:val="005D600A"/>
    <w:rsid w:val="005D74D5"/>
    <w:rsid w:val="005E0D0C"/>
    <w:rsid w:val="005E19E6"/>
    <w:rsid w:val="005E2C48"/>
    <w:rsid w:val="005E3DB2"/>
    <w:rsid w:val="005F06FE"/>
    <w:rsid w:val="005F61D7"/>
    <w:rsid w:val="005F6563"/>
    <w:rsid w:val="005F7E33"/>
    <w:rsid w:val="006011A7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177C"/>
    <w:rsid w:val="00622E93"/>
    <w:rsid w:val="00624A3A"/>
    <w:rsid w:val="00626F6F"/>
    <w:rsid w:val="006278D8"/>
    <w:rsid w:val="0063195F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12A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0FB"/>
    <w:rsid w:val="0066540B"/>
    <w:rsid w:val="00665478"/>
    <w:rsid w:val="00666623"/>
    <w:rsid w:val="00666C5C"/>
    <w:rsid w:val="00670152"/>
    <w:rsid w:val="006711FE"/>
    <w:rsid w:val="006715D6"/>
    <w:rsid w:val="006722E3"/>
    <w:rsid w:val="00672588"/>
    <w:rsid w:val="00673A1F"/>
    <w:rsid w:val="00673EE7"/>
    <w:rsid w:val="00682AAD"/>
    <w:rsid w:val="00685626"/>
    <w:rsid w:val="00690E1F"/>
    <w:rsid w:val="006926A5"/>
    <w:rsid w:val="00692E4B"/>
    <w:rsid w:val="00694780"/>
    <w:rsid w:val="006947A1"/>
    <w:rsid w:val="006A0299"/>
    <w:rsid w:val="006A1139"/>
    <w:rsid w:val="006A1AD3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6208"/>
    <w:rsid w:val="006C752B"/>
    <w:rsid w:val="006D0466"/>
    <w:rsid w:val="006D0CAC"/>
    <w:rsid w:val="006D28ED"/>
    <w:rsid w:val="006D44C5"/>
    <w:rsid w:val="006D629C"/>
    <w:rsid w:val="006D7EBE"/>
    <w:rsid w:val="006E0620"/>
    <w:rsid w:val="006E082D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048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6438E"/>
    <w:rsid w:val="00764AD8"/>
    <w:rsid w:val="00765D29"/>
    <w:rsid w:val="00766F25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A6925"/>
    <w:rsid w:val="007B09AB"/>
    <w:rsid w:val="007B0AF6"/>
    <w:rsid w:val="007B0E7B"/>
    <w:rsid w:val="007B2304"/>
    <w:rsid w:val="007B34E9"/>
    <w:rsid w:val="007B4A27"/>
    <w:rsid w:val="007B4B62"/>
    <w:rsid w:val="007B4E92"/>
    <w:rsid w:val="007B5245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85E"/>
    <w:rsid w:val="00816AD3"/>
    <w:rsid w:val="00817B54"/>
    <w:rsid w:val="008202CD"/>
    <w:rsid w:val="00820FED"/>
    <w:rsid w:val="00821B97"/>
    <w:rsid w:val="00825526"/>
    <w:rsid w:val="00825C0B"/>
    <w:rsid w:val="008369C4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86F5A"/>
    <w:rsid w:val="00892F3F"/>
    <w:rsid w:val="00894488"/>
    <w:rsid w:val="008A0C3B"/>
    <w:rsid w:val="008A1E2A"/>
    <w:rsid w:val="008A2C51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0B02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9B"/>
    <w:rsid w:val="009103D8"/>
    <w:rsid w:val="009122DB"/>
    <w:rsid w:val="00913CF2"/>
    <w:rsid w:val="00913E71"/>
    <w:rsid w:val="00915C34"/>
    <w:rsid w:val="00916AF8"/>
    <w:rsid w:val="009178CF"/>
    <w:rsid w:val="00921224"/>
    <w:rsid w:val="0092656C"/>
    <w:rsid w:val="009269DB"/>
    <w:rsid w:val="009316FB"/>
    <w:rsid w:val="00933B91"/>
    <w:rsid w:val="00933D45"/>
    <w:rsid w:val="00935AE5"/>
    <w:rsid w:val="00936AF6"/>
    <w:rsid w:val="00936D07"/>
    <w:rsid w:val="00940191"/>
    <w:rsid w:val="00940DB7"/>
    <w:rsid w:val="00941E55"/>
    <w:rsid w:val="009433FE"/>
    <w:rsid w:val="00944EC8"/>
    <w:rsid w:val="00951EF8"/>
    <w:rsid w:val="0095321E"/>
    <w:rsid w:val="0095344C"/>
    <w:rsid w:val="00953FC7"/>
    <w:rsid w:val="009559E6"/>
    <w:rsid w:val="00956ED5"/>
    <w:rsid w:val="00960670"/>
    <w:rsid w:val="00960C12"/>
    <w:rsid w:val="00962162"/>
    <w:rsid w:val="009642E0"/>
    <w:rsid w:val="00966325"/>
    <w:rsid w:val="00966CD9"/>
    <w:rsid w:val="00966DF0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25C3"/>
    <w:rsid w:val="00993053"/>
    <w:rsid w:val="00993648"/>
    <w:rsid w:val="00993BE7"/>
    <w:rsid w:val="00994A22"/>
    <w:rsid w:val="00996CB4"/>
    <w:rsid w:val="009A224E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2B8C"/>
    <w:rsid w:val="009C4921"/>
    <w:rsid w:val="009C4FF8"/>
    <w:rsid w:val="009C5289"/>
    <w:rsid w:val="009C5E81"/>
    <w:rsid w:val="009C603A"/>
    <w:rsid w:val="009E583C"/>
    <w:rsid w:val="009E6C40"/>
    <w:rsid w:val="009E7B0E"/>
    <w:rsid w:val="009F1549"/>
    <w:rsid w:val="009F1604"/>
    <w:rsid w:val="009F61DB"/>
    <w:rsid w:val="009F78DE"/>
    <w:rsid w:val="00A0077C"/>
    <w:rsid w:val="00A010C6"/>
    <w:rsid w:val="00A0131B"/>
    <w:rsid w:val="00A02143"/>
    <w:rsid w:val="00A022E6"/>
    <w:rsid w:val="00A02C15"/>
    <w:rsid w:val="00A036CA"/>
    <w:rsid w:val="00A04007"/>
    <w:rsid w:val="00A04C1C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3133D"/>
    <w:rsid w:val="00A3208C"/>
    <w:rsid w:val="00A322CD"/>
    <w:rsid w:val="00A33946"/>
    <w:rsid w:val="00A35129"/>
    <w:rsid w:val="00A35275"/>
    <w:rsid w:val="00A35293"/>
    <w:rsid w:val="00A369E8"/>
    <w:rsid w:val="00A373E4"/>
    <w:rsid w:val="00A425FC"/>
    <w:rsid w:val="00A447DD"/>
    <w:rsid w:val="00A46384"/>
    <w:rsid w:val="00A469E4"/>
    <w:rsid w:val="00A47541"/>
    <w:rsid w:val="00A50D57"/>
    <w:rsid w:val="00A55D04"/>
    <w:rsid w:val="00A56B34"/>
    <w:rsid w:val="00A601A0"/>
    <w:rsid w:val="00A6195A"/>
    <w:rsid w:val="00A64E97"/>
    <w:rsid w:val="00A6512F"/>
    <w:rsid w:val="00A67EEB"/>
    <w:rsid w:val="00A70DB8"/>
    <w:rsid w:val="00A71C1F"/>
    <w:rsid w:val="00A725E2"/>
    <w:rsid w:val="00A73DA7"/>
    <w:rsid w:val="00A7505A"/>
    <w:rsid w:val="00A77452"/>
    <w:rsid w:val="00A77DB2"/>
    <w:rsid w:val="00A81D9F"/>
    <w:rsid w:val="00A869C7"/>
    <w:rsid w:val="00A91399"/>
    <w:rsid w:val="00A91A6E"/>
    <w:rsid w:val="00A93EF3"/>
    <w:rsid w:val="00A9485E"/>
    <w:rsid w:val="00A95859"/>
    <w:rsid w:val="00A95AA9"/>
    <w:rsid w:val="00AA0132"/>
    <w:rsid w:val="00AA18F8"/>
    <w:rsid w:val="00AA1CBB"/>
    <w:rsid w:val="00AA409D"/>
    <w:rsid w:val="00AA5C1C"/>
    <w:rsid w:val="00AB0DA2"/>
    <w:rsid w:val="00AB25A8"/>
    <w:rsid w:val="00AB2D39"/>
    <w:rsid w:val="00AB445A"/>
    <w:rsid w:val="00AB714D"/>
    <w:rsid w:val="00AC477E"/>
    <w:rsid w:val="00AD2C6B"/>
    <w:rsid w:val="00AD4409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16447"/>
    <w:rsid w:val="00B20644"/>
    <w:rsid w:val="00B206AA"/>
    <w:rsid w:val="00B21AF2"/>
    <w:rsid w:val="00B233A9"/>
    <w:rsid w:val="00B24386"/>
    <w:rsid w:val="00B2571B"/>
    <w:rsid w:val="00B275A1"/>
    <w:rsid w:val="00B36EB6"/>
    <w:rsid w:val="00B37E9D"/>
    <w:rsid w:val="00B435E0"/>
    <w:rsid w:val="00B445C5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CCB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839"/>
    <w:rsid w:val="00BA5DCB"/>
    <w:rsid w:val="00BA705C"/>
    <w:rsid w:val="00BB0748"/>
    <w:rsid w:val="00BB0FEB"/>
    <w:rsid w:val="00BB159D"/>
    <w:rsid w:val="00BB3D4E"/>
    <w:rsid w:val="00BB4814"/>
    <w:rsid w:val="00BB4D53"/>
    <w:rsid w:val="00BB53C1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BF6B90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4D99"/>
    <w:rsid w:val="00CA50B0"/>
    <w:rsid w:val="00CA5766"/>
    <w:rsid w:val="00CA5B95"/>
    <w:rsid w:val="00CA7F0E"/>
    <w:rsid w:val="00CB0C2C"/>
    <w:rsid w:val="00CB286A"/>
    <w:rsid w:val="00CB2B24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FF0"/>
    <w:rsid w:val="00CD3605"/>
    <w:rsid w:val="00CD5DFA"/>
    <w:rsid w:val="00CD7752"/>
    <w:rsid w:val="00CD7B39"/>
    <w:rsid w:val="00CE435C"/>
    <w:rsid w:val="00CE590D"/>
    <w:rsid w:val="00CE645B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6504"/>
    <w:rsid w:val="00D26D1B"/>
    <w:rsid w:val="00D27A25"/>
    <w:rsid w:val="00D32538"/>
    <w:rsid w:val="00D3342D"/>
    <w:rsid w:val="00D3438D"/>
    <w:rsid w:val="00D34D5B"/>
    <w:rsid w:val="00D37346"/>
    <w:rsid w:val="00D45F2E"/>
    <w:rsid w:val="00D46A9A"/>
    <w:rsid w:val="00D51A9C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5241"/>
    <w:rsid w:val="00D86AE2"/>
    <w:rsid w:val="00D8701C"/>
    <w:rsid w:val="00D92241"/>
    <w:rsid w:val="00DA1370"/>
    <w:rsid w:val="00DA14DF"/>
    <w:rsid w:val="00DA17E4"/>
    <w:rsid w:val="00DA4352"/>
    <w:rsid w:val="00DA4EBC"/>
    <w:rsid w:val="00DA5424"/>
    <w:rsid w:val="00DB1F31"/>
    <w:rsid w:val="00DB595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641E"/>
    <w:rsid w:val="00DD0D35"/>
    <w:rsid w:val="00DD12C6"/>
    <w:rsid w:val="00DD3194"/>
    <w:rsid w:val="00DD3836"/>
    <w:rsid w:val="00DD3BA8"/>
    <w:rsid w:val="00DD536A"/>
    <w:rsid w:val="00DD76BD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14E1"/>
    <w:rsid w:val="00DF24F5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427F"/>
    <w:rsid w:val="00E14C31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47B4"/>
    <w:rsid w:val="00E6520E"/>
    <w:rsid w:val="00E66349"/>
    <w:rsid w:val="00E67645"/>
    <w:rsid w:val="00E72E2F"/>
    <w:rsid w:val="00E73A24"/>
    <w:rsid w:val="00E8319A"/>
    <w:rsid w:val="00E84535"/>
    <w:rsid w:val="00E852F6"/>
    <w:rsid w:val="00E868AF"/>
    <w:rsid w:val="00E870F4"/>
    <w:rsid w:val="00E877A9"/>
    <w:rsid w:val="00E90B75"/>
    <w:rsid w:val="00E9602E"/>
    <w:rsid w:val="00E97461"/>
    <w:rsid w:val="00E97E5D"/>
    <w:rsid w:val="00E97FB5"/>
    <w:rsid w:val="00E97FB6"/>
    <w:rsid w:val="00EA1262"/>
    <w:rsid w:val="00EA3179"/>
    <w:rsid w:val="00EA4595"/>
    <w:rsid w:val="00EB2451"/>
    <w:rsid w:val="00EB2466"/>
    <w:rsid w:val="00EC21F1"/>
    <w:rsid w:val="00EC270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0AA6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5FE0"/>
    <w:rsid w:val="00F5753C"/>
    <w:rsid w:val="00F6032A"/>
    <w:rsid w:val="00F625E8"/>
    <w:rsid w:val="00F630F1"/>
    <w:rsid w:val="00F64284"/>
    <w:rsid w:val="00F65EEA"/>
    <w:rsid w:val="00F72095"/>
    <w:rsid w:val="00F72C21"/>
    <w:rsid w:val="00F72DA9"/>
    <w:rsid w:val="00F73890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3B31"/>
    <w:rsid w:val="00F968E9"/>
    <w:rsid w:val="00F97267"/>
    <w:rsid w:val="00F977C4"/>
    <w:rsid w:val="00FA0422"/>
    <w:rsid w:val="00FA07E7"/>
    <w:rsid w:val="00FA2AE1"/>
    <w:rsid w:val="00FA2E04"/>
    <w:rsid w:val="00FA7B8C"/>
    <w:rsid w:val="00FB474E"/>
    <w:rsid w:val="00FB5648"/>
    <w:rsid w:val="00FB5F1A"/>
    <w:rsid w:val="00FB7C33"/>
    <w:rsid w:val="00FC074E"/>
    <w:rsid w:val="00FC19E5"/>
    <w:rsid w:val="00FC27AA"/>
    <w:rsid w:val="00FC2AA3"/>
    <w:rsid w:val="00FC54C0"/>
    <w:rsid w:val="00FC5AA8"/>
    <w:rsid w:val="00FC65E6"/>
    <w:rsid w:val="00FC6983"/>
    <w:rsid w:val="00FC6A87"/>
    <w:rsid w:val="00FC6EE7"/>
    <w:rsid w:val="00FD0518"/>
    <w:rsid w:val="00FD2305"/>
    <w:rsid w:val="00FD5804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D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94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7A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Normal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a">
    <w:name w:val="Без интервала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3091</TotalTime>
  <Pages>1</Pages>
  <Words>310</Words>
  <Characters>1771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1</cp:lastModifiedBy>
  <cp:revision>682</cp:revision>
  <cp:lastPrinted>2019-06-05T12:55:00Z</cp:lastPrinted>
  <dcterms:created xsi:type="dcterms:W3CDTF">2015-01-19T05:44:00Z</dcterms:created>
  <dcterms:modified xsi:type="dcterms:W3CDTF">2019-09-25T06:39:00Z</dcterms:modified>
</cp:coreProperties>
</file>