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7D" w:rsidRPr="002C5DA9" w:rsidRDefault="00A37D7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C5DA9">
        <w:rPr>
          <w:rFonts w:ascii="Times New Roman" w:hAnsi="Times New Roman"/>
          <w:b/>
          <w:sz w:val="24"/>
          <w:szCs w:val="24"/>
        </w:rPr>
        <w:t xml:space="preserve">ПРОЕКТ                                                                                                               </w:t>
      </w:r>
    </w:p>
    <w:p w:rsidR="00A37D7D" w:rsidRDefault="00A37D7D" w:rsidP="000A32D3">
      <w:pPr>
        <w:spacing w:after="0" w:line="240" w:lineRule="auto"/>
        <w:jc w:val="right"/>
      </w:pPr>
    </w:p>
    <w:p w:rsidR="00A37D7D" w:rsidRPr="008416C1" w:rsidRDefault="00A37D7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A37D7D" w:rsidRPr="008416C1" w:rsidRDefault="00A37D7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A37D7D" w:rsidRPr="008416C1" w:rsidRDefault="00A37D7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A37D7D" w:rsidRPr="008416C1" w:rsidRDefault="00A37D7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A37D7D" w:rsidRDefault="00A37D7D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A37D7D" w:rsidRPr="008416C1" w:rsidRDefault="00A37D7D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A37D7D" w:rsidRDefault="00A37D7D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первого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A37D7D" w:rsidRDefault="00A37D7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37D7D" w:rsidRDefault="00A37D7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7D7D" w:rsidRPr="00837E5F" w:rsidRDefault="00A37D7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января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37D7D" w:rsidRPr="00837E5F" w:rsidRDefault="00A37D7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A37D7D" w:rsidRDefault="00A37D7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A37D7D" w:rsidRDefault="00A37D7D" w:rsidP="0092656C">
      <w:pPr>
        <w:pStyle w:val="Title"/>
        <w:jc w:val="both"/>
        <w:rPr>
          <w:b w:val="0"/>
          <w:sz w:val="22"/>
          <w:szCs w:val="22"/>
        </w:rPr>
      </w:pPr>
    </w:p>
    <w:p w:rsidR="00A37D7D" w:rsidRDefault="00A37D7D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A37D7D" w:rsidRDefault="00A37D7D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A37D7D" w:rsidRPr="000A6E06" w:rsidRDefault="00A37D7D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A37D7D" w:rsidRPr="00C963BA" w:rsidRDefault="00A37D7D" w:rsidP="00D12F3C">
      <w:pPr>
        <w:pStyle w:val="Title"/>
        <w:ind w:left="63"/>
        <w:jc w:val="both"/>
        <w:rPr>
          <w:b w:val="0"/>
          <w:sz w:val="22"/>
          <w:szCs w:val="22"/>
        </w:rPr>
      </w:pPr>
      <w:r w:rsidRPr="00C963BA">
        <w:rPr>
          <w:b w:val="0"/>
          <w:sz w:val="22"/>
          <w:szCs w:val="22"/>
        </w:rPr>
        <w:t>1.</w:t>
      </w:r>
      <w:r w:rsidRPr="00C963BA">
        <w:rPr>
          <w:sz w:val="22"/>
          <w:szCs w:val="22"/>
        </w:rPr>
        <w:t xml:space="preserve"> </w:t>
      </w:r>
      <w:r w:rsidRPr="00C963BA">
        <w:rPr>
          <w:b w:val="0"/>
          <w:sz w:val="22"/>
          <w:szCs w:val="22"/>
        </w:rPr>
        <w:t>О работе ОПОПов Рязанского района в 201</w:t>
      </w:r>
      <w:r>
        <w:rPr>
          <w:b w:val="0"/>
          <w:sz w:val="22"/>
          <w:szCs w:val="22"/>
        </w:rPr>
        <w:t>8</w:t>
      </w:r>
      <w:r w:rsidRPr="00C963BA">
        <w:rPr>
          <w:b w:val="0"/>
          <w:sz w:val="22"/>
          <w:szCs w:val="22"/>
        </w:rPr>
        <w:t xml:space="preserve"> году и задачах на 201</w:t>
      </w:r>
      <w:r>
        <w:rPr>
          <w:b w:val="0"/>
          <w:sz w:val="22"/>
          <w:szCs w:val="22"/>
        </w:rPr>
        <w:t>9</w:t>
      </w:r>
      <w:r w:rsidRPr="00C963BA">
        <w:rPr>
          <w:b w:val="0"/>
          <w:sz w:val="22"/>
          <w:szCs w:val="22"/>
        </w:rPr>
        <w:t>год</w:t>
      </w:r>
    </w:p>
    <w:p w:rsidR="00A37D7D" w:rsidRPr="00C963BA" w:rsidRDefault="00A37D7D" w:rsidP="00D1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963BA">
        <w:rPr>
          <w:rFonts w:ascii="Times New Roman" w:hAnsi="Times New Roman"/>
        </w:rPr>
        <w:t xml:space="preserve">                                                               </w:t>
      </w:r>
      <w:r w:rsidRPr="00C963BA">
        <w:rPr>
          <w:rFonts w:ascii="Times New Roman" w:hAnsi="Times New Roman"/>
          <w:b/>
        </w:rPr>
        <w:t xml:space="preserve">Докладчик: </w:t>
      </w:r>
    </w:p>
    <w:p w:rsidR="00A37D7D" w:rsidRPr="00C963BA" w:rsidRDefault="00A37D7D" w:rsidP="00D12F3C">
      <w:pPr>
        <w:pStyle w:val="Title"/>
        <w:jc w:val="both"/>
        <w:rPr>
          <w:b w:val="0"/>
          <w:sz w:val="22"/>
          <w:szCs w:val="22"/>
        </w:rPr>
      </w:pPr>
      <w:r w:rsidRPr="00C963BA">
        <w:rPr>
          <w:b w:val="0"/>
          <w:sz w:val="22"/>
          <w:szCs w:val="22"/>
        </w:rPr>
        <w:t xml:space="preserve">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C963BA">
        <w:rPr>
          <w:b w:val="0"/>
          <w:sz w:val="22"/>
          <w:szCs w:val="22"/>
        </w:rPr>
        <w:t xml:space="preserve">    Землянкин И</w:t>
      </w:r>
      <w:r>
        <w:rPr>
          <w:b w:val="0"/>
          <w:sz w:val="22"/>
          <w:szCs w:val="22"/>
        </w:rPr>
        <w:t xml:space="preserve">горь </w:t>
      </w:r>
      <w:r w:rsidRPr="00C963BA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>едорович</w:t>
      </w:r>
      <w:r w:rsidRPr="00C963BA">
        <w:rPr>
          <w:b w:val="0"/>
          <w:sz w:val="22"/>
          <w:szCs w:val="22"/>
        </w:rPr>
        <w:t>. - Председатель ОПОП</w:t>
      </w:r>
    </w:p>
    <w:p w:rsidR="00A37D7D" w:rsidRPr="00C963BA" w:rsidRDefault="00A37D7D" w:rsidP="00D12F3C">
      <w:pPr>
        <w:pStyle w:val="Title"/>
        <w:jc w:val="both"/>
        <w:rPr>
          <w:b w:val="0"/>
          <w:sz w:val="22"/>
          <w:szCs w:val="22"/>
        </w:rPr>
      </w:pPr>
      <w:r w:rsidRPr="00C963BA">
        <w:rPr>
          <w:b w:val="0"/>
          <w:sz w:val="22"/>
          <w:szCs w:val="22"/>
        </w:rPr>
        <w:t xml:space="preserve">                                                               Рязанского района</w:t>
      </w:r>
    </w:p>
    <w:p w:rsidR="00A37D7D" w:rsidRPr="00C963BA" w:rsidRDefault="00A37D7D" w:rsidP="00D12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C963BA">
        <w:rPr>
          <w:rFonts w:ascii="Times New Roman" w:hAnsi="Times New Roman"/>
          <w:b/>
        </w:rPr>
        <w:t>до 5 мин</w:t>
      </w:r>
    </w:p>
    <w:p w:rsidR="00A37D7D" w:rsidRPr="00C963BA" w:rsidRDefault="00A37D7D" w:rsidP="00D12F3C">
      <w:pPr>
        <w:pStyle w:val="Title"/>
        <w:ind w:left="63"/>
        <w:jc w:val="both"/>
        <w:rPr>
          <w:b w:val="0"/>
          <w:sz w:val="22"/>
          <w:szCs w:val="22"/>
        </w:rPr>
      </w:pPr>
    </w:p>
    <w:p w:rsidR="00A37D7D" w:rsidRPr="00C963BA" w:rsidRDefault="00A37D7D" w:rsidP="00D12F3C">
      <w:pPr>
        <w:pStyle w:val="Title"/>
        <w:ind w:left="63"/>
        <w:jc w:val="both"/>
        <w:rPr>
          <w:b w:val="0"/>
          <w:sz w:val="22"/>
          <w:szCs w:val="22"/>
        </w:rPr>
      </w:pPr>
    </w:p>
    <w:p w:rsidR="00A37D7D" w:rsidRPr="00C963BA" w:rsidRDefault="00A37D7D" w:rsidP="00D12F3C">
      <w:pPr>
        <w:pStyle w:val="Title"/>
        <w:ind w:left="63"/>
        <w:jc w:val="both"/>
        <w:rPr>
          <w:b w:val="0"/>
          <w:sz w:val="22"/>
          <w:szCs w:val="22"/>
        </w:rPr>
      </w:pPr>
      <w:r w:rsidRPr="00C963BA">
        <w:rPr>
          <w:b w:val="0"/>
          <w:sz w:val="22"/>
          <w:szCs w:val="22"/>
        </w:rPr>
        <w:t>2.</w:t>
      </w:r>
      <w:r w:rsidRPr="00C963BA">
        <w:rPr>
          <w:sz w:val="22"/>
          <w:szCs w:val="22"/>
        </w:rPr>
        <w:t xml:space="preserve"> </w:t>
      </w:r>
      <w:r w:rsidRPr="00C963BA">
        <w:rPr>
          <w:b w:val="0"/>
          <w:sz w:val="22"/>
          <w:szCs w:val="22"/>
        </w:rPr>
        <w:t>О состоянии противопожарной безопасности на территории района</w:t>
      </w:r>
    </w:p>
    <w:p w:rsidR="00A37D7D" w:rsidRPr="00C963BA" w:rsidRDefault="00A37D7D" w:rsidP="00D1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963BA">
        <w:rPr>
          <w:rFonts w:ascii="Times New Roman" w:hAnsi="Times New Roman"/>
          <w:b/>
        </w:rPr>
        <w:t xml:space="preserve">                                                              Докладчик: </w:t>
      </w:r>
    </w:p>
    <w:p w:rsidR="00A37D7D" w:rsidRPr="00C963BA" w:rsidRDefault="00A37D7D" w:rsidP="00D12F3C">
      <w:pPr>
        <w:pStyle w:val="Title"/>
        <w:jc w:val="both"/>
        <w:rPr>
          <w:b w:val="0"/>
          <w:sz w:val="22"/>
          <w:szCs w:val="22"/>
        </w:rPr>
      </w:pPr>
      <w:r w:rsidRPr="00C963BA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</w:t>
      </w:r>
      <w:r w:rsidRPr="00C963BA">
        <w:rPr>
          <w:sz w:val="22"/>
          <w:szCs w:val="22"/>
        </w:rPr>
        <w:t xml:space="preserve">    </w:t>
      </w:r>
      <w:r w:rsidRPr="00C963BA">
        <w:rPr>
          <w:b w:val="0"/>
          <w:sz w:val="22"/>
          <w:szCs w:val="22"/>
        </w:rPr>
        <w:t>Представитель</w:t>
      </w:r>
      <w:r w:rsidRPr="00C963BA">
        <w:rPr>
          <w:sz w:val="22"/>
          <w:szCs w:val="22"/>
        </w:rPr>
        <w:t xml:space="preserve"> </w:t>
      </w:r>
      <w:r w:rsidRPr="00C963BA">
        <w:rPr>
          <w:b w:val="0"/>
          <w:sz w:val="22"/>
          <w:szCs w:val="22"/>
        </w:rPr>
        <w:t>1-го РОГПН Управления</w:t>
      </w:r>
    </w:p>
    <w:p w:rsidR="00A37D7D" w:rsidRPr="00C963BA" w:rsidRDefault="00A37D7D" w:rsidP="00D12F3C">
      <w:pPr>
        <w:pStyle w:val="Title"/>
        <w:jc w:val="both"/>
        <w:rPr>
          <w:b w:val="0"/>
          <w:sz w:val="22"/>
          <w:szCs w:val="22"/>
        </w:rPr>
      </w:pPr>
      <w:r w:rsidRPr="00C963BA">
        <w:rPr>
          <w:b w:val="0"/>
          <w:sz w:val="22"/>
          <w:szCs w:val="22"/>
        </w:rPr>
        <w:t xml:space="preserve">                                                              по Юго-Восточному округу </w:t>
      </w:r>
    </w:p>
    <w:p w:rsidR="00A37D7D" w:rsidRPr="00C963BA" w:rsidRDefault="00A37D7D" w:rsidP="00D12F3C">
      <w:pPr>
        <w:pStyle w:val="Title"/>
        <w:jc w:val="both"/>
        <w:rPr>
          <w:b w:val="0"/>
          <w:sz w:val="22"/>
          <w:szCs w:val="22"/>
        </w:rPr>
      </w:pPr>
      <w:r w:rsidRPr="00C963BA">
        <w:rPr>
          <w:b w:val="0"/>
          <w:sz w:val="22"/>
          <w:szCs w:val="22"/>
        </w:rPr>
        <w:t xml:space="preserve">                                                              ГУ МЧС России по г. Москве</w:t>
      </w:r>
    </w:p>
    <w:p w:rsidR="00A37D7D" w:rsidRPr="00C963BA" w:rsidRDefault="00A37D7D" w:rsidP="00D12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C963BA">
        <w:rPr>
          <w:rFonts w:ascii="Times New Roman" w:hAnsi="Times New Roman"/>
          <w:b/>
        </w:rPr>
        <w:t>до 5 мин</w:t>
      </w:r>
    </w:p>
    <w:p w:rsidR="00A37D7D" w:rsidRPr="000A6E06" w:rsidRDefault="00A37D7D" w:rsidP="00D1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:rsidR="00A37D7D" w:rsidRDefault="00A37D7D" w:rsidP="00D12F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A37D7D" w:rsidRDefault="00A37D7D" w:rsidP="00D1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3A17FC">
        <w:rPr>
          <w:rFonts w:ascii="Times New Roman" w:hAnsi="Times New Roman"/>
        </w:rPr>
        <w:t>Об утверждении вопросов к отчету главы управы Рязанского района о результатах деятельности управы</w:t>
      </w:r>
      <w:r w:rsidRPr="003A17FC">
        <w:rPr>
          <w:rFonts w:ascii="Times New Roman" w:hAnsi="Times New Roman"/>
          <w:b/>
          <w:sz w:val="28"/>
          <w:szCs w:val="28"/>
        </w:rPr>
        <w:t xml:space="preserve"> </w:t>
      </w:r>
      <w:r w:rsidRPr="003A17FC">
        <w:rPr>
          <w:rFonts w:ascii="Times New Roman" w:hAnsi="Times New Roman"/>
          <w:b/>
        </w:rPr>
        <w:t xml:space="preserve"> </w:t>
      </w:r>
    </w:p>
    <w:p w:rsidR="00A37D7D" w:rsidRPr="005E19E6" w:rsidRDefault="00A37D7D" w:rsidP="00D1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37D7D" w:rsidRPr="005E19E6" w:rsidRDefault="00A37D7D" w:rsidP="00D12F3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37D7D" w:rsidRPr="005E19E6" w:rsidRDefault="00A37D7D" w:rsidP="00D12F3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37D7D" w:rsidRPr="005E19E6" w:rsidRDefault="00A37D7D" w:rsidP="00D12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37D7D" w:rsidRDefault="00A37D7D" w:rsidP="0073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37D7D" w:rsidRDefault="00A37D7D" w:rsidP="00543C99">
      <w:pPr>
        <w:pStyle w:val="40"/>
        <w:shd w:val="clear" w:color="auto" w:fill="auto"/>
        <w:tabs>
          <w:tab w:val="right" w:pos="9955"/>
        </w:tabs>
        <w:spacing w:line="240" w:lineRule="auto"/>
        <w:ind w:right="-51"/>
        <w:jc w:val="both"/>
        <w:rPr>
          <w:rStyle w:val="4"/>
          <w:color w:val="000000"/>
          <w:sz w:val="22"/>
          <w:szCs w:val="22"/>
        </w:rPr>
      </w:pPr>
      <w:r w:rsidRPr="00543C99">
        <w:rPr>
          <w:b w:val="0"/>
          <w:sz w:val="22"/>
          <w:szCs w:val="22"/>
        </w:rPr>
        <w:t xml:space="preserve">4. </w:t>
      </w:r>
      <w:r w:rsidRPr="00543C99">
        <w:rPr>
          <w:rStyle w:val="4"/>
          <w:color w:val="000000"/>
          <w:sz w:val="22"/>
          <w:szCs w:val="22"/>
        </w:rPr>
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 городского</w:t>
      </w:r>
      <w:r>
        <w:rPr>
          <w:rStyle w:val="4"/>
          <w:color w:val="000000"/>
          <w:sz w:val="22"/>
          <w:szCs w:val="22"/>
        </w:rPr>
        <w:t xml:space="preserve"> </w:t>
      </w:r>
      <w:r w:rsidRPr="00543C99">
        <w:rPr>
          <w:rStyle w:val="4"/>
          <w:color w:val="000000"/>
          <w:sz w:val="22"/>
          <w:szCs w:val="22"/>
        </w:rPr>
        <w:t>имущества города Москвы о переводе жилого помещения в нежилое в многоквартирном жилом доме</w:t>
      </w:r>
    </w:p>
    <w:p w:rsidR="00A37D7D" w:rsidRPr="005E19E6" w:rsidRDefault="00A37D7D" w:rsidP="006F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37D7D" w:rsidRPr="005E19E6" w:rsidRDefault="00A37D7D" w:rsidP="006F0FA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37D7D" w:rsidRPr="005E19E6" w:rsidRDefault="00A37D7D" w:rsidP="006F0FA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37D7D" w:rsidRPr="005E19E6" w:rsidRDefault="00A37D7D" w:rsidP="006F0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37D7D" w:rsidRPr="006F0FAF" w:rsidRDefault="00A37D7D" w:rsidP="00543C99">
      <w:pPr>
        <w:pStyle w:val="40"/>
        <w:shd w:val="clear" w:color="auto" w:fill="auto"/>
        <w:tabs>
          <w:tab w:val="right" w:pos="9955"/>
        </w:tabs>
        <w:spacing w:line="240" w:lineRule="auto"/>
        <w:ind w:right="-51"/>
        <w:jc w:val="both"/>
        <w:rPr>
          <w:rStyle w:val="4"/>
          <w:color w:val="000000"/>
          <w:sz w:val="22"/>
          <w:szCs w:val="22"/>
        </w:rPr>
      </w:pPr>
    </w:p>
    <w:p w:rsidR="00A37D7D" w:rsidRDefault="00A37D7D" w:rsidP="008800A1">
      <w:pPr>
        <w:spacing w:after="0" w:line="240" w:lineRule="auto"/>
        <w:ind w:right="76"/>
        <w:jc w:val="both"/>
        <w:rPr>
          <w:rFonts w:ascii="Times New Roman" w:hAnsi="Times New Roman"/>
        </w:rPr>
      </w:pPr>
      <w:r w:rsidRPr="008800A1">
        <w:rPr>
          <w:rFonts w:ascii="Times New Roman" w:hAnsi="Times New Roman"/>
        </w:rPr>
        <w:t>5. Об утверждении Регламента</w:t>
      </w:r>
      <w:r>
        <w:rPr>
          <w:rFonts w:ascii="Times New Roman" w:hAnsi="Times New Roman"/>
        </w:rPr>
        <w:t xml:space="preserve"> </w:t>
      </w:r>
      <w:r w:rsidRPr="008800A1">
        <w:rPr>
          <w:rFonts w:ascii="Times New Roman" w:hAnsi="Times New Roman"/>
        </w:rPr>
        <w:t>Реализации отдельных полномочий города Москвы в сфере размещения</w:t>
      </w:r>
      <w:r>
        <w:rPr>
          <w:rFonts w:ascii="Times New Roman" w:hAnsi="Times New Roman"/>
        </w:rPr>
        <w:t xml:space="preserve"> </w:t>
      </w:r>
      <w:r w:rsidRPr="008800A1">
        <w:rPr>
          <w:rFonts w:ascii="Times New Roman" w:hAnsi="Times New Roman"/>
        </w:rPr>
        <w:t>объектов капитального строительства</w:t>
      </w:r>
    </w:p>
    <w:p w:rsidR="00A37D7D" w:rsidRPr="005E19E6" w:rsidRDefault="00A37D7D" w:rsidP="0088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37D7D" w:rsidRPr="005E19E6" w:rsidRDefault="00A37D7D" w:rsidP="008800A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37D7D" w:rsidRPr="005E19E6" w:rsidRDefault="00A37D7D" w:rsidP="008800A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37D7D" w:rsidRPr="005E19E6" w:rsidRDefault="00A37D7D" w:rsidP="00880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37D7D" w:rsidRDefault="00A37D7D" w:rsidP="008800A1">
      <w:pPr>
        <w:spacing w:after="0" w:line="240" w:lineRule="auto"/>
        <w:ind w:right="76"/>
        <w:jc w:val="both"/>
        <w:rPr>
          <w:rFonts w:ascii="Times New Roman" w:hAnsi="Times New Roman"/>
        </w:rPr>
      </w:pPr>
    </w:p>
    <w:p w:rsidR="00A37D7D" w:rsidRDefault="00A37D7D" w:rsidP="008800A1">
      <w:pPr>
        <w:spacing w:after="0" w:line="240" w:lineRule="auto"/>
        <w:ind w:right="76"/>
        <w:jc w:val="both"/>
        <w:rPr>
          <w:rFonts w:ascii="Times New Roman" w:hAnsi="Times New Roman"/>
        </w:rPr>
      </w:pPr>
    </w:p>
    <w:p w:rsidR="00A37D7D" w:rsidRDefault="00A37D7D" w:rsidP="008800A1">
      <w:pPr>
        <w:spacing w:after="0" w:line="240" w:lineRule="auto"/>
        <w:ind w:right="76"/>
        <w:jc w:val="both"/>
        <w:rPr>
          <w:rFonts w:ascii="Times New Roman" w:hAnsi="Times New Roman"/>
        </w:rPr>
      </w:pPr>
    </w:p>
    <w:p w:rsidR="00A37D7D" w:rsidRDefault="00A37D7D" w:rsidP="008800A1">
      <w:pPr>
        <w:spacing w:after="0" w:line="240" w:lineRule="auto"/>
        <w:ind w:right="76"/>
        <w:jc w:val="both"/>
        <w:rPr>
          <w:rFonts w:ascii="Times New Roman" w:hAnsi="Times New Roman"/>
        </w:rPr>
      </w:pPr>
    </w:p>
    <w:p w:rsidR="00A37D7D" w:rsidRDefault="00A37D7D" w:rsidP="008800A1">
      <w:pPr>
        <w:spacing w:after="0" w:line="240" w:lineRule="auto"/>
        <w:ind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</w:t>
      </w:r>
      <w:r w:rsidRPr="00491025">
        <w:rPr>
          <w:rFonts w:ascii="Times New Roman" w:hAnsi="Times New Roman"/>
        </w:rPr>
        <w:t>О  внесении изменений и дополнений в решение Совета депутатов муниципального округа Рязанский от 11.12.2018 года № 19/11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территорий)/обустройство, проведение текущего и капитального ремонта парков, скверов, бульваров Рязанского района города Москвы) содержание которых осуществляет ГБУ "Жилищник Рязанского района" города Москвы в 2019 году»</w:t>
      </w:r>
    </w:p>
    <w:p w:rsidR="00A37D7D" w:rsidRPr="005E19E6" w:rsidRDefault="00A37D7D" w:rsidP="0049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37D7D" w:rsidRPr="005E19E6" w:rsidRDefault="00A37D7D" w:rsidP="0049102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Представитель управы Рязанского района</w:t>
      </w:r>
    </w:p>
    <w:p w:rsidR="00A37D7D" w:rsidRPr="005E19E6" w:rsidRDefault="00A37D7D" w:rsidP="00491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37D7D" w:rsidRPr="00491025" w:rsidRDefault="00A37D7D" w:rsidP="008800A1">
      <w:pPr>
        <w:spacing w:after="0" w:line="240" w:lineRule="auto"/>
        <w:ind w:right="76"/>
        <w:jc w:val="both"/>
        <w:rPr>
          <w:rFonts w:ascii="Times New Roman" w:hAnsi="Times New Roman"/>
        </w:rPr>
      </w:pPr>
    </w:p>
    <w:p w:rsidR="00A37D7D" w:rsidRPr="00BE32CA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2CA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О рассмотрении обращения Кузьминской межрайонной прокуратуры города Москвы по вопросу приведения в соответствие с действующим законодательством Положения об особенностях подачи и рассмотрения жалоб на решения и (или) действия (бездействие) аппарата Совета депутатов муниципального округа Рязанский в городе Москве, его должностных лиц и муниципальных служащих, утвержденное постановлением аппарата Совета депутатов муниципального округа Рязанский в городе Москве от 16.02.2016 года № 15 «О предоставлении муниципальных услуг» </w:t>
      </w:r>
    </w:p>
    <w:p w:rsidR="00A37D7D" w:rsidRPr="005E19E6" w:rsidRDefault="00A37D7D" w:rsidP="00BE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37D7D" w:rsidRPr="005E19E6" w:rsidRDefault="00A37D7D" w:rsidP="00BE32C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37D7D" w:rsidRPr="005E19E6" w:rsidRDefault="00A37D7D" w:rsidP="00BE32C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37D7D" w:rsidRPr="005E19E6" w:rsidRDefault="00A37D7D" w:rsidP="00BE3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37D7D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37D7D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37D7D" w:rsidRPr="00770233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0233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О рассмотрении требования Кузьминской межрайонной прокуратуры города Москвы</w:t>
      </w:r>
    </w:p>
    <w:p w:rsidR="00A37D7D" w:rsidRPr="005E19E6" w:rsidRDefault="00A37D7D" w:rsidP="0077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37D7D" w:rsidRPr="005E19E6" w:rsidRDefault="00A37D7D" w:rsidP="0077023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37D7D" w:rsidRPr="005E19E6" w:rsidRDefault="00A37D7D" w:rsidP="0077023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37D7D" w:rsidRPr="005E19E6" w:rsidRDefault="00A37D7D" w:rsidP="00770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37D7D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37D7D" w:rsidRPr="00301B06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7D7D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Разное:</w:t>
      </w:r>
    </w:p>
    <w:p w:rsidR="00A37D7D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37D7D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0233">
        <w:rPr>
          <w:rFonts w:ascii="Times New Roman" w:hAnsi="Times New Roman"/>
        </w:rPr>
        <w:t>- Информация 1 РОНПР Управления по ЮВАО Главного управления МЧС России по г. Москве</w:t>
      </w:r>
      <w:r>
        <w:rPr>
          <w:rFonts w:ascii="Times New Roman" w:hAnsi="Times New Roman"/>
        </w:rPr>
        <w:t xml:space="preserve"> – Евсеев А.Д. - глава муниципального округа Рязанский</w:t>
      </w:r>
    </w:p>
    <w:p w:rsidR="00A37D7D" w:rsidRDefault="00A37D7D" w:rsidP="0030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рассмотрении обращения заместителя префекта ЮВАО города Москвы – Евсеев А.Д. - глава муниципального округа Рязанский</w:t>
      </w:r>
    </w:p>
    <w:p w:rsidR="00A37D7D" w:rsidRDefault="00A37D7D" w:rsidP="0030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7D7D" w:rsidRPr="00770233" w:rsidRDefault="00A37D7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A37D7D" w:rsidRPr="00770233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153A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93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65E94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3D06"/>
    <w:rsid w:val="001B5105"/>
    <w:rsid w:val="001B5C3A"/>
    <w:rsid w:val="001C09E7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766B0"/>
    <w:rsid w:val="0028085A"/>
    <w:rsid w:val="002830DC"/>
    <w:rsid w:val="00283AEA"/>
    <w:rsid w:val="00292C66"/>
    <w:rsid w:val="00295D82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C5DA9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1B06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1675"/>
    <w:rsid w:val="00352966"/>
    <w:rsid w:val="003541FF"/>
    <w:rsid w:val="0035606D"/>
    <w:rsid w:val="00363583"/>
    <w:rsid w:val="00363B2C"/>
    <w:rsid w:val="0036581A"/>
    <w:rsid w:val="0036644B"/>
    <w:rsid w:val="00371792"/>
    <w:rsid w:val="0038055D"/>
    <w:rsid w:val="003807B5"/>
    <w:rsid w:val="00383768"/>
    <w:rsid w:val="003846BD"/>
    <w:rsid w:val="00386DC7"/>
    <w:rsid w:val="003913CE"/>
    <w:rsid w:val="0039213D"/>
    <w:rsid w:val="00392B4B"/>
    <w:rsid w:val="0039587D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1025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2ABA"/>
    <w:rsid w:val="00527E7F"/>
    <w:rsid w:val="00532A95"/>
    <w:rsid w:val="00533EF6"/>
    <w:rsid w:val="00534296"/>
    <w:rsid w:val="0054229F"/>
    <w:rsid w:val="00543C99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58E0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77B81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0FAF"/>
    <w:rsid w:val="006F218A"/>
    <w:rsid w:val="006F250D"/>
    <w:rsid w:val="006F300A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70233"/>
    <w:rsid w:val="00780391"/>
    <w:rsid w:val="007838BA"/>
    <w:rsid w:val="0078673F"/>
    <w:rsid w:val="00787496"/>
    <w:rsid w:val="007915E2"/>
    <w:rsid w:val="007941EE"/>
    <w:rsid w:val="00794615"/>
    <w:rsid w:val="007956C9"/>
    <w:rsid w:val="00795937"/>
    <w:rsid w:val="007A1A0A"/>
    <w:rsid w:val="007A2678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4DE5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800A1"/>
    <w:rsid w:val="0088221D"/>
    <w:rsid w:val="008845DF"/>
    <w:rsid w:val="00885618"/>
    <w:rsid w:val="0088626E"/>
    <w:rsid w:val="00886554"/>
    <w:rsid w:val="00886997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F4659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5609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37D7D"/>
    <w:rsid w:val="00A425FC"/>
    <w:rsid w:val="00A46384"/>
    <w:rsid w:val="00A469E4"/>
    <w:rsid w:val="00A47541"/>
    <w:rsid w:val="00A50D57"/>
    <w:rsid w:val="00A56B34"/>
    <w:rsid w:val="00A5794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5859"/>
    <w:rsid w:val="00A95AA9"/>
    <w:rsid w:val="00AA0989"/>
    <w:rsid w:val="00AA18F8"/>
    <w:rsid w:val="00AA1CBB"/>
    <w:rsid w:val="00AA409D"/>
    <w:rsid w:val="00AA5C1C"/>
    <w:rsid w:val="00AB0DA2"/>
    <w:rsid w:val="00AB2D39"/>
    <w:rsid w:val="00AB3071"/>
    <w:rsid w:val="00AB445A"/>
    <w:rsid w:val="00AC3B1B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5C59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81004"/>
    <w:rsid w:val="00B83670"/>
    <w:rsid w:val="00B85B66"/>
    <w:rsid w:val="00B863B9"/>
    <w:rsid w:val="00B87F4E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7C44"/>
    <w:rsid w:val="00BD0D22"/>
    <w:rsid w:val="00BD1B79"/>
    <w:rsid w:val="00BD5FEC"/>
    <w:rsid w:val="00BE32CA"/>
    <w:rsid w:val="00BE3662"/>
    <w:rsid w:val="00BE3968"/>
    <w:rsid w:val="00BE7119"/>
    <w:rsid w:val="00C0104E"/>
    <w:rsid w:val="00C02E47"/>
    <w:rsid w:val="00C1166A"/>
    <w:rsid w:val="00C13F65"/>
    <w:rsid w:val="00C15378"/>
    <w:rsid w:val="00C154A7"/>
    <w:rsid w:val="00C223D2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2253"/>
    <w:rsid w:val="00C963BA"/>
    <w:rsid w:val="00CA321F"/>
    <w:rsid w:val="00CA49AB"/>
    <w:rsid w:val="00CA50B0"/>
    <w:rsid w:val="00CA5766"/>
    <w:rsid w:val="00CA5B95"/>
    <w:rsid w:val="00CA778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7120"/>
    <w:rsid w:val="00D103A6"/>
    <w:rsid w:val="00D12F3C"/>
    <w:rsid w:val="00D147AA"/>
    <w:rsid w:val="00D16B97"/>
    <w:rsid w:val="00D21EEB"/>
    <w:rsid w:val="00D26504"/>
    <w:rsid w:val="00D276BC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A1370"/>
    <w:rsid w:val="00DA17E4"/>
    <w:rsid w:val="00DA4352"/>
    <w:rsid w:val="00DA4EBC"/>
    <w:rsid w:val="00DA5424"/>
    <w:rsid w:val="00DB1F31"/>
    <w:rsid w:val="00DB60D3"/>
    <w:rsid w:val="00DB73D6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621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5DDF"/>
    <w:rsid w:val="00EC6232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5306"/>
    <w:rsid w:val="00F275C6"/>
    <w:rsid w:val="00F275C9"/>
    <w:rsid w:val="00F279C5"/>
    <w:rsid w:val="00F36389"/>
    <w:rsid w:val="00F36767"/>
    <w:rsid w:val="00F407F6"/>
    <w:rsid w:val="00F4307F"/>
    <w:rsid w:val="00F45286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45B6"/>
    <w:rsid w:val="00F7699C"/>
    <w:rsid w:val="00F77280"/>
    <w:rsid w:val="00F82A4E"/>
    <w:rsid w:val="00F83F9B"/>
    <w:rsid w:val="00F868D8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19E5"/>
    <w:rsid w:val="00FC27AA"/>
    <w:rsid w:val="00FC2AA3"/>
    <w:rsid w:val="00FC5AA8"/>
    <w:rsid w:val="00FC65E6"/>
    <w:rsid w:val="00FC6A87"/>
    <w:rsid w:val="00FC6EE7"/>
    <w:rsid w:val="00FD0518"/>
    <w:rsid w:val="00FE151E"/>
    <w:rsid w:val="00FE43FF"/>
    <w:rsid w:val="00FE579A"/>
    <w:rsid w:val="00FE6582"/>
    <w:rsid w:val="00FF1075"/>
    <w:rsid w:val="00FF1288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43C99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543C9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2872</TotalTime>
  <Pages>2</Pages>
  <Words>822</Words>
  <Characters>4691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564</cp:revision>
  <cp:lastPrinted>2019-01-18T05:23:00Z</cp:lastPrinted>
  <dcterms:created xsi:type="dcterms:W3CDTF">2015-01-19T05:44:00Z</dcterms:created>
  <dcterms:modified xsi:type="dcterms:W3CDTF">2019-01-18T05:46:00Z</dcterms:modified>
</cp:coreProperties>
</file>