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53" w:rsidRPr="008416C1" w:rsidRDefault="000F1253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0F1253" w:rsidRPr="008416C1" w:rsidRDefault="000F1253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0F1253" w:rsidRPr="008416C1" w:rsidRDefault="000F1253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0F1253" w:rsidRPr="008416C1" w:rsidRDefault="000F1253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0F1253" w:rsidRDefault="000F1253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0F1253" w:rsidRDefault="000F1253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253" w:rsidRDefault="000F1253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253" w:rsidRDefault="000F1253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253" w:rsidRPr="008416C1" w:rsidRDefault="000F1253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0F1253" w:rsidRDefault="000F1253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Двадцать второго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0F1253" w:rsidRDefault="000F125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0F1253" w:rsidRDefault="000F125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F1253" w:rsidRPr="00837E5F" w:rsidRDefault="000F125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февраля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F1253" w:rsidRPr="00837E5F" w:rsidRDefault="000F125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0F1253" w:rsidRDefault="000F125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0F1253" w:rsidRDefault="000F1253" w:rsidP="0092656C">
      <w:pPr>
        <w:pStyle w:val="Title"/>
        <w:jc w:val="both"/>
        <w:rPr>
          <w:b w:val="0"/>
          <w:sz w:val="22"/>
          <w:szCs w:val="22"/>
        </w:rPr>
      </w:pPr>
    </w:p>
    <w:p w:rsidR="000F1253" w:rsidRDefault="000F1253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:rsidR="000F1253" w:rsidRDefault="000F1253" w:rsidP="00E51E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:rsidR="000F1253" w:rsidRPr="00D13DBF" w:rsidRDefault="000F1253" w:rsidP="00645068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13DBF">
        <w:rPr>
          <w:rFonts w:ascii="Times New Roman" w:hAnsi="Times New Roman"/>
        </w:rPr>
        <w:t>Об отчете начальника  Отдела министерства Внутренних дел России по Рязанскому району города Москвы о работе учреждения за 201</w:t>
      </w:r>
      <w:r>
        <w:rPr>
          <w:rFonts w:ascii="Times New Roman" w:hAnsi="Times New Roman"/>
        </w:rPr>
        <w:t>8</w:t>
      </w:r>
      <w:r w:rsidRPr="00D13DBF">
        <w:rPr>
          <w:rFonts w:ascii="Times New Roman" w:hAnsi="Times New Roman"/>
        </w:rPr>
        <w:t xml:space="preserve"> год</w:t>
      </w:r>
    </w:p>
    <w:p w:rsidR="000F1253" w:rsidRPr="00D13DBF" w:rsidRDefault="000F1253" w:rsidP="00645068">
      <w:pPr>
        <w:pStyle w:val="Title"/>
        <w:jc w:val="both"/>
        <w:rPr>
          <w:sz w:val="22"/>
          <w:szCs w:val="22"/>
        </w:rPr>
      </w:pPr>
      <w:r w:rsidRPr="00D13DBF">
        <w:rPr>
          <w:sz w:val="22"/>
          <w:szCs w:val="22"/>
        </w:rPr>
        <w:t xml:space="preserve">                                                               Докладчик: </w:t>
      </w:r>
    </w:p>
    <w:p w:rsidR="000F1253" w:rsidRPr="00663F94" w:rsidRDefault="000F1253" w:rsidP="00645068">
      <w:pPr>
        <w:spacing w:after="0" w:line="240" w:lineRule="auto"/>
        <w:jc w:val="both"/>
        <w:rPr>
          <w:rFonts w:ascii="Times New Roman" w:hAnsi="Times New Roman"/>
          <w:b/>
        </w:rPr>
      </w:pPr>
      <w:r w:rsidRPr="00D13DBF">
        <w:rPr>
          <w:rFonts w:ascii="Times New Roman" w:hAnsi="Times New Roman"/>
        </w:rPr>
        <w:t xml:space="preserve">                                                              </w:t>
      </w:r>
      <w:r w:rsidRPr="00663F94">
        <w:rPr>
          <w:rFonts w:ascii="Times New Roman" w:hAnsi="Times New Roman"/>
          <w:b/>
        </w:rPr>
        <w:t>Бордиловский Ю</w:t>
      </w:r>
      <w:r>
        <w:rPr>
          <w:rFonts w:ascii="Times New Roman" w:hAnsi="Times New Roman"/>
          <w:b/>
        </w:rPr>
        <w:t xml:space="preserve">рий </w:t>
      </w:r>
      <w:r w:rsidRPr="00663F94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иколаевич</w:t>
      </w:r>
      <w:r w:rsidRPr="00663F94">
        <w:rPr>
          <w:rFonts w:ascii="Times New Roman" w:hAnsi="Times New Roman"/>
          <w:b/>
        </w:rPr>
        <w:t xml:space="preserve"> </w:t>
      </w:r>
    </w:p>
    <w:p w:rsidR="000F1253" w:rsidRPr="00D13DBF" w:rsidRDefault="000F1253" w:rsidP="00645068">
      <w:pPr>
        <w:spacing w:after="0" w:line="240" w:lineRule="auto"/>
        <w:jc w:val="both"/>
        <w:rPr>
          <w:rFonts w:ascii="Times New Roman" w:hAnsi="Times New Roman"/>
          <w:b/>
        </w:rPr>
      </w:pPr>
      <w:r w:rsidRPr="00D13DBF">
        <w:rPr>
          <w:rFonts w:ascii="Times New Roman" w:hAnsi="Times New Roman"/>
        </w:rPr>
        <w:t xml:space="preserve">                                                                –  Начальник ОМВД по Рязанскому району</w:t>
      </w:r>
    </w:p>
    <w:p w:rsidR="000F1253" w:rsidRDefault="000F1253" w:rsidP="00645068">
      <w:pPr>
        <w:spacing w:after="0" w:line="240" w:lineRule="auto"/>
        <w:jc w:val="both"/>
        <w:rPr>
          <w:rFonts w:ascii="Times New Roman" w:hAnsi="Times New Roman"/>
          <w:b/>
        </w:rPr>
      </w:pPr>
      <w:r w:rsidRPr="00D13DB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D13DBF">
        <w:rPr>
          <w:rFonts w:ascii="Times New Roman" w:hAnsi="Times New Roman"/>
          <w:b/>
        </w:rPr>
        <w:t xml:space="preserve">            до  10  мин.</w:t>
      </w:r>
    </w:p>
    <w:p w:rsidR="000F1253" w:rsidRDefault="000F1253" w:rsidP="006450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F1253" w:rsidRDefault="000F1253" w:rsidP="006450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F1253" w:rsidRDefault="000F1253" w:rsidP="006450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F1253" w:rsidRPr="005E19E6" w:rsidRDefault="000F1253" w:rsidP="00663F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 w:rsidRPr="005E19E6">
        <w:rPr>
          <w:rFonts w:ascii="Times New Roman" w:hAnsi="Times New Roman"/>
          <w:bCs/>
        </w:rPr>
        <w:t xml:space="preserve">. </w:t>
      </w:r>
      <w:r w:rsidRPr="005E19E6">
        <w:rPr>
          <w:rFonts w:ascii="Times New Roman" w:hAnsi="Times New Roman"/>
        </w:rPr>
        <w:t xml:space="preserve">Об отчете главы </w:t>
      </w:r>
      <w:r>
        <w:rPr>
          <w:rFonts w:ascii="Times New Roman" w:hAnsi="Times New Roman"/>
        </w:rPr>
        <w:t>Управы Рязанского района</w:t>
      </w:r>
      <w:r w:rsidRPr="005E19E6">
        <w:rPr>
          <w:rFonts w:ascii="Times New Roman" w:hAnsi="Times New Roman"/>
        </w:rPr>
        <w:t xml:space="preserve"> о результатах своей деятельности и деятельности </w:t>
      </w:r>
      <w:r>
        <w:rPr>
          <w:rFonts w:ascii="Times New Roman" w:hAnsi="Times New Roman"/>
        </w:rPr>
        <w:t>управы Рязанского района</w:t>
      </w:r>
      <w:r w:rsidRPr="005E19E6">
        <w:rPr>
          <w:rFonts w:ascii="Times New Roman" w:hAnsi="Times New Roman"/>
        </w:rPr>
        <w:t xml:space="preserve"> за 201</w:t>
      </w:r>
      <w:r>
        <w:rPr>
          <w:rFonts w:ascii="Times New Roman" w:hAnsi="Times New Roman"/>
        </w:rPr>
        <w:t>8</w:t>
      </w:r>
      <w:r w:rsidRPr="005E19E6">
        <w:rPr>
          <w:rFonts w:ascii="Times New Roman" w:hAnsi="Times New Roman"/>
        </w:rPr>
        <w:t xml:space="preserve"> год</w:t>
      </w:r>
    </w:p>
    <w:p w:rsidR="000F1253" w:rsidRPr="005E19E6" w:rsidRDefault="000F1253" w:rsidP="00663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F1253" w:rsidRDefault="000F1253" w:rsidP="00663F94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</w:t>
      </w:r>
      <w:r w:rsidRPr="003E4B8C">
        <w:rPr>
          <w:sz w:val="22"/>
          <w:szCs w:val="22"/>
        </w:rPr>
        <w:t>Киселев А</w:t>
      </w:r>
      <w:r>
        <w:rPr>
          <w:sz w:val="22"/>
          <w:szCs w:val="22"/>
        </w:rPr>
        <w:t xml:space="preserve">ндрей </w:t>
      </w:r>
      <w:r w:rsidRPr="003E4B8C">
        <w:rPr>
          <w:sz w:val="22"/>
          <w:szCs w:val="22"/>
        </w:rPr>
        <w:t>А</w:t>
      </w:r>
      <w:r>
        <w:rPr>
          <w:sz w:val="22"/>
          <w:szCs w:val="22"/>
        </w:rPr>
        <w:t>лександрович</w:t>
      </w:r>
      <w:r w:rsidRPr="005E19E6">
        <w:rPr>
          <w:b w:val="0"/>
          <w:sz w:val="22"/>
          <w:szCs w:val="22"/>
        </w:rPr>
        <w:t xml:space="preserve"> – глава </w:t>
      </w:r>
      <w:r>
        <w:rPr>
          <w:b w:val="0"/>
          <w:sz w:val="22"/>
          <w:szCs w:val="22"/>
        </w:rPr>
        <w:t xml:space="preserve"> управы</w:t>
      </w:r>
      <w:r w:rsidRPr="005E19E6">
        <w:rPr>
          <w:b w:val="0"/>
          <w:sz w:val="22"/>
          <w:szCs w:val="22"/>
        </w:rPr>
        <w:t xml:space="preserve"> Рязанск</w:t>
      </w:r>
      <w:r>
        <w:rPr>
          <w:b w:val="0"/>
          <w:sz w:val="22"/>
          <w:szCs w:val="22"/>
        </w:rPr>
        <w:t xml:space="preserve">ого           </w:t>
      </w:r>
    </w:p>
    <w:p w:rsidR="000F1253" w:rsidRPr="005E19E6" w:rsidRDefault="000F1253" w:rsidP="00663F94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района города Москвы</w:t>
      </w:r>
    </w:p>
    <w:p w:rsidR="000F1253" w:rsidRDefault="000F1253" w:rsidP="001909D0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0F1253" w:rsidRPr="00D13DBF" w:rsidRDefault="000F1253" w:rsidP="006450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F1253" w:rsidRDefault="000F1253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0F1253" w:rsidRPr="00993648" w:rsidRDefault="000F1253" w:rsidP="007047F5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993648">
        <w:rPr>
          <w:b w:val="0"/>
          <w:sz w:val="22"/>
          <w:szCs w:val="22"/>
        </w:rPr>
        <w:t xml:space="preserve">. </w:t>
      </w:r>
      <w:r w:rsidRPr="00993648">
        <w:rPr>
          <w:b w:val="0"/>
          <w:color w:val="000000"/>
          <w:sz w:val="22"/>
          <w:szCs w:val="22"/>
        </w:rPr>
        <w:t xml:space="preserve">Об информации руководителя </w:t>
      </w:r>
      <w:r w:rsidRPr="00993648">
        <w:rPr>
          <w:b w:val="0"/>
          <w:sz w:val="22"/>
          <w:szCs w:val="22"/>
        </w:rPr>
        <w:t>государственного бюджетного учреждения «Жилищник Рязанского района» (ГБУ «Жилищник Рязанского района»)</w:t>
      </w:r>
      <w:r>
        <w:rPr>
          <w:b w:val="0"/>
          <w:sz w:val="22"/>
          <w:szCs w:val="22"/>
        </w:rPr>
        <w:t xml:space="preserve"> о работе учреждения за 2018 год</w:t>
      </w:r>
    </w:p>
    <w:p w:rsidR="000F1253" w:rsidRPr="00993BE7" w:rsidRDefault="000F1253" w:rsidP="007047F5">
      <w:pPr>
        <w:pStyle w:val="Title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0F1253" w:rsidRPr="007047F5" w:rsidRDefault="000F1253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047F5">
        <w:rPr>
          <w:rFonts w:ascii="Times New Roman" w:hAnsi="Times New Roman"/>
          <w:b/>
        </w:rPr>
        <w:t>Шитиков Михаил Сергеевич</w:t>
      </w:r>
    </w:p>
    <w:p w:rsidR="000F1253" w:rsidRPr="006F250D" w:rsidRDefault="000F1253" w:rsidP="007047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руководитель </w:t>
      </w:r>
      <w:r w:rsidRPr="006F250D">
        <w:rPr>
          <w:rFonts w:ascii="Times New Roman" w:hAnsi="Times New Roman"/>
        </w:rPr>
        <w:t xml:space="preserve">Государственного </w:t>
      </w:r>
      <w:r>
        <w:rPr>
          <w:rFonts w:ascii="Times New Roman" w:hAnsi="Times New Roman"/>
        </w:rPr>
        <w:t xml:space="preserve">бюджетного </w:t>
      </w:r>
      <w:r w:rsidRPr="006F250D">
        <w:rPr>
          <w:rFonts w:ascii="Times New Roman" w:hAnsi="Times New Roman"/>
        </w:rPr>
        <w:t>учреждения</w:t>
      </w:r>
    </w:p>
    <w:p w:rsidR="000F1253" w:rsidRPr="006F250D" w:rsidRDefault="000F1253" w:rsidP="007047F5">
      <w:pPr>
        <w:spacing w:after="0" w:line="240" w:lineRule="auto"/>
        <w:jc w:val="both"/>
        <w:rPr>
          <w:rFonts w:ascii="Times New Roman" w:hAnsi="Times New Roman"/>
        </w:rPr>
      </w:pPr>
      <w:r w:rsidRPr="006F250D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«Жилищник Рязанского района»</w:t>
      </w:r>
      <w:r w:rsidRPr="006F250D">
        <w:rPr>
          <w:rFonts w:ascii="Times New Roman" w:hAnsi="Times New Roman"/>
        </w:rPr>
        <w:t xml:space="preserve"> </w:t>
      </w:r>
    </w:p>
    <w:p w:rsidR="000F1253" w:rsidRPr="00993BE7" w:rsidRDefault="000F1253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</w:p>
    <w:p w:rsidR="000F1253" w:rsidRDefault="000F1253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0F1253" w:rsidRDefault="000F1253" w:rsidP="007047F5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0F1253" w:rsidRPr="006F250D" w:rsidRDefault="000F1253" w:rsidP="007047F5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6F250D">
        <w:rPr>
          <w:b w:val="0"/>
          <w:sz w:val="22"/>
          <w:szCs w:val="22"/>
        </w:rPr>
        <w:t>. Об информации руководителя Государственного бюджетного учреждения Территориального центра социального обслуживания населения Рязанского района о работе учреждения  (ГБУ Территориального центра социального обслуживания</w:t>
      </w:r>
      <w:r>
        <w:rPr>
          <w:b w:val="0"/>
          <w:sz w:val="22"/>
          <w:szCs w:val="22"/>
        </w:rPr>
        <w:t xml:space="preserve"> населения</w:t>
      </w:r>
      <w:r w:rsidRPr="006F250D">
        <w:rPr>
          <w:b w:val="0"/>
          <w:sz w:val="22"/>
          <w:szCs w:val="22"/>
        </w:rPr>
        <w:t xml:space="preserve"> «Кузьминки» филиал «Рязанский»)</w:t>
      </w:r>
      <w:r>
        <w:rPr>
          <w:b w:val="0"/>
          <w:sz w:val="22"/>
          <w:szCs w:val="22"/>
        </w:rPr>
        <w:t xml:space="preserve"> о работе учреждения за 2018 год</w:t>
      </w:r>
    </w:p>
    <w:p w:rsidR="000F1253" w:rsidRPr="00993BE7" w:rsidRDefault="000F1253" w:rsidP="007047F5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0F1253" w:rsidRPr="006F250D" w:rsidRDefault="000F1253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  <w:b/>
        </w:rPr>
        <w:t>Костюш</w:t>
      </w:r>
      <w:r w:rsidRPr="006F250D">
        <w:rPr>
          <w:rFonts w:ascii="Times New Roman" w:hAnsi="Times New Roman"/>
          <w:b/>
        </w:rPr>
        <w:t xml:space="preserve">ина Дина Николаевна </w:t>
      </w:r>
    </w:p>
    <w:p w:rsidR="000F1253" w:rsidRPr="006F250D" w:rsidRDefault="000F1253" w:rsidP="007047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руководитель </w:t>
      </w:r>
      <w:r w:rsidRPr="006F250D">
        <w:rPr>
          <w:rFonts w:ascii="Times New Roman" w:hAnsi="Times New Roman"/>
        </w:rPr>
        <w:t>Государственного бюджетного учреждения</w:t>
      </w:r>
    </w:p>
    <w:p w:rsidR="000F1253" w:rsidRPr="006F250D" w:rsidRDefault="000F1253" w:rsidP="007047F5">
      <w:pPr>
        <w:spacing w:after="0" w:line="240" w:lineRule="auto"/>
        <w:jc w:val="both"/>
        <w:rPr>
          <w:rFonts w:ascii="Times New Roman" w:hAnsi="Times New Roman"/>
        </w:rPr>
      </w:pPr>
      <w:r w:rsidRPr="006F250D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F250D">
        <w:rPr>
          <w:rFonts w:ascii="Times New Roman" w:hAnsi="Times New Roman"/>
        </w:rPr>
        <w:t xml:space="preserve">Территориального центра социального обслуживания </w:t>
      </w:r>
    </w:p>
    <w:p w:rsidR="000F1253" w:rsidRPr="00993BE7" w:rsidRDefault="000F1253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населения </w:t>
      </w:r>
      <w:r w:rsidRPr="00CD5DFA">
        <w:rPr>
          <w:rFonts w:ascii="Times New Roman" w:hAnsi="Times New Roman"/>
        </w:rPr>
        <w:t>«Кузьминки» филиал «Рязанский»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:rsidR="000F1253" w:rsidRDefault="000F1253" w:rsidP="007047F5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</w:t>
      </w:r>
      <w:r w:rsidRPr="00C4542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>Согласно Регламенту</w:t>
      </w:r>
    </w:p>
    <w:p w:rsidR="000F1253" w:rsidRDefault="000F1253" w:rsidP="007047F5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0F1253" w:rsidRPr="001E5C16" w:rsidRDefault="000F1253" w:rsidP="007047F5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1E5C16">
        <w:rPr>
          <w:b w:val="0"/>
          <w:sz w:val="22"/>
          <w:szCs w:val="22"/>
        </w:rPr>
        <w:t>. Об информации руководителя Многофункционального центра</w:t>
      </w:r>
      <w:r>
        <w:rPr>
          <w:b w:val="0"/>
          <w:sz w:val="22"/>
          <w:szCs w:val="22"/>
        </w:rPr>
        <w:t xml:space="preserve"> </w:t>
      </w:r>
      <w:r w:rsidRPr="001E5C16">
        <w:rPr>
          <w:b w:val="0"/>
          <w:sz w:val="22"/>
          <w:szCs w:val="22"/>
        </w:rPr>
        <w:t>предоставления государственных услуг, обслуживающего население</w:t>
      </w:r>
      <w:r>
        <w:rPr>
          <w:b w:val="0"/>
          <w:sz w:val="22"/>
          <w:szCs w:val="22"/>
        </w:rPr>
        <w:t xml:space="preserve"> </w:t>
      </w:r>
      <w:r w:rsidRPr="001E5C16">
        <w:rPr>
          <w:b w:val="0"/>
          <w:sz w:val="22"/>
          <w:szCs w:val="22"/>
        </w:rPr>
        <w:t>Рязанского района о работе учреждения (Государственного бюджетного учреждения «Многофункциональный центр предоставления государственных услуг района Рязанский»)</w:t>
      </w:r>
      <w:r>
        <w:rPr>
          <w:b w:val="0"/>
          <w:sz w:val="22"/>
          <w:szCs w:val="22"/>
        </w:rPr>
        <w:t xml:space="preserve"> за 2018 год</w:t>
      </w:r>
    </w:p>
    <w:p w:rsidR="000F1253" w:rsidRPr="00993BE7" w:rsidRDefault="000F1253" w:rsidP="007047F5">
      <w:pPr>
        <w:pStyle w:val="Title"/>
        <w:jc w:val="both"/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 xml:space="preserve">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0F1253" w:rsidRDefault="000F1253" w:rsidP="007047F5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 w:rsidRPr="003E4B8C">
        <w:rPr>
          <w:rFonts w:ascii="Times New Roman" w:hAnsi="Times New Roman"/>
          <w:b/>
        </w:rPr>
        <w:t>Акмуратова Светлана Васильевна</w:t>
      </w:r>
      <w:r>
        <w:rPr>
          <w:rFonts w:ascii="Times New Roman" w:hAnsi="Times New Roman"/>
        </w:rPr>
        <w:t xml:space="preserve"> – руководитель ГБУ </w:t>
      </w:r>
      <w:r w:rsidRPr="00993BE7">
        <w:rPr>
          <w:rFonts w:ascii="Times New Roman" w:hAnsi="Times New Roman"/>
        </w:rPr>
        <w:t xml:space="preserve"> </w:t>
      </w:r>
    </w:p>
    <w:p w:rsidR="000F1253" w:rsidRPr="00993BE7" w:rsidRDefault="000F1253" w:rsidP="007047F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МФЦ района Рязанский</w:t>
      </w:r>
    </w:p>
    <w:p w:rsidR="000F1253" w:rsidRDefault="000F1253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0F1253" w:rsidRPr="000A6E06" w:rsidRDefault="000F1253" w:rsidP="00F968E9">
      <w:pPr>
        <w:spacing w:after="0" w:line="240" w:lineRule="auto"/>
        <w:jc w:val="right"/>
        <w:rPr>
          <w:rFonts w:ascii="Times New Roman" w:hAnsi="Times New Roman"/>
        </w:rPr>
      </w:pPr>
    </w:p>
    <w:p w:rsidR="000F1253" w:rsidRPr="000A6E06" w:rsidRDefault="000F1253" w:rsidP="00F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</w:t>
      </w:r>
    </w:p>
    <w:p w:rsidR="000F1253" w:rsidRDefault="000F1253" w:rsidP="00ED12F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</w:p>
    <w:p w:rsidR="000F1253" w:rsidRPr="005E19E6" w:rsidRDefault="000F1253" w:rsidP="001765DC">
      <w:pPr>
        <w:spacing w:after="0" w:line="240" w:lineRule="auto"/>
        <w:jc w:val="both"/>
        <w:rPr>
          <w:rFonts w:ascii="Times New Roman" w:hAnsi="Times New Roman"/>
        </w:rPr>
      </w:pPr>
    </w:p>
    <w:p w:rsidR="000F1253" w:rsidRPr="005E19E6" w:rsidRDefault="000F1253" w:rsidP="0058661B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Pr="009672C2">
        <w:rPr>
          <w:b w:val="0"/>
          <w:bCs w:val="0"/>
          <w:sz w:val="22"/>
          <w:szCs w:val="22"/>
        </w:rPr>
        <w:t>.</w:t>
      </w:r>
      <w:r w:rsidRPr="005E19E6">
        <w:rPr>
          <w:b w:val="0"/>
          <w:sz w:val="22"/>
          <w:szCs w:val="22"/>
        </w:rPr>
        <w:t xml:space="preserve"> Об итогах призыва граждан на военную службу в 201</w:t>
      </w:r>
      <w:r>
        <w:rPr>
          <w:b w:val="0"/>
          <w:sz w:val="22"/>
          <w:szCs w:val="22"/>
        </w:rPr>
        <w:t>8</w:t>
      </w:r>
      <w:r w:rsidRPr="005E19E6">
        <w:rPr>
          <w:b w:val="0"/>
          <w:sz w:val="22"/>
          <w:szCs w:val="22"/>
        </w:rPr>
        <w:t xml:space="preserve"> году и задачах призывной комиссии на 201</w:t>
      </w:r>
      <w:r>
        <w:rPr>
          <w:b w:val="0"/>
          <w:sz w:val="22"/>
          <w:szCs w:val="22"/>
        </w:rPr>
        <w:t>9</w:t>
      </w:r>
      <w:r w:rsidRPr="005E19E6">
        <w:rPr>
          <w:b w:val="0"/>
          <w:sz w:val="22"/>
          <w:szCs w:val="22"/>
        </w:rPr>
        <w:t xml:space="preserve"> год</w:t>
      </w:r>
    </w:p>
    <w:p w:rsidR="000F1253" w:rsidRPr="005E19E6" w:rsidRDefault="000F1253" w:rsidP="0042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F1253" w:rsidRPr="005E19E6" w:rsidRDefault="000F1253" w:rsidP="00422F23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:rsidR="000F1253" w:rsidRPr="005E19E6" w:rsidRDefault="000F1253" w:rsidP="00422F23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F1253" w:rsidRPr="005E19E6" w:rsidRDefault="000F1253" w:rsidP="00422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F1253" w:rsidRDefault="000F1253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253" w:rsidRDefault="000F1253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253" w:rsidRPr="00527F63" w:rsidRDefault="000F1253" w:rsidP="00527F63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Pr="00527F63">
        <w:rPr>
          <w:bCs/>
          <w:sz w:val="22"/>
          <w:szCs w:val="22"/>
        </w:rPr>
        <w:t xml:space="preserve">. </w:t>
      </w:r>
      <w:r w:rsidRPr="00527F63">
        <w:rPr>
          <w:sz w:val="22"/>
          <w:szCs w:val="22"/>
        </w:rPr>
        <w:t>О внесении изменений в решение Совета депутатов муниципального округа Рязанский от 11.12.2018 года № 19/1 «Об утверждении</w:t>
      </w:r>
      <w:r>
        <w:rPr>
          <w:sz w:val="22"/>
          <w:szCs w:val="22"/>
        </w:rPr>
        <w:t xml:space="preserve"> </w:t>
      </w:r>
      <w:r w:rsidRPr="00527F63">
        <w:rPr>
          <w:sz w:val="22"/>
          <w:szCs w:val="22"/>
        </w:rPr>
        <w:t>плана работы Совета депутатов  муниципального округа Рязанский на 1-й квартал 2019 года»</w:t>
      </w:r>
    </w:p>
    <w:p w:rsidR="000F1253" w:rsidRPr="005E19E6" w:rsidRDefault="000F1253" w:rsidP="0052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F1253" w:rsidRPr="005E19E6" w:rsidRDefault="000F1253" w:rsidP="00527F63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:rsidR="000F1253" w:rsidRPr="005E19E6" w:rsidRDefault="000F1253" w:rsidP="00527F63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F1253" w:rsidRPr="005E19E6" w:rsidRDefault="000F1253" w:rsidP="00527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F1253" w:rsidRDefault="000F1253" w:rsidP="00EB24D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F1253" w:rsidRPr="00EB24D0" w:rsidRDefault="000F1253" w:rsidP="00EB24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8</w:t>
      </w:r>
      <w:r w:rsidRPr="00EB24D0">
        <w:rPr>
          <w:rFonts w:ascii="Times New Roman" w:hAnsi="Times New Roman"/>
          <w:bCs/>
        </w:rPr>
        <w:t xml:space="preserve">. </w:t>
      </w:r>
      <w:r w:rsidRPr="00EB24D0">
        <w:rPr>
          <w:rFonts w:ascii="Times New Roman" w:hAnsi="Times New Roman"/>
        </w:rPr>
        <w:t>О Программе социально-экономического</w:t>
      </w:r>
      <w:r>
        <w:rPr>
          <w:rFonts w:ascii="Times New Roman" w:hAnsi="Times New Roman"/>
        </w:rPr>
        <w:t xml:space="preserve"> </w:t>
      </w:r>
      <w:r w:rsidRPr="00EB24D0">
        <w:rPr>
          <w:rFonts w:ascii="Times New Roman" w:hAnsi="Times New Roman"/>
        </w:rPr>
        <w:t>развития муниципального округа</w:t>
      </w:r>
    </w:p>
    <w:p w:rsidR="000F1253" w:rsidRPr="00EB24D0" w:rsidRDefault="000F1253" w:rsidP="00EB24D0">
      <w:pPr>
        <w:spacing w:after="0" w:line="240" w:lineRule="auto"/>
        <w:jc w:val="both"/>
        <w:rPr>
          <w:rFonts w:ascii="Times New Roman" w:hAnsi="Times New Roman"/>
        </w:rPr>
      </w:pPr>
      <w:r w:rsidRPr="00EB24D0">
        <w:rPr>
          <w:rFonts w:ascii="Times New Roman" w:hAnsi="Times New Roman"/>
        </w:rPr>
        <w:t>Рязанский на 2019 год</w:t>
      </w:r>
    </w:p>
    <w:p w:rsidR="000F1253" w:rsidRPr="005E19E6" w:rsidRDefault="000F1253" w:rsidP="00EB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F1253" w:rsidRPr="005E19E6" w:rsidRDefault="000F1253" w:rsidP="00EB24D0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:rsidR="000F1253" w:rsidRPr="005E19E6" w:rsidRDefault="000F1253" w:rsidP="00EB24D0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F1253" w:rsidRDefault="000F1253" w:rsidP="00EB2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F1253" w:rsidRPr="005E19E6" w:rsidRDefault="000F1253" w:rsidP="00EB2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0F1253" w:rsidRDefault="000F1253" w:rsidP="00A336D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F1253" w:rsidRDefault="000F1253" w:rsidP="0042541C">
      <w:pPr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hAnsi="Times New Roman"/>
        </w:rPr>
      </w:pPr>
      <w:r w:rsidRPr="0042541C">
        <w:rPr>
          <w:rFonts w:ascii="Times New Roman" w:hAnsi="Times New Roman"/>
          <w:bCs/>
        </w:rPr>
        <w:t xml:space="preserve">10. </w:t>
      </w:r>
      <w:r w:rsidRPr="0042541C">
        <w:rPr>
          <w:rFonts w:ascii="Times New Roman" w:hAnsi="Times New Roman"/>
        </w:rPr>
        <w:t>О внесении изменений в решение Совета депутатов муниципального округа Рязанский от 11.12.2018 года № 19/4 «О бюджете</w:t>
      </w:r>
      <w:r w:rsidRPr="0042541C">
        <w:rPr>
          <w:rFonts w:ascii="Times New Roman" w:hAnsi="Times New Roman"/>
          <w:bCs/>
        </w:rPr>
        <w:t xml:space="preserve"> </w:t>
      </w:r>
      <w:r w:rsidRPr="0042541C">
        <w:rPr>
          <w:rFonts w:ascii="Times New Roman" w:hAnsi="Times New Roman"/>
        </w:rPr>
        <w:t>муниципального округа Рязанский на</w:t>
      </w:r>
      <w:r w:rsidRPr="0042541C">
        <w:rPr>
          <w:rFonts w:ascii="Times New Roman" w:hAnsi="Times New Roman"/>
          <w:i/>
        </w:rPr>
        <w:t xml:space="preserve"> </w:t>
      </w:r>
      <w:r w:rsidRPr="0042541C">
        <w:rPr>
          <w:rFonts w:ascii="Times New Roman" w:hAnsi="Times New Roman"/>
        </w:rPr>
        <w:t>2019 год и плановый период 2020 и 2021 годов»</w:t>
      </w:r>
    </w:p>
    <w:p w:rsidR="000F1253" w:rsidRPr="005E19E6" w:rsidRDefault="000F1253" w:rsidP="0042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F1253" w:rsidRPr="005E19E6" w:rsidRDefault="000F1253" w:rsidP="0042541C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:rsidR="000F1253" w:rsidRPr="005E19E6" w:rsidRDefault="000F1253" w:rsidP="0042541C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F1253" w:rsidRDefault="000F1253" w:rsidP="004254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F1253" w:rsidRDefault="000F1253" w:rsidP="00A336D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F1253" w:rsidRPr="005E19E6" w:rsidRDefault="000F1253" w:rsidP="00A336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11</w:t>
      </w:r>
      <w:r w:rsidRPr="005E19E6">
        <w:rPr>
          <w:rFonts w:ascii="Times New Roman" w:hAnsi="Times New Roman"/>
          <w:bCs/>
        </w:rPr>
        <w:t xml:space="preserve">. </w:t>
      </w:r>
      <w:r w:rsidRPr="005E19E6">
        <w:rPr>
          <w:rFonts w:ascii="Times New Roman" w:hAnsi="Times New Roman"/>
        </w:rPr>
        <w:t>Об отчете главы муниципального округа Рязанский о результатах своей деятельности и деятельности Аппарата Совета депутатов муниципального округа Рязанский за 201</w:t>
      </w:r>
      <w:r>
        <w:rPr>
          <w:rFonts w:ascii="Times New Roman" w:hAnsi="Times New Roman"/>
        </w:rPr>
        <w:t>8</w:t>
      </w:r>
      <w:r w:rsidRPr="005E19E6">
        <w:rPr>
          <w:rFonts w:ascii="Times New Roman" w:hAnsi="Times New Roman"/>
        </w:rPr>
        <w:t xml:space="preserve"> год</w:t>
      </w:r>
    </w:p>
    <w:p w:rsidR="000F1253" w:rsidRPr="005E19E6" w:rsidRDefault="000F1253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F1253" w:rsidRPr="005E19E6" w:rsidRDefault="000F1253" w:rsidP="00A336D2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:rsidR="000F1253" w:rsidRPr="005E19E6" w:rsidRDefault="000F1253" w:rsidP="00A336D2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F1253" w:rsidRPr="005E19E6" w:rsidRDefault="000F1253" w:rsidP="00A33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F1253" w:rsidRPr="00904BEF" w:rsidRDefault="000F1253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0F1253" w:rsidRPr="00904BEF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3DB"/>
    <w:rsid w:val="00027965"/>
    <w:rsid w:val="00032431"/>
    <w:rsid w:val="000336F5"/>
    <w:rsid w:val="00036DCD"/>
    <w:rsid w:val="00037460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3B1C"/>
    <w:rsid w:val="000D78EA"/>
    <w:rsid w:val="000E5A8A"/>
    <w:rsid w:val="000F1253"/>
    <w:rsid w:val="000F6D60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0FA2"/>
    <w:rsid w:val="00127F13"/>
    <w:rsid w:val="001336F0"/>
    <w:rsid w:val="00135BAF"/>
    <w:rsid w:val="0013742E"/>
    <w:rsid w:val="00137A6C"/>
    <w:rsid w:val="00137E1D"/>
    <w:rsid w:val="00143A05"/>
    <w:rsid w:val="0014474C"/>
    <w:rsid w:val="00155649"/>
    <w:rsid w:val="00155691"/>
    <w:rsid w:val="00156929"/>
    <w:rsid w:val="00157620"/>
    <w:rsid w:val="0016135E"/>
    <w:rsid w:val="001720C3"/>
    <w:rsid w:val="001722D3"/>
    <w:rsid w:val="00172903"/>
    <w:rsid w:val="001765DC"/>
    <w:rsid w:val="00181179"/>
    <w:rsid w:val="001811DF"/>
    <w:rsid w:val="001835D9"/>
    <w:rsid w:val="001842F5"/>
    <w:rsid w:val="00186A73"/>
    <w:rsid w:val="001909D0"/>
    <w:rsid w:val="00194ACE"/>
    <w:rsid w:val="0019505C"/>
    <w:rsid w:val="00197CF4"/>
    <w:rsid w:val="00197EAB"/>
    <w:rsid w:val="001B3D06"/>
    <w:rsid w:val="001B5105"/>
    <w:rsid w:val="001B5C3A"/>
    <w:rsid w:val="001C09E7"/>
    <w:rsid w:val="001C0FA0"/>
    <w:rsid w:val="001D1B80"/>
    <w:rsid w:val="001D1F15"/>
    <w:rsid w:val="001D2526"/>
    <w:rsid w:val="001D3BCF"/>
    <w:rsid w:val="001D3C0B"/>
    <w:rsid w:val="001E01EF"/>
    <w:rsid w:val="001E2FBC"/>
    <w:rsid w:val="001E5C16"/>
    <w:rsid w:val="001F5262"/>
    <w:rsid w:val="001F6265"/>
    <w:rsid w:val="0020208A"/>
    <w:rsid w:val="00202C80"/>
    <w:rsid w:val="00203ED2"/>
    <w:rsid w:val="00210790"/>
    <w:rsid w:val="00211336"/>
    <w:rsid w:val="002138E2"/>
    <w:rsid w:val="00215A9C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37BB"/>
    <w:rsid w:val="0024424A"/>
    <w:rsid w:val="0024573E"/>
    <w:rsid w:val="00250E0B"/>
    <w:rsid w:val="002526DD"/>
    <w:rsid w:val="002564D5"/>
    <w:rsid w:val="0026294B"/>
    <w:rsid w:val="00264E96"/>
    <w:rsid w:val="00267150"/>
    <w:rsid w:val="00267CB0"/>
    <w:rsid w:val="002713CF"/>
    <w:rsid w:val="00271E68"/>
    <w:rsid w:val="00271F6D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1F1D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0A75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462B"/>
    <w:rsid w:val="003559E5"/>
    <w:rsid w:val="0035606D"/>
    <w:rsid w:val="003604F7"/>
    <w:rsid w:val="00363583"/>
    <w:rsid w:val="00363B2C"/>
    <w:rsid w:val="0036644B"/>
    <w:rsid w:val="00371792"/>
    <w:rsid w:val="0038055D"/>
    <w:rsid w:val="003807B5"/>
    <w:rsid w:val="00381796"/>
    <w:rsid w:val="00383768"/>
    <w:rsid w:val="003846BD"/>
    <w:rsid w:val="003913CE"/>
    <w:rsid w:val="00391426"/>
    <w:rsid w:val="0039213D"/>
    <w:rsid w:val="00392B4B"/>
    <w:rsid w:val="0039587D"/>
    <w:rsid w:val="00397C4C"/>
    <w:rsid w:val="003A0AF7"/>
    <w:rsid w:val="003A17FC"/>
    <w:rsid w:val="003A3289"/>
    <w:rsid w:val="003A591A"/>
    <w:rsid w:val="003B1FB7"/>
    <w:rsid w:val="003B3A6C"/>
    <w:rsid w:val="003B4AA6"/>
    <w:rsid w:val="003C01B9"/>
    <w:rsid w:val="003C04ED"/>
    <w:rsid w:val="003C1708"/>
    <w:rsid w:val="003C199B"/>
    <w:rsid w:val="003C1F42"/>
    <w:rsid w:val="003C2D20"/>
    <w:rsid w:val="003C59C8"/>
    <w:rsid w:val="003D0C41"/>
    <w:rsid w:val="003D1303"/>
    <w:rsid w:val="003D2CCC"/>
    <w:rsid w:val="003D371B"/>
    <w:rsid w:val="003D6BB5"/>
    <w:rsid w:val="003E0B5A"/>
    <w:rsid w:val="003E1212"/>
    <w:rsid w:val="003E2C7B"/>
    <w:rsid w:val="003E4B8C"/>
    <w:rsid w:val="003E60C8"/>
    <w:rsid w:val="003E6DB0"/>
    <w:rsid w:val="003E7788"/>
    <w:rsid w:val="003F14B4"/>
    <w:rsid w:val="003F1526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757"/>
    <w:rsid w:val="0041392C"/>
    <w:rsid w:val="0041617D"/>
    <w:rsid w:val="00420196"/>
    <w:rsid w:val="00422F23"/>
    <w:rsid w:val="00423F32"/>
    <w:rsid w:val="0042541C"/>
    <w:rsid w:val="00431F94"/>
    <w:rsid w:val="0043272A"/>
    <w:rsid w:val="00435E2F"/>
    <w:rsid w:val="00442526"/>
    <w:rsid w:val="00444DFB"/>
    <w:rsid w:val="004469C6"/>
    <w:rsid w:val="00446BF9"/>
    <w:rsid w:val="00450682"/>
    <w:rsid w:val="00454EF8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1326"/>
    <w:rsid w:val="004B2CCA"/>
    <w:rsid w:val="004B4E16"/>
    <w:rsid w:val="004B54E2"/>
    <w:rsid w:val="004B5F15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6BC"/>
    <w:rsid w:val="00501EC1"/>
    <w:rsid w:val="005037BE"/>
    <w:rsid w:val="00503FDB"/>
    <w:rsid w:val="00505413"/>
    <w:rsid w:val="00506CDD"/>
    <w:rsid w:val="00513503"/>
    <w:rsid w:val="00520651"/>
    <w:rsid w:val="00522ABA"/>
    <w:rsid w:val="00527E7F"/>
    <w:rsid w:val="00527F63"/>
    <w:rsid w:val="00532A95"/>
    <w:rsid w:val="00533EF6"/>
    <w:rsid w:val="00534296"/>
    <w:rsid w:val="0054229F"/>
    <w:rsid w:val="00544E71"/>
    <w:rsid w:val="00545DD4"/>
    <w:rsid w:val="00546908"/>
    <w:rsid w:val="00553FF7"/>
    <w:rsid w:val="005556EF"/>
    <w:rsid w:val="0055704D"/>
    <w:rsid w:val="005637B3"/>
    <w:rsid w:val="005673C4"/>
    <w:rsid w:val="005708F9"/>
    <w:rsid w:val="00571166"/>
    <w:rsid w:val="00574501"/>
    <w:rsid w:val="005754FC"/>
    <w:rsid w:val="00581E43"/>
    <w:rsid w:val="00584058"/>
    <w:rsid w:val="00586449"/>
    <w:rsid w:val="0058661B"/>
    <w:rsid w:val="0059199F"/>
    <w:rsid w:val="00591D97"/>
    <w:rsid w:val="0059329E"/>
    <w:rsid w:val="0059331D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F06FE"/>
    <w:rsid w:val="005F61D7"/>
    <w:rsid w:val="005F6563"/>
    <w:rsid w:val="005F7E33"/>
    <w:rsid w:val="00602B27"/>
    <w:rsid w:val="00602B55"/>
    <w:rsid w:val="006065D0"/>
    <w:rsid w:val="006152A7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2A41"/>
    <w:rsid w:val="00644FA7"/>
    <w:rsid w:val="00645068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3F94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1B98"/>
    <w:rsid w:val="006926A5"/>
    <w:rsid w:val="00692E4B"/>
    <w:rsid w:val="006947A1"/>
    <w:rsid w:val="006A22A2"/>
    <w:rsid w:val="006A72E1"/>
    <w:rsid w:val="006B2050"/>
    <w:rsid w:val="006B3CBE"/>
    <w:rsid w:val="006B494E"/>
    <w:rsid w:val="006B4BF4"/>
    <w:rsid w:val="006B4F02"/>
    <w:rsid w:val="006B51AC"/>
    <w:rsid w:val="006B6AD3"/>
    <w:rsid w:val="006C05C4"/>
    <w:rsid w:val="006C0B29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4989"/>
    <w:rsid w:val="0071564E"/>
    <w:rsid w:val="00722B65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27C8"/>
    <w:rsid w:val="0075431B"/>
    <w:rsid w:val="007544A9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A1A0A"/>
    <w:rsid w:val="007B09AB"/>
    <w:rsid w:val="007B0E7B"/>
    <w:rsid w:val="007B2304"/>
    <w:rsid w:val="007B4A27"/>
    <w:rsid w:val="007B4B62"/>
    <w:rsid w:val="007B4E92"/>
    <w:rsid w:val="007C10F2"/>
    <w:rsid w:val="007C23C6"/>
    <w:rsid w:val="007C3098"/>
    <w:rsid w:val="007D040A"/>
    <w:rsid w:val="007D2096"/>
    <w:rsid w:val="007D30D5"/>
    <w:rsid w:val="007D3B81"/>
    <w:rsid w:val="007D5546"/>
    <w:rsid w:val="007D7608"/>
    <w:rsid w:val="007D77B0"/>
    <w:rsid w:val="007E3DD9"/>
    <w:rsid w:val="007F09C8"/>
    <w:rsid w:val="007F15A4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40FC"/>
    <w:rsid w:val="00854A06"/>
    <w:rsid w:val="00856374"/>
    <w:rsid w:val="0086337F"/>
    <w:rsid w:val="008637AB"/>
    <w:rsid w:val="00866505"/>
    <w:rsid w:val="00872E0D"/>
    <w:rsid w:val="00874E9E"/>
    <w:rsid w:val="00875931"/>
    <w:rsid w:val="0088221D"/>
    <w:rsid w:val="008845DF"/>
    <w:rsid w:val="00885618"/>
    <w:rsid w:val="0088626E"/>
    <w:rsid w:val="00886554"/>
    <w:rsid w:val="00886997"/>
    <w:rsid w:val="0089278F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546"/>
    <w:rsid w:val="008F4659"/>
    <w:rsid w:val="00904BEF"/>
    <w:rsid w:val="00904D0E"/>
    <w:rsid w:val="00906961"/>
    <w:rsid w:val="00906B32"/>
    <w:rsid w:val="00907006"/>
    <w:rsid w:val="009103D8"/>
    <w:rsid w:val="009122DB"/>
    <w:rsid w:val="00913CF2"/>
    <w:rsid w:val="00913E71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060"/>
    <w:rsid w:val="00944EC8"/>
    <w:rsid w:val="00951EF8"/>
    <w:rsid w:val="0095321E"/>
    <w:rsid w:val="0095344C"/>
    <w:rsid w:val="0095486A"/>
    <w:rsid w:val="009559E6"/>
    <w:rsid w:val="00956C25"/>
    <w:rsid w:val="00956ED5"/>
    <w:rsid w:val="00960670"/>
    <w:rsid w:val="00960C12"/>
    <w:rsid w:val="00962162"/>
    <w:rsid w:val="00966325"/>
    <w:rsid w:val="00966CD9"/>
    <w:rsid w:val="009672C2"/>
    <w:rsid w:val="00967A7C"/>
    <w:rsid w:val="009703F1"/>
    <w:rsid w:val="00976FC3"/>
    <w:rsid w:val="009806DD"/>
    <w:rsid w:val="00981CAE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94D5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FF8"/>
    <w:rsid w:val="009C5289"/>
    <w:rsid w:val="009C5E81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3185"/>
    <w:rsid w:val="00A13CA8"/>
    <w:rsid w:val="00A152E3"/>
    <w:rsid w:val="00A21313"/>
    <w:rsid w:val="00A21715"/>
    <w:rsid w:val="00A21C36"/>
    <w:rsid w:val="00A23586"/>
    <w:rsid w:val="00A237D2"/>
    <w:rsid w:val="00A3133D"/>
    <w:rsid w:val="00A3208C"/>
    <w:rsid w:val="00A322CD"/>
    <w:rsid w:val="00A336D2"/>
    <w:rsid w:val="00A35129"/>
    <w:rsid w:val="00A35293"/>
    <w:rsid w:val="00A369E8"/>
    <w:rsid w:val="00A373E4"/>
    <w:rsid w:val="00A425FC"/>
    <w:rsid w:val="00A46384"/>
    <w:rsid w:val="00A469E4"/>
    <w:rsid w:val="00A47541"/>
    <w:rsid w:val="00A50D57"/>
    <w:rsid w:val="00A56A31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5253"/>
    <w:rsid w:val="00A869C7"/>
    <w:rsid w:val="00A91399"/>
    <w:rsid w:val="00A91A6E"/>
    <w:rsid w:val="00A93EF3"/>
    <w:rsid w:val="00A95859"/>
    <w:rsid w:val="00A95AA9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B064D2"/>
    <w:rsid w:val="00B06516"/>
    <w:rsid w:val="00B06A2B"/>
    <w:rsid w:val="00B1168C"/>
    <w:rsid w:val="00B14FB1"/>
    <w:rsid w:val="00B15CDF"/>
    <w:rsid w:val="00B17195"/>
    <w:rsid w:val="00B206AA"/>
    <w:rsid w:val="00B21AF2"/>
    <w:rsid w:val="00B22476"/>
    <w:rsid w:val="00B233A9"/>
    <w:rsid w:val="00B36EB6"/>
    <w:rsid w:val="00B41D92"/>
    <w:rsid w:val="00B435E0"/>
    <w:rsid w:val="00B508D1"/>
    <w:rsid w:val="00B513E3"/>
    <w:rsid w:val="00B51882"/>
    <w:rsid w:val="00B538AF"/>
    <w:rsid w:val="00B56C75"/>
    <w:rsid w:val="00B56E2E"/>
    <w:rsid w:val="00B610CF"/>
    <w:rsid w:val="00B61889"/>
    <w:rsid w:val="00B623AD"/>
    <w:rsid w:val="00B7209C"/>
    <w:rsid w:val="00B75317"/>
    <w:rsid w:val="00B81004"/>
    <w:rsid w:val="00B83670"/>
    <w:rsid w:val="00B85B66"/>
    <w:rsid w:val="00B863B9"/>
    <w:rsid w:val="00B87F4E"/>
    <w:rsid w:val="00B90B67"/>
    <w:rsid w:val="00B97650"/>
    <w:rsid w:val="00B97B21"/>
    <w:rsid w:val="00B97DF7"/>
    <w:rsid w:val="00BA0288"/>
    <w:rsid w:val="00BA2FF0"/>
    <w:rsid w:val="00BA348B"/>
    <w:rsid w:val="00BA705C"/>
    <w:rsid w:val="00BB159D"/>
    <w:rsid w:val="00BB3D4E"/>
    <w:rsid w:val="00BB4D53"/>
    <w:rsid w:val="00BC314D"/>
    <w:rsid w:val="00BC6F28"/>
    <w:rsid w:val="00BC7C44"/>
    <w:rsid w:val="00BD0D22"/>
    <w:rsid w:val="00BD1B79"/>
    <w:rsid w:val="00BD5E8A"/>
    <w:rsid w:val="00BD5FEC"/>
    <w:rsid w:val="00BE2695"/>
    <w:rsid w:val="00BE3662"/>
    <w:rsid w:val="00BE3968"/>
    <w:rsid w:val="00BE7119"/>
    <w:rsid w:val="00C00C32"/>
    <w:rsid w:val="00C0104E"/>
    <w:rsid w:val="00C02E47"/>
    <w:rsid w:val="00C1166A"/>
    <w:rsid w:val="00C13F65"/>
    <w:rsid w:val="00C15378"/>
    <w:rsid w:val="00C223D2"/>
    <w:rsid w:val="00C3088C"/>
    <w:rsid w:val="00C30A78"/>
    <w:rsid w:val="00C31172"/>
    <w:rsid w:val="00C35E1C"/>
    <w:rsid w:val="00C36639"/>
    <w:rsid w:val="00C41546"/>
    <w:rsid w:val="00C45428"/>
    <w:rsid w:val="00C45E98"/>
    <w:rsid w:val="00C5015F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F129D"/>
    <w:rsid w:val="00CF1620"/>
    <w:rsid w:val="00CF52D2"/>
    <w:rsid w:val="00CF5F85"/>
    <w:rsid w:val="00CF7454"/>
    <w:rsid w:val="00CF7E55"/>
    <w:rsid w:val="00D04FAD"/>
    <w:rsid w:val="00D103A6"/>
    <w:rsid w:val="00D13DBF"/>
    <w:rsid w:val="00D147AA"/>
    <w:rsid w:val="00D16B97"/>
    <w:rsid w:val="00D21EEB"/>
    <w:rsid w:val="00D26504"/>
    <w:rsid w:val="00D27A25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2082"/>
    <w:rsid w:val="00D8480B"/>
    <w:rsid w:val="00D86232"/>
    <w:rsid w:val="00D8701C"/>
    <w:rsid w:val="00D92093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2B1"/>
    <w:rsid w:val="00DF560F"/>
    <w:rsid w:val="00DF613B"/>
    <w:rsid w:val="00DF6A5C"/>
    <w:rsid w:val="00E015FE"/>
    <w:rsid w:val="00E024B8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47D"/>
    <w:rsid w:val="00E359AD"/>
    <w:rsid w:val="00E37DD0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A57"/>
    <w:rsid w:val="00E63EDC"/>
    <w:rsid w:val="00E647B4"/>
    <w:rsid w:val="00E6520E"/>
    <w:rsid w:val="00E66349"/>
    <w:rsid w:val="00E67645"/>
    <w:rsid w:val="00E72E2F"/>
    <w:rsid w:val="00E73A24"/>
    <w:rsid w:val="00E8319A"/>
    <w:rsid w:val="00E83613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B2451"/>
    <w:rsid w:val="00EB2466"/>
    <w:rsid w:val="00EB24D0"/>
    <w:rsid w:val="00EC21F1"/>
    <w:rsid w:val="00EC4204"/>
    <w:rsid w:val="00EC5DDF"/>
    <w:rsid w:val="00EC6232"/>
    <w:rsid w:val="00EC640B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0186"/>
    <w:rsid w:val="00F36389"/>
    <w:rsid w:val="00F36767"/>
    <w:rsid w:val="00F407F6"/>
    <w:rsid w:val="00F4307F"/>
    <w:rsid w:val="00F45F25"/>
    <w:rsid w:val="00F464AB"/>
    <w:rsid w:val="00F519B0"/>
    <w:rsid w:val="00F55098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A0422"/>
    <w:rsid w:val="00FA07E7"/>
    <w:rsid w:val="00FA08A6"/>
    <w:rsid w:val="00FA2AE1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3E2D"/>
    <w:rsid w:val="00FE579A"/>
    <w:rsid w:val="00FE6582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36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2827</TotalTime>
  <Pages>2</Pages>
  <Words>1054</Words>
  <Characters>6009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600</cp:revision>
  <cp:lastPrinted>2018-12-18T07:40:00Z</cp:lastPrinted>
  <dcterms:created xsi:type="dcterms:W3CDTF">2015-01-19T05:44:00Z</dcterms:created>
  <dcterms:modified xsi:type="dcterms:W3CDTF">2019-02-06T07:39:00Z</dcterms:modified>
</cp:coreProperties>
</file>