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C2" w:rsidRPr="008416C1" w:rsidRDefault="005100C2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5100C2" w:rsidRPr="008416C1" w:rsidRDefault="005100C2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5100C2" w:rsidRPr="008416C1" w:rsidRDefault="005100C2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5100C2" w:rsidRPr="008416C1" w:rsidRDefault="005100C2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5100C2" w:rsidRDefault="005100C2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5100C2" w:rsidRPr="008416C1" w:rsidRDefault="005100C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5100C2" w:rsidRDefault="005100C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третьего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5100C2" w:rsidRDefault="005100C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5100C2" w:rsidRPr="00837E5F" w:rsidRDefault="005100C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марта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00C2" w:rsidRPr="00837E5F" w:rsidRDefault="005100C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5100C2" w:rsidRDefault="005100C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5100C2" w:rsidRDefault="005100C2" w:rsidP="0092656C">
      <w:pPr>
        <w:pStyle w:val="Title"/>
        <w:jc w:val="both"/>
        <w:rPr>
          <w:b w:val="0"/>
          <w:sz w:val="22"/>
          <w:szCs w:val="22"/>
        </w:rPr>
      </w:pPr>
    </w:p>
    <w:p w:rsidR="005100C2" w:rsidRDefault="005100C2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5100C2" w:rsidRDefault="005100C2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5100C2" w:rsidRPr="001B6067" w:rsidRDefault="005100C2" w:rsidP="00DD53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B6067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1B6067">
        <w:rPr>
          <w:rFonts w:ascii="Times New Roman" w:hAnsi="Times New Roman"/>
        </w:rPr>
        <w:t>учреждения здравоохранения города Москвы «</w:t>
      </w:r>
      <w:r>
        <w:rPr>
          <w:rFonts w:ascii="Times New Roman" w:hAnsi="Times New Roman"/>
        </w:rPr>
        <w:t xml:space="preserve">Диагностический центр № </w:t>
      </w:r>
      <w:r w:rsidRPr="001B6067">
        <w:rPr>
          <w:rFonts w:ascii="Times New Roman" w:hAnsi="Times New Roman"/>
        </w:rPr>
        <w:t>3 Департамента здравоохранения города Москвы»</w:t>
      </w:r>
    </w:p>
    <w:p w:rsidR="005100C2" w:rsidRPr="00993BE7" w:rsidRDefault="005100C2" w:rsidP="00DD536A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5100C2" w:rsidRPr="001B6067" w:rsidRDefault="005100C2" w:rsidP="00DD536A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Дягилев Игорь Владимирович</w:t>
      </w:r>
    </w:p>
    <w:p w:rsidR="005100C2" w:rsidRPr="006F250D" w:rsidRDefault="005100C2" w:rsidP="00DD53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Главный врач ГБУЗ «ДЦ № 3»</w:t>
      </w:r>
      <w:r w:rsidRPr="006F250D">
        <w:rPr>
          <w:rFonts w:ascii="Times New Roman" w:hAnsi="Times New Roman"/>
        </w:rPr>
        <w:t xml:space="preserve"> </w:t>
      </w:r>
    </w:p>
    <w:p w:rsidR="005100C2" w:rsidRDefault="005100C2" w:rsidP="00DD536A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5100C2" w:rsidRDefault="005100C2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:rsidR="005100C2" w:rsidRDefault="005100C2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5100C2" w:rsidRPr="001B6067" w:rsidRDefault="005100C2" w:rsidP="001B6067">
      <w:pPr>
        <w:spacing w:after="0" w:line="240" w:lineRule="auto"/>
        <w:jc w:val="both"/>
        <w:rPr>
          <w:rFonts w:ascii="Times New Roman" w:hAnsi="Times New Roman"/>
        </w:rPr>
      </w:pPr>
      <w:r w:rsidRPr="001B6067">
        <w:rPr>
          <w:rFonts w:ascii="Times New Roman" w:hAnsi="Times New Roman"/>
        </w:rPr>
        <w:t>2.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1B6067">
        <w:rPr>
          <w:rFonts w:ascii="Times New Roman" w:hAnsi="Times New Roman"/>
        </w:rPr>
        <w:t>учреждения здравоохранения города Москвы «Городская поликлиника № 23 Департамента здравоохранения города Москвы»</w:t>
      </w:r>
    </w:p>
    <w:p w:rsidR="005100C2" w:rsidRPr="00993BE7" w:rsidRDefault="005100C2" w:rsidP="007047F5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5100C2" w:rsidRPr="001B6067" w:rsidRDefault="005100C2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Горшков Михаил Петрович</w:t>
      </w:r>
    </w:p>
    <w:p w:rsidR="005100C2" w:rsidRPr="006F250D" w:rsidRDefault="005100C2" w:rsidP="00704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ИО Главного врача ГБУЗ «ГП № 23»</w:t>
      </w:r>
      <w:r w:rsidRPr="006F250D">
        <w:rPr>
          <w:rFonts w:ascii="Times New Roman" w:hAnsi="Times New Roman"/>
        </w:rPr>
        <w:t xml:space="preserve"> </w:t>
      </w:r>
    </w:p>
    <w:p w:rsidR="005100C2" w:rsidRDefault="005100C2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5100C2" w:rsidRDefault="005100C2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5100C2" w:rsidRDefault="005100C2" w:rsidP="00AF5EB2">
      <w:pPr>
        <w:spacing w:after="0" w:line="240" w:lineRule="auto"/>
        <w:jc w:val="both"/>
        <w:rPr>
          <w:rFonts w:ascii="Times New Roman" w:hAnsi="Times New Roman"/>
        </w:rPr>
      </w:pPr>
    </w:p>
    <w:p w:rsidR="005100C2" w:rsidRPr="00AF5EB2" w:rsidRDefault="005100C2" w:rsidP="00AF5EB2">
      <w:pPr>
        <w:spacing w:after="0" w:line="240" w:lineRule="auto"/>
        <w:jc w:val="both"/>
        <w:rPr>
          <w:rFonts w:ascii="Times New Roman" w:hAnsi="Times New Roman"/>
        </w:rPr>
      </w:pPr>
      <w:r w:rsidRPr="00AF5EB2">
        <w:rPr>
          <w:rFonts w:ascii="Times New Roman" w:hAnsi="Times New Roman"/>
        </w:rPr>
        <w:t>3.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AF5EB2">
        <w:rPr>
          <w:rFonts w:ascii="Times New Roman" w:hAnsi="Times New Roman"/>
        </w:rPr>
        <w:t>учреждения здравоохранения города Москвы «Детская городская поликлиника № 143 Департамента здравоохранения города Москвы»</w:t>
      </w:r>
    </w:p>
    <w:p w:rsidR="005100C2" w:rsidRPr="00993BE7" w:rsidRDefault="005100C2" w:rsidP="007047F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5100C2" w:rsidRPr="00651354" w:rsidRDefault="005100C2" w:rsidP="007047F5">
      <w:pPr>
        <w:spacing w:after="0" w:line="240" w:lineRule="auto"/>
        <w:jc w:val="both"/>
        <w:rPr>
          <w:rFonts w:ascii="Times New Roman" w:hAnsi="Times New Roman"/>
        </w:rPr>
      </w:pPr>
      <w:r w:rsidRPr="00651354">
        <w:rPr>
          <w:rFonts w:ascii="Times New Roman" w:hAnsi="Times New Roman"/>
        </w:rPr>
        <w:t xml:space="preserve">                                                               Власова Юлия Ивановна </w:t>
      </w:r>
    </w:p>
    <w:p w:rsidR="005100C2" w:rsidRPr="00993BE7" w:rsidRDefault="005100C2" w:rsidP="007047F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Главный врач ГБУЗ «ДГП № 143»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5100C2" w:rsidRDefault="005100C2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Согласно Регламенту</w:t>
      </w:r>
    </w:p>
    <w:p w:rsidR="005100C2" w:rsidRDefault="005100C2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5100C2" w:rsidRPr="000A6E06" w:rsidRDefault="005100C2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</w:t>
      </w:r>
    </w:p>
    <w:p w:rsidR="005100C2" w:rsidRPr="0043493E" w:rsidRDefault="005100C2" w:rsidP="0043493E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3493E">
        <w:rPr>
          <w:sz w:val="22"/>
          <w:szCs w:val="22"/>
        </w:rPr>
        <w:t>.</w:t>
      </w:r>
      <w:r w:rsidRPr="0043493E">
        <w:rPr>
          <w:color w:val="000000"/>
          <w:sz w:val="22"/>
          <w:szCs w:val="22"/>
        </w:rPr>
        <w:t xml:space="preserve"> </w:t>
      </w:r>
      <w:r w:rsidRPr="0043493E">
        <w:rPr>
          <w:sz w:val="22"/>
          <w:szCs w:val="22"/>
        </w:rPr>
        <w:t>Об утверждении плана работы Совета депутатов муниципального округа Рязанский на 2-й квартал 201</w:t>
      </w:r>
      <w:r>
        <w:rPr>
          <w:sz w:val="22"/>
          <w:szCs w:val="22"/>
        </w:rPr>
        <w:t>9</w:t>
      </w:r>
      <w:r w:rsidRPr="0043493E">
        <w:rPr>
          <w:sz w:val="22"/>
          <w:szCs w:val="22"/>
        </w:rPr>
        <w:t xml:space="preserve"> года </w:t>
      </w:r>
    </w:p>
    <w:p w:rsidR="005100C2" w:rsidRPr="005E19E6" w:rsidRDefault="005100C2" w:rsidP="0043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5100C2" w:rsidRPr="005E19E6" w:rsidRDefault="005100C2" w:rsidP="0043493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5100C2" w:rsidRPr="005E19E6" w:rsidRDefault="005100C2" w:rsidP="0043493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5100C2" w:rsidRDefault="005100C2" w:rsidP="00434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5100C2" w:rsidRDefault="005100C2" w:rsidP="00434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100C2" w:rsidRDefault="005100C2" w:rsidP="00434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100C2" w:rsidRDefault="005100C2" w:rsidP="00434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5100C2" w:rsidRPr="00452FE6" w:rsidRDefault="005100C2" w:rsidP="00452FE6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5</w:t>
      </w:r>
      <w:r w:rsidRPr="00452FE6">
        <w:rPr>
          <w:rFonts w:ascii="Times New Roman" w:hAnsi="Times New Roman"/>
        </w:rPr>
        <w:t xml:space="preserve">. </w:t>
      </w:r>
      <w:r w:rsidRPr="00452FE6">
        <w:rPr>
          <w:rFonts w:ascii="Times New Roman" w:hAnsi="Times New Roman"/>
          <w:bCs/>
        </w:rPr>
        <w:t>О поощрении депутатов Совета депутатов</w:t>
      </w:r>
      <w:r>
        <w:rPr>
          <w:rFonts w:ascii="Times New Roman" w:hAnsi="Times New Roman"/>
          <w:bCs/>
        </w:rPr>
        <w:t xml:space="preserve"> </w:t>
      </w:r>
      <w:r w:rsidRPr="00452FE6">
        <w:rPr>
          <w:rFonts w:ascii="Times New Roman" w:hAnsi="Times New Roman"/>
          <w:bCs/>
        </w:rPr>
        <w:t>муниципального округа Рязанский</w:t>
      </w:r>
    </w:p>
    <w:p w:rsidR="005100C2" w:rsidRPr="005E19E6" w:rsidRDefault="005100C2" w:rsidP="000A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5100C2" w:rsidRPr="005E19E6" w:rsidRDefault="005100C2" w:rsidP="000A1FBD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5100C2" w:rsidRPr="005E19E6" w:rsidRDefault="005100C2" w:rsidP="000A1FBD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5100C2" w:rsidRDefault="005100C2" w:rsidP="000A1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5100C2" w:rsidRDefault="005100C2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00C2" w:rsidRDefault="005100C2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100C2" w:rsidRDefault="005100C2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100C2" w:rsidRDefault="005100C2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100C2" w:rsidRDefault="005100C2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100C2" w:rsidRPr="00556999" w:rsidRDefault="005100C2" w:rsidP="00556999">
      <w:pPr>
        <w:widowControl w:val="0"/>
        <w:autoSpaceDE w:val="0"/>
        <w:autoSpaceDN w:val="0"/>
        <w:adjustRightInd w:val="0"/>
        <w:spacing w:after="0" w:line="240" w:lineRule="auto"/>
        <w:ind w:left="-108" w:right="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6</w:t>
      </w:r>
      <w:r w:rsidRPr="00556999">
        <w:rPr>
          <w:rFonts w:ascii="Times New Roman" w:hAnsi="Times New Roman"/>
        </w:rPr>
        <w:t>. О согласовании адресного перечня озелененных</w:t>
      </w:r>
      <w:r>
        <w:rPr>
          <w:rFonts w:ascii="Times New Roman" w:hAnsi="Times New Roman"/>
        </w:rPr>
        <w:t xml:space="preserve"> </w:t>
      </w:r>
      <w:r w:rsidRPr="00556999">
        <w:rPr>
          <w:rFonts w:ascii="Times New Roman" w:hAnsi="Times New Roman"/>
        </w:rPr>
        <w:t>территорий 3-й категории на весенний период 2019 года</w:t>
      </w:r>
    </w:p>
    <w:p w:rsidR="005100C2" w:rsidRPr="005E19E6" w:rsidRDefault="005100C2" w:rsidP="0044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5100C2" w:rsidRPr="005E19E6" w:rsidRDefault="005100C2" w:rsidP="0044178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5100C2" w:rsidRPr="005E19E6" w:rsidRDefault="005100C2" w:rsidP="00441783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5100C2" w:rsidRDefault="005100C2" w:rsidP="00441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5100C2" w:rsidRDefault="005100C2" w:rsidP="0044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00C2" w:rsidRPr="007D5B21" w:rsidRDefault="005100C2" w:rsidP="00EC4AC4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5100C2" w:rsidRDefault="005100C2" w:rsidP="00DA14DF">
      <w:pPr>
        <w:spacing w:after="0" w:line="240" w:lineRule="auto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7</w:t>
      </w:r>
      <w:r w:rsidRPr="00DA14DF">
        <w:rPr>
          <w:rFonts w:ascii="Times New Roman" w:hAnsi="Times New Roman"/>
          <w:bCs/>
        </w:rPr>
        <w:t xml:space="preserve">. </w:t>
      </w:r>
      <w:r w:rsidRPr="00DA14DF">
        <w:rPr>
          <w:rFonts w:ascii="Times New Roman" w:hAnsi="Times New Roman"/>
        </w:rPr>
        <w:t>О внесении изменений в решение Совета депутатов муниципального округа Рязанский в городе Москве от 11 декабря 2018 года № 19/4</w:t>
      </w:r>
      <w:r>
        <w:rPr>
          <w:rFonts w:ascii="Times New Roman" w:hAnsi="Times New Roman"/>
        </w:rPr>
        <w:t xml:space="preserve"> </w:t>
      </w:r>
      <w:r w:rsidRPr="00DA14DF">
        <w:rPr>
          <w:rFonts w:ascii="Times New Roman" w:hAnsi="Times New Roman"/>
        </w:rPr>
        <w:t>«О бюджете муниципального округа Рязанский в городе Москве на 2019 год и плановый период 2020 и 2021 годов»</w:t>
      </w:r>
    </w:p>
    <w:p w:rsidR="005100C2" w:rsidRPr="005E19E6" w:rsidRDefault="005100C2" w:rsidP="00DA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5100C2" w:rsidRPr="005E19E6" w:rsidRDefault="005100C2" w:rsidP="00DA14D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5100C2" w:rsidRPr="005E19E6" w:rsidRDefault="005100C2" w:rsidP="00DA14D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5100C2" w:rsidRDefault="005100C2" w:rsidP="00DA1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5100C2" w:rsidRPr="00DA14DF" w:rsidRDefault="005100C2" w:rsidP="00DA14DF">
      <w:pPr>
        <w:spacing w:after="0" w:line="240" w:lineRule="auto"/>
        <w:ind w:left="-180"/>
        <w:jc w:val="both"/>
        <w:rPr>
          <w:rFonts w:ascii="Times New Roman" w:hAnsi="Times New Roman"/>
        </w:rPr>
      </w:pPr>
    </w:p>
    <w:p w:rsidR="005100C2" w:rsidRPr="00EC4AC4" w:rsidRDefault="005100C2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5100C2" w:rsidRPr="00EC4AC4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3D06"/>
    <w:rsid w:val="001B5105"/>
    <w:rsid w:val="001B5164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2903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757"/>
    <w:rsid w:val="0041392C"/>
    <w:rsid w:val="0041617D"/>
    <w:rsid w:val="00417DCE"/>
    <w:rsid w:val="00420196"/>
    <w:rsid w:val="00422F23"/>
    <w:rsid w:val="00423F32"/>
    <w:rsid w:val="00431F94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00C2"/>
    <w:rsid w:val="00513503"/>
    <w:rsid w:val="00520651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3FF7"/>
    <w:rsid w:val="00555043"/>
    <w:rsid w:val="005556EF"/>
    <w:rsid w:val="00556999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72C2"/>
    <w:rsid w:val="00967A7C"/>
    <w:rsid w:val="009703F1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3376"/>
    <w:rsid w:val="00A152E3"/>
    <w:rsid w:val="00A21313"/>
    <w:rsid w:val="00A21715"/>
    <w:rsid w:val="00A21C36"/>
    <w:rsid w:val="00A22730"/>
    <w:rsid w:val="00A23586"/>
    <w:rsid w:val="00A3133D"/>
    <w:rsid w:val="00A3208C"/>
    <w:rsid w:val="00A322CD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1166A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521E"/>
    <w:rsid w:val="00D76BBD"/>
    <w:rsid w:val="00D819BE"/>
    <w:rsid w:val="00D8480B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36A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2801</TotalTime>
  <Pages>2</Pages>
  <Words>677</Words>
  <Characters>3862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604</cp:revision>
  <cp:lastPrinted>2019-03-04T06:23:00Z</cp:lastPrinted>
  <dcterms:created xsi:type="dcterms:W3CDTF">2015-01-19T05:44:00Z</dcterms:created>
  <dcterms:modified xsi:type="dcterms:W3CDTF">2019-03-11T08:06:00Z</dcterms:modified>
</cp:coreProperties>
</file>