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EC" w:rsidRPr="008416C1" w:rsidRDefault="00F315EC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:rsidR="00F315EC" w:rsidRPr="008416C1" w:rsidRDefault="00F315EC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:rsidR="00F315EC" w:rsidRPr="008416C1" w:rsidRDefault="00F315EC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:rsidR="00F315EC" w:rsidRPr="008416C1" w:rsidRDefault="00F315EC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 Евсеев</w:t>
      </w:r>
    </w:p>
    <w:p w:rsidR="00F315EC" w:rsidRDefault="00F315EC" w:rsidP="006D629C">
      <w:pPr>
        <w:jc w:val="right"/>
        <w:rPr>
          <w:rFonts w:ascii="Times New Roman" w:hAnsi="Times New Roman"/>
          <w:b/>
          <w:sz w:val="24"/>
          <w:szCs w:val="24"/>
        </w:rPr>
      </w:pPr>
    </w:p>
    <w:p w:rsidR="00F315EC" w:rsidRPr="008416C1" w:rsidRDefault="00F315EC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:rsidR="00F315EC" w:rsidRDefault="00F315EC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Двадцать четвертого очередного </w:t>
      </w:r>
      <w:r w:rsidRPr="008416C1">
        <w:rPr>
          <w:rFonts w:ascii="Times New Roman" w:hAnsi="Times New Roman"/>
          <w:b/>
          <w:sz w:val="24"/>
          <w:szCs w:val="24"/>
        </w:rPr>
        <w:t xml:space="preserve"> заседания Совета депутатов муниципального о</w:t>
      </w:r>
      <w:r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:rsidR="00F315EC" w:rsidRDefault="00F315EC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F315EC" w:rsidRPr="00837E5F" w:rsidRDefault="00F315EC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 апреля</w:t>
      </w:r>
      <w:r w:rsidRPr="00837E5F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315EC" w:rsidRPr="00837E5F" w:rsidRDefault="00F315EC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каб.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7E5F">
        <w:rPr>
          <w:rFonts w:ascii="Times New Roman" w:hAnsi="Times New Roman"/>
          <w:b/>
          <w:sz w:val="24"/>
          <w:szCs w:val="24"/>
        </w:rPr>
        <w:t xml:space="preserve">206 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Pr="00837E5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:rsidR="00F315EC" w:rsidRDefault="00F315EC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:rsidR="00F315EC" w:rsidRDefault="00F315EC" w:rsidP="0092656C">
      <w:pPr>
        <w:pStyle w:val="Title"/>
        <w:jc w:val="both"/>
        <w:rPr>
          <w:b w:val="0"/>
          <w:sz w:val="22"/>
          <w:szCs w:val="22"/>
        </w:rPr>
      </w:pPr>
    </w:p>
    <w:p w:rsidR="00F315EC" w:rsidRDefault="00F315EC" w:rsidP="00DD536A">
      <w:pPr>
        <w:spacing w:after="0" w:line="240" w:lineRule="auto"/>
        <w:jc w:val="both"/>
        <w:rPr>
          <w:rFonts w:ascii="Times New Roman" w:hAnsi="Times New Roman"/>
        </w:rPr>
      </w:pPr>
    </w:p>
    <w:p w:rsidR="00F315EC" w:rsidRDefault="00F315EC" w:rsidP="00DD536A">
      <w:pPr>
        <w:spacing w:after="0" w:line="240" w:lineRule="auto"/>
        <w:jc w:val="both"/>
        <w:rPr>
          <w:rFonts w:ascii="Times New Roman" w:hAnsi="Times New Roman"/>
        </w:rPr>
      </w:pPr>
    </w:p>
    <w:p w:rsidR="00F315EC" w:rsidRPr="00AF5EB2" w:rsidRDefault="00F315EC" w:rsidP="00DE275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6C0E7D">
        <w:rPr>
          <w:rFonts w:ascii="Times New Roman" w:hAnsi="Times New Roman"/>
        </w:rPr>
        <w:t>. Об информации руководителя Государственного бюджетного</w:t>
      </w:r>
      <w:r>
        <w:rPr>
          <w:rFonts w:ascii="Times New Roman" w:hAnsi="Times New Roman"/>
        </w:rPr>
        <w:t xml:space="preserve"> </w:t>
      </w:r>
      <w:r w:rsidRPr="006C0E7D">
        <w:rPr>
          <w:rFonts w:ascii="Times New Roman" w:hAnsi="Times New Roman"/>
        </w:rPr>
        <w:t>общеобразовательного учреждения  города Москвы «Школа</w:t>
      </w:r>
      <w:r>
        <w:rPr>
          <w:rFonts w:ascii="Times New Roman" w:hAnsi="Times New Roman"/>
        </w:rPr>
        <w:t xml:space="preserve"> на Юго-Востоке имени Маршала В.И. Чуйкова</w:t>
      </w:r>
      <w:r w:rsidRPr="006C0E7D">
        <w:rPr>
          <w:rFonts w:ascii="Times New Roman" w:hAnsi="Times New Roman"/>
        </w:rPr>
        <w:t>» об осуществлении учреждением образовательной деятельности</w:t>
      </w:r>
      <w:r>
        <w:rPr>
          <w:rFonts w:ascii="Times New Roman" w:hAnsi="Times New Roman"/>
        </w:rPr>
        <w:t xml:space="preserve"> за 2018 год</w:t>
      </w:r>
    </w:p>
    <w:p w:rsidR="00F315EC" w:rsidRPr="00993BE7" w:rsidRDefault="00F315EC" w:rsidP="00DE275B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993BE7">
        <w:rPr>
          <w:sz w:val="22"/>
          <w:szCs w:val="22"/>
        </w:rPr>
        <w:t xml:space="preserve">Докладчик: </w:t>
      </w:r>
    </w:p>
    <w:p w:rsidR="00F315EC" w:rsidRPr="00AF5EB2" w:rsidRDefault="00F315EC" w:rsidP="00DE275B">
      <w:pPr>
        <w:spacing w:after="0" w:line="240" w:lineRule="auto"/>
        <w:jc w:val="both"/>
        <w:rPr>
          <w:rFonts w:ascii="Times New Roman" w:hAnsi="Times New Roman"/>
          <w:b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>Инглези Алла Александровна</w:t>
      </w:r>
      <w:r w:rsidRPr="00AF5EB2">
        <w:rPr>
          <w:rFonts w:ascii="Times New Roman" w:hAnsi="Times New Roman"/>
          <w:b/>
        </w:rPr>
        <w:t xml:space="preserve"> </w:t>
      </w:r>
    </w:p>
    <w:p w:rsidR="00F315EC" w:rsidRDefault="00F315EC" w:rsidP="00DE275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Pr="00993BE7">
        <w:rPr>
          <w:rFonts w:ascii="Times New Roman" w:hAnsi="Times New Roman"/>
        </w:rPr>
        <w:t xml:space="preserve">–  </w:t>
      </w:r>
      <w:r>
        <w:rPr>
          <w:rFonts w:ascii="Times New Roman" w:hAnsi="Times New Roman"/>
        </w:rPr>
        <w:t xml:space="preserve"> Руководитель ГБОУ «</w:t>
      </w:r>
      <w:r w:rsidRPr="006C0E7D">
        <w:rPr>
          <w:rFonts w:ascii="Times New Roman" w:hAnsi="Times New Roman"/>
        </w:rPr>
        <w:t>Школа</w:t>
      </w:r>
      <w:r>
        <w:rPr>
          <w:rFonts w:ascii="Times New Roman" w:hAnsi="Times New Roman"/>
        </w:rPr>
        <w:t xml:space="preserve"> на Юго-Востоке</w:t>
      </w:r>
    </w:p>
    <w:p w:rsidR="00F315EC" w:rsidRPr="00993BE7" w:rsidRDefault="00F315EC" w:rsidP="00DE275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имени Маршала В.И. Чуйкова»</w:t>
      </w:r>
      <w:r w:rsidRPr="006F250D">
        <w:rPr>
          <w:rFonts w:ascii="Times New Roman" w:hAnsi="Times New Roman"/>
        </w:rPr>
        <w:t xml:space="preserve"> </w:t>
      </w:r>
      <w:r w:rsidRPr="006F250D">
        <w:rPr>
          <w:b/>
        </w:rPr>
        <w:t xml:space="preserve">  </w:t>
      </w:r>
    </w:p>
    <w:p w:rsidR="00F315EC" w:rsidRDefault="00F315EC" w:rsidP="00DE275B">
      <w:pPr>
        <w:tabs>
          <w:tab w:val="left" w:pos="7455"/>
        </w:tabs>
        <w:spacing w:after="0" w:line="240" w:lineRule="auto"/>
        <w:jc w:val="right"/>
        <w:rPr>
          <w:rFonts w:ascii="Times New Roman" w:hAnsi="Times New Roman"/>
        </w:rPr>
      </w:pPr>
      <w:r w:rsidRPr="00C45428">
        <w:rPr>
          <w:rFonts w:ascii="Times New Roman" w:hAnsi="Times New Roman"/>
        </w:rPr>
        <w:t xml:space="preserve">                                                                                                 </w:t>
      </w:r>
    </w:p>
    <w:p w:rsidR="00F315EC" w:rsidRDefault="00F315EC" w:rsidP="00DE275B">
      <w:pPr>
        <w:tabs>
          <w:tab w:val="left" w:pos="7455"/>
        </w:tabs>
        <w:spacing w:after="0" w:line="240" w:lineRule="auto"/>
        <w:jc w:val="right"/>
        <w:rPr>
          <w:rFonts w:ascii="Times New Roman" w:hAnsi="Times New Roman"/>
          <w:b/>
        </w:rPr>
      </w:pPr>
      <w:r w:rsidRPr="00C45428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</w:t>
      </w:r>
      <w:r w:rsidRPr="00C45428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</w:t>
      </w:r>
    </w:p>
    <w:p w:rsidR="00F315EC" w:rsidRPr="00993BE7" w:rsidRDefault="00F315EC" w:rsidP="00DE275B">
      <w:pPr>
        <w:spacing w:after="0" w:line="240" w:lineRule="auto"/>
        <w:jc w:val="both"/>
        <w:rPr>
          <w:rFonts w:ascii="Times New Roman" w:hAnsi="Times New Roman"/>
          <w:b/>
        </w:rPr>
      </w:pPr>
      <w:r w:rsidRPr="00C45428"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</w:p>
    <w:p w:rsidR="00F315EC" w:rsidRPr="00551A1E" w:rsidRDefault="00F315EC" w:rsidP="00DE275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551A1E">
        <w:rPr>
          <w:rFonts w:ascii="Times New Roman" w:hAnsi="Times New Roman"/>
        </w:rPr>
        <w:t>. Об информации руководителя Государственного бюджетного</w:t>
      </w:r>
      <w:r>
        <w:rPr>
          <w:rFonts w:ascii="Times New Roman" w:hAnsi="Times New Roman"/>
        </w:rPr>
        <w:t xml:space="preserve"> </w:t>
      </w:r>
      <w:r w:rsidRPr="00551A1E">
        <w:rPr>
          <w:rFonts w:ascii="Times New Roman" w:hAnsi="Times New Roman"/>
        </w:rPr>
        <w:t>общеобразовательного учреждения города Москвы</w:t>
      </w:r>
      <w:r>
        <w:rPr>
          <w:rFonts w:ascii="Times New Roman" w:hAnsi="Times New Roman"/>
        </w:rPr>
        <w:t xml:space="preserve"> «Школа № 2090 имени Героя Советского Союза Л.Х. Паперника</w:t>
      </w:r>
      <w:r w:rsidRPr="00551A1E">
        <w:rPr>
          <w:rFonts w:ascii="Times New Roman" w:hAnsi="Times New Roman"/>
        </w:rPr>
        <w:t>»  об осуществлении учреждением образовательной</w:t>
      </w:r>
      <w:r>
        <w:rPr>
          <w:rFonts w:ascii="Times New Roman" w:hAnsi="Times New Roman"/>
        </w:rPr>
        <w:t xml:space="preserve"> </w:t>
      </w:r>
      <w:r w:rsidRPr="00551A1E">
        <w:rPr>
          <w:rFonts w:ascii="Times New Roman" w:hAnsi="Times New Roman"/>
        </w:rPr>
        <w:t>деятельности</w:t>
      </w:r>
      <w:r>
        <w:rPr>
          <w:rFonts w:ascii="Times New Roman" w:hAnsi="Times New Roman"/>
        </w:rPr>
        <w:t xml:space="preserve"> за 2018 год</w:t>
      </w:r>
    </w:p>
    <w:p w:rsidR="00F315EC" w:rsidRDefault="00F315EC" w:rsidP="00DE2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F315EC" w:rsidRDefault="00F315EC" w:rsidP="00DE275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Жаркова Татьяна Борисовна</w:t>
      </w:r>
    </w:p>
    <w:p w:rsidR="00F315EC" w:rsidRDefault="00F315EC" w:rsidP="00DE275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– ИО  Директора ГБОУ «Школа  № 2090 </w:t>
      </w:r>
    </w:p>
    <w:p w:rsidR="00F315EC" w:rsidRDefault="00F315EC" w:rsidP="00DE275B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</w:rPr>
        <w:t xml:space="preserve">                                                               имени Героя Советского Союза Л.Х. Паперника»</w:t>
      </w:r>
      <w:r w:rsidRPr="006F250D">
        <w:rPr>
          <w:rFonts w:ascii="Times New Roman" w:hAnsi="Times New Roman"/>
        </w:rPr>
        <w:t xml:space="preserve"> </w:t>
      </w:r>
      <w:r w:rsidRPr="006F250D">
        <w:rPr>
          <w:b/>
        </w:rPr>
        <w:t xml:space="preserve">  </w:t>
      </w:r>
    </w:p>
    <w:p w:rsidR="00F315EC" w:rsidRDefault="00F315EC" w:rsidP="00DE2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315EC" w:rsidRDefault="00F315EC" w:rsidP="00DE2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F315EC" w:rsidRPr="00A33946" w:rsidRDefault="00F315EC" w:rsidP="00DE275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3</w:t>
      </w:r>
      <w:r w:rsidRPr="00A33946">
        <w:rPr>
          <w:rFonts w:ascii="Times New Roman" w:hAnsi="Times New Roman"/>
          <w:bCs/>
        </w:rPr>
        <w:t xml:space="preserve">. </w:t>
      </w:r>
      <w:r w:rsidRPr="00A33946">
        <w:rPr>
          <w:rFonts w:ascii="Times New Roman" w:hAnsi="Times New Roman"/>
        </w:rPr>
        <w:t>Об информации руководителя Государственного бюджетного</w:t>
      </w:r>
      <w:r>
        <w:rPr>
          <w:rFonts w:ascii="Times New Roman" w:hAnsi="Times New Roman"/>
        </w:rPr>
        <w:t xml:space="preserve"> </w:t>
      </w:r>
      <w:r w:rsidRPr="00A33946">
        <w:rPr>
          <w:rFonts w:ascii="Times New Roman" w:hAnsi="Times New Roman"/>
        </w:rPr>
        <w:t>общеобразовательного учреждения города Москвы «Школа</w:t>
      </w:r>
      <w:r>
        <w:rPr>
          <w:rFonts w:ascii="Times New Roman" w:hAnsi="Times New Roman"/>
        </w:rPr>
        <w:t xml:space="preserve"> № 329 имени Героя Советского Союза А.С. Хлобыстова</w:t>
      </w:r>
      <w:r w:rsidRPr="00A33946">
        <w:rPr>
          <w:rFonts w:ascii="Times New Roman" w:hAnsi="Times New Roman"/>
        </w:rPr>
        <w:t>» об осуществлении учреждением образовательной деятельности</w:t>
      </w:r>
      <w:r>
        <w:rPr>
          <w:rFonts w:ascii="Times New Roman" w:hAnsi="Times New Roman"/>
        </w:rPr>
        <w:t xml:space="preserve"> за 2018 год</w:t>
      </w:r>
    </w:p>
    <w:p w:rsidR="00F315EC" w:rsidRDefault="00F315EC" w:rsidP="00DE2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F315EC" w:rsidRDefault="00F315EC" w:rsidP="00DE275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Пономарев Алексей Леонидович</w:t>
      </w:r>
    </w:p>
    <w:p w:rsidR="00F315EC" w:rsidRDefault="00F315EC" w:rsidP="00DE275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– Руководитель ГБОУ «Школа  329 имени Героя Советского</w:t>
      </w:r>
    </w:p>
    <w:p w:rsidR="00F315EC" w:rsidRDefault="00F315EC" w:rsidP="00DE275B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</w:rPr>
        <w:t xml:space="preserve">                                                               Союза А.С. Хлобыстова»»</w:t>
      </w:r>
      <w:r w:rsidRPr="006F250D">
        <w:rPr>
          <w:rFonts w:ascii="Times New Roman" w:hAnsi="Times New Roman"/>
        </w:rPr>
        <w:t xml:space="preserve"> </w:t>
      </w:r>
      <w:r w:rsidRPr="006F250D">
        <w:rPr>
          <w:b/>
        </w:rPr>
        <w:t xml:space="preserve">  </w:t>
      </w:r>
    </w:p>
    <w:p w:rsidR="00F315EC" w:rsidRDefault="00F315EC" w:rsidP="00DE275B">
      <w:pPr>
        <w:spacing w:after="0" w:line="240" w:lineRule="auto"/>
        <w:jc w:val="both"/>
        <w:rPr>
          <w:b/>
        </w:rPr>
      </w:pPr>
    </w:p>
    <w:p w:rsidR="00F315EC" w:rsidRPr="00A33946" w:rsidRDefault="00F315EC" w:rsidP="00DE275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4</w:t>
      </w:r>
      <w:r w:rsidRPr="00A33946">
        <w:rPr>
          <w:rFonts w:ascii="Times New Roman" w:hAnsi="Times New Roman"/>
          <w:bCs/>
        </w:rPr>
        <w:t xml:space="preserve">. </w:t>
      </w:r>
      <w:r w:rsidRPr="00A33946">
        <w:rPr>
          <w:rFonts w:ascii="Times New Roman" w:hAnsi="Times New Roman"/>
        </w:rPr>
        <w:t>Об информации руководителя Государственного бюджетного</w:t>
      </w:r>
      <w:r>
        <w:rPr>
          <w:rFonts w:ascii="Times New Roman" w:hAnsi="Times New Roman"/>
        </w:rPr>
        <w:t xml:space="preserve"> </w:t>
      </w:r>
      <w:r w:rsidRPr="00A33946">
        <w:rPr>
          <w:rFonts w:ascii="Times New Roman" w:hAnsi="Times New Roman"/>
        </w:rPr>
        <w:t>общеобразовательного учреждения «Школа</w:t>
      </w:r>
      <w:r>
        <w:rPr>
          <w:rFonts w:ascii="Times New Roman" w:hAnsi="Times New Roman"/>
        </w:rPr>
        <w:t xml:space="preserve"> № 1208 имени Героя Советского Союза М.С. Шумилова</w:t>
      </w:r>
      <w:r w:rsidRPr="00A33946">
        <w:rPr>
          <w:rFonts w:ascii="Times New Roman" w:hAnsi="Times New Roman"/>
        </w:rPr>
        <w:t>» об осуществлении учреждением образовательной деятельности</w:t>
      </w:r>
      <w:r>
        <w:rPr>
          <w:rFonts w:ascii="Times New Roman" w:hAnsi="Times New Roman"/>
        </w:rPr>
        <w:t xml:space="preserve"> за 2018 год</w:t>
      </w:r>
    </w:p>
    <w:p w:rsidR="00F315EC" w:rsidRDefault="00F315EC" w:rsidP="00DE275B">
      <w:pPr>
        <w:pStyle w:val="ConsPlusTitle"/>
        <w:tabs>
          <w:tab w:val="left" w:pos="9356"/>
        </w:tabs>
        <w:ind w:right="-1"/>
        <w:jc w:val="both"/>
        <w:rPr>
          <w:b w:val="0"/>
          <w:sz w:val="22"/>
          <w:szCs w:val="22"/>
        </w:rPr>
      </w:pPr>
    </w:p>
    <w:p w:rsidR="00F315EC" w:rsidRDefault="00F315EC" w:rsidP="00DE2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F315EC" w:rsidRDefault="00F315EC" w:rsidP="00DE275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Малышева Лариса Юрьевна</w:t>
      </w:r>
    </w:p>
    <w:p w:rsidR="00F315EC" w:rsidRDefault="00F315EC" w:rsidP="00DE275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–Руководителя ГБОУ «Школа  1208 имени Героя Советского</w:t>
      </w:r>
    </w:p>
    <w:p w:rsidR="00F315EC" w:rsidRDefault="00F315EC" w:rsidP="00DE275B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</w:rPr>
        <w:t xml:space="preserve">                                                              Союза М.С. Шумилова»</w:t>
      </w:r>
      <w:r w:rsidRPr="006F250D">
        <w:rPr>
          <w:rFonts w:ascii="Times New Roman" w:hAnsi="Times New Roman"/>
        </w:rPr>
        <w:t xml:space="preserve"> </w:t>
      </w:r>
      <w:r w:rsidRPr="006F250D">
        <w:rPr>
          <w:b/>
        </w:rPr>
        <w:t xml:space="preserve">  </w:t>
      </w:r>
    </w:p>
    <w:p w:rsidR="00F315EC" w:rsidRDefault="00F315EC" w:rsidP="00DE275B">
      <w:pPr>
        <w:spacing w:after="0" w:line="240" w:lineRule="auto"/>
        <w:jc w:val="both"/>
        <w:rPr>
          <w:rFonts w:ascii="Times New Roman" w:hAnsi="Times New Roman"/>
          <w:b/>
        </w:rPr>
      </w:pPr>
      <w:r w:rsidRPr="00C45428"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</w:p>
    <w:p w:rsidR="00F315EC" w:rsidRPr="00A33946" w:rsidRDefault="00F315EC" w:rsidP="005B65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5</w:t>
      </w:r>
      <w:r w:rsidRPr="00A33946">
        <w:rPr>
          <w:rFonts w:ascii="Times New Roman" w:hAnsi="Times New Roman"/>
          <w:bCs/>
        </w:rPr>
        <w:t xml:space="preserve">. </w:t>
      </w:r>
      <w:r w:rsidRPr="00A33946">
        <w:rPr>
          <w:rFonts w:ascii="Times New Roman" w:hAnsi="Times New Roman"/>
        </w:rPr>
        <w:t>Об информации руководителя Государственного бюджетного</w:t>
      </w:r>
      <w:r>
        <w:rPr>
          <w:rFonts w:ascii="Times New Roman" w:hAnsi="Times New Roman"/>
        </w:rPr>
        <w:t xml:space="preserve"> </w:t>
      </w:r>
      <w:r w:rsidRPr="00A33946">
        <w:rPr>
          <w:rFonts w:ascii="Times New Roman" w:hAnsi="Times New Roman"/>
        </w:rPr>
        <w:t>общеобразовательного учреждения «Школа</w:t>
      </w:r>
      <w:r>
        <w:rPr>
          <w:rFonts w:ascii="Times New Roman" w:hAnsi="Times New Roman"/>
        </w:rPr>
        <w:t xml:space="preserve"> № 777 имени Героя Советского Союза Е.В. Михайлова</w:t>
      </w:r>
      <w:r w:rsidRPr="00A33946">
        <w:rPr>
          <w:rFonts w:ascii="Times New Roman" w:hAnsi="Times New Roman"/>
        </w:rPr>
        <w:t>» об осуществлении учреждением образовательной деятельности</w:t>
      </w:r>
      <w:r>
        <w:rPr>
          <w:rFonts w:ascii="Times New Roman" w:hAnsi="Times New Roman"/>
        </w:rPr>
        <w:t xml:space="preserve"> за 2018 год</w:t>
      </w:r>
    </w:p>
    <w:p w:rsidR="00F315EC" w:rsidRDefault="00F315EC" w:rsidP="005B65DA">
      <w:pPr>
        <w:pStyle w:val="ConsPlusTitle"/>
        <w:tabs>
          <w:tab w:val="left" w:pos="9356"/>
        </w:tabs>
        <w:ind w:right="-1"/>
        <w:jc w:val="both"/>
        <w:rPr>
          <w:b w:val="0"/>
          <w:sz w:val="22"/>
          <w:szCs w:val="22"/>
        </w:rPr>
      </w:pPr>
    </w:p>
    <w:p w:rsidR="00F315EC" w:rsidRDefault="00F315EC" w:rsidP="005B6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F315EC" w:rsidRDefault="00F315EC" w:rsidP="005B65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Щеверова М.П.</w:t>
      </w:r>
    </w:p>
    <w:p w:rsidR="00F315EC" w:rsidRDefault="00F315EC" w:rsidP="005B65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–Руководителя ГБОУ «Школа  №777 имени Героя Советского</w:t>
      </w:r>
    </w:p>
    <w:p w:rsidR="00F315EC" w:rsidRDefault="00F315EC" w:rsidP="005B65DA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</w:rPr>
        <w:t xml:space="preserve">                                                              Союза Е.В. Михайлова»</w:t>
      </w:r>
      <w:r w:rsidRPr="006F250D">
        <w:rPr>
          <w:rFonts w:ascii="Times New Roman" w:hAnsi="Times New Roman"/>
        </w:rPr>
        <w:t xml:space="preserve"> </w:t>
      </w:r>
      <w:r w:rsidRPr="006F250D">
        <w:rPr>
          <w:b/>
        </w:rPr>
        <w:t xml:space="preserve">  </w:t>
      </w:r>
    </w:p>
    <w:p w:rsidR="00F315EC" w:rsidRPr="007D5B21" w:rsidRDefault="00F315EC" w:rsidP="00EC4AC4">
      <w:pPr>
        <w:pStyle w:val="ConsPlusTitle"/>
        <w:tabs>
          <w:tab w:val="left" w:pos="9356"/>
        </w:tabs>
        <w:ind w:right="-1"/>
        <w:jc w:val="both"/>
        <w:rPr>
          <w:b w:val="0"/>
          <w:sz w:val="22"/>
          <w:szCs w:val="22"/>
        </w:rPr>
      </w:pPr>
    </w:p>
    <w:p w:rsidR="00F315EC" w:rsidRDefault="00F315EC" w:rsidP="00DA14DF">
      <w:pPr>
        <w:spacing w:after="0" w:line="240" w:lineRule="auto"/>
        <w:ind w:left="-180"/>
        <w:jc w:val="both"/>
        <w:rPr>
          <w:rFonts w:ascii="Times New Roman" w:hAnsi="Times New Roman"/>
          <w:bCs/>
        </w:rPr>
      </w:pPr>
    </w:p>
    <w:p w:rsidR="00F315EC" w:rsidRDefault="00F315EC" w:rsidP="00B11E3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6</w:t>
      </w:r>
      <w:r w:rsidRPr="00B11E3E">
        <w:rPr>
          <w:rFonts w:ascii="Times New Roman" w:hAnsi="Times New Roman"/>
          <w:bCs/>
        </w:rPr>
        <w:t xml:space="preserve">. </w:t>
      </w:r>
      <w:r w:rsidRPr="00B11E3E">
        <w:rPr>
          <w:rFonts w:ascii="Times New Roman" w:hAnsi="Times New Roman"/>
        </w:rPr>
        <w:t>Об информации руководителя Государственного бюджетного учреждения города Москвы досугового, социально-воспитательного, физкультурно-оздоровительного спортивного центра работы с населением «Аист» о работе учреждения</w:t>
      </w:r>
      <w:r>
        <w:rPr>
          <w:rFonts w:ascii="Times New Roman" w:hAnsi="Times New Roman"/>
        </w:rPr>
        <w:t xml:space="preserve"> за 2018 год</w:t>
      </w:r>
    </w:p>
    <w:p w:rsidR="00F315EC" w:rsidRDefault="00F315EC" w:rsidP="00B11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F315EC" w:rsidRDefault="00F315EC" w:rsidP="00B11E3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Третьякова Анастасия Олеговна</w:t>
      </w:r>
    </w:p>
    <w:p w:rsidR="00F315EC" w:rsidRDefault="00F315EC" w:rsidP="00B11E3E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</w:rPr>
        <w:t xml:space="preserve">                                                               –Директор ГБУ  города Москвы »</w:t>
      </w:r>
      <w:r w:rsidRPr="006F250D">
        <w:rPr>
          <w:rFonts w:ascii="Times New Roman" w:hAnsi="Times New Roman"/>
        </w:rPr>
        <w:t xml:space="preserve"> </w:t>
      </w:r>
      <w:r w:rsidRPr="006F250D">
        <w:rPr>
          <w:b/>
        </w:rPr>
        <w:t xml:space="preserve">  </w:t>
      </w:r>
    </w:p>
    <w:p w:rsidR="00F315EC" w:rsidRDefault="00F315EC" w:rsidP="00DA14DF">
      <w:pPr>
        <w:spacing w:after="0" w:line="240" w:lineRule="auto"/>
        <w:ind w:left="-180"/>
        <w:jc w:val="both"/>
        <w:rPr>
          <w:rFonts w:ascii="Times New Roman" w:hAnsi="Times New Roman"/>
          <w:bCs/>
        </w:rPr>
      </w:pPr>
    </w:p>
    <w:p w:rsidR="00F315EC" w:rsidRDefault="00F315EC" w:rsidP="00024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7</w:t>
      </w:r>
      <w:r w:rsidRPr="00530543">
        <w:rPr>
          <w:rFonts w:ascii="Times New Roman" w:hAnsi="Times New Roman"/>
          <w:bCs/>
        </w:rPr>
        <w:t xml:space="preserve">. </w:t>
      </w:r>
      <w:r w:rsidRPr="00530543">
        <w:rPr>
          <w:rFonts w:ascii="Times New Roman" w:hAnsi="Times New Roman"/>
        </w:rPr>
        <w:t>О внесении изменений в решение Совета депутатов муниципального округа Рязанский от 11.12.2018 года № 19/2 «Об  утверждении календарного плана организации местных праздничных, зрелищных мероприятий и мероприятий по военно-патриотическому воспитанию граждан,  проводимых на территории муниципального округа  Рязанский на 2019 год»</w:t>
      </w:r>
    </w:p>
    <w:p w:rsidR="00F315EC" w:rsidRPr="005E19E6" w:rsidRDefault="00F315EC" w:rsidP="00024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F315EC" w:rsidRPr="005E19E6" w:rsidRDefault="00F315EC" w:rsidP="00024558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F315EC" w:rsidRPr="005E19E6" w:rsidRDefault="00F315EC" w:rsidP="00024558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F315EC" w:rsidRDefault="00F315EC" w:rsidP="000245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F315EC" w:rsidRPr="00C12933" w:rsidRDefault="00F315EC" w:rsidP="0002455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8</w:t>
      </w:r>
      <w:r w:rsidRPr="00C12933">
        <w:rPr>
          <w:rFonts w:ascii="Times New Roman" w:hAnsi="Times New Roman"/>
          <w:bCs/>
        </w:rPr>
        <w:t xml:space="preserve">. </w:t>
      </w:r>
      <w:r w:rsidRPr="00C12933">
        <w:rPr>
          <w:rFonts w:ascii="Times New Roman" w:hAnsi="Times New Roman"/>
        </w:rPr>
        <w:t>О назначении публичных слушаний по проекту решения Совета депутатов муниципального округа Рязанский</w:t>
      </w:r>
      <w:r>
        <w:rPr>
          <w:rFonts w:ascii="Times New Roman" w:hAnsi="Times New Roman"/>
        </w:rPr>
        <w:t xml:space="preserve"> </w:t>
      </w:r>
      <w:r w:rsidRPr="00C12933">
        <w:rPr>
          <w:rFonts w:ascii="Times New Roman" w:hAnsi="Times New Roman"/>
        </w:rPr>
        <w:t>«Об исполнении бюджета муниципального округа Рязанский за 2018 год»</w:t>
      </w:r>
    </w:p>
    <w:p w:rsidR="00F315EC" w:rsidRPr="005E19E6" w:rsidRDefault="00F315EC" w:rsidP="00024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F315EC" w:rsidRPr="005E19E6" w:rsidRDefault="00F315EC" w:rsidP="00024558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F315EC" w:rsidRPr="005E19E6" w:rsidRDefault="00F315EC" w:rsidP="00024558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F315EC" w:rsidRDefault="00F315EC" w:rsidP="000245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F315EC" w:rsidRDefault="00F315EC" w:rsidP="00DA14DF">
      <w:pPr>
        <w:spacing w:after="0" w:line="240" w:lineRule="auto"/>
        <w:ind w:left="-180"/>
        <w:jc w:val="both"/>
        <w:rPr>
          <w:rFonts w:ascii="Times New Roman" w:hAnsi="Times New Roman"/>
          <w:bCs/>
        </w:rPr>
      </w:pPr>
    </w:p>
    <w:p w:rsidR="00F315EC" w:rsidRDefault="00F315EC" w:rsidP="00C1293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9</w:t>
      </w:r>
      <w:r w:rsidRPr="00DA14DF">
        <w:rPr>
          <w:rFonts w:ascii="Times New Roman" w:hAnsi="Times New Roman"/>
          <w:bCs/>
        </w:rPr>
        <w:t xml:space="preserve">. </w:t>
      </w:r>
      <w:r w:rsidRPr="00DA14DF">
        <w:rPr>
          <w:rFonts w:ascii="Times New Roman" w:hAnsi="Times New Roman"/>
        </w:rPr>
        <w:t>О внесении изменений в решение Совета депутатов муниципального округа Рязанский в городе Москве от 11 декабря 2018 года № 19/4</w:t>
      </w:r>
      <w:r>
        <w:rPr>
          <w:rFonts w:ascii="Times New Roman" w:hAnsi="Times New Roman"/>
        </w:rPr>
        <w:t xml:space="preserve"> </w:t>
      </w:r>
      <w:r w:rsidRPr="00DA14DF">
        <w:rPr>
          <w:rFonts w:ascii="Times New Roman" w:hAnsi="Times New Roman"/>
        </w:rPr>
        <w:t>«О бюджете муниципального округа Рязанский в городе Москве на 2019 год и плановый период 2020 и 2021 годов»</w:t>
      </w:r>
    </w:p>
    <w:p w:rsidR="00F315EC" w:rsidRPr="005E19E6" w:rsidRDefault="00F315EC" w:rsidP="00DA1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F315EC" w:rsidRPr="005E19E6" w:rsidRDefault="00F315EC" w:rsidP="00DA14DF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F315EC" w:rsidRPr="005E19E6" w:rsidRDefault="00F315EC" w:rsidP="00DA14DF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F315EC" w:rsidRDefault="00F315EC" w:rsidP="00DA1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F315EC" w:rsidRDefault="00F315EC" w:rsidP="00530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315EC" w:rsidRDefault="00F315EC" w:rsidP="008800C3">
      <w:pPr>
        <w:spacing w:after="0" w:line="240" w:lineRule="auto"/>
        <w:rPr>
          <w:rFonts w:ascii="Times New Roman" w:hAnsi="Times New Roman"/>
        </w:rPr>
      </w:pPr>
      <w:r w:rsidRPr="008800C3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0</w:t>
      </w:r>
      <w:r w:rsidRPr="008800C3">
        <w:rPr>
          <w:rFonts w:ascii="Times New Roman" w:hAnsi="Times New Roman"/>
          <w:bCs/>
        </w:rPr>
        <w:t xml:space="preserve">. </w:t>
      </w:r>
      <w:r w:rsidRPr="008800C3">
        <w:rPr>
          <w:rFonts w:ascii="Times New Roman" w:hAnsi="Times New Roman"/>
        </w:rPr>
        <w:t>Об отчете об исполнении бюджета муниципального округа</w:t>
      </w:r>
      <w:r>
        <w:rPr>
          <w:rFonts w:ascii="Times New Roman" w:hAnsi="Times New Roman"/>
        </w:rPr>
        <w:t xml:space="preserve"> </w:t>
      </w:r>
      <w:r w:rsidRPr="008800C3">
        <w:rPr>
          <w:rFonts w:ascii="Times New Roman" w:hAnsi="Times New Roman"/>
        </w:rPr>
        <w:t>Рязанский за 1 квартал 201</w:t>
      </w:r>
      <w:r>
        <w:rPr>
          <w:rFonts w:ascii="Times New Roman" w:hAnsi="Times New Roman"/>
        </w:rPr>
        <w:t>9</w:t>
      </w:r>
      <w:r w:rsidRPr="008800C3">
        <w:rPr>
          <w:rFonts w:ascii="Times New Roman" w:hAnsi="Times New Roman"/>
        </w:rPr>
        <w:t xml:space="preserve"> год</w:t>
      </w:r>
    </w:p>
    <w:p w:rsidR="00F315EC" w:rsidRPr="005E19E6" w:rsidRDefault="00F315EC" w:rsidP="00531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F315EC" w:rsidRPr="005E19E6" w:rsidRDefault="00F315EC" w:rsidP="005315D1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F315EC" w:rsidRPr="005E19E6" w:rsidRDefault="00F315EC" w:rsidP="005315D1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F315EC" w:rsidRDefault="00F315EC" w:rsidP="005315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F315EC" w:rsidRPr="008800C3" w:rsidRDefault="00F315EC" w:rsidP="008800C3">
      <w:pPr>
        <w:spacing w:after="0" w:line="240" w:lineRule="auto"/>
        <w:rPr>
          <w:rFonts w:ascii="Times New Roman" w:hAnsi="Times New Roman"/>
        </w:rPr>
      </w:pPr>
    </w:p>
    <w:p w:rsidR="00F315EC" w:rsidRDefault="00F315EC" w:rsidP="0083728E">
      <w:pPr>
        <w:spacing w:after="0" w:line="240" w:lineRule="auto"/>
        <w:rPr>
          <w:rFonts w:ascii="Times New Roman" w:hAnsi="Times New Roman"/>
        </w:rPr>
      </w:pPr>
      <w:r w:rsidRPr="008800C3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1</w:t>
      </w:r>
      <w:r w:rsidRPr="008800C3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</w:rPr>
        <w:t>О схеме установки шлагбаума</w:t>
      </w:r>
    </w:p>
    <w:p w:rsidR="00F315EC" w:rsidRPr="005E19E6" w:rsidRDefault="00F315EC" w:rsidP="0083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F315EC" w:rsidRPr="005E19E6" w:rsidRDefault="00F315EC" w:rsidP="0083728E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F315EC" w:rsidRPr="005E19E6" w:rsidRDefault="00F315EC" w:rsidP="0083728E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F315EC" w:rsidRDefault="00F315EC" w:rsidP="008372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F315EC" w:rsidRDefault="00F315EC" w:rsidP="00D74389">
      <w:pPr>
        <w:autoSpaceDE w:val="0"/>
        <w:autoSpaceDN w:val="0"/>
        <w:adjustRightInd w:val="0"/>
        <w:ind w:right="5"/>
        <w:jc w:val="both"/>
        <w:rPr>
          <w:rFonts w:ascii="Times New Roman" w:hAnsi="Times New Roman"/>
        </w:rPr>
      </w:pPr>
      <w:r w:rsidRPr="00D74389">
        <w:rPr>
          <w:rFonts w:ascii="Times New Roman" w:hAnsi="Times New Roman"/>
        </w:rPr>
        <w:t>12. О согласовании направления средств стимулирования управы Рязанского района города Москвы в 2019 году</w:t>
      </w:r>
    </w:p>
    <w:p w:rsidR="00F315EC" w:rsidRPr="005E19E6" w:rsidRDefault="00F315EC" w:rsidP="00D74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F315EC" w:rsidRPr="005E19E6" w:rsidRDefault="00F315EC" w:rsidP="00D74389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F315EC" w:rsidRPr="005E19E6" w:rsidRDefault="00F315EC" w:rsidP="00D74389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F315EC" w:rsidRDefault="00F315EC" w:rsidP="00D743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F315EC" w:rsidRPr="00D74389" w:rsidRDefault="00F315EC" w:rsidP="00D7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315EC" w:rsidRDefault="00F315EC" w:rsidP="00D7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74389">
        <w:rPr>
          <w:rFonts w:ascii="Times New Roman" w:hAnsi="Times New Roman"/>
        </w:rPr>
        <w:t>13. Об утверждении Регламента реализации отдельных полномочий города Москвы в сфере размещения некапитальных объектов</w:t>
      </w:r>
    </w:p>
    <w:p w:rsidR="00F315EC" w:rsidRPr="005E19E6" w:rsidRDefault="00F315EC" w:rsidP="00D74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F315EC" w:rsidRPr="005E19E6" w:rsidRDefault="00F315EC" w:rsidP="00D74389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F315EC" w:rsidRPr="005E19E6" w:rsidRDefault="00F315EC" w:rsidP="00D74389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F315EC" w:rsidRDefault="00F315EC" w:rsidP="00D743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F315EC" w:rsidRDefault="00F315EC" w:rsidP="00D7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315EC" w:rsidRPr="00D74389" w:rsidRDefault="00F315EC" w:rsidP="00D7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315EC" w:rsidRPr="00986043" w:rsidRDefault="00F315EC" w:rsidP="00CD7B39">
      <w:pPr>
        <w:pStyle w:val="Title"/>
        <w:jc w:val="both"/>
        <w:rPr>
          <w:bCs w:val="0"/>
          <w:sz w:val="22"/>
          <w:szCs w:val="22"/>
        </w:rPr>
      </w:pPr>
      <w:r w:rsidRPr="00986043">
        <w:rPr>
          <w:bCs w:val="0"/>
          <w:sz w:val="22"/>
          <w:szCs w:val="22"/>
        </w:rPr>
        <w:t>Разное:</w:t>
      </w:r>
    </w:p>
    <w:p w:rsidR="00F315EC" w:rsidRDefault="00F315EC" w:rsidP="00CD7B39">
      <w:pPr>
        <w:pStyle w:val="Title"/>
        <w:jc w:val="both"/>
        <w:rPr>
          <w:b w:val="0"/>
          <w:bCs w:val="0"/>
          <w:sz w:val="22"/>
          <w:szCs w:val="22"/>
        </w:rPr>
      </w:pPr>
    </w:p>
    <w:p w:rsidR="00F315EC" w:rsidRPr="005E19E6" w:rsidRDefault="00F315EC" w:rsidP="00986043">
      <w:pPr>
        <w:pStyle w:val="Title"/>
        <w:jc w:val="both"/>
        <w:rPr>
          <w:b w:val="0"/>
          <w:sz w:val="22"/>
          <w:szCs w:val="22"/>
        </w:rPr>
      </w:pPr>
      <w:r w:rsidRPr="00986043">
        <w:rPr>
          <w:b w:val="0"/>
          <w:sz w:val="22"/>
          <w:szCs w:val="22"/>
        </w:rPr>
        <w:t xml:space="preserve">- О подготовке праздничных мероприятий, посвященных 1 мая – Празднику Весны и Труда и 9 мая – Дню победы -    </w:t>
      </w:r>
      <w:r>
        <w:rPr>
          <w:b w:val="0"/>
          <w:sz w:val="22"/>
          <w:szCs w:val="22"/>
        </w:rPr>
        <w:t>Представитель управы Рязанского района</w:t>
      </w:r>
    </w:p>
    <w:p w:rsidR="00F315EC" w:rsidRPr="00B206AA" w:rsidRDefault="00F315EC" w:rsidP="00986043">
      <w:pPr>
        <w:pStyle w:val="Title"/>
        <w:jc w:val="both"/>
        <w:rPr>
          <w:b w:val="0"/>
          <w:sz w:val="22"/>
          <w:szCs w:val="22"/>
        </w:rPr>
      </w:pPr>
    </w:p>
    <w:p w:rsidR="00F315EC" w:rsidRDefault="00F315EC" w:rsidP="00986043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Pr="00B206AA">
        <w:rPr>
          <w:b w:val="0"/>
          <w:sz w:val="22"/>
          <w:szCs w:val="22"/>
        </w:rPr>
        <w:t>О</w:t>
      </w:r>
      <w:r>
        <w:rPr>
          <w:b w:val="0"/>
          <w:sz w:val="22"/>
          <w:szCs w:val="22"/>
        </w:rPr>
        <w:t>б обращении жителей Рязанского района по вопросу транспортного сообщения -</w:t>
      </w:r>
      <w:r w:rsidRPr="00B206AA">
        <w:rPr>
          <w:b w:val="0"/>
          <w:sz w:val="22"/>
          <w:szCs w:val="22"/>
        </w:rPr>
        <w:t xml:space="preserve"> </w:t>
      </w:r>
      <w:r w:rsidRPr="005E19E6">
        <w:rPr>
          <w:b w:val="0"/>
          <w:sz w:val="22"/>
          <w:szCs w:val="22"/>
        </w:rPr>
        <w:t>Евсеев А.Д. – глава муниципального округа</w:t>
      </w:r>
      <w:r>
        <w:rPr>
          <w:b w:val="0"/>
          <w:sz w:val="22"/>
          <w:szCs w:val="22"/>
        </w:rPr>
        <w:t xml:space="preserve"> </w:t>
      </w:r>
      <w:r w:rsidRPr="005E19E6">
        <w:rPr>
          <w:b w:val="0"/>
          <w:sz w:val="22"/>
          <w:szCs w:val="22"/>
        </w:rPr>
        <w:t>Рязанский</w:t>
      </w:r>
    </w:p>
    <w:p w:rsidR="00F315EC" w:rsidRDefault="00F315EC" w:rsidP="000245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t xml:space="preserve">                            </w:t>
      </w:r>
      <w:r>
        <w:t xml:space="preserve">     </w:t>
      </w:r>
      <w:r w:rsidRPr="005E19E6">
        <w:t xml:space="preserve">  </w:t>
      </w:r>
    </w:p>
    <w:p w:rsidR="00F315EC" w:rsidRPr="00EC4AC4" w:rsidRDefault="00F315EC" w:rsidP="00B56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sectPr w:rsidR="00F315EC" w:rsidRPr="00EC4AC4" w:rsidSect="00400CF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3FD"/>
    <w:multiLevelType w:val="hybridMultilevel"/>
    <w:tmpl w:val="CE4A9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9907B0"/>
    <w:multiLevelType w:val="hybridMultilevel"/>
    <w:tmpl w:val="2408B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F83C7F"/>
    <w:multiLevelType w:val="hybridMultilevel"/>
    <w:tmpl w:val="AE126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13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C1"/>
    <w:rsid w:val="00002ED5"/>
    <w:rsid w:val="000032DE"/>
    <w:rsid w:val="00003CEC"/>
    <w:rsid w:val="00004F5B"/>
    <w:rsid w:val="0000579A"/>
    <w:rsid w:val="00010E66"/>
    <w:rsid w:val="0001136C"/>
    <w:rsid w:val="00012095"/>
    <w:rsid w:val="00012122"/>
    <w:rsid w:val="00013B98"/>
    <w:rsid w:val="000147C2"/>
    <w:rsid w:val="00015F23"/>
    <w:rsid w:val="00020A5E"/>
    <w:rsid w:val="00020AE3"/>
    <w:rsid w:val="00020F2B"/>
    <w:rsid w:val="00022C28"/>
    <w:rsid w:val="00022C91"/>
    <w:rsid w:val="00023F33"/>
    <w:rsid w:val="00024558"/>
    <w:rsid w:val="00024F99"/>
    <w:rsid w:val="00027965"/>
    <w:rsid w:val="00032431"/>
    <w:rsid w:val="000336F5"/>
    <w:rsid w:val="00036DCD"/>
    <w:rsid w:val="00037460"/>
    <w:rsid w:val="00040703"/>
    <w:rsid w:val="00040CD7"/>
    <w:rsid w:val="00043B8E"/>
    <w:rsid w:val="000544BD"/>
    <w:rsid w:val="000602B8"/>
    <w:rsid w:val="00061084"/>
    <w:rsid w:val="000612DB"/>
    <w:rsid w:val="0006141C"/>
    <w:rsid w:val="00062037"/>
    <w:rsid w:val="00063B91"/>
    <w:rsid w:val="00065277"/>
    <w:rsid w:val="0006580E"/>
    <w:rsid w:val="00067B86"/>
    <w:rsid w:val="0007059A"/>
    <w:rsid w:val="0007066A"/>
    <w:rsid w:val="00070E0F"/>
    <w:rsid w:val="0007195A"/>
    <w:rsid w:val="000730F5"/>
    <w:rsid w:val="00074B8E"/>
    <w:rsid w:val="00075FA9"/>
    <w:rsid w:val="00076BE5"/>
    <w:rsid w:val="00080D2F"/>
    <w:rsid w:val="00081C08"/>
    <w:rsid w:val="00086074"/>
    <w:rsid w:val="00086138"/>
    <w:rsid w:val="000913E7"/>
    <w:rsid w:val="00092D5A"/>
    <w:rsid w:val="00093DD5"/>
    <w:rsid w:val="000953DD"/>
    <w:rsid w:val="00095AC2"/>
    <w:rsid w:val="00095B9C"/>
    <w:rsid w:val="000A172B"/>
    <w:rsid w:val="000A1FBD"/>
    <w:rsid w:val="000A311A"/>
    <w:rsid w:val="000A32D3"/>
    <w:rsid w:val="000A60CC"/>
    <w:rsid w:val="000A6E06"/>
    <w:rsid w:val="000A797B"/>
    <w:rsid w:val="000B428F"/>
    <w:rsid w:val="000B5F07"/>
    <w:rsid w:val="000C4C98"/>
    <w:rsid w:val="000D1BFC"/>
    <w:rsid w:val="000D78EA"/>
    <w:rsid w:val="000E53D2"/>
    <w:rsid w:val="000E5A8A"/>
    <w:rsid w:val="000F6D60"/>
    <w:rsid w:val="001002E2"/>
    <w:rsid w:val="00100654"/>
    <w:rsid w:val="00101010"/>
    <w:rsid w:val="0010248A"/>
    <w:rsid w:val="00104880"/>
    <w:rsid w:val="0010578B"/>
    <w:rsid w:val="001069DA"/>
    <w:rsid w:val="00112099"/>
    <w:rsid w:val="00116D69"/>
    <w:rsid w:val="00117594"/>
    <w:rsid w:val="00127F13"/>
    <w:rsid w:val="001336F0"/>
    <w:rsid w:val="00135BAF"/>
    <w:rsid w:val="00137A6C"/>
    <w:rsid w:val="00137E1D"/>
    <w:rsid w:val="00143A05"/>
    <w:rsid w:val="0014474C"/>
    <w:rsid w:val="00151E24"/>
    <w:rsid w:val="00155649"/>
    <w:rsid w:val="00155691"/>
    <w:rsid w:val="00156929"/>
    <w:rsid w:val="00157620"/>
    <w:rsid w:val="00160755"/>
    <w:rsid w:val="0016135E"/>
    <w:rsid w:val="001619F6"/>
    <w:rsid w:val="001720C3"/>
    <w:rsid w:val="001722D3"/>
    <w:rsid w:val="00172903"/>
    <w:rsid w:val="001765DC"/>
    <w:rsid w:val="00181179"/>
    <w:rsid w:val="001811DF"/>
    <w:rsid w:val="001835D9"/>
    <w:rsid w:val="001842F5"/>
    <w:rsid w:val="00186A73"/>
    <w:rsid w:val="00190622"/>
    <w:rsid w:val="00194ACE"/>
    <w:rsid w:val="0019505C"/>
    <w:rsid w:val="00197CF4"/>
    <w:rsid w:val="00197EAB"/>
    <w:rsid w:val="001B3D06"/>
    <w:rsid w:val="001B5105"/>
    <w:rsid w:val="001B5164"/>
    <w:rsid w:val="001B587D"/>
    <w:rsid w:val="001B5C3A"/>
    <w:rsid w:val="001B6067"/>
    <w:rsid w:val="001C09E7"/>
    <w:rsid w:val="001D1B80"/>
    <w:rsid w:val="001D1F15"/>
    <w:rsid w:val="001D2526"/>
    <w:rsid w:val="001D3BCF"/>
    <w:rsid w:val="001D3C0B"/>
    <w:rsid w:val="001E01EF"/>
    <w:rsid w:val="001E0F78"/>
    <w:rsid w:val="001E2903"/>
    <w:rsid w:val="001E2FBC"/>
    <w:rsid w:val="001E5C16"/>
    <w:rsid w:val="001F5262"/>
    <w:rsid w:val="001F6265"/>
    <w:rsid w:val="001F668C"/>
    <w:rsid w:val="0020208A"/>
    <w:rsid w:val="00202C80"/>
    <w:rsid w:val="00203ED2"/>
    <w:rsid w:val="00210790"/>
    <w:rsid w:val="00211336"/>
    <w:rsid w:val="00215A9C"/>
    <w:rsid w:val="00216532"/>
    <w:rsid w:val="00223176"/>
    <w:rsid w:val="00223638"/>
    <w:rsid w:val="00226E99"/>
    <w:rsid w:val="00227BD5"/>
    <w:rsid w:val="002305DD"/>
    <w:rsid w:val="00232067"/>
    <w:rsid w:val="00232DAF"/>
    <w:rsid w:val="00233278"/>
    <w:rsid w:val="002409C2"/>
    <w:rsid w:val="00241262"/>
    <w:rsid w:val="00241996"/>
    <w:rsid w:val="00242838"/>
    <w:rsid w:val="0024424A"/>
    <w:rsid w:val="0024573E"/>
    <w:rsid w:val="00250E0B"/>
    <w:rsid w:val="002526DD"/>
    <w:rsid w:val="0026294B"/>
    <w:rsid w:val="00264E96"/>
    <w:rsid w:val="00267150"/>
    <w:rsid w:val="00267CB0"/>
    <w:rsid w:val="002713CF"/>
    <w:rsid w:val="00271E68"/>
    <w:rsid w:val="0027355F"/>
    <w:rsid w:val="0028085A"/>
    <w:rsid w:val="002830DC"/>
    <w:rsid w:val="00283AEA"/>
    <w:rsid w:val="00292C66"/>
    <w:rsid w:val="00295D82"/>
    <w:rsid w:val="0029611B"/>
    <w:rsid w:val="002A0FB4"/>
    <w:rsid w:val="002A2654"/>
    <w:rsid w:val="002A395E"/>
    <w:rsid w:val="002A3987"/>
    <w:rsid w:val="002A454E"/>
    <w:rsid w:val="002A4A81"/>
    <w:rsid w:val="002A53C5"/>
    <w:rsid w:val="002B23D7"/>
    <w:rsid w:val="002B3D82"/>
    <w:rsid w:val="002B4796"/>
    <w:rsid w:val="002B6158"/>
    <w:rsid w:val="002B674C"/>
    <w:rsid w:val="002B6D2A"/>
    <w:rsid w:val="002C19BF"/>
    <w:rsid w:val="002C3514"/>
    <w:rsid w:val="002C3F14"/>
    <w:rsid w:val="002D381D"/>
    <w:rsid w:val="002D3EFA"/>
    <w:rsid w:val="002D3F23"/>
    <w:rsid w:val="002D42EC"/>
    <w:rsid w:val="002D57C1"/>
    <w:rsid w:val="002D5AF3"/>
    <w:rsid w:val="002D5E31"/>
    <w:rsid w:val="002D5EEF"/>
    <w:rsid w:val="002D7AD7"/>
    <w:rsid w:val="002E35FF"/>
    <w:rsid w:val="002E527A"/>
    <w:rsid w:val="002F508D"/>
    <w:rsid w:val="002F5F26"/>
    <w:rsid w:val="002F7231"/>
    <w:rsid w:val="00302D30"/>
    <w:rsid w:val="00305BA6"/>
    <w:rsid w:val="00306FB5"/>
    <w:rsid w:val="003070A2"/>
    <w:rsid w:val="00314230"/>
    <w:rsid w:val="00315424"/>
    <w:rsid w:val="00317303"/>
    <w:rsid w:val="003276BE"/>
    <w:rsid w:val="00331481"/>
    <w:rsid w:val="0033445F"/>
    <w:rsid w:val="00342957"/>
    <w:rsid w:val="003464F8"/>
    <w:rsid w:val="00350A18"/>
    <w:rsid w:val="00351675"/>
    <w:rsid w:val="00352966"/>
    <w:rsid w:val="003541FF"/>
    <w:rsid w:val="003559E5"/>
    <w:rsid w:val="0035606D"/>
    <w:rsid w:val="00363583"/>
    <w:rsid w:val="00363B2C"/>
    <w:rsid w:val="00363FD7"/>
    <w:rsid w:val="0036644B"/>
    <w:rsid w:val="00371792"/>
    <w:rsid w:val="0038055D"/>
    <w:rsid w:val="003807B5"/>
    <w:rsid w:val="00381D04"/>
    <w:rsid w:val="00383768"/>
    <w:rsid w:val="003846BD"/>
    <w:rsid w:val="00385201"/>
    <w:rsid w:val="003913CE"/>
    <w:rsid w:val="00391426"/>
    <w:rsid w:val="0039213D"/>
    <w:rsid w:val="00392B4B"/>
    <w:rsid w:val="003935DC"/>
    <w:rsid w:val="0039587D"/>
    <w:rsid w:val="00397C4C"/>
    <w:rsid w:val="003A0AF7"/>
    <w:rsid w:val="003A17FC"/>
    <w:rsid w:val="003A3289"/>
    <w:rsid w:val="003B1FB7"/>
    <w:rsid w:val="003B3A6C"/>
    <w:rsid w:val="003C01B9"/>
    <w:rsid w:val="003C04ED"/>
    <w:rsid w:val="003C1708"/>
    <w:rsid w:val="003C199B"/>
    <w:rsid w:val="003C1F42"/>
    <w:rsid w:val="003C32B8"/>
    <w:rsid w:val="003C59C8"/>
    <w:rsid w:val="003D0C41"/>
    <w:rsid w:val="003D1303"/>
    <w:rsid w:val="003D2CCC"/>
    <w:rsid w:val="003D371B"/>
    <w:rsid w:val="003E0B5A"/>
    <w:rsid w:val="003E1212"/>
    <w:rsid w:val="003E2C7B"/>
    <w:rsid w:val="003E60C8"/>
    <w:rsid w:val="003E6DB0"/>
    <w:rsid w:val="003E7788"/>
    <w:rsid w:val="003F14B4"/>
    <w:rsid w:val="003F30EE"/>
    <w:rsid w:val="003F5984"/>
    <w:rsid w:val="003F60AF"/>
    <w:rsid w:val="003F6108"/>
    <w:rsid w:val="003F7D6F"/>
    <w:rsid w:val="004008E1"/>
    <w:rsid w:val="004009EE"/>
    <w:rsid w:val="00400CFA"/>
    <w:rsid w:val="0040508D"/>
    <w:rsid w:val="00405D60"/>
    <w:rsid w:val="00413757"/>
    <w:rsid w:val="0041392C"/>
    <w:rsid w:val="0041617D"/>
    <w:rsid w:val="00417DCE"/>
    <w:rsid w:val="00420196"/>
    <w:rsid w:val="00422F23"/>
    <w:rsid w:val="00423F32"/>
    <w:rsid w:val="00431F94"/>
    <w:rsid w:val="0043272A"/>
    <w:rsid w:val="0043493E"/>
    <w:rsid w:val="00435E2F"/>
    <w:rsid w:val="00441783"/>
    <w:rsid w:val="00442526"/>
    <w:rsid w:val="00443DF1"/>
    <w:rsid w:val="00444DFB"/>
    <w:rsid w:val="004469C6"/>
    <w:rsid w:val="00446BF9"/>
    <w:rsid w:val="00450682"/>
    <w:rsid w:val="00452FE6"/>
    <w:rsid w:val="004534CA"/>
    <w:rsid w:val="00454EF8"/>
    <w:rsid w:val="00456143"/>
    <w:rsid w:val="004566EC"/>
    <w:rsid w:val="0046114B"/>
    <w:rsid w:val="00467EF2"/>
    <w:rsid w:val="00471088"/>
    <w:rsid w:val="00471FC0"/>
    <w:rsid w:val="0047760A"/>
    <w:rsid w:val="004810A4"/>
    <w:rsid w:val="0048216B"/>
    <w:rsid w:val="004824D7"/>
    <w:rsid w:val="004872D5"/>
    <w:rsid w:val="004875DF"/>
    <w:rsid w:val="00490946"/>
    <w:rsid w:val="004925B7"/>
    <w:rsid w:val="00494956"/>
    <w:rsid w:val="00497658"/>
    <w:rsid w:val="004A5052"/>
    <w:rsid w:val="004B1326"/>
    <w:rsid w:val="004B2CCA"/>
    <w:rsid w:val="004B4E16"/>
    <w:rsid w:val="004B54E2"/>
    <w:rsid w:val="004B5F15"/>
    <w:rsid w:val="004C46B6"/>
    <w:rsid w:val="004D190E"/>
    <w:rsid w:val="004D3CC0"/>
    <w:rsid w:val="004D5B5C"/>
    <w:rsid w:val="004E2425"/>
    <w:rsid w:val="004E495B"/>
    <w:rsid w:val="004E6422"/>
    <w:rsid w:val="004F27CF"/>
    <w:rsid w:val="004F777C"/>
    <w:rsid w:val="004F7B3B"/>
    <w:rsid w:val="005015FF"/>
    <w:rsid w:val="00501EC1"/>
    <w:rsid w:val="005037BE"/>
    <w:rsid w:val="00503FDB"/>
    <w:rsid w:val="00505413"/>
    <w:rsid w:val="005100C2"/>
    <w:rsid w:val="005129A4"/>
    <w:rsid w:val="00513503"/>
    <w:rsid w:val="00520651"/>
    <w:rsid w:val="00522ABA"/>
    <w:rsid w:val="00527E7F"/>
    <w:rsid w:val="00530543"/>
    <w:rsid w:val="005315D1"/>
    <w:rsid w:val="00532A95"/>
    <w:rsid w:val="00533EF6"/>
    <w:rsid w:val="00534296"/>
    <w:rsid w:val="0054229F"/>
    <w:rsid w:val="005427A7"/>
    <w:rsid w:val="00544E71"/>
    <w:rsid w:val="00545DD4"/>
    <w:rsid w:val="00546908"/>
    <w:rsid w:val="00551A1E"/>
    <w:rsid w:val="00553FF7"/>
    <w:rsid w:val="00555043"/>
    <w:rsid w:val="005556EF"/>
    <w:rsid w:val="00556999"/>
    <w:rsid w:val="0055704D"/>
    <w:rsid w:val="005637B3"/>
    <w:rsid w:val="005673C4"/>
    <w:rsid w:val="005708F9"/>
    <w:rsid w:val="00571166"/>
    <w:rsid w:val="00574501"/>
    <w:rsid w:val="005754FC"/>
    <w:rsid w:val="00580CB6"/>
    <w:rsid w:val="00581E43"/>
    <w:rsid w:val="00584058"/>
    <w:rsid w:val="00586449"/>
    <w:rsid w:val="0058661B"/>
    <w:rsid w:val="0059199F"/>
    <w:rsid w:val="00591D97"/>
    <w:rsid w:val="0059329E"/>
    <w:rsid w:val="0059331D"/>
    <w:rsid w:val="005950CA"/>
    <w:rsid w:val="005A7879"/>
    <w:rsid w:val="005A7DAF"/>
    <w:rsid w:val="005A7F13"/>
    <w:rsid w:val="005B2078"/>
    <w:rsid w:val="005B2E9D"/>
    <w:rsid w:val="005B3BB4"/>
    <w:rsid w:val="005B48E4"/>
    <w:rsid w:val="005B65DA"/>
    <w:rsid w:val="005C1C00"/>
    <w:rsid w:val="005C3FD8"/>
    <w:rsid w:val="005C571A"/>
    <w:rsid w:val="005C7BF1"/>
    <w:rsid w:val="005D2279"/>
    <w:rsid w:val="005D2EAD"/>
    <w:rsid w:val="005D3BAB"/>
    <w:rsid w:val="005D3DFE"/>
    <w:rsid w:val="005D49E0"/>
    <w:rsid w:val="005D600A"/>
    <w:rsid w:val="005D74D5"/>
    <w:rsid w:val="005E0D0C"/>
    <w:rsid w:val="005E19E6"/>
    <w:rsid w:val="005E2C48"/>
    <w:rsid w:val="005F06FE"/>
    <w:rsid w:val="005F61D7"/>
    <w:rsid w:val="005F6563"/>
    <w:rsid w:val="005F7E33"/>
    <w:rsid w:val="00602B27"/>
    <w:rsid w:val="00602B55"/>
    <w:rsid w:val="006065D0"/>
    <w:rsid w:val="00613668"/>
    <w:rsid w:val="006152A7"/>
    <w:rsid w:val="00617422"/>
    <w:rsid w:val="00620469"/>
    <w:rsid w:val="00621587"/>
    <w:rsid w:val="00621641"/>
    <w:rsid w:val="00622E93"/>
    <w:rsid w:val="00624A3A"/>
    <w:rsid w:val="00626F6F"/>
    <w:rsid w:val="006278D8"/>
    <w:rsid w:val="0063351A"/>
    <w:rsid w:val="0063488E"/>
    <w:rsid w:val="00634B7F"/>
    <w:rsid w:val="006358C6"/>
    <w:rsid w:val="00644FA7"/>
    <w:rsid w:val="00645068"/>
    <w:rsid w:val="00646BE5"/>
    <w:rsid w:val="006471FB"/>
    <w:rsid w:val="00650075"/>
    <w:rsid w:val="006501BE"/>
    <w:rsid w:val="00651354"/>
    <w:rsid w:val="00652AAD"/>
    <w:rsid w:val="006532CD"/>
    <w:rsid w:val="0065468C"/>
    <w:rsid w:val="006547CA"/>
    <w:rsid w:val="00661851"/>
    <w:rsid w:val="00662E33"/>
    <w:rsid w:val="00662F79"/>
    <w:rsid w:val="00664814"/>
    <w:rsid w:val="00665478"/>
    <w:rsid w:val="00666623"/>
    <w:rsid w:val="00666C5C"/>
    <w:rsid w:val="006711FE"/>
    <w:rsid w:val="006715D6"/>
    <w:rsid w:val="006722E3"/>
    <w:rsid w:val="00672588"/>
    <w:rsid w:val="00673A1F"/>
    <w:rsid w:val="00673EE7"/>
    <w:rsid w:val="00682AAD"/>
    <w:rsid w:val="00685626"/>
    <w:rsid w:val="006926A5"/>
    <w:rsid w:val="00692E4B"/>
    <w:rsid w:val="006947A1"/>
    <w:rsid w:val="006A22A2"/>
    <w:rsid w:val="006A72E1"/>
    <w:rsid w:val="006B2050"/>
    <w:rsid w:val="006B3CBE"/>
    <w:rsid w:val="006B4BF4"/>
    <w:rsid w:val="006B4F02"/>
    <w:rsid w:val="006B51AC"/>
    <w:rsid w:val="006B6AD3"/>
    <w:rsid w:val="006C05C4"/>
    <w:rsid w:val="006C0B29"/>
    <w:rsid w:val="006C0E7D"/>
    <w:rsid w:val="006C2231"/>
    <w:rsid w:val="006C253A"/>
    <w:rsid w:val="006C3608"/>
    <w:rsid w:val="006C49BE"/>
    <w:rsid w:val="006C4C45"/>
    <w:rsid w:val="006C752B"/>
    <w:rsid w:val="006D0466"/>
    <w:rsid w:val="006D0CAC"/>
    <w:rsid w:val="006D28ED"/>
    <w:rsid w:val="006D44C5"/>
    <w:rsid w:val="006D629C"/>
    <w:rsid w:val="006D7EBE"/>
    <w:rsid w:val="006E0620"/>
    <w:rsid w:val="006E1701"/>
    <w:rsid w:val="006E1F08"/>
    <w:rsid w:val="006E266D"/>
    <w:rsid w:val="006E5B84"/>
    <w:rsid w:val="006E5BCC"/>
    <w:rsid w:val="006E7E25"/>
    <w:rsid w:val="006F0945"/>
    <w:rsid w:val="006F0974"/>
    <w:rsid w:val="006F218A"/>
    <w:rsid w:val="006F250D"/>
    <w:rsid w:val="006F300A"/>
    <w:rsid w:val="006F4817"/>
    <w:rsid w:val="006F4981"/>
    <w:rsid w:val="006F7EFD"/>
    <w:rsid w:val="00701FF2"/>
    <w:rsid w:val="007023B5"/>
    <w:rsid w:val="00703AF9"/>
    <w:rsid w:val="007047F5"/>
    <w:rsid w:val="0070573D"/>
    <w:rsid w:val="00705866"/>
    <w:rsid w:val="00705C16"/>
    <w:rsid w:val="00706A7C"/>
    <w:rsid w:val="00707A21"/>
    <w:rsid w:val="007108F8"/>
    <w:rsid w:val="00711DCF"/>
    <w:rsid w:val="00714989"/>
    <w:rsid w:val="0071564E"/>
    <w:rsid w:val="007162A4"/>
    <w:rsid w:val="00722B65"/>
    <w:rsid w:val="00724300"/>
    <w:rsid w:val="00724BE4"/>
    <w:rsid w:val="00731500"/>
    <w:rsid w:val="007344FF"/>
    <w:rsid w:val="00734B0D"/>
    <w:rsid w:val="00735BE6"/>
    <w:rsid w:val="00737470"/>
    <w:rsid w:val="00737490"/>
    <w:rsid w:val="00741733"/>
    <w:rsid w:val="00741B30"/>
    <w:rsid w:val="007422FE"/>
    <w:rsid w:val="007444D2"/>
    <w:rsid w:val="007503FB"/>
    <w:rsid w:val="007506C5"/>
    <w:rsid w:val="0075431B"/>
    <w:rsid w:val="007544A9"/>
    <w:rsid w:val="0076438E"/>
    <w:rsid w:val="00764AD8"/>
    <w:rsid w:val="00765D29"/>
    <w:rsid w:val="00773DB8"/>
    <w:rsid w:val="00780391"/>
    <w:rsid w:val="0078673F"/>
    <w:rsid w:val="00787496"/>
    <w:rsid w:val="007915E2"/>
    <w:rsid w:val="007941EE"/>
    <w:rsid w:val="00794615"/>
    <w:rsid w:val="007956C9"/>
    <w:rsid w:val="00795937"/>
    <w:rsid w:val="007972FF"/>
    <w:rsid w:val="007A1A0A"/>
    <w:rsid w:val="007B09AB"/>
    <w:rsid w:val="007B0AF6"/>
    <w:rsid w:val="007B0E7B"/>
    <w:rsid w:val="007B2304"/>
    <w:rsid w:val="007B34E9"/>
    <w:rsid w:val="007B4A27"/>
    <w:rsid w:val="007B4B62"/>
    <w:rsid w:val="007B4E92"/>
    <w:rsid w:val="007B5245"/>
    <w:rsid w:val="007C10F2"/>
    <w:rsid w:val="007C23C6"/>
    <w:rsid w:val="007C3098"/>
    <w:rsid w:val="007D040A"/>
    <w:rsid w:val="007D2096"/>
    <w:rsid w:val="007D30D5"/>
    <w:rsid w:val="007D3B81"/>
    <w:rsid w:val="007D5546"/>
    <w:rsid w:val="007D5B21"/>
    <w:rsid w:val="007D7608"/>
    <w:rsid w:val="007D77B0"/>
    <w:rsid w:val="007F09C8"/>
    <w:rsid w:val="007F15A4"/>
    <w:rsid w:val="008109AF"/>
    <w:rsid w:val="00810A87"/>
    <w:rsid w:val="00810F7D"/>
    <w:rsid w:val="00815092"/>
    <w:rsid w:val="00816AD3"/>
    <w:rsid w:val="00817B54"/>
    <w:rsid w:val="008202CD"/>
    <w:rsid w:val="00820FED"/>
    <w:rsid w:val="00821B97"/>
    <w:rsid w:val="00825526"/>
    <w:rsid w:val="00825C0B"/>
    <w:rsid w:val="0083728E"/>
    <w:rsid w:val="00837E5F"/>
    <w:rsid w:val="008416C1"/>
    <w:rsid w:val="008420EC"/>
    <w:rsid w:val="00842A35"/>
    <w:rsid w:val="00844DDA"/>
    <w:rsid w:val="008509EE"/>
    <w:rsid w:val="0085330E"/>
    <w:rsid w:val="008539D3"/>
    <w:rsid w:val="008540FC"/>
    <w:rsid w:val="00854A06"/>
    <w:rsid w:val="008637AB"/>
    <w:rsid w:val="00866505"/>
    <w:rsid w:val="00872E0D"/>
    <w:rsid w:val="00875931"/>
    <w:rsid w:val="008800C3"/>
    <w:rsid w:val="0088221D"/>
    <w:rsid w:val="00883894"/>
    <w:rsid w:val="008845DF"/>
    <w:rsid w:val="00885618"/>
    <w:rsid w:val="0088626E"/>
    <w:rsid w:val="00886554"/>
    <w:rsid w:val="00886997"/>
    <w:rsid w:val="00892F3F"/>
    <w:rsid w:val="00894488"/>
    <w:rsid w:val="008A0C3B"/>
    <w:rsid w:val="008A1E2A"/>
    <w:rsid w:val="008A494B"/>
    <w:rsid w:val="008B0B1F"/>
    <w:rsid w:val="008B3C88"/>
    <w:rsid w:val="008B3F8F"/>
    <w:rsid w:val="008C0308"/>
    <w:rsid w:val="008C2065"/>
    <w:rsid w:val="008C769B"/>
    <w:rsid w:val="008D10A4"/>
    <w:rsid w:val="008D2A53"/>
    <w:rsid w:val="008D3BEF"/>
    <w:rsid w:val="008E479C"/>
    <w:rsid w:val="008E4F6D"/>
    <w:rsid w:val="008E7DE5"/>
    <w:rsid w:val="008F4659"/>
    <w:rsid w:val="00904D0E"/>
    <w:rsid w:val="00906961"/>
    <w:rsid w:val="00906B32"/>
    <w:rsid w:val="00907006"/>
    <w:rsid w:val="009103D8"/>
    <w:rsid w:val="009122DB"/>
    <w:rsid w:val="00913CF2"/>
    <w:rsid w:val="00913E71"/>
    <w:rsid w:val="00915C34"/>
    <w:rsid w:val="009178CF"/>
    <w:rsid w:val="00921224"/>
    <w:rsid w:val="0092656C"/>
    <w:rsid w:val="009269DB"/>
    <w:rsid w:val="009316FB"/>
    <w:rsid w:val="00933B91"/>
    <w:rsid w:val="00933D45"/>
    <w:rsid w:val="00935AE5"/>
    <w:rsid w:val="00936D07"/>
    <w:rsid w:val="00940191"/>
    <w:rsid w:val="00941E55"/>
    <w:rsid w:val="009433FE"/>
    <w:rsid w:val="00944EC8"/>
    <w:rsid w:val="00951EF8"/>
    <w:rsid w:val="0095321E"/>
    <w:rsid w:val="0095344C"/>
    <w:rsid w:val="009559E6"/>
    <w:rsid w:val="00956ED5"/>
    <w:rsid w:val="00960670"/>
    <w:rsid w:val="00960C12"/>
    <w:rsid w:val="00962162"/>
    <w:rsid w:val="009642E0"/>
    <w:rsid w:val="00966325"/>
    <w:rsid w:val="00966CD9"/>
    <w:rsid w:val="009672C2"/>
    <w:rsid w:val="00967A7C"/>
    <w:rsid w:val="009703F1"/>
    <w:rsid w:val="00972632"/>
    <w:rsid w:val="00976FC3"/>
    <w:rsid w:val="009806DD"/>
    <w:rsid w:val="00981CAE"/>
    <w:rsid w:val="00984294"/>
    <w:rsid w:val="00985CF2"/>
    <w:rsid w:val="00986043"/>
    <w:rsid w:val="0098607C"/>
    <w:rsid w:val="00986E94"/>
    <w:rsid w:val="00991426"/>
    <w:rsid w:val="009925C3"/>
    <w:rsid w:val="00993053"/>
    <w:rsid w:val="00993648"/>
    <w:rsid w:val="00993BE7"/>
    <w:rsid w:val="00994A22"/>
    <w:rsid w:val="00996CB4"/>
    <w:rsid w:val="009A2F72"/>
    <w:rsid w:val="009B0976"/>
    <w:rsid w:val="009B09E3"/>
    <w:rsid w:val="009B2837"/>
    <w:rsid w:val="009B2F78"/>
    <w:rsid w:val="009B5E39"/>
    <w:rsid w:val="009B700E"/>
    <w:rsid w:val="009C0B95"/>
    <w:rsid w:val="009C1B35"/>
    <w:rsid w:val="009C2055"/>
    <w:rsid w:val="009C4921"/>
    <w:rsid w:val="009C4FF8"/>
    <w:rsid w:val="009C5289"/>
    <w:rsid w:val="009C5E81"/>
    <w:rsid w:val="009E583C"/>
    <w:rsid w:val="009E6C40"/>
    <w:rsid w:val="009E7B0E"/>
    <w:rsid w:val="009F1549"/>
    <w:rsid w:val="009F61DB"/>
    <w:rsid w:val="009F78DE"/>
    <w:rsid w:val="00A0077C"/>
    <w:rsid w:val="00A010C6"/>
    <w:rsid w:val="00A0131B"/>
    <w:rsid w:val="00A02143"/>
    <w:rsid w:val="00A022E6"/>
    <w:rsid w:val="00A04007"/>
    <w:rsid w:val="00A04C1C"/>
    <w:rsid w:val="00A1223F"/>
    <w:rsid w:val="00A1241E"/>
    <w:rsid w:val="00A13185"/>
    <w:rsid w:val="00A13376"/>
    <w:rsid w:val="00A152E3"/>
    <w:rsid w:val="00A21313"/>
    <w:rsid w:val="00A21715"/>
    <w:rsid w:val="00A21C36"/>
    <w:rsid w:val="00A22730"/>
    <w:rsid w:val="00A23586"/>
    <w:rsid w:val="00A3133D"/>
    <w:rsid w:val="00A3208C"/>
    <w:rsid w:val="00A322CD"/>
    <w:rsid w:val="00A33946"/>
    <w:rsid w:val="00A35129"/>
    <w:rsid w:val="00A35293"/>
    <w:rsid w:val="00A369E8"/>
    <w:rsid w:val="00A373E4"/>
    <w:rsid w:val="00A425FC"/>
    <w:rsid w:val="00A46384"/>
    <w:rsid w:val="00A469E4"/>
    <w:rsid w:val="00A47541"/>
    <w:rsid w:val="00A50D57"/>
    <w:rsid w:val="00A56B34"/>
    <w:rsid w:val="00A601A0"/>
    <w:rsid w:val="00A6195A"/>
    <w:rsid w:val="00A64E97"/>
    <w:rsid w:val="00A6512F"/>
    <w:rsid w:val="00A67EEB"/>
    <w:rsid w:val="00A725E2"/>
    <w:rsid w:val="00A73DA7"/>
    <w:rsid w:val="00A7505A"/>
    <w:rsid w:val="00A77452"/>
    <w:rsid w:val="00A77DB2"/>
    <w:rsid w:val="00A81D9F"/>
    <w:rsid w:val="00A869C7"/>
    <w:rsid w:val="00A91399"/>
    <w:rsid w:val="00A91A6E"/>
    <w:rsid w:val="00A93EF3"/>
    <w:rsid w:val="00A9485E"/>
    <w:rsid w:val="00A95859"/>
    <w:rsid w:val="00A95AA9"/>
    <w:rsid w:val="00AA18F8"/>
    <w:rsid w:val="00AA1CBB"/>
    <w:rsid w:val="00AA409D"/>
    <w:rsid w:val="00AA5C1C"/>
    <w:rsid w:val="00AB0DA2"/>
    <w:rsid w:val="00AB25A8"/>
    <w:rsid w:val="00AB2D39"/>
    <w:rsid w:val="00AB445A"/>
    <w:rsid w:val="00AC477E"/>
    <w:rsid w:val="00AD2C6B"/>
    <w:rsid w:val="00AD4409"/>
    <w:rsid w:val="00AE275B"/>
    <w:rsid w:val="00AE35E7"/>
    <w:rsid w:val="00AE3FB2"/>
    <w:rsid w:val="00AE49CD"/>
    <w:rsid w:val="00AE69DD"/>
    <w:rsid w:val="00AF0690"/>
    <w:rsid w:val="00AF49B3"/>
    <w:rsid w:val="00AF59DA"/>
    <w:rsid w:val="00AF5EB2"/>
    <w:rsid w:val="00B008A6"/>
    <w:rsid w:val="00B064D2"/>
    <w:rsid w:val="00B06516"/>
    <w:rsid w:val="00B06A2B"/>
    <w:rsid w:val="00B1168C"/>
    <w:rsid w:val="00B11E3E"/>
    <w:rsid w:val="00B14FB1"/>
    <w:rsid w:val="00B15CDF"/>
    <w:rsid w:val="00B20644"/>
    <w:rsid w:val="00B206AA"/>
    <w:rsid w:val="00B21AF2"/>
    <w:rsid w:val="00B233A9"/>
    <w:rsid w:val="00B275A1"/>
    <w:rsid w:val="00B36EB6"/>
    <w:rsid w:val="00B435E0"/>
    <w:rsid w:val="00B508D1"/>
    <w:rsid w:val="00B513E3"/>
    <w:rsid w:val="00B51882"/>
    <w:rsid w:val="00B538AF"/>
    <w:rsid w:val="00B56C75"/>
    <w:rsid w:val="00B56E2E"/>
    <w:rsid w:val="00B610CF"/>
    <w:rsid w:val="00B623AD"/>
    <w:rsid w:val="00B7209C"/>
    <w:rsid w:val="00B75317"/>
    <w:rsid w:val="00B7621C"/>
    <w:rsid w:val="00B81004"/>
    <w:rsid w:val="00B83670"/>
    <w:rsid w:val="00B85B66"/>
    <w:rsid w:val="00B863B9"/>
    <w:rsid w:val="00B87F4E"/>
    <w:rsid w:val="00B90B67"/>
    <w:rsid w:val="00B96415"/>
    <w:rsid w:val="00B97650"/>
    <w:rsid w:val="00B97B21"/>
    <w:rsid w:val="00B97DF7"/>
    <w:rsid w:val="00BA0288"/>
    <w:rsid w:val="00BA0725"/>
    <w:rsid w:val="00BA1211"/>
    <w:rsid w:val="00BA2FF0"/>
    <w:rsid w:val="00BA348B"/>
    <w:rsid w:val="00BA705C"/>
    <w:rsid w:val="00BB159D"/>
    <w:rsid w:val="00BB3D4E"/>
    <w:rsid w:val="00BB4814"/>
    <w:rsid w:val="00BB4D53"/>
    <w:rsid w:val="00BC279A"/>
    <w:rsid w:val="00BC314D"/>
    <w:rsid w:val="00BC6F28"/>
    <w:rsid w:val="00BC7C44"/>
    <w:rsid w:val="00BD0D22"/>
    <w:rsid w:val="00BD1B79"/>
    <w:rsid w:val="00BD5FEC"/>
    <w:rsid w:val="00BE3662"/>
    <w:rsid w:val="00BE3968"/>
    <w:rsid w:val="00BE7119"/>
    <w:rsid w:val="00BF1AB7"/>
    <w:rsid w:val="00C0104E"/>
    <w:rsid w:val="00C02E47"/>
    <w:rsid w:val="00C06038"/>
    <w:rsid w:val="00C1166A"/>
    <w:rsid w:val="00C12933"/>
    <w:rsid w:val="00C13F65"/>
    <w:rsid w:val="00C15378"/>
    <w:rsid w:val="00C223D2"/>
    <w:rsid w:val="00C3088C"/>
    <w:rsid w:val="00C30A78"/>
    <w:rsid w:val="00C31172"/>
    <w:rsid w:val="00C35E1C"/>
    <w:rsid w:val="00C36639"/>
    <w:rsid w:val="00C37059"/>
    <w:rsid w:val="00C41546"/>
    <w:rsid w:val="00C45428"/>
    <w:rsid w:val="00C45E98"/>
    <w:rsid w:val="00C538DB"/>
    <w:rsid w:val="00C547CC"/>
    <w:rsid w:val="00C5492E"/>
    <w:rsid w:val="00C570CB"/>
    <w:rsid w:val="00C6048E"/>
    <w:rsid w:val="00C62C5F"/>
    <w:rsid w:val="00C637A4"/>
    <w:rsid w:val="00C7060A"/>
    <w:rsid w:val="00C73865"/>
    <w:rsid w:val="00C779A6"/>
    <w:rsid w:val="00C80E48"/>
    <w:rsid w:val="00C84B0F"/>
    <w:rsid w:val="00C86F11"/>
    <w:rsid w:val="00CA321F"/>
    <w:rsid w:val="00CA49AB"/>
    <w:rsid w:val="00CA50B0"/>
    <w:rsid w:val="00CA5766"/>
    <w:rsid w:val="00CA5B95"/>
    <w:rsid w:val="00CA7F0E"/>
    <w:rsid w:val="00CB0C2C"/>
    <w:rsid w:val="00CB286A"/>
    <w:rsid w:val="00CB3EFC"/>
    <w:rsid w:val="00CB46EC"/>
    <w:rsid w:val="00CB55CF"/>
    <w:rsid w:val="00CB6E49"/>
    <w:rsid w:val="00CC0A4D"/>
    <w:rsid w:val="00CC175A"/>
    <w:rsid w:val="00CC4884"/>
    <w:rsid w:val="00CC6D35"/>
    <w:rsid w:val="00CC6FFC"/>
    <w:rsid w:val="00CC7AA2"/>
    <w:rsid w:val="00CD00FE"/>
    <w:rsid w:val="00CD0955"/>
    <w:rsid w:val="00CD1FF0"/>
    <w:rsid w:val="00CD3605"/>
    <w:rsid w:val="00CD5DFA"/>
    <w:rsid w:val="00CD7752"/>
    <w:rsid w:val="00CD7B39"/>
    <w:rsid w:val="00CE435C"/>
    <w:rsid w:val="00CF110F"/>
    <w:rsid w:val="00CF129D"/>
    <w:rsid w:val="00CF1620"/>
    <w:rsid w:val="00CF52D2"/>
    <w:rsid w:val="00CF5F85"/>
    <w:rsid w:val="00CF7454"/>
    <w:rsid w:val="00CF7E55"/>
    <w:rsid w:val="00D103A6"/>
    <w:rsid w:val="00D13DBF"/>
    <w:rsid w:val="00D147AA"/>
    <w:rsid w:val="00D16B97"/>
    <w:rsid w:val="00D21EEB"/>
    <w:rsid w:val="00D26504"/>
    <w:rsid w:val="00D26D1B"/>
    <w:rsid w:val="00D27A25"/>
    <w:rsid w:val="00D3342D"/>
    <w:rsid w:val="00D34D5B"/>
    <w:rsid w:val="00D37346"/>
    <w:rsid w:val="00D45F2E"/>
    <w:rsid w:val="00D46A9A"/>
    <w:rsid w:val="00D5427E"/>
    <w:rsid w:val="00D55E40"/>
    <w:rsid w:val="00D57579"/>
    <w:rsid w:val="00D600BA"/>
    <w:rsid w:val="00D60C09"/>
    <w:rsid w:val="00D654A3"/>
    <w:rsid w:val="00D66721"/>
    <w:rsid w:val="00D73449"/>
    <w:rsid w:val="00D738F7"/>
    <w:rsid w:val="00D74389"/>
    <w:rsid w:val="00D74770"/>
    <w:rsid w:val="00D7521E"/>
    <w:rsid w:val="00D76BBD"/>
    <w:rsid w:val="00D819BE"/>
    <w:rsid w:val="00D8480B"/>
    <w:rsid w:val="00D86AE2"/>
    <w:rsid w:val="00D8701C"/>
    <w:rsid w:val="00DA1370"/>
    <w:rsid w:val="00DA14DF"/>
    <w:rsid w:val="00DA17E4"/>
    <w:rsid w:val="00DA4352"/>
    <w:rsid w:val="00DA4EBC"/>
    <w:rsid w:val="00DA5424"/>
    <w:rsid w:val="00DB1F31"/>
    <w:rsid w:val="00DB60D3"/>
    <w:rsid w:val="00DB74F4"/>
    <w:rsid w:val="00DB7FE6"/>
    <w:rsid w:val="00DC03CD"/>
    <w:rsid w:val="00DC10F3"/>
    <w:rsid w:val="00DC1A02"/>
    <w:rsid w:val="00DC4402"/>
    <w:rsid w:val="00DC46FB"/>
    <w:rsid w:val="00DC4F61"/>
    <w:rsid w:val="00DC641E"/>
    <w:rsid w:val="00DD12C6"/>
    <w:rsid w:val="00DD3194"/>
    <w:rsid w:val="00DD3836"/>
    <w:rsid w:val="00DD536A"/>
    <w:rsid w:val="00DD7B43"/>
    <w:rsid w:val="00DE1DAF"/>
    <w:rsid w:val="00DE275B"/>
    <w:rsid w:val="00DE2FE1"/>
    <w:rsid w:val="00DE4275"/>
    <w:rsid w:val="00DE5879"/>
    <w:rsid w:val="00DE67D9"/>
    <w:rsid w:val="00DE68B5"/>
    <w:rsid w:val="00DE6DF3"/>
    <w:rsid w:val="00DE783E"/>
    <w:rsid w:val="00DF560F"/>
    <w:rsid w:val="00DF613B"/>
    <w:rsid w:val="00E015FE"/>
    <w:rsid w:val="00E024B8"/>
    <w:rsid w:val="00E04256"/>
    <w:rsid w:val="00E047BA"/>
    <w:rsid w:val="00E052E8"/>
    <w:rsid w:val="00E10E8D"/>
    <w:rsid w:val="00E11003"/>
    <w:rsid w:val="00E1671C"/>
    <w:rsid w:val="00E16DDD"/>
    <w:rsid w:val="00E206AD"/>
    <w:rsid w:val="00E21621"/>
    <w:rsid w:val="00E2275D"/>
    <w:rsid w:val="00E27599"/>
    <w:rsid w:val="00E27E54"/>
    <w:rsid w:val="00E3530F"/>
    <w:rsid w:val="00E3547D"/>
    <w:rsid w:val="00E359AD"/>
    <w:rsid w:val="00E40693"/>
    <w:rsid w:val="00E40ABE"/>
    <w:rsid w:val="00E4229C"/>
    <w:rsid w:val="00E4385F"/>
    <w:rsid w:val="00E43EC0"/>
    <w:rsid w:val="00E513EA"/>
    <w:rsid w:val="00E51E5A"/>
    <w:rsid w:val="00E521EB"/>
    <w:rsid w:val="00E535BB"/>
    <w:rsid w:val="00E53AFF"/>
    <w:rsid w:val="00E553C2"/>
    <w:rsid w:val="00E55A57"/>
    <w:rsid w:val="00E647B4"/>
    <w:rsid w:val="00E6520E"/>
    <w:rsid w:val="00E66349"/>
    <w:rsid w:val="00E67645"/>
    <w:rsid w:val="00E72E2F"/>
    <w:rsid w:val="00E73A24"/>
    <w:rsid w:val="00E8319A"/>
    <w:rsid w:val="00E852F6"/>
    <w:rsid w:val="00E868AF"/>
    <w:rsid w:val="00E870F4"/>
    <w:rsid w:val="00E877A9"/>
    <w:rsid w:val="00E90B75"/>
    <w:rsid w:val="00E9602E"/>
    <w:rsid w:val="00E97E5D"/>
    <w:rsid w:val="00E97FB5"/>
    <w:rsid w:val="00E97FB6"/>
    <w:rsid w:val="00EA1262"/>
    <w:rsid w:val="00EA4595"/>
    <w:rsid w:val="00EB2451"/>
    <w:rsid w:val="00EB2466"/>
    <w:rsid w:val="00EC21F1"/>
    <w:rsid w:val="00EC4AC4"/>
    <w:rsid w:val="00EC5DDF"/>
    <w:rsid w:val="00EC6232"/>
    <w:rsid w:val="00EC640B"/>
    <w:rsid w:val="00EC6EC3"/>
    <w:rsid w:val="00EC7A26"/>
    <w:rsid w:val="00EC7DD4"/>
    <w:rsid w:val="00ED12FB"/>
    <w:rsid w:val="00ED1D28"/>
    <w:rsid w:val="00ED1D6A"/>
    <w:rsid w:val="00ED33EB"/>
    <w:rsid w:val="00ED74EF"/>
    <w:rsid w:val="00ED7CFA"/>
    <w:rsid w:val="00ED7D72"/>
    <w:rsid w:val="00EE3C33"/>
    <w:rsid w:val="00EE44EC"/>
    <w:rsid w:val="00EE629E"/>
    <w:rsid w:val="00EF0075"/>
    <w:rsid w:val="00EF1EFD"/>
    <w:rsid w:val="00EF645C"/>
    <w:rsid w:val="00F00382"/>
    <w:rsid w:val="00F011BA"/>
    <w:rsid w:val="00F05690"/>
    <w:rsid w:val="00F06D60"/>
    <w:rsid w:val="00F100B2"/>
    <w:rsid w:val="00F10AA7"/>
    <w:rsid w:val="00F12D46"/>
    <w:rsid w:val="00F1317F"/>
    <w:rsid w:val="00F14715"/>
    <w:rsid w:val="00F14AAC"/>
    <w:rsid w:val="00F20C97"/>
    <w:rsid w:val="00F220CB"/>
    <w:rsid w:val="00F25306"/>
    <w:rsid w:val="00F275C6"/>
    <w:rsid w:val="00F275C9"/>
    <w:rsid w:val="00F279C5"/>
    <w:rsid w:val="00F315EC"/>
    <w:rsid w:val="00F36389"/>
    <w:rsid w:val="00F36767"/>
    <w:rsid w:val="00F407F6"/>
    <w:rsid w:val="00F4307F"/>
    <w:rsid w:val="00F45F25"/>
    <w:rsid w:val="00F464AB"/>
    <w:rsid w:val="00F519B0"/>
    <w:rsid w:val="00F55FE0"/>
    <w:rsid w:val="00F5753C"/>
    <w:rsid w:val="00F625E8"/>
    <w:rsid w:val="00F630F1"/>
    <w:rsid w:val="00F64284"/>
    <w:rsid w:val="00F65EEA"/>
    <w:rsid w:val="00F72095"/>
    <w:rsid w:val="00F72DA9"/>
    <w:rsid w:val="00F74258"/>
    <w:rsid w:val="00F7699C"/>
    <w:rsid w:val="00F77280"/>
    <w:rsid w:val="00F82A4E"/>
    <w:rsid w:val="00F83F9B"/>
    <w:rsid w:val="00F868D8"/>
    <w:rsid w:val="00F8779F"/>
    <w:rsid w:val="00F900D4"/>
    <w:rsid w:val="00F901D8"/>
    <w:rsid w:val="00F9022F"/>
    <w:rsid w:val="00F93B31"/>
    <w:rsid w:val="00F968E9"/>
    <w:rsid w:val="00FA0422"/>
    <w:rsid w:val="00FA07E7"/>
    <w:rsid w:val="00FA2AE1"/>
    <w:rsid w:val="00FA7B8C"/>
    <w:rsid w:val="00FB5648"/>
    <w:rsid w:val="00FB5F1A"/>
    <w:rsid w:val="00FC19E5"/>
    <w:rsid w:val="00FC27AA"/>
    <w:rsid w:val="00FC2AA3"/>
    <w:rsid w:val="00FC5AA8"/>
    <w:rsid w:val="00FC65E6"/>
    <w:rsid w:val="00FC6983"/>
    <w:rsid w:val="00FC6A87"/>
    <w:rsid w:val="00FC6EE7"/>
    <w:rsid w:val="00FD0518"/>
    <w:rsid w:val="00FE579A"/>
    <w:rsid w:val="00FE6582"/>
    <w:rsid w:val="00FE6E07"/>
    <w:rsid w:val="00FF1075"/>
    <w:rsid w:val="00FF3AFC"/>
    <w:rsid w:val="00F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9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7A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Normal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a">
    <w:name w:val="Без интервала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F52D2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7D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4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2925</TotalTime>
  <Pages>3</Pages>
  <Words>1225</Words>
  <Characters>6984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1</cp:lastModifiedBy>
  <cp:revision>625</cp:revision>
  <cp:lastPrinted>2019-03-04T06:23:00Z</cp:lastPrinted>
  <dcterms:created xsi:type="dcterms:W3CDTF">2015-01-19T05:44:00Z</dcterms:created>
  <dcterms:modified xsi:type="dcterms:W3CDTF">2019-04-05T11:29:00Z</dcterms:modified>
</cp:coreProperties>
</file>