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2E" w:rsidRPr="008416C1" w:rsidRDefault="0031152E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31152E" w:rsidRPr="008416C1" w:rsidRDefault="0031152E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31152E" w:rsidRPr="008416C1" w:rsidRDefault="0031152E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31152E" w:rsidRPr="008416C1" w:rsidRDefault="0031152E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31152E" w:rsidRDefault="0031152E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31152E" w:rsidRDefault="0031152E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52E" w:rsidRPr="008416C1" w:rsidRDefault="0031152E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31152E" w:rsidRDefault="0031152E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седьмого внеочередного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31152E" w:rsidRDefault="0031152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31152E" w:rsidRDefault="0031152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152E" w:rsidRPr="00837E5F" w:rsidRDefault="0031152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июня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152E" w:rsidRPr="00837E5F" w:rsidRDefault="0031152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301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31152E" w:rsidRDefault="0031152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31152E" w:rsidRDefault="0031152E" w:rsidP="0092656C">
      <w:pPr>
        <w:pStyle w:val="Title"/>
        <w:jc w:val="both"/>
        <w:rPr>
          <w:b w:val="0"/>
          <w:sz w:val="22"/>
          <w:szCs w:val="22"/>
        </w:rPr>
      </w:pPr>
    </w:p>
    <w:p w:rsidR="0031152E" w:rsidRDefault="0031152E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31152E" w:rsidRDefault="0031152E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31152E" w:rsidRDefault="0031152E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C45428">
        <w:t xml:space="preserve">                         </w:t>
      </w:r>
      <w:r>
        <w:tab/>
        <w:t xml:space="preserve">                                                                                                                          </w:t>
      </w:r>
      <w:r w:rsidRPr="00C45428">
        <w:t xml:space="preserve">       </w:t>
      </w:r>
      <w:r>
        <w:t xml:space="preserve">            </w:t>
      </w:r>
    </w:p>
    <w:p w:rsidR="0031152E" w:rsidRPr="00AA0132" w:rsidRDefault="0031152E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152E" w:rsidRPr="00966DF0" w:rsidRDefault="0031152E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66DF0">
        <w:rPr>
          <w:rFonts w:ascii="Times New Roman" w:hAnsi="Times New Roman"/>
        </w:rPr>
        <w:t>. О внесении изменений и дополнений в решение Совета депутатов муниципального округа Рязанский от 12.12.2017 года № 5/4 «Об  утверждении календарного плана организации местных праздничных, зрелищных мероприятий и мероприятий  по военно-патриотическому</w:t>
      </w:r>
      <w:r>
        <w:rPr>
          <w:rFonts w:ascii="Times New Roman" w:hAnsi="Times New Roman"/>
        </w:rPr>
        <w:t xml:space="preserve"> </w:t>
      </w:r>
      <w:r w:rsidRPr="00966DF0">
        <w:rPr>
          <w:rFonts w:ascii="Times New Roman" w:hAnsi="Times New Roman"/>
        </w:rPr>
        <w:t>воспитанию граждан, проводимых на территории муниципального округа  Рязанский на 2018 год»</w:t>
      </w:r>
    </w:p>
    <w:p w:rsidR="0031152E" w:rsidRPr="005E19E6" w:rsidRDefault="0031152E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31152E" w:rsidRPr="005E19E6" w:rsidRDefault="0031152E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31152E" w:rsidRPr="005E19E6" w:rsidRDefault="0031152E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31152E" w:rsidRDefault="0031152E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31152E" w:rsidRDefault="0031152E" w:rsidP="006F40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1152E" w:rsidRPr="00AA0132" w:rsidRDefault="0031152E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152E" w:rsidRPr="00B206AA" w:rsidRDefault="0031152E" w:rsidP="006F4048">
      <w:pPr>
        <w:pStyle w:val="Title"/>
        <w:jc w:val="both"/>
        <w:rPr>
          <w:b w:val="0"/>
          <w:sz w:val="22"/>
          <w:szCs w:val="22"/>
        </w:rPr>
      </w:pPr>
    </w:p>
    <w:p w:rsidR="0031152E" w:rsidRDefault="0031152E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31152E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7460"/>
    <w:rsid w:val="00040703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3D2"/>
    <w:rsid w:val="000E5A8A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152E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02C9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A95"/>
    <w:rsid w:val="00533EF6"/>
    <w:rsid w:val="00534296"/>
    <w:rsid w:val="0054229F"/>
    <w:rsid w:val="005427A7"/>
    <w:rsid w:val="00544E71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C1C00"/>
    <w:rsid w:val="005C3FD8"/>
    <w:rsid w:val="005C571A"/>
    <w:rsid w:val="005C78F6"/>
    <w:rsid w:val="005C7B43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A03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40B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0299"/>
    <w:rsid w:val="006A1139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285D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2C15"/>
    <w:rsid w:val="00A036CA"/>
    <w:rsid w:val="00A04007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DCB"/>
    <w:rsid w:val="00BA705C"/>
    <w:rsid w:val="00BB0748"/>
    <w:rsid w:val="00BB159D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36A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BBB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0F81"/>
    <w:rsid w:val="00D3342D"/>
    <w:rsid w:val="00D3438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24F5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7B8C"/>
    <w:rsid w:val="00FB474E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3057</TotalTime>
  <Pages>1</Pages>
  <Words>237</Words>
  <Characters>1354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655</cp:revision>
  <cp:lastPrinted>2019-05-07T10:20:00Z</cp:lastPrinted>
  <dcterms:created xsi:type="dcterms:W3CDTF">2015-01-19T05:44:00Z</dcterms:created>
  <dcterms:modified xsi:type="dcterms:W3CDTF">2019-05-31T10:42:00Z</dcterms:modified>
</cp:coreProperties>
</file>