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7" w:rsidRPr="008416C1" w:rsidRDefault="009E745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9E7457" w:rsidRPr="008416C1" w:rsidRDefault="009E745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9E7457" w:rsidRPr="008416C1" w:rsidRDefault="009E745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9E7457" w:rsidRPr="008416C1" w:rsidRDefault="009E745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9E7457" w:rsidRDefault="009E745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457" w:rsidRPr="008416C1" w:rsidRDefault="009E745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9E7457" w:rsidRDefault="009E745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Тридцать четвертого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9E7457" w:rsidRDefault="009E745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E7457" w:rsidRDefault="009E745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7457" w:rsidRPr="00837E5F" w:rsidRDefault="009E745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декабря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7457" w:rsidRPr="00837E5F" w:rsidRDefault="009E745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9E7457" w:rsidRDefault="009E745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9E7457" w:rsidRDefault="009E7457" w:rsidP="0092656C">
      <w:pPr>
        <w:pStyle w:val="Title"/>
        <w:jc w:val="both"/>
        <w:rPr>
          <w:b w:val="0"/>
          <w:sz w:val="22"/>
          <w:szCs w:val="22"/>
        </w:rPr>
      </w:pPr>
    </w:p>
    <w:p w:rsidR="009E7457" w:rsidRDefault="009E7457" w:rsidP="002E4F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9E7457" w:rsidRPr="000A6E06" w:rsidRDefault="009E7457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9E7457" w:rsidRDefault="009E7457" w:rsidP="002E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</w:t>
      </w:r>
    </w:p>
    <w:p w:rsidR="009E7457" w:rsidRDefault="009E7457" w:rsidP="00A2068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1722D3">
        <w:rPr>
          <w:b w:val="0"/>
          <w:sz w:val="24"/>
        </w:rPr>
        <w:t>.</w:t>
      </w:r>
      <w:r w:rsidRPr="00D5427E"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 бюджете муниципального округа Рязанский  в городе Москве на 2020 и плановый период 2021 и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  <w:sz w:val="22"/>
            <w:szCs w:val="22"/>
          </w:rPr>
          <w:t>2022 г</w:t>
        </w:r>
      </w:smartTag>
      <w:r>
        <w:rPr>
          <w:b w:val="0"/>
          <w:sz w:val="22"/>
          <w:szCs w:val="22"/>
        </w:rPr>
        <w:t>.г.</w:t>
      </w:r>
    </w:p>
    <w:p w:rsidR="009E7457" w:rsidRDefault="009E7457" w:rsidP="00A20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  </w:t>
      </w:r>
    </w:p>
    <w:p w:rsidR="009E7457" w:rsidRDefault="009E7457" w:rsidP="00A20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E7457" w:rsidRDefault="009E7457" w:rsidP="00A20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E7457" w:rsidRPr="00C153AB" w:rsidRDefault="009E7457" w:rsidP="00C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153AB">
        <w:rPr>
          <w:rFonts w:ascii="Times New Roman" w:hAnsi="Times New Roman"/>
        </w:rPr>
        <w:t>.</w:t>
      </w:r>
      <w:r w:rsidRPr="00C153AB">
        <w:rPr>
          <w:rFonts w:ascii="Times New Roman" w:hAnsi="Times New Roman"/>
          <w:b/>
        </w:rPr>
        <w:t xml:space="preserve"> </w:t>
      </w:r>
      <w:r w:rsidRPr="00C153AB"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</w:t>
      </w:r>
      <w:r>
        <w:rPr>
          <w:rFonts w:ascii="Times New Roman" w:hAnsi="Times New Roman"/>
        </w:rPr>
        <w:t>1</w:t>
      </w:r>
      <w:r w:rsidRPr="00C153AB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8 года № 19</w:t>
      </w:r>
      <w:r w:rsidRPr="00C153AB">
        <w:rPr>
          <w:rFonts w:ascii="Times New Roman" w:hAnsi="Times New Roman"/>
        </w:rPr>
        <w:t>/</w:t>
      </w:r>
      <w:r>
        <w:rPr>
          <w:rFonts w:ascii="Times New Roman" w:hAnsi="Times New Roman"/>
        </w:rPr>
        <w:t>4</w:t>
      </w:r>
      <w:r w:rsidRPr="00C153AB">
        <w:rPr>
          <w:rFonts w:ascii="Times New Roman" w:hAnsi="Times New Roman"/>
        </w:rPr>
        <w:t xml:space="preserve"> «О бюджете муниципального округа Рязанский в городе Москве на 201</w:t>
      </w:r>
      <w:r>
        <w:rPr>
          <w:rFonts w:ascii="Times New Roman" w:hAnsi="Times New Roman"/>
        </w:rPr>
        <w:t>9 год и плановый период 2020</w:t>
      </w:r>
      <w:r w:rsidRPr="00C153AB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C153AB">
        <w:rPr>
          <w:rFonts w:ascii="Times New Roman" w:hAnsi="Times New Roman"/>
        </w:rPr>
        <w:t xml:space="preserve"> годов»</w:t>
      </w:r>
    </w:p>
    <w:p w:rsidR="009E7457" w:rsidRPr="00FE579A" w:rsidRDefault="009E7457" w:rsidP="00C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9E7457" w:rsidRDefault="009E7457" w:rsidP="00C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 МО Рязанский</w:t>
      </w:r>
    </w:p>
    <w:p w:rsidR="009E7457" w:rsidRDefault="009E7457" w:rsidP="00C15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9E7457" w:rsidRPr="00FE579A" w:rsidRDefault="009E7457" w:rsidP="00C1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Pr="00F63299">
        <w:rPr>
          <w:rFonts w:ascii="Times New Roman" w:hAnsi="Times New Roman"/>
          <w:bCs/>
        </w:rPr>
        <w:t>О поощрении депутатов Совета депутатов муниципального округа Рязанский</w:t>
      </w:r>
    </w:p>
    <w:p w:rsidR="009E7457" w:rsidRPr="00FE579A" w:rsidRDefault="009E7457" w:rsidP="00F6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9E7457" w:rsidRDefault="009E7457" w:rsidP="00F6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 МО Рязанский</w:t>
      </w:r>
    </w:p>
    <w:p w:rsidR="009E7457" w:rsidRDefault="009E7457" w:rsidP="00F63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9E7457" w:rsidRDefault="009E7457" w:rsidP="002E4FAD">
      <w:pPr>
        <w:pStyle w:val="Title"/>
        <w:ind w:left="63"/>
        <w:jc w:val="both"/>
        <w:rPr>
          <w:b w:val="0"/>
          <w:sz w:val="24"/>
        </w:rPr>
      </w:pPr>
    </w:p>
    <w:p w:rsidR="009E7457" w:rsidRDefault="009E7457" w:rsidP="002E4FAD">
      <w:pPr>
        <w:pStyle w:val="Title"/>
        <w:ind w:left="63"/>
        <w:jc w:val="both"/>
        <w:rPr>
          <w:b w:val="0"/>
          <w:sz w:val="24"/>
        </w:rPr>
      </w:pPr>
    </w:p>
    <w:p w:rsidR="009E7457" w:rsidRDefault="009E7457" w:rsidP="002E4FAD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4</w:t>
      </w:r>
      <w:r w:rsidRPr="001722D3">
        <w:rPr>
          <w:b w:val="0"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Об утверждении плана работы Совета депутатов муниципального округа Рязанский на </w:t>
      </w:r>
      <w:r>
        <w:rPr>
          <w:b w:val="0"/>
          <w:sz w:val="22"/>
          <w:szCs w:val="22"/>
          <w:lang w:val="en-US"/>
        </w:rPr>
        <w:t>I</w:t>
      </w:r>
      <w:r w:rsidRPr="009806D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квартал 2020 года</w:t>
      </w:r>
    </w:p>
    <w:p w:rsidR="009E7457" w:rsidRPr="000A6E06" w:rsidRDefault="009E7457" w:rsidP="002E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9E7457" w:rsidRPr="000A6E06" w:rsidRDefault="009E7457" w:rsidP="002E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9E7457" w:rsidRPr="000A6E06" w:rsidRDefault="009E7457" w:rsidP="002E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Pr="00F63299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7457" w:rsidRDefault="009E7457" w:rsidP="00EA173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D5427E">
        <w:rPr>
          <w:b w:val="0"/>
          <w:sz w:val="24"/>
        </w:rPr>
        <w:t xml:space="preserve">. </w:t>
      </w:r>
      <w:r>
        <w:rPr>
          <w:b w:val="0"/>
          <w:sz w:val="22"/>
          <w:szCs w:val="22"/>
        </w:rPr>
        <w:t>О согласовании с главой управы Рязанского района г. Москвы назначения  в первом квартале 2020 года даты заседания Совета депутатов муниципального округа Рязанский, на котором будет заслушиваться отчет главы управы</w:t>
      </w:r>
    </w:p>
    <w:p w:rsidR="009E7457" w:rsidRPr="000A6E06" w:rsidRDefault="009E7457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9E7457" w:rsidRPr="000A6E06" w:rsidRDefault="009E7457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9E7457" w:rsidRDefault="009E7457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9E7457" w:rsidRDefault="009E7457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E7457" w:rsidRDefault="009E7457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E7457" w:rsidRDefault="009E7457" w:rsidP="00EA173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2</w:t>
      </w:r>
      <w:r w:rsidRPr="00104880">
        <w:rPr>
          <w:b w:val="0"/>
          <w:sz w:val="24"/>
        </w:rPr>
        <w:t>.</w:t>
      </w:r>
      <w:r w:rsidRPr="00F968E9">
        <w:t xml:space="preserve"> </w:t>
      </w:r>
      <w:r>
        <w:rPr>
          <w:b w:val="0"/>
          <w:sz w:val="22"/>
          <w:szCs w:val="22"/>
        </w:rPr>
        <w:t>О согласовании с руководителями городских организаций даты заслушивания информации о деятельности организаций за 2020 год</w:t>
      </w:r>
    </w:p>
    <w:p w:rsidR="009E7457" w:rsidRPr="00F968E9" w:rsidRDefault="009E7457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8E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968E9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9E7457" w:rsidRPr="000A6E06" w:rsidRDefault="009E7457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9E7457" w:rsidRPr="000A6E06" w:rsidRDefault="009E7457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9E7457" w:rsidRDefault="009E7457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052EA">
        <w:rPr>
          <w:rFonts w:ascii="Times New Roman" w:hAnsi="Times New Roman"/>
        </w:rPr>
        <w:t xml:space="preserve"> Об определении</w:t>
      </w:r>
      <w:r>
        <w:rPr>
          <w:rFonts w:ascii="Times New Roman" w:hAnsi="Times New Roman"/>
        </w:rPr>
        <w:t xml:space="preserve"> срока</w:t>
      </w:r>
      <w:r w:rsidRPr="009052EA">
        <w:rPr>
          <w:rFonts w:ascii="Times New Roman" w:hAnsi="Times New Roman"/>
        </w:rPr>
        <w:t xml:space="preserve"> приема предложений жителей по вопросам к отчету главы управы Рязанского района –  Евсеев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Default="009E7457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color w:val="000000"/>
          <w:sz w:val="22"/>
          <w:szCs w:val="22"/>
        </w:rPr>
      </w:pPr>
    </w:p>
    <w:p w:rsidR="009E7457" w:rsidRDefault="009E7457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color w:val="000000"/>
          <w:sz w:val="22"/>
          <w:szCs w:val="22"/>
        </w:rPr>
      </w:pPr>
      <w:r>
        <w:rPr>
          <w:rStyle w:val="4"/>
          <w:color w:val="000000"/>
          <w:sz w:val="22"/>
          <w:szCs w:val="22"/>
        </w:rPr>
        <w:t>4. Об отчетах председателей постоянных комиссий о деятельности комиссий</w:t>
      </w:r>
    </w:p>
    <w:p w:rsidR="009E7457" w:rsidRPr="00FE579A" w:rsidRDefault="009E7457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9E7457" w:rsidRDefault="009E7457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9E7457" w:rsidRDefault="009E7457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9E7457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457" w:rsidRDefault="009E7457" w:rsidP="002E4FAD">
      <w:pPr>
        <w:pStyle w:val="Title"/>
        <w:ind w:left="63"/>
        <w:jc w:val="both"/>
        <w:rPr>
          <w:b w:val="0"/>
          <w:sz w:val="24"/>
        </w:rPr>
      </w:pPr>
    </w:p>
    <w:p w:rsidR="009E7457" w:rsidRPr="009052EA" w:rsidRDefault="009E7457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9E7457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2BF6"/>
    <w:rsid w:val="001B3D06"/>
    <w:rsid w:val="001B5105"/>
    <w:rsid w:val="001B5C3A"/>
    <w:rsid w:val="001C09E7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8055D"/>
    <w:rsid w:val="003807B5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41F3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37AB"/>
    <w:rsid w:val="00866505"/>
    <w:rsid w:val="00867C35"/>
    <w:rsid w:val="00872E0D"/>
    <w:rsid w:val="0088221D"/>
    <w:rsid w:val="008845DF"/>
    <w:rsid w:val="00885618"/>
    <w:rsid w:val="0088626E"/>
    <w:rsid w:val="00886554"/>
    <w:rsid w:val="00886997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457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0816"/>
    <w:rsid w:val="00A1223F"/>
    <w:rsid w:val="00A1241E"/>
    <w:rsid w:val="00A13185"/>
    <w:rsid w:val="00A152E3"/>
    <w:rsid w:val="00A2068F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4D81"/>
    <w:rsid w:val="00B75317"/>
    <w:rsid w:val="00B81004"/>
    <w:rsid w:val="00B83670"/>
    <w:rsid w:val="00B85B66"/>
    <w:rsid w:val="00B863B9"/>
    <w:rsid w:val="00B87F4E"/>
    <w:rsid w:val="00B95291"/>
    <w:rsid w:val="00B97650"/>
    <w:rsid w:val="00B97B21"/>
    <w:rsid w:val="00B97DF7"/>
    <w:rsid w:val="00BA0288"/>
    <w:rsid w:val="00BA2FF0"/>
    <w:rsid w:val="00BA348B"/>
    <w:rsid w:val="00BA705C"/>
    <w:rsid w:val="00BB0ACD"/>
    <w:rsid w:val="00BB159D"/>
    <w:rsid w:val="00BB3D4E"/>
    <w:rsid w:val="00BB4D53"/>
    <w:rsid w:val="00BC314D"/>
    <w:rsid w:val="00BC7C44"/>
    <w:rsid w:val="00BD0D22"/>
    <w:rsid w:val="00BD1B79"/>
    <w:rsid w:val="00BD5FEC"/>
    <w:rsid w:val="00BE3662"/>
    <w:rsid w:val="00BE3968"/>
    <w:rsid w:val="00BE7119"/>
    <w:rsid w:val="00BF73BA"/>
    <w:rsid w:val="00C0104E"/>
    <w:rsid w:val="00C02E47"/>
    <w:rsid w:val="00C06786"/>
    <w:rsid w:val="00C1166A"/>
    <w:rsid w:val="00C13F65"/>
    <w:rsid w:val="00C15378"/>
    <w:rsid w:val="00C153AB"/>
    <w:rsid w:val="00C223D2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79A6"/>
    <w:rsid w:val="00C80E48"/>
    <w:rsid w:val="00C84B0F"/>
    <w:rsid w:val="00C869E4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B97"/>
    <w:rsid w:val="00D21EEB"/>
    <w:rsid w:val="00D25488"/>
    <w:rsid w:val="00D26504"/>
    <w:rsid w:val="00D27A25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4595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2717</TotalTime>
  <Pages>2</Pages>
  <Words>496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570</cp:revision>
  <cp:lastPrinted>2019-12-02T07:56:00Z</cp:lastPrinted>
  <dcterms:created xsi:type="dcterms:W3CDTF">2015-01-19T05:44:00Z</dcterms:created>
  <dcterms:modified xsi:type="dcterms:W3CDTF">2019-12-10T12:39:00Z</dcterms:modified>
</cp:coreProperties>
</file>