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7A" w:rsidRPr="008416C1" w:rsidRDefault="00D3337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- 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D3337A" w:rsidRPr="008416C1" w:rsidRDefault="00D3337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D3337A" w:rsidRPr="008416C1" w:rsidRDefault="00D3337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D3337A" w:rsidRPr="008416C1" w:rsidRDefault="00D3337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D3337A" w:rsidRDefault="00D3337A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D3337A" w:rsidRDefault="00D3337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37A" w:rsidRPr="008416C1" w:rsidRDefault="00D3337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D3337A" w:rsidRDefault="00D3337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Тридцать пятого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D3337A" w:rsidRDefault="00D3337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D3337A" w:rsidRDefault="00D3337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337A" w:rsidRPr="00837E5F" w:rsidRDefault="00D3337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 января 2020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3337A" w:rsidRPr="00837E5F" w:rsidRDefault="00D3337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301</w:t>
      </w:r>
      <w:r w:rsidRPr="00837E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D3337A" w:rsidRDefault="00D3337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D3337A" w:rsidRDefault="00D3337A" w:rsidP="0092656C">
      <w:pPr>
        <w:pStyle w:val="Title"/>
        <w:jc w:val="both"/>
        <w:rPr>
          <w:b w:val="0"/>
          <w:sz w:val="22"/>
          <w:szCs w:val="22"/>
        </w:rPr>
      </w:pPr>
    </w:p>
    <w:p w:rsidR="00D3337A" w:rsidRDefault="00D3337A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D3337A" w:rsidRDefault="00D3337A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D3337A" w:rsidRPr="001D48EB" w:rsidRDefault="00D3337A" w:rsidP="00673D34">
      <w:pPr>
        <w:pStyle w:val="Title"/>
        <w:jc w:val="both"/>
        <w:rPr>
          <w:b w:val="0"/>
          <w:sz w:val="24"/>
        </w:rPr>
      </w:pPr>
      <w:r w:rsidRPr="001D48EB">
        <w:rPr>
          <w:sz w:val="24"/>
        </w:rPr>
        <w:t xml:space="preserve">                         </w:t>
      </w:r>
      <w:r w:rsidRPr="001D48EB">
        <w:rPr>
          <w:sz w:val="24"/>
        </w:rPr>
        <w:tab/>
        <w:t xml:space="preserve">                                                                                                                                             </w:t>
      </w:r>
      <w:r w:rsidRPr="001D48EB">
        <w:rPr>
          <w:b w:val="0"/>
          <w:sz w:val="24"/>
        </w:rPr>
        <w:t>1.</w:t>
      </w:r>
      <w:r w:rsidRPr="001D48EB">
        <w:rPr>
          <w:sz w:val="24"/>
        </w:rPr>
        <w:t xml:space="preserve"> </w:t>
      </w:r>
      <w:r w:rsidRPr="001D48EB">
        <w:rPr>
          <w:b w:val="0"/>
          <w:sz w:val="24"/>
        </w:rPr>
        <w:t>О работе ОПОПов Рязанского района в 2019 году и задачах на 2020 год</w:t>
      </w:r>
    </w:p>
    <w:p w:rsidR="00D3337A" w:rsidRPr="001D48EB" w:rsidRDefault="00D3337A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1D48EB">
        <w:rPr>
          <w:rFonts w:ascii="Times New Roman" w:hAnsi="Times New Roman"/>
          <w:b/>
          <w:sz w:val="24"/>
          <w:szCs w:val="24"/>
        </w:rPr>
        <w:t xml:space="preserve">Докладчик: </w:t>
      </w:r>
    </w:p>
    <w:p w:rsidR="00D3337A" w:rsidRPr="001D48EB" w:rsidRDefault="00D3337A" w:rsidP="00673D34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Землянкин И.Ф.-Председатель ОПОП Рязанского района</w:t>
      </w:r>
    </w:p>
    <w:p w:rsidR="00D3337A" w:rsidRPr="001D48EB" w:rsidRDefault="00D3337A" w:rsidP="006F4048">
      <w:pPr>
        <w:pStyle w:val="Title"/>
        <w:jc w:val="both"/>
        <w:rPr>
          <w:b w:val="0"/>
          <w:sz w:val="24"/>
        </w:rPr>
      </w:pPr>
    </w:p>
    <w:p w:rsidR="00D3337A" w:rsidRPr="001D48EB" w:rsidRDefault="00D3337A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b/>
          <w:sz w:val="24"/>
          <w:szCs w:val="24"/>
        </w:rPr>
        <w:t>до 5 мин</w:t>
      </w:r>
    </w:p>
    <w:p w:rsidR="00D3337A" w:rsidRPr="001D48EB" w:rsidRDefault="00D3337A" w:rsidP="006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37A" w:rsidRPr="001D48EB" w:rsidRDefault="00D3337A" w:rsidP="006F4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37A" w:rsidRPr="001D48EB" w:rsidRDefault="00D3337A" w:rsidP="006F4048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>2. О состоянии противопожарной безопасности на территории района</w:t>
      </w:r>
      <w:r w:rsidRPr="001D48EB">
        <w:rPr>
          <w:rFonts w:ascii="Times New Roman" w:hAnsi="Times New Roman"/>
          <w:bCs/>
          <w:sz w:val="24"/>
          <w:szCs w:val="24"/>
        </w:rPr>
        <w:t xml:space="preserve"> </w:t>
      </w:r>
    </w:p>
    <w:p w:rsidR="00D3337A" w:rsidRPr="001D48EB" w:rsidRDefault="00D3337A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D48EB">
        <w:rPr>
          <w:rFonts w:ascii="Times New Roman" w:hAnsi="Times New Roman"/>
          <w:b/>
          <w:sz w:val="24"/>
          <w:szCs w:val="24"/>
        </w:rPr>
        <w:t xml:space="preserve">Докладчик: </w:t>
      </w:r>
    </w:p>
    <w:p w:rsidR="00D3337A" w:rsidRPr="001D48EB" w:rsidRDefault="00D3337A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8E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1D48EB">
        <w:rPr>
          <w:rFonts w:ascii="Times New Roman" w:hAnsi="Times New Roman"/>
          <w:sz w:val="24"/>
          <w:szCs w:val="24"/>
        </w:rPr>
        <w:t>Представитель 1-го РОНПР Управления</w:t>
      </w:r>
    </w:p>
    <w:p w:rsidR="00D3337A" w:rsidRPr="001D48EB" w:rsidRDefault="00D3337A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D48EB">
        <w:rPr>
          <w:rFonts w:ascii="Times New Roman" w:hAnsi="Times New Roman"/>
          <w:sz w:val="24"/>
          <w:szCs w:val="24"/>
        </w:rPr>
        <w:t xml:space="preserve">    по ЮВАО ГУ МЧС по г. Москве</w:t>
      </w:r>
      <w:r w:rsidRPr="001D48EB">
        <w:rPr>
          <w:b/>
          <w:sz w:val="24"/>
          <w:szCs w:val="24"/>
        </w:rPr>
        <w:t xml:space="preserve">                                                                    </w:t>
      </w:r>
    </w:p>
    <w:p w:rsidR="00D3337A" w:rsidRPr="001D48EB" w:rsidRDefault="00D3337A" w:rsidP="00673D34">
      <w:pPr>
        <w:pStyle w:val="Title"/>
        <w:jc w:val="right"/>
        <w:rPr>
          <w:sz w:val="24"/>
        </w:rPr>
      </w:pPr>
      <w:r w:rsidRPr="001D48EB">
        <w:rPr>
          <w:sz w:val="24"/>
        </w:rPr>
        <w:t xml:space="preserve">                                                               до 5 мин</w:t>
      </w:r>
    </w:p>
    <w:p w:rsidR="00D3337A" w:rsidRPr="001D48EB" w:rsidRDefault="00D3337A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337A" w:rsidRPr="001D48EB" w:rsidRDefault="00D3337A" w:rsidP="006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37A" w:rsidRPr="001D48EB" w:rsidRDefault="00D3337A" w:rsidP="00904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>3. Об утверждении вопросов к отчету главы управы Рязанского района о результатах деятельности управы</w:t>
      </w:r>
      <w:r w:rsidRPr="001D48EB">
        <w:rPr>
          <w:rFonts w:ascii="Times New Roman" w:hAnsi="Times New Roman"/>
          <w:b/>
          <w:sz w:val="24"/>
          <w:szCs w:val="24"/>
        </w:rPr>
        <w:t xml:space="preserve">  </w:t>
      </w:r>
    </w:p>
    <w:p w:rsidR="00D3337A" w:rsidRPr="001D48EB" w:rsidRDefault="00D3337A" w:rsidP="00904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D48EB">
        <w:rPr>
          <w:rFonts w:ascii="Times New Roman" w:hAnsi="Times New Roman"/>
          <w:b/>
          <w:sz w:val="24"/>
          <w:szCs w:val="24"/>
        </w:rPr>
        <w:t xml:space="preserve">Докладчик: </w:t>
      </w:r>
    </w:p>
    <w:p w:rsidR="00D3337A" w:rsidRPr="001D48EB" w:rsidRDefault="00D3337A" w:rsidP="009043FA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:rsidR="00D3337A" w:rsidRPr="001D48EB" w:rsidRDefault="00D3337A" w:rsidP="009043FA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                          Рязанский</w:t>
      </w:r>
    </w:p>
    <w:p w:rsidR="00D3337A" w:rsidRPr="001D48EB" w:rsidRDefault="00D3337A" w:rsidP="002A42D0">
      <w:pPr>
        <w:pStyle w:val="Title"/>
        <w:jc w:val="right"/>
        <w:rPr>
          <w:sz w:val="24"/>
        </w:rPr>
      </w:pPr>
      <w:r w:rsidRPr="001D48EB">
        <w:rPr>
          <w:sz w:val="24"/>
        </w:rPr>
        <w:t xml:space="preserve">                                                               до 5 мин</w:t>
      </w:r>
    </w:p>
    <w:p w:rsidR="00D3337A" w:rsidRPr="001D48EB" w:rsidRDefault="00D3337A" w:rsidP="009043FA">
      <w:pPr>
        <w:pStyle w:val="Title"/>
        <w:jc w:val="both"/>
        <w:rPr>
          <w:b w:val="0"/>
          <w:sz w:val="24"/>
        </w:rPr>
      </w:pPr>
    </w:p>
    <w:p w:rsidR="00D3337A" w:rsidRPr="005329FA" w:rsidRDefault="00D3337A" w:rsidP="005329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9FA">
        <w:rPr>
          <w:rFonts w:ascii="Times New Roman" w:hAnsi="Times New Roman"/>
          <w:sz w:val="24"/>
          <w:szCs w:val="24"/>
        </w:rPr>
        <w:t xml:space="preserve">4. </w:t>
      </w:r>
      <w:r w:rsidRPr="005329FA">
        <w:rPr>
          <w:rFonts w:ascii="Times New Roman" w:hAnsi="Times New Roman"/>
          <w:bCs/>
          <w:sz w:val="24"/>
          <w:szCs w:val="24"/>
        </w:rPr>
        <w:t>О проекте внесения изменений в правила землепользования и застройки города Москвы</w:t>
      </w:r>
      <w:r>
        <w:rPr>
          <w:rFonts w:ascii="Times New Roman" w:hAnsi="Times New Roman"/>
          <w:bCs/>
          <w:sz w:val="24"/>
          <w:szCs w:val="24"/>
        </w:rPr>
        <w:t xml:space="preserve"> (ДП)</w:t>
      </w:r>
    </w:p>
    <w:p w:rsidR="00D3337A" w:rsidRPr="001D48EB" w:rsidRDefault="00D3337A" w:rsidP="0053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D48EB">
        <w:rPr>
          <w:rFonts w:ascii="Times New Roman" w:hAnsi="Times New Roman"/>
          <w:b/>
          <w:sz w:val="24"/>
          <w:szCs w:val="24"/>
        </w:rPr>
        <w:t xml:space="preserve">Докладчик: </w:t>
      </w:r>
    </w:p>
    <w:p w:rsidR="00D3337A" w:rsidRPr="001D48EB" w:rsidRDefault="00D3337A" w:rsidP="005329FA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:rsidR="00D3337A" w:rsidRPr="001D48EB" w:rsidRDefault="00D3337A" w:rsidP="005329FA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                          Рязанский</w:t>
      </w:r>
    </w:p>
    <w:p w:rsidR="00D3337A" w:rsidRPr="001D48EB" w:rsidRDefault="00D3337A" w:rsidP="005329FA">
      <w:pPr>
        <w:pStyle w:val="Title"/>
        <w:jc w:val="right"/>
        <w:rPr>
          <w:sz w:val="24"/>
        </w:rPr>
      </w:pPr>
      <w:r w:rsidRPr="001D48EB">
        <w:rPr>
          <w:sz w:val="24"/>
        </w:rPr>
        <w:t xml:space="preserve">                                                               до 5 мин</w:t>
      </w:r>
    </w:p>
    <w:p w:rsidR="00D3337A" w:rsidRPr="00A0214A" w:rsidRDefault="00D3337A" w:rsidP="00A0214A">
      <w:pPr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hAnsi="Times New Roman"/>
          <w:sz w:val="24"/>
          <w:szCs w:val="24"/>
        </w:rPr>
      </w:pPr>
      <w:r w:rsidRPr="00A0214A">
        <w:rPr>
          <w:rFonts w:ascii="Times New Roman" w:hAnsi="Times New Roman"/>
          <w:sz w:val="24"/>
          <w:szCs w:val="24"/>
        </w:rPr>
        <w:t>5. О внесении изменений в решение Совета депутатов муниципального округа Рязанский от 12.11.2019 года № 33/10 «Об  утверждении календарного плана организации местных праздничных,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14A">
        <w:rPr>
          <w:rFonts w:ascii="Times New Roman" w:hAnsi="Times New Roman"/>
          <w:sz w:val="24"/>
          <w:szCs w:val="24"/>
        </w:rPr>
        <w:t>зрелищных мероприятий и мероприятий по военно-патриотическому воспитанию граждан,  проводимых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14A">
        <w:rPr>
          <w:rFonts w:ascii="Times New Roman" w:hAnsi="Times New Roman"/>
          <w:sz w:val="24"/>
          <w:szCs w:val="24"/>
        </w:rPr>
        <w:t>муниципального округа  Рязанский на 2020 год»</w:t>
      </w:r>
      <w:r>
        <w:rPr>
          <w:rFonts w:ascii="Times New Roman" w:hAnsi="Times New Roman"/>
          <w:sz w:val="24"/>
          <w:szCs w:val="24"/>
        </w:rPr>
        <w:t xml:space="preserve"> (ДП)</w:t>
      </w:r>
    </w:p>
    <w:p w:rsidR="00D3337A" w:rsidRPr="001D48EB" w:rsidRDefault="00D3337A" w:rsidP="00A0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D48EB">
        <w:rPr>
          <w:rFonts w:ascii="Times New Roman" w:hAnsi="Times New Roman"/>
          <w:b/>
          <w:sz w:val="24"/>
          <w:szCs w:val="24"/>
        </w:rPr>
        <w:t xml:space="preserve">Докладчик: </w:t>
      </w:r>
    </w:p>
    <w:p w:rsidR="00D3337A" w:rsidRPr="001D48EB" w:rsidRDefault="00D3337A" w:rsidP="00A0214A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:rsidR="00D3337A" w:rsidRPr="001D48EB" w:rsidRDefault="00D3337A" w:rsidP="00A0214A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                          Рязанский</w:t>
      </w:r>
    </w:p>
    <w:p w:rsidR="00D3337A" w:rsidRDefault="00D3337A" w:rsidP="00A0214A">
      <w:pPr>
        <w:pStyle w:val="Title"/>
        <w:jc w:val="right"/>
        <w:rPr>
          <w:sz w:val="24"/>
        </w:rPr>
      </w:pPr>
      <w:r w:rsidRPr="001D48EB">
        <w:rPr>
          <w:sz w:val="24"/>
        </w:rPr>
        <w:t xml:space="preserve">                                                               до 5 мин</w:t>
      </w:r>
    </w:p>
    <w:p w:rsidR="00D3337A" w:rsidRDefault="00D3337A" w:rsidP="00A0214A">
      <w:pPr>
        <w:pStyle w:val="Title"/>
        <w:jc w:val="right"/>
        <w:rPr>
          <w:sz w:val="24"/>
        </w:rPr>
      </w:pPr>
    </w:p>
    <w:p w:rsidR="00D3337A" w:rsidRDefault="00D3337A" w:rsidP="00A0214A">
      <w:pPr>
        <w:pStyle w:val="Title"/>
        <w:jc w:val="right"/>
        <w:rPr>
          <w:sz w:val="24"/>
        </w:rPr>
      </w:pPr>
    </w:p>
    <w:p w:rsidR="00D3337A" w:rsidRPr="00843C1B" w:rsidRDefault="00D3337A" w:rsidP="00843C1B">
      <w:pPr>
        <w:pStyle w:val="ConsPlusTitle"/>
        <w:tabs>
          <w:tab w:val="left" w:pos="9540"/>
        </w:tabs>
        <w:ind w:right="-185"/>
        <w:jc w:val="both"/>
        <w:rPr>
          <w:b w:val="0"/>
          <w:sz w:val="24"/>
          <w:szCs w:val="24"/>
        </w:rPr>
      </w:pPr>
      <w:r w:rsidRPr="00843C1B">
        <w:rPr>
          <w:b w:val="0"/>
          <w:sz w:val="24"/>
          <w:szCs w:val="24"/>
        </w:rPr>
        <w:t>6 О согласовании направления средств стимулирования управы Рязанского района города Москвы по проведению мероприятий по обустройству, проведению текущего и капитального ремонта дворовых территорий в Рязанском районе города Москвы  (ДП)</w:t>
      </w:r>
    </w:p>
    <w:p w:rsidR="00D3337A" w:rsidRPr="001D48EB" w:rsidRDefault="00D3337A" w:rsidP="00A10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D48EB">
        <w:rPr>
          <w:rFonts w:ascii="Times New Roman" w:hAnsi="Times New Roman"/>
          <w:b/>
          <w:sz w:val="24"/>
          <w:szCs w:val="24"/>
        </w:rPr>
        <w:t xml:space="preserve">Докладчик: </w:t>
      </w:r>
    </w:p>
    <w:p w:rsidR="00D3337A" w:rsidRPr="001D48EB" w:rsidRDefault="00D3337A" w:rsidP="00A10630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:rsidR="00D3337A" w:rsidRPr="001D48EB" w:rsidRDefault="00D3337A" w:rsidP="00A10630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                          Рязанский</w:t>
      </w:r>
    </w:p>
    <w:p w:rsidR="00D3337A" w:rsidRDefault="00D3337A" w:rsidP="00A10630">
      <w:pPr>
        <w:pStyle w:val="Title"/>
        <w:jc w:val="right"/>
        <w:rPr>
          <w:sz w:val="24"/>
        </w:rPr>
      </w:pPr>
      <w:r w:rsidRPr="001D48EB">
        <w:rPr>
          <w:sz w:val="24"/>
        </w:rPr>
        <w:t xml:space="preserve">                                                               до 5 мин</w:t>
      </w:r>
    </w:p>
    <w:p w:rsidR="00D3337A" w:rsidRPr="001D48EB" w:rsidRDefault="00D3337A" w:rsidP="00A10630">
      <w:pPr>
        <w:pStyle w:val="Title"/>
        <w:jc w:val="left"/>
        <w:rPr>
          <w:sz w:val="24"/>
        </w:rPr>
      </w:pPr>
    </w:p>
    <w:p w:rsidR="00D3337A" w:rsidRDefault="00D3337A" w:rsidP="006F4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37A" w:rsidRPr="001D48EB" w:rsidRDefault="00D3337A" w:rsidP="006F4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b/>
          <w:sz w:val="24"/>
          <w:szCs w:val="24"/>
        </w:rPr>
        <w:t>Разное:</w:t>
      </w:r>
    </w:p>
    <w:p w:rsidR="00D3337A" w:rsidRPr="001D48EB" w:rsidRDefault="00D3337A" w:rsidP="00673D34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>- О подготовке празднования в Рязанском районе Победы Советского народа в ВОВ – Евсеев А.Д. – глава муниципального округа Рязанский</w:t>
      </w:r>
    </w:p>
    <w:p w:rsidR="00D3337A" w:rsidRPr="004F4ECF" w:rsidRDefault="00D3337A" w:rsidP="008E0B02">
      <w:pPr>
        <w:pStyle w:val="Title"/>
        <w:jc w:val="both"/>
        <w:rPr>
          <w:b w:val="0"/>
          <w:sz w:val="22"/>
          <w:szCs w:val="22"/>
        </w:rPr>
      </w:pPr>
    </w:p>
    <w:p w:rsidR="00D3337A" w:rsidRDefault="00D3337A" w:rsidP="006F4048">
      <w:pPr>
        <w:pStyle w:val="Title"/>
        <w:jc w:val="both"/>
        <w:rPr>
          <w:b w:val="0"/>
          <w:sz w:val="22"/>
          <w:szCs w:val="22"/>
        </w:rPr>
      </w:pPr>
    </w:p>
    <w:p w:rsidR="00D3337A" w:rsidRDefault="00D3337A" w:rsidP="00DE275B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</w:p>
    <w:sectPr w:rsidR="00D3337A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1B1E"/>
    <w:rsid w:val="00022C28"/>
    <w:rsid w:val="00022C91"/>
    <w:rsid w:val="00023F33"/>
    <w:rsid w:val="00024558"/>
    <w:rsid w:val="00024F99"/>
    <w:rsid w:val="00025CB9"/>
    <w:rsid w:val="00027965"/>
    <w:rsid w:val="00032431"/>
    <w:rsid w:val="000336F5"/>
    <w:rsid w:val="00036DCD"/>
    <w:rsid w:val="00036E84"/>
    <w:rsid w:val="00037460"/>
    <w:rsid w:val="00040703"/>
    <w:rsid w:val="00040C48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64B6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250"/>
    <w:rsid w:val="000A6E06"/>
    <w:rsid w:val="000A797B"/>
    <w:rsid w:val="000B428F"/>
    <w:rsid w:val="000B5F07"/>
    <w:rsid w:val="000B6AE1"/>
    <w:rsid w:val="000C4C98"/>
    <w:rsid w:val="000D1BFC"/>
    <w:rsid w:val="000D78EA"/>
    <w:rsid w:val="000E53D2"/>
    <w:rsid w:val="000E5A8A"/>
    <w:rsid w:val="000F449C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4A4"/>
    <w:rsid w:val="00117594"/>
    <w:rsid w:val="00127F13"/>
    <w:rsid w:val="001336F0"/>
    <w:rsid w:val="00135BAF"/>
    <w:rsid w:val="00137A6C"/>
    <w:rsid w:val="00137E1D"/>
    <w:rsid w:val="00143A05"/>
    <w:rsid w:val="0014474C"/>
    <w:rsid w:val="00151E24"/>
    <w:rsid w:val="00155649"/>
    <w:rsid w:val="00155691"/>
    <w:rsid w:val="00156929"/>
    <w:rsid w:val="00157620"/>
    <w:rsid w:val="00160755"/>
    <w:rsid w:val="0016135E"/>
    <w:rsid w:val="001619F6"/>
    <w:rsid w:val="001720C3"/>
    <w:rsid w:val="001722D3"/>
    <w:rsid w:val="00172903"/>
    <w:rsid w:val="001765DC"/>
    <w:rsid w:val="00181179"/>
    <w:rsid w:val="001811DF"/>
    <w:rsid w:val="00182581"/>
    <w:rsid w:val="001835D9"/>
    <w:rsid w:val="001842F5"/>
    <w:rsid w:val="00186A73"/>
    <w:rsid w:val="00190622"/>
    <w:rsid w:val="00192D76"/>
    <w:rsid w:val="00194ACE"/>
    <w:rsid w:val="0019505C"/>
    <w:rsid w:val="00197CF4"/>
    <w:rsid w:val="00197EAB"/>
    <w:rsid w:val="001B3D06"/>
    <w:rsid w:val="001B5105"/>
    <w:rsid w:val="001B5164"/>
    <w:rsid w:val="001B52D5"/>
    <w:rsid w:val="001B587D"/>
    <w:rsid w:val="001B5C3A"/>
    <w:rsid w:val="001B6067"/>
    <w:rsid w:val="001C09E7"/>
    <w:rsid w:val="001D1B80"/>
    <w:rsid w:val="001D1F15"/>
    <w:rsid w:val="001D2526"/>
    <w:rsid w:val="001D3BCF"/>
    <w:rsid w:val="001D3C0B"/>
    <w:rsid w:val="001D48EB"/>
    <w:rsid w:val="001E01EF"/>
    <w:rsid w:val="001E0F78"/>
    <w:rsid w:val="001E2903"/>
    <w:rsid w:val="001E2FBC"/>
    <w:rsid w:val="001E5C16"/>
    <w:rsid w:val="001F43B8"/>
    <w:rsid w:val="001F5262"/>
    <w:rsid w:val="001F6265"/>
    <w:rsid w:val="001F668C"/>
    <w:rsid w:val="0020208A"/>
    <w:rsid w:val="00202403"/>
    <w:rsid w:val="00202C80"/>
    <w:rsid w:val="00203ED2"/>
    <w:rsid w:val="00210790"/>
    <w:rsid w:val="00211336"/>
    <w:rsid w:val="00215074"/>
    <w:rsid w:val="00215A9C"/>
    <w:rsid w:val="00215B7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2D0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2D30"/>
    <w:rsid w:val="00304D65"/>
    <w:rsid w:val="00305BA6"/>
    <w:rsid w:val="00306FB5"/>
    <w:rsid w:val="003070A2"/>
    <w:rsid w:val="00311BCC"/>
    <w:rsid w:val="00314230"/>
    <w:rsid w:val="00315424"/>
    <w:rsid w:val="00317303"/>
    <w:rsid w:val="00320341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59E5"/>
    <w:rsid w:val="0035606D"/>
    <w:rsid w:val="00363583"/>
    <w:rsid w:val="00363B2C"/>
    <w:rsid w:val="00363FD7"/>
    <w:rsid w:val="0036644B"/>
    <w:rsid w:val="00371792"/>
    <w:rsid w:val="00372C4E"/>
    <w:rsid w:val="0038055D"/>
    <w:rsid w:val="003807B5"/>
    <w:rsid w:val="00381D04"/>
    <w:rsid w:val="00383768"/>
    <w:rsid w:val="003846BD"/>
    <w:rsid w:val="00385201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0CFA"/>
    <w:rsid w:val="0040508D"/>
    <w:rsid w:val="00405D60"/>
    <w:rsid w:val="00413757"/>
    <w:rsid w:val="0041392C"/>
    <w:rsid w:val="0041617D"/>
    <w:rsid w:val="00417DCE"/>
    <w:rsid w:val="00420196"/>
    <w:rsid w:val="00421D57"/>
    <w:rsid w:val="00422F23"/>
    <w:rsid w:val="00423F32"/>
    <w:rsid w:val="00430132"/>
    <w:rsid w:val="00431F94"/>
    <w:rsid w:val="00432252"/>
    <w:rsid w:val="0043272A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51B"/>
    <w:rsid w:val="00452FE6"/>
    <w:rsid w:val="004534CA"/>
    <w:rsid w:val="00454EF8"/>
    <w:rsid w:val="00456143"/>
    <w:rsid w:val="004566EC"/>
    <w:rsid w:val="0045744B"/>
    <w:rsid w:val="0046114B"/>
    <w:rsid w:val="004653CA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90946"/>
    <w:rsid w:val="004925B7"/>
    <w:rsid w:val="00494956"/>
    <w:rsid w:val="00497658"/>
    <w:rsid w:val="004A5052"/>
    <w:rsid w:val="004B1326"/>
    <w:rsid w:val="004B2CCA"/>
    <w:rsid w:val="004B4E16"/>
    <w:rsid w:val="004B54E2"/>
    <w:rsid w:val="004B5F15"/>
    <w:rsid w:val="004C46B6"/>
    <w:rsid w:val="004D190E"/>
    <w:rsid w:val="004D3CC0"/>
    <w:rsid w:val="004D5B5C"/>
    <w:rsid w:val="004E2425"/>
    <w:rsid w:val="004E4029"/>
    <w:rsid w:val="004E495B"/>
    <w:rsid w:val="004E6422"/>
    <w:rsid w:val="004F27CF"/>
    <w:rsid w:val="004F4ECF"/>
    <w:rsid w:val="004F777C"/>
    <w:rsid w:val="004F7B3B"/>
    <w:rsid w:val="005015FF"/>
    <w:rsid w:val="00501EC1"/>
    <w:rsid w:val="005037BE"/>
    <w:rsid w:val="00503FDB"/>
    <w:rsid w:val="00505413"/>
    <w:rsid w:val="005100C2"/>
    <w:rsid w:val="005129A4"/>
    <w:rsid w:val="00513503"/>
    <w:rsid w:val="00520651"/>
    <w:rsid w:val="00522ABA"/>
    <w:rsid w:val="00527E7F"/>
    <w:rsid w:val="00530543"/>
    <w:rsid w:val="005315D1"/>
    <w:rsid w:val="0053245D"/>
    <w:rsid w:val="005329FA"/>
    <w:rsid w:val="00532A95"/>
    <w:rsid w:val="00533EF6"/>
    <w:rsid w:val="00534296"/>
    <w:rsid w:val="00534E02"/>
    <w:rsid w:val="00537C41"/>
    <w:rsid w:val="0054229F"/>
    <w:rsid w:val="005427A7"/>
    <w:rsid w:val="00544E71"/>
    <w:rsid w:val="005456EA"/>
    <w:rsid w:val="00545DD4"/>
    <w:rsid w:val="00546908"/>
    <w:rsid w:val="00551A1E"/>
    <w:rsid w:val="00553FF7"/>
    <w:rsid w:val="00555043"/>
    <w:rsid w:val="005556EF"/>
    <w:rsid w:val="00556999"/>
    <w:rsid w:val="0055704D"/>
    <w:rsid w:val="005637B3"/>
    <w:rsid w:val="005656CF"/>
    <w:rsid w:val="00566867"/>
    <w:rsid w:val="005673C4"/>
    <w:rsid w:val="00570700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A443B"/>
    <w:rsid w:val="005A7879"/>
    <w:rsid w:val="005A7DAF"/>
    <w:rsid w:val="005A7F13"/>
    <w:rsid w:val="005B2078"/>
    <w:rsid w:val="005B2E9D"/>
    <w:rsid w:val="005B3BB4"/>
    <w:rsid w:val="005B48E4"/>
    <w:rsid w:val="005B65DA"/>
    <w:rsid w:val="005B7C18"/>
    <w:rsid w:val="005C1C00"/>
    <w:rsid w:val="005C3FD8"/>
    <w:rsid w:val="005C571A"/>
    <w:rsid w:val="005C7B43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3DB2"/>
    <w:rsid w:val="005F06FE"/>
    <w:rsid w:val="005F61D7"/>
    <w:rsid w:val="005F6563"/>
    <w:rsid w:val="005F7E33"/>
    <w:rsid w:val="00602B27"/>
    <w:rsid w:val="00602B55"/>
    <w:rsid w:val="006065D0"/>
    <w:rsid w:val="00613668"/>
    <w:rsid w:val="006152A7"/>
    <w:rsid w:val="0061655B"/>
    <w:rsid w:val="00617422"/>
    <w:rsid w:val="00620469"/>
    <w:rsid w:val="00621587"/>
    <w:rsid w:val="00621641"/>
    <w:rsid w:val="0062177C"/>
    <w:rsid w:val="00622E93"/>
    <w:rsid w:val="00624A3A"/>
    <w:rsid w:val="00626F6F"/>
    <w:rsid w:val="006278D8"/>
    <w:rsid w:val="0063195F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12A"/>
    <w:rsid w:val="00651354"/>
    <w:rsid w:val="00652AAD"/>
    <w:rsid w:val="006532CD"/>
    <w:rsid w:val="0065468C"/>
    <w:rsid w:val="006547CA"/>
    <w:rsid w:val="00661851"/>
    <w:rsid w:val="00662E33"/>
    <w:rsid w:val="00662F79"/>
    <w:rsid w:val="00664814"/>
    <w:rsid w:val="006650FB"/>
    <w:rsid w:val="0066540B"/>
    <w:rsid w:val="00665478"/>
    <w:rsid w:val="00666623"/>
    <w:rsid w:val="00666C5C"/>
    <w:rsid w:val="00670152"/>
    <w:rsid w:val="006711FE"/>
    <w:rsid w:val="006715D6"/>
    <w:rsid w:val="006722E3"/>
    <w:rsid w:val="00672588"/>
    <w:rsid w:val="00673A1F"/>
    <w:rsid w:val="00673D34"/>
    <w:rsid w:val="00673EE7"/>
    <w:rsid w:val="00682AAD"/>
    <w:rsid w:val="00685626"/>
    <w:rsid w:val="00690E1F"/>
    <w:rsid w:val="006926A5"/>
    <w:rsid w:val="00692E4B"/>
    <w:rsid w:val="00694188"/>
    <w:rsid w:val="00694780"/>
    <w:rsid w:val="006947A1"/>
    <w:rsid w:val="006A0299"/>
    <w:rsid w:val="006A1139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6208"/>
    <w:rsid w:val="006C752B"/>
    <w:rsid w:val="006D0466"/>
    <w:rsid w:val="006D0CAC"/>
    <w:rsid w:val="006D28ED"/>
    <w:rsid w:val="006D2BB2"/>
    <w:rsid w:val="006D44C5"/>
    <w:rsid w:val="006D629C"/>
    <w:rsid w:val="006D7EBE"/>
    <w:rsid w:val="006E0620"/>
    <w:rsid w:val="006E082D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4048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2B65"/>
    <w:rsid w:val="0072391F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66F25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A6925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7608"/>
    <w:rsid w:val="007D77B0"/>
    <w:rsid w:val="007E55A7"/>
    <w:rsid w:val="007F09C8"/>
    <w:rsid w:val="007F15A4"/>
    <w:rsid w:val="008109AF"/>
    <w:rsid w:val="00810A87"/>
    <w:rsid w:val="00810F7D"/>
    <w:rsid w:val="00815092"/>
    <w:rsid w:val="0081685E"/>
    <w:rsid w:val="00816AD3"/>
    <w:rsid w:val="00817B54"/>
    <w:rsid w:val="008202CD"/>
    <w:rsid w:val="00820FED"/>
    <w:rsid w:val="00821B97"/>
    <w:rsid w:val="00825526"/>
    <w:rsid w:val="00825C0B"/>
    <w:rsid w:val="0083728E"/>
    <w:rsid w:val="00837E5F"/>
    <w:rsid w:val="008416C1"/>
    <w:rsid w:val="008420EC"/>
    <w:rsid w:val="00842A35"/>
    <w:rsid w:val="00843C1B"/>
    <w:rsid w:val="00844DDA"/>
    <w:rsid w:val="008509EE"/>
    <w:rsid w:val="0085330E"/>
    <w:rsid w:val="008539D3"/>
    <w:rsid w:val="008540FC"/>
    <w:rsid w:val="00854A06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86F5A"/>
    <w:rsid w:val="00892F3F"/>
    <w:rsid w:val="00894488"/>
    <w:rsid w:val="008A0C3B"/>
    <w:rsid w:val="008A1E2A"/>
    <w:rsid w:val="008A494B"/>
    <w:rsid w:val="008A6506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0B02"/>
    <w:rsid w:val="008E479C"/>
    <w:rsid w:val="008E4F6D"/>
    <w:rsid w:val="008E7DE5"/>
    <w:rsid w:val="008F4659"/>
    <w:rsid w:val="009043FA"/>
    <w:rsid w:val="00904D0E"/>
    <w:rsid w:val="0090592D"/>
    <w:rsid w:val="00906961"/>
    <w:rsid w:val="00906B32"/>
    <w:rsid w:val="00907006"/>
    <w:rsid w:val="0091039B"/>
    <w:rsid w:val="009103D8"/>
    <w:rsid w:val="009122DB"/>
    <w:rsid w:val="00913CF2"/>
    <w:rsid w:val="00913E71"/>
    <w:rsid w:val="00913F12"/>
    <w:rsid w:val="00915C34"/>
    <w:rsid w:val="00916AF8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0DB7"/>
    <w:rsid w:val="00941E55"/>
    <w:rsid w:val="009433FE"/>
    <w:rsid w:val="00943DE0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6325"/>
    <w:rsid w:val="00966CD9"/>
    <w:rsid w:val="00966DF0"/>
    <w:rsid w:val="009672C2"/>
    <w:rsid w:val="00967A7C"/>
    <w:rsid w:val="009703F1"/>
    <w:rsid w:val="00972632"/>
    <w:rsid w:val="00976FC3"/>
    <w:rsid w:val="009806DD"/>
    <w:rsid w:val="00981CAE"/>
    <w:rsid w:val="00984294"/>
    <w:rsid w:val="00985CF2"/>
    <w:rsid w:val="00986043"/>
    <w:rsid w:val="0098607C"/>
    <w:rsid w:val="00986E94"/>
    <w:rsid w:val="00991426"/>
    <w:rsid w:val="009925C3"/>
    <w:rsid w:val="00993053"/>
    <w:rsid w:val="00993648"/>
    <w:rsid w:val="00993BE7"/>
    <w:rsid w:val="00994A22"/>
    <w:rsid w:val="00996CB4"/>
    <w:rsid w:val="009A224E"/>
    <w:rsid w:val="009A2F7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2B8C"/>
    <w:rsid w:val="009C4921"/>
    <w:rsid w:val="009C4FF8"/>
    <w:rsid w:val="009C5289"/>
    <w:rsid w:val="009C5E81"/>
    <w:rsid w:val="009C603A"/>
    <w:rsid w:val="009E583C"/>
    <w:rsid w:val="009E6C40"/>
    <w:rsid w:val="009E7B0E"/>
    <w:rsid w:val="009F1549"/>
    <w:rsid w:val="009F1604"/>
    <w:rsid w:val="009F61DB"/>
    <w:rsid w:val="009F78DE"/>
    <w:rsid w:val="00A0077C"/>
    <w:rsid w:val="00A010C6"/>
    <w:rsid w:val="00A0131B"/>
    <w:rsid w:val="00A02143"/>
    <w:rsid w:val="00A0214A"/>
    <w:rsid w:val="00A022E6"/>
    <w:rsid w:val="00A02C15"/>
    <w:rsid w:val="00A036CA"/>
    <w:rsid w:val="00A04007"/>
    <w:rsid w:val="00A04C1C"/>
    <w:rsid w:val="00A10630"/>
    <w:rsid w:val="00A1223F"/>
    <w:rsid w:val="00A1241E"/>
    <w:rsid w:val="00A13185"/>
    <w:rsid w:val="00A13376"/>
    <w:rsid w:val="00A152E3"/>
    <w:rsid w:val="00A179F5"/>
    <w:rsid w:val="00A202F2"/>
    <w:rsid w:val="00A21313"/>
    <w:rsid w:val="00A21715"/>
    <w:rsid w:val="00A21C36"/>
    <w:rsid w:val="00A22730"/>
    <w:rsid w:val="00A23586"/>
    <w:rsid w:val="00A24796"/>
    <w:rsid w:val="00A3133D"/>
    <w:rsid w:val="00A3208C"/>
    <w:rsid w:val="00A322CD"/>
    <w:rsid w:val="00A33946"/>
    <w:rsid w:val="00A35129"/>
    <w:rsid w:val="00A35293"/>
    <w:rsid w:val="00A369E8"/>
    <w:rsid w:val="00A373E4"/>
    <w:rsid w:val="00A425FC"/>
    <w:rsid w:val="00A447DD"/>
    <w:rsid w:val="00A46384"/>
    <w:rsid w:val="00A469E4"/>
    <w:rsid w:val="00A47541"/>
    <w:rsid w:val="00A50D57"/>
    <w:rsid w:val="00A55D04"/>
    <w:rsid w:val="00A56B34"/>
    <w:rsid w:val="00A601A0"/>
    <w:rsid w:val="00A6195A"/>
    <w:rsid w:val="00A64E97"/>
    <w:rsid w:val="00A6512F"/>
    <w:rsid w:val="00A67EEB"/>
    <w:rsid w:val="00A70DB8"/>
    <w:rsid w:val="00A71C1F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409D"/>
    <w:rsid w:val="00AA5C1C"/>
    <w:rsid w:val="00AB0DA2"/>
    <w:rsid w:val="00AB25A8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16447"/>
    <w:rsid w:val="00B20644"/>
    <w:rsid w:val="00B206AA"/>
    <w:rsid w:val="00B21AF2"/>
    <w:rsid w:val="00B233A9"/>
    <w:rsid w:val="00B24386"/>
    <w:rsid w:val="00B275A1"/>
    <w:rsid w:val="00B36EB6"/>
    <w:rsid w:val="00B37E9D"/>
    <w:rsid w:val="00B435E0"/>
    <w:rsid w:val="00B445C5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5317"/>
    <w:rsid w:val="00B7621C"/>
    <w:rsid w:val="00B81004"/>
    <w:rsid w:val="00B83670"/>
    <w:rsid w:val="00B85B66"/>
    <w:rsid w:val="00B863B9"/>
    <w:rsid w:val="00B87CCB"/>
    <w:rsid w:val="00B87F4E"/>
    <w:rsid w:val="00B90B67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5839"/>
    <w:rsid w:val="00BA5DCB"/>
    <w:rsid w:val="00BA705C"/>
    <w:rsid w:val="00BB0748"/>
    <w:rsid w:val="00BB159D"/>
    <w:rsid w:val="00BB3D4E"/>
    <w:rsid w:val="00BB4814"/>
    <w:rsid w:val="00BB4D53"/>
    <w:rsid w:val="00BB53C1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BF6B90"/>
    <w:rsid w:val="00C0104E"/>
    <w:rsid w:val="00C02E47"/>
    <w:rsid w:val="00C06038"/>
    <w:rsid w:val="00C1166A"/>
    <w:rsid w:val="00C12933"/>
    <w:rsid w:val="00C13F65"/>
    <w:rsid w:val="00C15378"/>
    <w:rsid w:val="00C223D2"/>
    <w:rsid w:val="00C27A13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4D40"/>
    <w:rsid w:val="00CA4D99"/>
    <w:rsid w:val="00CA50B0"/>
    <w:rsid w:val="00CA5766"/>
    <w:rsid w:val="00CA5B95"/>
    <w:rsid w:val="00CA7F0E"/>
    <w:rsid w:val="00CB0C2C"/>
    <w:rsid w:val="00CB286A"/>
    <w:rsid w:val="00CB2B24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5DE"/>
    <w:rsid w:val="00CC7AA2"/>
    <w:rsid w:val="00CD00FE"/>
    <w:rsid w:val="00CD0955"/>
    <w:rsid w:val="00CD1FF0"/>
    <w:rsid w:val="00CD3605"/>
    <w:rsid w:val="00CD5DFA"/>
    <w:rsid w:val="00CD7752"/>
    <w:rsid w:val="00CD7B39"/>
    <w:rsid w:val="00CE435C"/>
    <w:rsid w:val="00CE590D"/>
    <w:rsid w:val="00CE645B"/>
    <w:rsid w:val="00CF110F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6504"/>
    <w:rsid w:val="00D26D1B"/>
    <w:rsid w:val="00D27A25"/>
    <w:rsid w:val="00D32538"/>
    <w:rsid w:val="00D3337A"/>
    <w:rsid w:val="00D3342D"/>
    <w:rsid w:val="00D3438D"/>
    <w:rsid w:val="00D34D5B"/>
    <w:rsid w:val="00D37346"/>
    <w:rsid w:val="00D45F2E"/>
    <w:rsid w:val="00D46A9A"/>
    <w:rsid w:val="00D5427E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5241"/>
    <w:rsid w:val="00D86AE2"/>
    <w:rsid w:val="00D8701C"/>
    <w:rsid w:val="00DA1370"/>
    <w:rsid w:val="00DA14DF"/>
    <w:rsid w:val="00DA17E4"/>
    <w:rsid w:val="00DA4352"/>
    <w:rsid w:val="00DA4EBC"/>
    <w:rsid w:val="00DA5424"/>
    <w:rsid w:val="00DB1F31"/>
    <w:rsid w:val="00DB595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641E"/>
    <w:rsid w:val="00DD0D35"/>
    <w:rsid w:val="00DD12C6"/>
    <w:rsid w:val="00DD3194"/>
    <w:rsid w:val="00DD3836"/>
    <w:rsid w:val="00DD3BA8"/>
    <w:rsid w:val="00DD536A"/>
    <w:rsid w:val="00DD76BD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14E1"/>
    <w:rsid w:val="00DF24F5"/>
    <w:rsid w:val="00DF560F"/>
    <w:rsid w:val="00DF613B"/>
    <w:rsid w:val="00E015FE"/>
    <w:rsid w:val="00E024B8"/>
    <w:rsid w:val="00E04256"/>
    <w:rsid w:val="00E047BA"/>
    <w:rsid w:val="00E052E8"/>
    <w:rsid w:val="00E10E8D"/>
    <w:rsid w:val="00E11003"/>
    <w:rsid w:val="00E1427F"/>
    <w:rsid w:val="00E14C31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0E9D"/>
    <w:rsid w:val="00E647B4"/>
    <w:rsid w:val="00E6520E"/>
    <w:rsid w:val="00E66349"/>
    <w:rsid w:val="00E67645"/>
    <w:rsid w:val="00E72E2F"/>
    <w:rsid w:val="00E73A24"/>
    <w:rsid w:val="00E8319A"/>
    <w:rsid w:val="00E84535"/>
    <w:rsid w:val="00E852F6"/>
    <w:rsid w:val="00E868AF"/>
    <w:rsid w:val="00E870F4"/>
    <w:rsid w:val="00E877A9"/>
    <w:rsid w:val="00E90B75"/>
    <w:rsid w:val="00E9602E"/>
    <w:rsid w:val="00E97461"/>
    <w:rsid w:val="00E97E5D"/>
    <w:rsid w:val="00E97FB5"/>
    <w:rsid w:val="00E97FB6"/>
    <w:rsid w:val="00EA1262"/>
    <w:rsid w:val="00EA3179"/>
    <w:rsid w:val="00EA4595"/>
    <w:rsid w:val="00EB2451"/>
    <w:rsid w:val="00EB2466"/>
    <w:rsid w:val="00EC21F1"/>
    <w:rsid w:val="00EC270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0AA6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4F0D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3890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977C4"/>
    <w:rsid w:val="00FA0422"/>
    <w:rsid w:val="00FA07E7"/>
    <w:rsid w:val="00FA2AE1"/>
    <w:rsid w:val="00FA2E04"/>
    <w:rsid w:val="00FA4F0A"/>
    <w:rsid w:val="00FA7B8C"/>
    <w:rsid w:val="00FB474E"/>
    <w:rsid w:val="00FB4E65"/>
    <w:rsid w:val="00FB5648"/>
    <w:rsid w:val="00FB5F1A"/>
    <w:rsid w:val="00FB675D"/>
    <w:rsid w:val="00FB7C33"/>
    <w:rsid w:val="00FC074E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D2305"/>
    <w:rsid w:val="00FD5804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3105</TotalTime>
  <Pages>2</Pages>
  <Words>597</Words>
  <Characters>3408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687</cp:revision>
  <cp:lastPrinted>2020-01-21T05:41:00Z</cp:lastPrinted>
  <dcterms:created xsi:type="dcterms:W3CDTF">2015-01-19T05:44:00Z</dcterms:created>
  <dcterms:modified xsi:type="dcterms:W3CDTF">2020-01-21T06:01:00Z</dcterms:modified>
</cp:coreProperties>
</file>