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B" w:rsidRPr="008416C1" w:rsidRDefault="005D5C8B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5D5C8B" w:rsidRPr="008416C1" w:rsidRDefault="005D5C8B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5D5C8B" w:rsidRPr="008416C1" w:rsidRDefault="005D5C8B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5D5C8B" w:rsidRPr="008416C1" w:rsidRDefault="005D5C8B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5D5C8B" w:rsidRDefault="005D5C8B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5D5C8B" w:rsidRPr="008416C1" w:rsidRDefault="005D5C8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5D5C8B" w:rsidRDefault="005D5C8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Тридцать восьмого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5D5C8B" w:rsidRDefault="005D5C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5D5C8B" w:rsidRPr="00837E5F" w:rsidRDefault="005D5C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июня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5C8B" w:rsidRPr="00837E5F" w:rsidRDefault="005D5C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5D5C8B" w:rsidRDefault="005D5C8B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5D5C8B" w:rsidRDefault="005D5C8B" w:rsidP="0092656C">
      <w:pPr>
        <w:pStyle w:val="Title"/>
        <w:jc w:val="both"/>
        <w:rPr>
          <w:b w:val="0"/>
          <w:sz w:val="22"/>
          <w:szCs w:val="22"/>
        </w:rPr>
      </w:pPr>
    </w:p>
    <w:p w:rsidR="005D5C8B" w:rsidRDefault="005D5C8B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5D5C8B" w:rsidRDefault="005D5C8B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5D5C8B" w:rsidRDefault="005D5C8B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5D5C8B" w:rsidRDefault="005D5C8B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C8B" w:rsidRDefault="005D5C8B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C8B" w:rsidRPr="00C12933" w:rsidRDefault="005D5C8B" w:rsidP="000245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Pr="00C12933">
        <w:rPr>
          <w:rFonts w:ascii="Times New Roman" w:hAnsi="Times New Roman"/>
          <w:bCs/>
        </w:rPr>
        <w:t xml:space="preserve">. </w:t>
      </w:r>
      <w:r w:rsidRPr="00C12933">
        <w:rPr>
          <w:rFonts w:ascii="Times New Roman" w:hAnsi="Times New Roman"/>
        </w:rPr>
        <w:t>О назначении публичных слушаний по проекту решения 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C12933">
        <w:rPr>
          <w:rFonts w:ascii="Times New Roman" w:hAnsi="Times New Roman"/>
        </w:rPr>
        <w:t>«Об исполнении бюджета муниципального округа Рязанский за 201</w:t>
      </w:r>
      <w:r>
        <w:rPr>
          <w:rFonts w:ascii="Times New Roman" w:hAnsi="Times New Roman"/>
        </w:rPr>
        <w:t>9</w:t>
      </w:r>
      <w:r w:rsidRPr="00C12933">
        <w:rPr>
          <w:rFonts w:ascii="Times New Roman" w:hAnsi="Times New Roman"/>
        </w:rPr>
        <w:t xml:space="preserve"> год»</w:t>
      </w:r>
    </w:p>
    <w:p w:rsidR="005D5C8B" w:rsidRPr="005E19E6" w:rsidRDefault="005D5C8B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D5C8B" w:rsidRPr="005E19E6" w:rsidRDefault="005D5C8B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D5C8B" w:rsidRPr="005E19E6" w:rsidRDefault="005D5C8B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D5C8B" w:rsidRDefault="005D5C8B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D5C8B" w:rsidRDefault="005D5C8B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5D5C8B" w:rsidRDefault="005D5C8B" w:rsidP="005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5C8B" w:rsidRDefault="005D5C8B" w:rsidP="00880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8800C3">
        <w:rPr>
          <w:rFonts w:ascii="Times New Roman" w:hAnsi="Times New Roman"/>
          <w:bCs/>
        </w:rPr>
        <w:t xml:space="preserve">. </w:t>
      </w:r>
      <w:r w:rsidRPr="008800C3">
        <w:rPr>
          <w:rFonts w:ascii="Times New Roman" w:hAnsi="Times New Roman"/>
        </w:rPr>
        <w:t>Об отчете об исполнении бюджета муниципального округа</w:t>
      </w:r>
      <w:r>
        <w:rPr>
          <w:rFonts w:ascii="Times New Roman" w:hAnsi="Times New Roman"/>
        </w:rPr>
        <w:t xml:space="preserve"> Рязанский за 1 квартал 2020</w:t>
      </w:r>
      <w:r w:rsidRPr="008800C3">
        <w:rPr>
          <w:rFonts w:ascii="Times New Roman" w:hAnsi="Times New Roman"/>
        </w:rPr>
        <w:t xml:space="preserve"> год</w:t>
      </w:r>
    </w:p>
    <w:p w:rsidR="005D5C8B" w:rsidRPr="005E19E6" w:rsidRDefault="005D5C8B" w:rsidP="0053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D5C8B" w:rsidRPr="005E19E6" w:rsidRDefault="005D5C8B" w:rsidP="005315D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D5C8B" w:rsidRPr="005E19E6" w:rsidRDefault="005D5C8B" w:rsidP="005315D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D5C8B" w:rsidRDefault="005D5C8B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D5C8B" w:rsidRDefault="005D5C8B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D5C8B" w:rsidRDefault="005D5C8B" w:rsidP="00740C46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740C46">
        <w:rPr>
          <w:sz w:val="22"/>
          <w:szCs w:val="22"/>
        </w:rPr>
        <w:t>3. Об утверждении плана работы</w:t>
      </w:r>
      <w:r>
        <w:rPr>
          <w:sz w:val="22"/>
          <w:szCs w:val="22"/>
        </w:rPr>
        <w:t xml:space="preserve">  </w:t>
      </w:r>
      <w:r w:rsidRPr="00740C46">
        <w:rPr>
          <w:sz w:val="22"/>
          <w:szCs w:val="22"/>
        </w:rPr>
        <w:t>Совета депутатов муниципального</w:t>
      </w:r>
      <w:r>
        <w:rPr>
          <w:sz w:val="22"/>
          <w:szCs w:val="22"/>
        </w:rPr>
        <w:t xml:space="preserve"> </w:t>
      </w:r>
      <w:r w:rsidRPr="00740C46">
        <w:rPr>
          <w:sz w:val="22"/>
          <w:szCs w:val="22"/>
        </w:rPr>
        <w:t>округа Рязанский  на 3-й квартал 2020 года</w:t>
      </w:r>
    </w:p>
    <w:p w:rsidR="005D5C8B" w:rsidRDefault="005D5C8B" w:rsidP="00740C46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5D5C8B" w:rsidRPr="005E19E6" w:rsidRDefault="005D5C8B" w:rsidP="0074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D5C8B" w:rsidRPr="005E19E6" w:rsidRDefault="005D5C8B" w:rsidP="00740C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D5C8B" w:rsidRPr="005E19E6" w:rsidRDefault="005D5C8B" w:rsidP="00740C4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D5C8B" w:rsidRDefault="005D5C8B" w:rsidP="00740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D5C8B" w:rsidRPr="00740C46" w:rsidRDefault="005D5C8B" w:rsidP="00740C46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5D5C8B" w:rsidRDefault="005D5C8B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5C8B" w:rsidRPr="00D74389" w:rsidRDefault="005D5C8B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5C8B" w:rsidRDefault="005D5C8B" w:rsidP="00CD7B39">
      <w:pPr>
        <w:pStyle w:val="Title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:rsidR="005D5C8B" w:rsidRPr="000069C5" w:rsidRDefault="005D5C8B" w:rsidP="00CD7B39">
      <w:pPr>
        <w:pStyle w:val="Title"/>
        <w:jc w:val="both"/>
        <w:rPr>
          <w:b w:val="0"/>
          <w:bCs w:val="0"/>
          <w:sz w:val="22"/>
          <w:szCs w:val="22"/>
        </w:rPr>
      </w:pPr>
      <w:r w:rsidRPr="000069C5">
        <w:rPr>
          <w:b w:val="0"/>
          <w:bCs w:val="0"/>
          <w:sz w:val="22"/>
          <w:szCs w:val="22"/>
        </w:rPr>
        <w:t>-  Информация о состоянии статистики по посадке/вырубке зеленых насаждений</w:t>
      </w:r>
      <w:r>
        <w:rPr>
          <w:b w:val="0"/>
          <w:bCs w:val="0"/>
          <w:sz w:val="22"/>
          <w:szCs w:val="22"/>
        </w:rPr>
        <w:t xml:space="preserve"> – глава МО Рязанский – Евсеев А.Д.</w:t>
      </w:r>
    </w:p>
    <w:p w:rsidR="005D5C8B" w:rsidRDefault="005D5C8B" w:rsidP="00CD7B39">
      <w:pPr>
        <w:pStyle w:val="Title"/>
        <w:jc w:val="both"/>
        <w:rPr>
          <w:b w:val="0"/>
          <w:bCs w:val="0"/>
          <w:sz w:val="22"/>
          <w:szCs w:val="22"/>
        </w:rPr>
      </w:pPr>
    </w:p>
    <w:p w:rsidR="005D5C8B" w:rsidRDefault="005D5C8B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</w:t>
      </w:r>
      <w:r>
        <w:t xml:space="preserve">     </w:t>
      </w:r>
      <w:r w:rsidRPr="005E19E6">
        <w:t xml:space="preserve">  </w:t>
      </w:r>
    </w:p>
    <w:p w:rsidR="005D5C8B" w:rsidRPr="00EC4AC4" w:rsidRDefault="005D5C8B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5D5C8B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069C5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22C5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67C0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5C8B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3F1D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55AB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0C46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2632"/>
    <w:rsid w:val="00976FC3"/>
    <w:rsid w:val="009806DD"/>
    <w:rsid w:val="00981CAE"/>
    <w:rsid w:val="00983D9D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3A0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5771A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56F2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27F47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24417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E2F"/>
    <w:rsid w:val="00E733C5"/>
    <w:rsid w:val="00E73A24"/>
    <w:rsid w:val="00E8319A"/>
    <w:rsid w:val="00E852F6"/>
    <w:rsid w:val="00E868AF"/>
    <w:rsid w:val="00E870F4"/>
    <w:rsid w:val="00E8750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905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3021</TotalTime>
  <Pages>1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644</cp:revision>
  <cp:lastPrinted>2020-06-10T09:11:00Z</cp:lastPrinted>
  <dcterms:created xsi:type="dcterms:W3CDTF">2015-01-19T05:44:00Z</dcterms:created>
  <dcterms:modified xsi:type="dcterms:W3CDTF">2020-06-10T12:00:00Z</dcterms:modified>
</cp:coreProperties>
</file>