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C" w:rsidRPr="008416C1" w:rsidRDefault="00DE51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DE517C" w:rsidRPr="008416C1" w:rsidRDefault="00DE51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DE517C" w:rsidRPr="008416C1" w:rsidRDefault="00DE51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DE517C" w:rsidRPr="008416C1" w:rsidRDefault="00DE51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DE517C" w:rsidRDefault="00DE517C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DE517C" w:rsidRPr="008416C1" w:rsidRDefault="00DE517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DE517C" w:rsidRDefault="00DE517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Сорокового внеочередного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DE517C" w:rsidRDefault="00DE51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DE517C" w:rsidRPr="00837E5F" w:rsidRDefault="00DE51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 августа 2020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E517C" w:rsidRPr="00837E5F" w:rsidRDefault="00DE51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301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DE517C" w:rsidRDefault="00DE51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DE517C" w:rsidRDefault="00DE517C" w:rsidP="0092656C">
      <w:pPr>
        <w:pStyle w:val="Title"/>
        <w:jc w:val="both"/>
        <w:rPr>
          <w:b w:val="0"/>
          <w:sz w:val="22"/>
          <w:szCs w:val="22"/>
        </w:rPr>
      </w:pPr>
    </w:p>
    <w:p w:rsidR="00DE517C" w:rsidRDefault="00DE517C" w:rsidP="0002455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E517C" w:rsidRDefault="00DE517C" w:rsidP="00C9779E">
      <w:pPr>
        <w:pStyle w:val="ConsPlusTitle"/>
        <w:ind w:right="-6"/>
        <w:jc w:val="both"/>
        <w:rPr>
          <w:b w:val="0"/>
          <w:sz w:val="22"/>
          <w:szCs w:val="22"/>
        </w:rPr>
      </w:pPr>
    </w:p>
    <w:p w:rsidR="00DE517C" w:rsidRPr="004564FC" w:rsidRDefault="00DE517C" w:rsidP="00E725AD">
      <w:pPr>
        <w:pStyle w:val="ConsPlusTitle"/>
        <w:ind w:right="-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C9779E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О внесении изменений </w:t>
      </w:r>
      <w:r w:rsidRPr="004564FC">
        <w:rPr>
          <w:b w:val="0"/>
          <w:sz w:val="22"/>
          <w:szCs w:val="22"/>
        </w:rPr>
        <w:t>в решение Совета депутатов муниц</w:t>
      </w:r>
      <w:r>
        <w:rPr>
          <w:b w:val="0"/>
          <w:sz w:val="22"/>
          <w:szCs w:val="22"/>
        </w:rPr>
        <w:t>ипального округа Рязанский от 12.11.2019 года № 33/10</w:t>
      </w:r>
      <w:r w:rsidRPr="004564FC">
        <w:rPr>
          <w:b w:val="0"/>
          <w:sz w:val="22"/>
          <w:szCs w:val="22"/>
        </w:rPr>
        <w:t xml:space="preserve"> «О</w:t>
      </w:r>
      <w:r>
        <w:rPr>
          <w:b w:val="0"/>
          <w:sz w:val="22"/>
          <w:szCs w:val="22"/>
        </w:rPr>
        <w:t xml:space="preserve">б </w:t>
      </w:r>
      <w:r w:rsidRPr="004564F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утверждении календарного плана организации местных праздничных, зрелищных мероприятий по военно-патриотическому воспитанию граждан, проводимых на территории муниципального округа Рязанский на 2020 год</w:t>
      </w:r>
      <w:r w:rsidRPr="004564FC">
        <w:rPr>
          <w:b w:val="0"/>
          <w:sz w:val="22"/>
          <w:szCs w:val="22"/>
        </w:rPr>
        <w:t>»</w:t>
      </w:r>
    </w:p>
    <w:p w:rsidR="00DE517C" w:rsidRPr="00C9779E" w:rsidRDefault="00DE517C" w:rsidP="00C9779E">
      <w:pPr>
        <w:pStyle w:val="ConsPlusTitle"/>
        <w:ind w:right="-6"/>
        <w:jc w:val="both"/>
        <w:rPr>
          <w:b w:val="0"/>
          <w:sz w:val="22"/>
          <w:szCs w:val="22"/>
        </w:rPr>
      </w:pPr>
    </w:p>
    <w:p w:rsidR="00DE517C" w:rsidRPr="005E19E6" w:rsidRDefault="00DE517C" w:rsidP="00C9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DE517C" w:rsidRPr="005E19E6" w:rsidRDefault="00DE517C" w:rsidP="00C9779E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DE517C" w:rsidRPr="005E19E6" w:rsidRDefault="00DE517C" w:rsidP="00C9779E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DE517C" w:rsidRDefault="00DE517C" w:rsidP="00C9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DE517C" w:rsidRDefault="00DE517C" w:rsidP="00C9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DE517C" w:rsidRPr="00E725AD" w:rsidRDefault="00DE517C" w:rsidP="00E725AD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C9779E">
        <w:rPr>
          <w:rFonts w:ascii="Times New Roman" w:hAnsi="Times New Roman"/>
        </w:rPr>
        <w:t xml:space="preserve"> </w:t>
      </w:r>
      <w:r w:rsidRPr="00E725AD">
        <w:rPr>
          <w:rFonts w:ascii="Times New Roman" w:hAnsi="Times New Roman"/>
        </w:rPr>
        <w:t>О внесении изменений и дополнений  в решение Совета депутатов муниципального округа Рязанский от 10.12.2019 года № 34/8 «О дополнительных мероприятиях по социально-экономическому развитию Рязанского района города Москвы на 2020 год»</w:t>
      </w:r>
    </w:p>
    <w:p w:rsidR="00DE517C" w:rsidRDefault="00DE517C" w:rsidP="00C9779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</w:rPr>
      </w:pPr>
    </w:p>
    <w:p w:rsidR="00DE517C" w:rsidRPr="005E19E6" w:rsidRDefault="00DE517C" w:rsidP="00C9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DE517C" w:rsidRPr="005E19E6" w:rsidRDefault="00DE517C" w:rsidP="00C9779E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DE517C" w:rsidRPr="005E19E6" w:rsidRDefault="00DE517C" w:rsidP="00C9779E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DE517C" w:rsidRDefault="00DE517C" w:rsidP="00C9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DE517C" w:rsidRPr="00C9779E" w:rsidRDefault="00DE517C" w:rsidP="00C9779E">
      <w:pPr>
        <w:pStyle w:val="Title"/>
        <w:jc w:val="both"/>
        <w:rPr>
          <w:sz w:val="22"/>
          <w:szCs w:val="22"/>
        </w:rPr>
      </w:pPr>
      <w:r w:rsidRPr="00C9779E">
        <w:rPr>
          <w:sz w:val="22"/>
          <w:szCs w:val="22"/>
        </w:rPr>
        <w:t>Разное:</w:t>
      </w:r>
    </w:p>
    <w:sectPr w:rsidR="00DE517C" w:rsidRPr="00C9779E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069C5"/>
    <w:rsid w:val="00010E66"/>
    <w:rsid w:val="0001136C"/>
    <w:rsid w:val="00012095"/>
    <w:rsid w:val="00012122"/>
    <w:rsid w:val="00013B98"/>
    <w:rsid w:val="000147C2"/>
    <w:rsid w:val="00015210"/>
    <w:rsid w:val="000157A0"/>
    <w:rsid w:val="00015F23"/>
    <w:rsid w:val="00020A5E"/>
    <w:rsid w:val="00020AE3"/>
    <w:rsid w:val="00020F2B"/>
    <w:rsid w:val="00022C28"/>
    <w:rsid w:val="00022C91"/>
    <w:rsid w:val="00022CCF"/>
    <w:rsid w:val="00023F33"/>
    <w:rsid w:val="00024558"/>
    <w:rsid w:val="00024F99"/>
    <w:rsid w:val="00027965"/>
    <w:rsid w:val="00032431"/>
    <w:rsid w:val="000336F5"/>
    <w:rsid w:val="00036DCD"/>
    <w:rsid w:val="00037460"/>
    <w:rsid w:val="00040703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3D2"/>
    <w:rsid w:val="000E5A8A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22C5"/>
    <w:rsid w:val="00143A05"/>
    <w:rsid w:val="0014474C"/>
    <w:rsid w:val="00147CD5"/>
    <w:rsid w:val="00151E24"/>
    <w:rsid w:val="00155649"/>
    <w:rsid w:val="00155691"/>
    <w:rsid w:val="00156929"/>
    <w:rsid w:val="00157620"/>
    <w:rsid w:val="00160755"/>
    <w:rsid w:val="0016135E"/>
    <w:rsid w:val="001619F6"/>
    <w:rsid w:val="00167C06"/>
    <w:rsid w:val="001720C3"/>
    <w:rsid w:val="001722D3"/>
    <w:rsid w:val="00172903"/>
    <w:rsid w:val="00172A02"/>
    <w:rsid w:val="00175513"/>
    <w:rsid w:val="001765DC"/>
    <w:rsid w:val="00176D45"/>
    <w:rsid w:val="00181179"/>
    <w:rsid w:val="001811DF"/>
    <w:rsid w:val="001835D9"/>
    <w:rsid w:val="001842F5"/>
    <w:rsid w:val="00186A73"/>
    <w:rsid w:val="00190622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2F69"/>
    <w:rsid w:val="001D3BCF"/>
    <w:rsid w:val="001D3C0B"/>
    <w:rsid w:val="001E01EF"/>
    <w:rsid w:val="001E0F78"/>
    <w:rsid w:val="001E2903"/>
    <w:rsid w:val="001E2FBC"/>
    <w:rsid w:val="001E5C16"/>
    <w:rsid w:val="001F5262"/>
    <w:rsid w:val="001F6265"/>
    <w:rsid w:val="001F668C"/>
    <w:rsid w:val="0020208A"/>
    <w:rsid w:val="00202C80"/>
    <w:rsid w:val="00203ED2"/>
    <w:rsid w:val="00210790"/>
    <w:rsid w:val="00211336"/>
    <w:rsid w:val="00215A9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2EC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4C"/>
    <w:rsid w:val="00305BA6"/>
    <w:rsid w:val="00306FB5"/>
    <w:rsid w:val="003070A2"/>
    <w:rsid w:val="00313D04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360"/>
    <w:rsid w:val="003559E5"/>
    <w:rsid w:val="0035606D"/>
    <w:rsid w:val="00363583"/>
    <w:rsid w:val="00363B2C"/>
    <w:rsid w:val="00363FD7"/>
    <w:rsid w:val="0036644B"/>
    <w:rsid w:val="00371792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1B1B"/>
    <w:rsid w:val="0040508D"/>
    <w:rsid w:val="00405D60"/>
    <w:rsid w:val="00413757"/>
    <w:rsid w:val="0041392C"/>
    <w:rsid w:val="0041617D"/>
    <w:rsid w:val="004168A1"/>
    <w:rsid w:val="00417DCE"/>
    <w:rsid w:val="00420196"/>
    <w:rsid w:val="00422F23"/>
    <w:rsid w:val="00423F32"/>
    <w:rsid w:val="00431F94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FE6"/>
    <w:rsid w:val="004534CA"/>
    <w:rsid w:val="00454EF8"/>
    <w:rsid w:val="00456143"/>
    <w:rsid w:val="004564FC"/>
    <w:rsid w:val="004566EC"/>
    <w:rsid w:val="0046114B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3FD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A95"/>
    <w:rsid w:val="00533EF6"/>
    <w:rsid w:val="00534296"/>
    <w:rsid w:val="0054229F"/>
    <w:rsid w:val="005427A7"/>
    <w:rsid w:val="00544E71"/>
    <w:rsid w:val="00545DD4"/>
    <w:rsid w:val="00546908"/>
    <w:rsid w:val="0055167C"/>
    <w:rsid w:val="00551A1E"/>
    <w:rsid w:val="00553FF7"/>
    <w:rsid w:val="00555043"/>
    <w:rsid w:val="005556EF"/>
    <w:rsid w:val="00556999"/>
    <w:rsid w:val="0055704D"/>
    <w:rsid w:val="0056332A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54D3"/>
    <w:rsid w:val="005A7879"/>
    <w:rsid w:val="005A7DAF"/>
    <w:rsid w:val="005A7F13"/>
    <w:rsid w:val="005B2078"/>
    <w:rsid w:val="005B2E9D"/>
    <w:rsid w:val="005B3BB4"/>
    <w:rsid w:val="005B48E4"/>
    <w:rsid w:val="005B65DA"/>
    <w:rsid w:val="005C047A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5C8B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2B27"/>
    <w:rsid w:val="00602B55"/>
    <w:rsid w:val="006065D0"/>
    <w:rsid w:val="00607EDD"/>
    <w:rsid w:val="00613668"/>
    <w:rsid w:val="006152A7"/>
    <w:rsid w:val="0061655B"/>
    <w:rsid w:val="00617422"/>
    <w:rsid w:val="00620469"/>
    <w:rsid w:val="00621587"/>
    <w:rsid w:val="00621641"/>
    <w:rsid w:val="00622E93"/>
    <w:rsid w:val="00623F1D"/>
    <w:rsid w:val="00624A3A"/>
    <w:rsid w:val="00626F6F"/>
    <w:rsid w:val="006278D8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354"/>
    <w:rsid w:val="00652AAD"/>
    <w:rsid w:val="006532CD"/>
    <w:rsid w:val="0065468C"/>
    <w:rsid w:val="006547CA"/>
    <w:rsid w:val="00655AB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27805"/>
    <w:rsid w:val="007278FD"/>
    <w:rsid w:val="00731500"/>
    <w:rsid w:val="007344FF"/>
    <w:rsid w:val="00734B0D"/>
    <w:rsid w:val="00735BE6"/>
    <w:rsid w:val="00737470"/>
    <w:rsid w:val="00737490"/>
    <w:rsid w:val="00740C46"/>
    <w:rsid w:val="00741733"/>
    <w:rsid w:val="00741B30"/>
    <w:rsid w:val="007422FE"/>
    <w:rsid w:val="007444D2"/>
    <w:rsid w:val="007503FB"/>
    <w:rsid w:val="007506C5"/>
    <w:rsid w:val="0075431B"/>
    <w:rsid w:val="007544A9"/>
    <w:rsid w:val="00756DC5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B70D7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0651C"/>
    <w:rsid w:val="008109AF"/>
    <w:rsid w:val="00810A87"/>
    <w:rsid w:val="00810F7D"/>
    <w:rsid w:val="00815092"/>
    <w:rsid w:val="00816AD3"/>
    <w:rsid w:val="008179FC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078"/>
    <w:rsid w:val="00866505"/>
    <w:rsid w:val="00872E0D"/>
    <w:rsid w:val="00875931"/>
    <w:rsid w:val="008800C3"/>
    <w:rsid w:val="0088221D"/>
    <w:rsid w:val="00883894"/>
    <w:rsid w:val="008845DF"/>
    <w:rsid w:val="00884F7C"/>
    <w:rsid w:val="00885618"/>
    <w:rsid w:val="0088626E"/>
    <w:rsid w:val="00886554"/>
    <w:rsid w:val="00886997"/>
    <w:rsid w:val="00892F3F"/>
    <w:rsid w:val="00894488"/>
    <w:rsid w:val="008A0C3B"/>
    <w:rsid w:val="008A1E2A"/>
    <w:rsid w:val="008A494B"/>
    <w:rsid w:val="008A5FCD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D8"/>
    <w:rsid w:val="009122DB"/>
    <w:rsid w:val="00913CF2"/>
    <w:rsid w:val="00913E71"/>
    <w:rsid w:val="00915C34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CD9"/>
    <w:rsid w:val="009672C2"/>
    <w:rsid w:val="00967A7C"/>
    <w:rsid w:val="009703F1"/>
    <w:rsid w:val="00972632"/>
    <w:rsid w:val="00976FC3"/>
    <w:rsid w:val="009806DD"/>
    <w:rsid w:val="00981CAE"/>
    <w:rsid w:val="00983D9D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F72"/>
    <w:rsid w:val="009B0976"/>
    <w:rsid w:val="009B09E3"/>
    <w:rsid w:val="009B2837"/>
    <w:rsid w:val="009B2F78"/>
    <w:rsid w:val="009B5E39"/>
    <w:rsid w:val="009B700E"/>
    <w:rsid w:val="009C03A0"/>
    <w:rsid w:val="009C0B95"/>
    <w:rsid w:val="009C1B35"/>
    <w:rsid w:val="009C2055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0F31"/>
    <w:rsid w:val="00A425FC"/>
    <w:rsid w:val="00A46384"/>
    <w:rsid w:val="00A469E4"/>
    <w:rsid w:val="00A47541"/>
    <w:rsid w:val="00A50D57"/>
    <w:rsid w:val="00A56B34"/>
    <w:rsid w:val="00A5771A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56F2"/>
    <w:rsid w:val="00A869C7"/>
    <w:rsid w:val="00A91399"/>
    <w:rsid w:val="00A91A6E"/>
    <w:rsid w:val="00A93EF3"/>
    <w:rsid w:val="00A9485E"/>
    <w:rsid w:val="00A95859"/>
    <w:rsid w:val="00A95AA9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20644"/>
    <w:rsid w:val="00B206AA"/>
    <w:rsid w:val="00B21AF2"/>
    <w:rsid w:val="00B233A9"/>
    <w:rsid w:val="00B24386"/>
    <w:rsid w:val="00B275A1"/>
    <w:rsid w:val="00B27F47"/>
    <w:rsid w:val="00B36EB6"/>
    <w:rsid w:val="00B435E0"/>
    <w:rsid w:val="00B508D1"/>
    <w:rsid w:val="00B513E3"/>
    <w:rsid w:val="00B51882"/>
    <w:rsid w:val="00B538AF"/>
    <w:rsid w:val="00B55DA2"/>
    <w:rsid w:val="00B56C75"/>
    <w:rsid w:val="00B56E2E"/>
    <w:rsid w:val="00B610CF"/>
    <w:rsid w:val="00B623AD"/>
    <w:rsid w:val="00B7209C"/>
    <w:rsid w:val="00B75317"/>
    <w:rsid w:val="00B7621C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DCB"/>
    <w:rsid w:val="00BA705C"/>
    <w:rsid w:val="00BB004E"/>
    <w:rsid w:val="00BB159D"/>
    <w:rsid w:val="00BB32B5"/>
    <w:rsid w:val="00BB3D4E"/>
    <w:rsid w:val="00BB4814"/>
    <w:rsid w:val="00BB4D53"/>
    <w:rsid w:val="00BB52C2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BF4291"/>
    <w:rsid w:val="00C0104E"/>
    <w:rsid w:val="00C02E47"/>
    <w:rsid w:val="00C06038"/>
    <w:rsid w:val="00C1166A"/>
    <w:rsid w:val="00C12933"/>
    <w:rsid w:val="00C13F65"/>
    <w:rsid w:val="00C15378"/>
    <w:rsid w:val="00C223D2"/>
    <w:rsid w:val="00C24417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9775D"/>
    <w:rsid w:val="00C9779E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54A0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57BC"/>
    <w:rsid w:val="00DC641E"/>
    <w:rsid w:val="00DD12C6"/>
    <w:rsid w:val="00DD3194"/>
    <w:rsid w:val="00DD3836"/>
    <w:rsid w:val="00DD3BA8"/>
    <w:rsid w:val="00DD536A"/>
    <w:rsid w:val="00DD7B43"/>
    <w:rsid w:val="00DE1DAF"/>
    <w:rsid w:val="00DE275B"/>
    <w:rsid w:val="00DE2FE1"/>
    <w:rsid w:val="00DE4275"/>
    <w:rsid w:val="00DE517C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256"/>
    <w:rsid w:val="00E047BA"/>
    <w:rsid w:val="00E052E8"/>
    <w:rsid w:val="00E1058F"/>
    <w:rsid w:val="00E10E8D"/>
    <w:rsid w:val="00E11003"/>
    <w:rsid w:val="00E1671C"/>
    <w:rsid w:val="00E16DDD"/>
    <w:rsid w:val="00E206AD"/>
    <w:rsid w:val="00E206F8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3AB0"/>
    <w:rsid w:val="00E647B4"/>
    <w:rsid w:val="00E6520E"/>
    <w:rsid w:val="00E66349"/>
    <w:rsid w:val="00E67645"/>
    <w:rsid w:val="00E725AD"/>
    <w:rsid w:val="00E72E2F"/>
    <w:rsid w:val="00E733C5"/>
    <w:rsid w:val="00E73A24"/>
    <w:rsid w:val="00E8319A"/>
    <w:rsid w:val="00E852F6"/>
    <w:rsid w:val="00E868AF"/>
    <w:rsid w:val="00E870F4"/>
    <w:rsid w:val="00E87504"/>
    <w:rsid w:val="00E877A9"/>
    <w:rsid w:val="00E90B75"/>
    <w:rsid w:val="00E94236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4905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1F20"/>
    <w:rsid w:val="00ED33EB"/>
    <w:rsid w:val="00ED4A29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3384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A0422"/>
    <w:rsid w:val="00FA07E7"/>
    <w:rsid w:val="00FA2AE1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C75EB"/>
    <w:rsid w:val="00FD0518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  <w:style w:type="paragraph" w:customStyle="1" w:styleId="a0">
    <w:name w:val="Знак"/>
    <w:basedOn w:val="Normal"/>
    <w:uiPriority w:val="99"/>
    <w:rsid w:val="00727805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3030</TotalTime>
  <Pages>1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656</cp:revision>
  <cp:lastPrinted>2020-07-22T07:02:00Z</cp:lastPrinted>
  <dcterms:created xsi:type="dcterms:W3CDTF">2015-01-19T05:44:00Z</dcterms:created>
  <dcterms:modified xsi:type="dcterms:W3CDTF">2020-08-24T11:35:00Z</dcterms:modified>
</cp:coreProperties>
</file>