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3" w:rsidRPr="008416C1" w:rsidRDefault="00A2218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A22183" w:rsidRPr="008416C1" w:rsidRDefault="00A2218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A22183" w:rsidRPr="008416C1" w:rsidRDefault="00A2218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A22183" w:rsidRPr="008416C1" w:rsidRDefault="00A22183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A22183" w:rsidRDefault="00A22183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A22183" w:rsidRDefault="00A2218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183" w:rsidRPr="008416C1" w:rsidRDefault="00A2218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A22183" w:rsidRDefault="00A2218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третьего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A22183" w:rsidRDefault="00A2218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22183" w:rsidRDefault="00A2218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2183" w:rsidRDefault="00A2218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2183" w:rsidRPr="00837E5F" w:rsidRDefault="00A2218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ноября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22183" w:rsidRPr="00837E5F" w:rsidRDefault="00A2218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A22183" w:rsidRDefault="00A2218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A22183" w:rsidRDefault="00A22183" w:rsidP="0092656C">
      <w:pPr>
        <w:pStyle w:val="Title"/>
        <w:jc w:val="both"/>
        <w:rPr>
          <w:b w:val="0"/>
          <w:sz w:val="22"/>
          <w:szCs w:val="22"/>
        </w:rPr>
      </w:pPr>
    </w:p>
    <w:p w:rsidR="00A22183" w:rsidRDefault="00A22183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5020D3">
      <w:pPr>
        <w:pStyle w:val="Title"/>
        <w:jc w:val="both"/>
        <w:rPr>
          <w:b w:val="0"/>
          <w:sz w:val="22"/>
          <w:szCs w:val="22"/>
        </w:rPr>
      </w:pPr>
      <w:r w:rsidRPr="005020D3">
        <w:rPr>
          <w:b w:val="0"/>
          <w:sz w:val="22"/>
          <w:szCs w:val="22"/>
        </w:rPr>
        <w:t>1.</w:t>
      </w:r>
      <w:r w:rsidRPr="002B145D">
        <w:t xml:space="preserve"> </w:t>
      </w:r>
      <w:r>
        <w:rPr>
          <w:b w:val="0"/>
          <w:sz w:val="22"/>
          <w:szCs w:val="22"/>
        </w:rPr>
        <w:t>О финансировании депутатам права бесплатного проезда на 2021 год</w:t>
      </w:r>
    </w:p>
    <w:p w:rsidR="00A22183" w:rsidRPr="002B145D" w:rsidRDefault="00A22183" w:rsidP="002B14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22183" w:rsidRPr="005E19E6" w:rsidRDefault="00A22183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22183" w:rsidRPr="005E19E6" w:rsidRDefault="00A22183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22183" w:rsidRPr="005E19E6" w:rsidRDefault="00A22183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22183" w:rsidRDefault="00A22183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22183" w:rsidRPr="00AA0132" w:rsidRDefault="00A22183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5020D3">
      <w:pPr>
        <w:pStyle w:val="Title"/>
        <w:ind w:left="63"/>
        <w:jc w:val="both"/>
        <w:rPr>
          <w:b w:val="0"/>
          <w:sz w:val="22"/>
          <w:szCs w:val="22"/>
        </w:rPr>
      </w:pPr>
      <w:r w:rsidRPr="005020D3">
        <w:rPr>
          <w:b w:val="0"/>
          <w:sz w:val="22"/>
          <w:szCs w:val="22"/>
        </w:rPr>
        <w:t>2.</w:t>
      </w:r>
      <w:r w:rsidRPr="002B145D">
        <w:t xml:space="preserve"> </w:t>
      </w:r>
      <w:r>
        <w:rPr>
          <w:b w:val="0"/>
          <w:sz w:val="22"/>
          <w:szCs w:val="22"/>
        </w:rPr>
        <w:t xml:space="preserve">О проекте решения Совета депутатов муниципального округа Рязанский «О бюджете муниципального округа Рязанский на 2021 год и плановый период 2022 и </w:t>
      </w:r>
      <w:smartTag w:uri="urn:schemas-microsoft-com:office:smarttags" w:element="metricconverter">
        <w:smartTagPr>
          <w:attr w:name="ProductID" w:val="2023 г"/>
        </w:smartTagPr>
        <w:r>
          <w:rPr>
            <w:b w:val="0"/>
            <w:sz w:val="22"/>
            <w:szCs w:val="22"/>
          </w:rPr>
          <w:t>2023 г</w:t>
        </w:r>
      </w:smartTag>
      <w:r>
        <w:rPr>
          <w:b w:val="0"/>
          <w:sz w:val="22"/>
          <w:szCs w:val="22"/>
        </w:rPr>
        <w:t>.г.»</w:t>
      </w:r>
    </w:p>
    <w:p w:rsidR="00A22183" w:rsidRPr="002B145D" w:rsidRDefault="00A22183" w:rsidP="002B145D">
      <w:pPr>
        <w:spacing w:after="0" w:line="240" w:lineRule="auto"/>
        <w:jc w:val="both"/>
        <w:rPr>
          <w:rFonts w:ascii="Times New Roman" w:hAnsi="Times New Roman"/>
        </w:rPr>
      </w:pPr>
    </w:p>
    <w:p w:rsidR="00A22183" w:rsidRPr="005E19E6" w:rsidRDefault="00A22183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22183" w:rsidRPr="005E19E6" w:rsidRDefault="00A22183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22183" w:rsidRPr="005E19E6" w:rsidRDefault="00A22183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22183" w:rsidRDefault="00A22183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22183" w:rsidRDefault="00A22183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A22183" w:rsidRDefault="00A22183" w:rsidP="00734112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490AC9">
      <w:pPr>
        <w:spacing w:after="0" w:line="240" w:lineRule="auto"/>
        <w:ind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10 декабря 2019 года № 34/1 «О бюджете муниципального округа Рязанский в городе Москве на 2020 год и плановый период 2021 и 2022 годов»</w:t>
      </w:r>
    </w:p>
    <w:p w:rsidR="00A22183" w:rsidRPr="005E19E6" w:rsidRDefault="00A22183" w:rsidP="000B0DBA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22183" w:rsidRPr="005E19E6" w:rsidRDefault="00A22183" w:rsidP="000B0DB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22183" w:rsidRPr="005E19E6" w:rsidRDefault="00A22183" w:rsidP="000B0DB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22183" w:rsidRDefault="00A22183" w:rsidP="000B0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22183" w:rsidRDefault="00A22183" w:rsidP="00490AC9">
      <w:pPr>
        <w:spacing w:after="0" w:line="240" w:lineRule="auto"/>
        <w:ind w:right="-83"/>
        <w:jc w:val="both"/>
        <w:rPr>
          <w:rFonts w:ascii="Times New Roman" w:hAnsi="Times New Roman"/>
        </w:rPr>
      </w:pPr>
    </w:p>
    <w:p w:rsidR="00A22183" w:rsidRDefault="00A22183" w:rsidP="000B0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A22183" w:rsidRDefault="00A22183" w:rsidP="00784298">
      <w:pPr>
        <w:spacing w:after="0" w:line="240" w:lineRule="auto"/>
        <w:ind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Об установке мемориальной доски </w:t>
      </w:r>
    </w:p>
    <w:p w:rsidR="00A22183" w:rsidRPr="005E19E6" w:rsidRDefault="00A22183" w:rsidP="0078429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22183" w:rsidRPr="005E19E6" w:rsidRDefault="00A22183" w:rsidP="0078429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22183" w:rsidRPr="005E19E6" w:rsidRDefault="00A22183" w:rsidP="0078429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22183" w:rsidRDefault="00A22183" w:rsidP="00784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22183" w:rsidRDefault="00A22183" w:rsidP="00B2036A">
      <w:pPr>
        <w:pStyle w:val="a"/>
        <w:jc w:val="both"/>
      </w:pPr>
    </w:p>
    <w:p w:rsidR="00A22183" w:rsidRDefault="00A22183" w:rsidP="00B2036A">
      <w:pPr>
        <w:pStyle w:val="a"/>
        <w:jc w:val="both"/>
        <w:rPr>
          <w:sz w:val="22"/>
          <w:szCs w:val="22"/>
        </w:rPr>
      </w:pPr>
      <w:r>
        <w:t xml:space="preserve">5. </w:t>
      </w:r>
      <w:r w:rsidRPr="00964A1B">
        <w:rPr>
          <w:sz w:val="22"/>
          <w:szCs w:val="22"/>
        </w:rPr>
        <w:t>О ежегодном проведении внешней проверки годового отчета об</w:t>
      </w:r>
      <w:r>
        <w:rPr>
          <w:sz w:val="22"/>
          <w:szCs w:val="22"/>
        </w:rPr>
        <w:t xml:space="preserve"> </w:t>
      </w:r>
      <w:r w:rsidRPr="00964A1B">
        <w:rPr>
          <w:sz w:val="22"/>
          <w:szCs w:val="22"/>
        </w:rPr>
        <w:t>исполнении  бюджета муниципального округа Рязанский в городе Москве</w:t>
      </w:r>
    </w:p>
    <w:p w:rsidR="00A22183" w:rsidRPr="005E19E6" w:rsidRDefault="00A22183" w:rsidP="00B2036A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22183" w:rsidRPr="005E19E6" w:rsidRDefault="00A22183" w:rsidP="00B2036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22183" w:rsidRPr="005E19E6" w:rsidRDefault="00A22183" w:rsidP="00B2036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22183" w:rsidRDefault="00A22183" w:rsidP="00624BD7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624BD7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624BD7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624BD7">
      <w:pPr>
        <w:spacing w:after="0" w:line="240" w:lineRule="auto"/>
        <w:jc w:val="both"/>
        <w:rPr>
          <w:rFonts w:ascii="Times New Roman" w:hAnsi="Times New Roman"/>
        </w:rPr>
      </w:pPr>
    </w:p>
    <w:p w:rsidR="00A22183" w:rsidRDefault="00A22183" w:rsidP="00624BD7">
      <w:pPr>
        <w:spacing w:after="0" w:line="240" w:lineRule="auto"/>
        <w:jc w:val="both"/>
        <w:rPr>
          <w:rFonts w:ascii="Times New Roman" w:hAnsi="Times New Roman"/>
        </w:rPr>
      </w:pPr>
      <w:r w:rsidRPr="00624BD7">
        <w:rPr>
          <w:rFonts w:ascii="Times New Roman" w:hAnsi="Times New Roman"/>
        </w:rPr>
        <w:t>6. 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а также участии в контроле за ходом выполнения указанных работ</w:t>
      </w:r>
    </w:p>
    <w:p w:rsidR="00A22183" w:rsidRPr="005E19E6" w:rsidRDefault="00A22183" w:rsidP="00624BD7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22183" w:rsidRPr="005E19E6" w:rsidRDefault="00A22183" w:rsidP="00624BD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A22183" w:rsidRPr="005E19E6" w:rsidRDefault="00A22183" w:rsidP="00624BD7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A22183" w:rsidRPr="00624BD7" w:rsidRDefault="00A22183" w:rsidP="00624BD7">
      <w:pPr>
        <w:spacing w:after="0" w:line="240" w:lineRule="auto"/>
        <w:jc w:val="both"/>
        <w:rPr>
          <w:rFonts w:ascii="Times New Roman" w:hAnsi="Times New Roman"/>
        </w:rPr>
      </w:pPr>
    </w:p>
    <w:p w:rsidR="00A22183" w:rsidRPr="00081CF5" w:rsidRDefault="00A22183" w:rsidP="006F4048">
      <w:pPr>
        <w:spacing w:after="0" w:line="240" w:lineRule="auto"/>
        <w:rPr>
          <w:rFonts w:ascii="Times New Roman" w:hAnsi="Times New Roman"/>
        </w:rPr>
      </w:pPr>
    </w:p>
    <w:p w:rsidR="00A22183" w:rsidRDefault="00A22183" w:rsidP="00490AC9">
      <w:pPr>
        <w:spacing w:after="0" w:line="240" w:lineRule="auto"/>
        <w:jc w:val="both"/>
        <w:rPr>
          <w:rFonts w:ascii="Times New Roman" w:hAnsi="Times New Roman"/>
          <w:b/>
        </w:rPr>
      </w:pPr>
      <w:r w:rsidRPr="003A63DC">
        <w:rPr>
          <w:rFonts w:ascii="Times New Roman" w:hAnsi="Times New Roman"/>
          <w:b/>
        </w:rPr>
        <w:t>Разное:</w:t>
      </w:r>
    </w:p>
    <w:p w:rsidR="00A22183" w:rsidRPr="005020D3" w:rsidRDefault="00A22183" w:rsidP="00490AC9">
      <w:pPr>
        <w:spacing w:after="0" w:line="240" w:lineRule="auto"/>
        <w:jc w:val="both"/>
        <w:rPr>
          <w:rFonts w:ascii="Times New Roman" w:hAnsi="Times New Roman"/>
        </w:rPr>
      </w:pPr>
      <w:r w:rsidRPr="005020D3">
        <w:rPr>
          <w:rFonts w:ascii="Times New Roman" w:hAnsi="Times New Roman"/>
        </w:rPr>
        <w:t>- О внесении предложений в План работы Совета депутатов муниципального округа Рязанский на 2021 год – глава МО Рязанский  Евсеев А.Д.</w:t>
      </w:r>
    </w:p>
    <w:sectPr w:rsidR="00A22183" w:rsidRPr="005020D3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4DA1"/>
    <w:rsid w:val="00036DCD"/>
    <w:rsid w:val="00036E84"/>
    <w:rsid w:val="00037460"/>
    <w:rsid w:val="000404EF"/>
    <w:rsid w:val="00040703"/>
    <w:rsid w:val="00040C48"/>
    <w:rsid w:val="00040CD7"/>
    <w:rsid w:val="00043B8E"/>
    <w:rsid w:val="00044A6E"/>
    <w:rsid w:val="0005380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1CF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0DBA"/>
    <w:rsid w:val="000B428F"/>
    <w:rsid w:val="000B5F07"/>
    <w:rsid w:val="000B5F3B"/>
    <w:rsid w:val="000B6AE1"/>
    <w:rsid w:val="000C4C98"/>
    <w:rsid w:val="000D1BFC"/>
    <w:rsid w:val="000D78EA"/>
    <w:rsid w:val="000E53D2"/>
    <w:rsid w:val="000E5A8A"/>
    <w:rsid w:val="000F1452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D24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2DB9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0055"/>
    <w:rsid w:val="001B3D06"/>
    <w:rsid w:val="001B5105"/>
    <w:rsid w:val="001B5164"/>
    <w:rsid w:val="001B525B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145D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457D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5880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A63DC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4E8"/>
    <w:rsid w:val="003E7788"/>
    <w:rsid w:val="003F14B4"/>
    <w:rsid w:val="003F30EE"/>
    <w:rsid w:val="003F3C14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36DC1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0AC9"/>
    <w:rsid w:val="004925B7"/>
    <w:rsid w:val="00494956"/>
    <w:rsid w:val="00497658"/>
    <w:rsid w:val="004A3E77"/>
    <w:rsid w:val="004A5052"/>
    <w:rsid w:val="004B1326"/>
    <w:rsid w:val="004B2778"/>
    <w:rsid w:val="004B2CCA"/>
    <w:rsid w:val="004B4E16"/>
    <w:rsid w:val="004B54E2"/>
    <w:rsid w:val="004B5727"/>
    <w:rsid w:val="004B5F15"/>
    <w:rsid w:val="004C2051"/>
    <w:rsid w:val="004C3549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AF3"/>
    <w:rsid w:val="00501EC1"/>
    <w:rsid w:val="005020D3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45D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1BDE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4BD7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46C5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057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6810"/>
    <w:rsid w:val="00731500"/>
    <w:rsid w:val="00734112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33B4"/>
    <w:rsid w:val="0076438E"/>
    <w:rsid w:val="00764AD8"/>
    <w:rsid w:val="00765D29"/>
    <w:rsid w:val="00766F25"/>
    <w:rsid w:val="00773DB8"/>
    <w:rsid w:val="00780391"/>
    <w:rsid w:val="00784298"/>
    <w:rsid w:val="00786234"/>
    <w:rsid w:val="0078673F"/>
    <w:rsid w:val="00787496"/>
    <w:rsid w:val="007915E2"/>
    <w:rsid w:val="00792927"/>
    <w:rsid w:val="007941EE"/>
    <w:rsid w:val="00794615"/>
    <w:rsid w:val="007956C9"/>
    <w:rsid w:val="00795937"/>
    <w:rsid w:val="007972FF"/>
    <w:rsid w:val="007A1A0A"/>
    <w:rsid w:val="007A1A67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1D37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55DD4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61B8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4A1B"/>
    <w:rsid w:val="00966325"/>
    <w:rsid w:val="009668AB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5DC0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5ECB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D6ABF"/>
    <w:rsid w:val="009E583C"/>
    <w:rsid w:val="009E5B13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686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183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5452"/>
    <w:rsid w:val="00A67EEB"/>
    <w:rsid w:val="00A70DB8"/>
    <w:rsid w:val="00A71C1F"/>
    <w:rsid w:val="00A725E2"/>
    <w:rsid w:val="00A73DA7"/>
    <w:rsid w:val="00A747D1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697C"/>
    <w:rsid w:val="00AC477E"/>
    <w:rsid w:val="00AD2C6B"/>
    <w:rsid w:val="00AD4409"/>
    <w:rsid w:val="00AD511C"/>
    <w:rsid w:val="00AE275B"/>
    <w:rsid w:val="00AE35E7"/>
    <w:rsid w:val="00AE3FB2"/>
    <w:rsid w:val="00AE49CD"/>
    <w:rsid w:val="00AE5212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36A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173D"/>
    <w:rsid w:val="00B7209C"/>
    <w:rsid w:val="00B75317"/>
    <w:rsid w:val="00B7621C"/>
    <w:rsid w:val="00B81004"/>
    <w:rsid w:val="00B83670"/>
    <w:rsid w:val="00B8596F"/>
    <w:rsid w:val="00B85B66"/>
    <w:rsid w:val="00B863B9"/>
    <w:rsid w:val="00B87CCB"/>
    <w:rsid w:val="00B87F4E"/>
    <w:rsid w:val="00B90B67"/>
    <w:rsid w:val="00B95EDE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08"/>
    <w:rsid w:val="00D147AA"/>
    <w:rsid w:val="00D16B97"/>
    <w:rsid w:val="00D21EEB"/>
    <w:rsid w:val="00D26504"/>
    <w:rsid w:val="00D26D1B"/>
    <w:rsid w:val="00D27A25"/>
    <w:rsid w:val="00D32538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1018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5702"/>
    <w:rsid w:val="00D86AE2"/>
    <w:rsid w:val="00D8701C"/>
    <w:rsid w:val="00D91F36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8DA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DF616D"/>
    <w:rsid w:val="00E015FE"/>
    <w:rsid w:val="00E024B8"/>
    <w:rsid w:val="00E04256"/>
    <w:rsid w:val="00E047BA"/>
    <w:rsid w:val="00E052E8"/>
    <w:rsid w:val="00E10E8D"/>
    <w:rsid w:val="00E11003"/>
    <w:rsid w:val="00E139D8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27EE5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87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29CE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441C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3158</TotalTime>
  <Pages>2</Pages>
  <Words>531</Words>
  <Characters>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700</cp:revision>
  <cp:lastPrinted>2020-10-29T12:01:00Z</cp:lastPrinted>
  <dcterms:created xsi:type="dcterms:W3CDTF">2015-01-19T05:44:00Z</dcterms:created>
  <dcterms:modified xsi:type="dcterms:W3CDTF">2020-10-29T12:02:00Z</dcterms:modified>
</cp:coreProperties>
</file>