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19" w:rsidRPr="008416C1" w:rsidRDefault="00E21519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E21519" w:rsidRPr="008416C1" w:rsidRDefault="00E21519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E21519" w:rsidRPr="008416C1" w:rsidRDefault="00E21519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E21519" w:rsidRPr="008416C1" w:rsidRDefault="00E21519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E21519" w:rsidRDefault="00E21519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E21519" w:rsidRPr="008416C1" w:rsidRDefault="00E21519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E21519" w:rsidRDefault="00E21519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Сорок четвертого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E21519" w:rsidRDefault="00E2151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21519" w:rsidRDefault="00E2151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1519" w:rsidRPr="00837E5F" w:rsidRDefault="00E2151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декабря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21519" w:rsidRPr="00837E5F" w:rsidRDefault="00E2151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E21519" w:rsidRDefault="00E2151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E21519" w:rsidRDefault="00E21519" w:rsidP="0092656C">
      <w:pPr>
        <w:pStyle w:val="Title"/>
        <w:jc w:val="both"/>
        <w:rPr>
          <w:b w:val="0"/>
          <w:sz w:val="22"/>
          <w:szCs w:val="22"/>
        </w:rPr>
      </w:pPr>
    </w:p>
    <w:p w:rsidR="00E21519" w:rsidRDefault="00E21519" w:rsidP="002E4F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21519" w:rsidRPr="000A6E06" w:rsidRDefault="00E21519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E21519" w:rsidRDefault="00E21519" w:rsidP="002E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</w:t>
      </w:r>
    </w:p>
    <w:p w:rsidR="00E21519" w:rsidRPr="00610FF0" w:rsidRDefault="00E21519" w:rsidP="00610FF0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10FF0">
        <w:rPr>
          <w:rFonts w:ascii="Times New Roman" w:hAnsi="Times New Roman"/>
        </w:rPr>
        <w:t xml:space="preserve">. О внесении изменений и дополнений в решение Совета депутатов муниципального округа Рязанский от 10.12.2019 года № 34/7 «О согласовании ежеквартального сводного районного </w:t>
      </w:r>
      <w:r w:rsidRPr="00610FF0">
        <w:rPr>
          <w:rFonts w:ascii="Times New Roman" w:hAnsi="Times New Roman"/>
          <w:bCs/>
        </w:rPr>
        <w:t xml:space="preserve">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</w:t>
      </w:r>
      <w:r w:rsidRPr="00610FF0">
        <w:rPr>
          <w:rFonts w:ascii="Times New Roman" w:hAnsi="Times New Roman"/>
        </w:rPr>
        <w:t>на 2020  году»</w:t>
      </w:r>
    </w:p>
    <w:p w:rsidR="00E21519" w:rsidRPr="000A6E06" w:rsidRDefault="00E21519" w:rsidP="0061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61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Default="00E21519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Default="00E21519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Default="00E21519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Default="00E21519" w:rsidP="00B95CCB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E278D">
        <w:rPr>
          <w:rFonts w:ascii="Times New Roman" w:hAnsi="Times New Roman"/>
        </w:rPr>
        <w:t xml:space="preserve">. О согласовании ежеквартального сводного районного </w:t>
      </w:r>
      <w:r w:rsidRPr="00BE278D">
        <w:rPr>
          <w:rFonts w:ascii="Times New Roman" w:hAnsi="Times New Roman"/>
          <w:bCs/>
        </w:rPr>
        <w:t xml:space="preserve">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</w:t>
      </w:r>
      <w:r w:rsidRPr="00BE278D">
        <w:rPr>
          <w:rFonts w:ascii="Times New Roman" w:hAnsi="Times New Roman"/>
        </w:rPr>
        <w:t>на 2021  году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Default="00E21519" w:rsidP="00B95CCB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</w:rPr>
      </w:pPr>
    </w:p>
    <w:p w:rsidR="00E21519" w:rsidRDefault="00E21519" w:rsidP="00B95CCB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C7265">
        <w:rPr>
          <w:rFonts w:ascii="Times New Roman" w:hAnsi="Times New Roman"/>
        </w:rPr>
        <w:t>. Об  утверждении календарного плана организации местных праздничных,</w:t>
      </w:r>
      <w:r>
        <w:rPr>
          <w:rFonts w:ascii="Times New Roman" w:hAnsi="Times New Roman"/>
        </w:rPr>
        <w:t xml:space="preserve"> </w:t>
      </w:r>
      <w:r w:rsidRPr="001C7265">
        <w:rPr>
          <w:rFonts w:ascii="Times New Roman" w:hAnsi="Times New Roman"/>
        </w:rPr>
        <w:t>зрелищных мероприятий и мероприятий по военно-патриотическому воспитанию граждан,  проводимых на территории</w:t>
      </w:r>
      <w:r>
        <w:rPr>
          <w:rFonts w:ascii="Times New Roman" w:hAnsi="Times New Roman"/>
        </w:rPr>
        <w:t xml:space="preserve"> </w:t>
      </w:r>
      <w:r w:rsidRPr="001C7265">
        <w:rPr>
          <w:rFonts w:ascii="Times New Roman" w:hAnsi="Times New Roman"/>
        </w:rPr>
        <w:t>муниципального округа  Рязанский на 2021 год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Pr="000A6E06" w:rsidRDefault="00E21519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Default="00E21519" w:rsidP="00824C4E">
      <w:pPr>
        <w:spacing w:after="0" w:line="240" w:lineRule="auto"/>
        <w:ind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10 декабря 2019 года № 34/1 «О бюджете муниципального округа Рязанский в городе Москве на 2020 год и плановый период 2021 и 2022 годов»</w:t>
      </w:r>
    </w:p>
    <w:p w:rsidR="00E21519" w:rsidRPr="005E19E6" w:rsidRDefault="00E21519" w:rsidP="00824C4E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21519" w:rsidRPr="005E19E6" w:rsidRDefault="00E21519" w:rsidP="00824C4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E21519" w:rsidRPr="005E19E6" w:rsidRDefault="00E21519" w:rsidP="00824C4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E21519" w:rsidRDefault="00E21519" w:rsidP="00824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21519" w:rsidRDefault="00E21519" w:rsidP="00824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Default="00E21519" w:rsidP="00D24D3C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</w:p>
    <w:p w:rsidR="00E21519" w:rsidRDefault="00E21519" w:rsidP="00B95CCB">
      <w:pPr>
        <w:pStyle w:val="Title"/>
        <w:numPr>
          <w:ilvl w:val="0"/>
          <w:numId w:val="14"/>
        </w:numPr>
        <w:tabs>
          <w:tab w:val="clear" w:pos="423"/>
          <w:tab w:val="num" w:pos="0"/>
        </w:tabs>
        <w:ind w:left="0" w:firstLine="6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 бюджете муниципального округа Рязанский  в городе Москве на 2021 и плановый период 2022 и </w:t>
      </w:r>
      <w:smartTag w:uri="urn:schemas-microsoft-com:office:smarttags" w:element="metricconverter">
        <w:smartTagPr>
          <w:attr w:name="ProductID" w:val="2023 г"/>
        </w:smartTagPr>
        <w:r>
          <w:rPr>
            <w:b w:val="0"/>
            <w:sz w:val="22"/>
            <w:szCs w:val="22"/>
          </w:rPr>
          <w:t>2023 г</w:t>
        </w:r>
      </w:smartTag>
      <w:r>
        <w:rPr>
          <w:b w:val="0"/>
          <w:sz w:val="22"/>
          <w:szCs w:val="22"/>
        </w:rPr>
        <w:t>.г.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 </w:t>
      </w:r>
    </w:p>
    <w:p w:rsidR="00E21519" w:rsidRPr="00037F0F" w:rsidRDefault="00E21519" w:rsidP="00037F0F">
      <w:pPr>
        <w:spacing w:after="0" w:line="240" w:lineRule="auto"/>
        <w:jc w:val="both"/>
        <w:rPr>
          <w:rFonts w:ascii="Times New Roman" w:hAnsi="Times New Roman"/>
        </w:rPr>
      </w:pPr>
      <w:r w:rsidRPr="00037F0F">
        <w:rPr>
          <w:rFonts w:ascii="Times New Roman" w:hAnsi="Times New Roman"/>
        </w:rPr>
        <w:t>6. О прекращении полномочий депутата  Совета депутатов</w:t>
      </w:r>
      <w:r>
        <w:rPr>
          <w:rFonts w:ascii="Times New Roman" w:hAnsi="Times New Roman"/>
        </w:rPr>
        <w:t xml:space="preserve"> </w:t>
      </w:r>
      <w:r w:rsidRPr="00037F0F">
        <w:rPr>
          <w:rFonts w:ascii="Times New Roman" w:hAnsi="Times New Roman"/>
        </w:rPr>
        <w:t xml:space="preserve">муниципального округа Рязанский в городе Москве </w:t>
      </w:r>
    </w:p>
    <w:p w:rsidR="00E21519" w:rsidRPr="000A6E06" w:rsidRDefault="00E21519" w:rsidP="0003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03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Pr="000A6E06" w:rsidRDefault="00E21519" w:rsidP="0003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Default="00E21519" w:rsidP="00791728">
      <w:pPr>
        <w:spacing w:after="0" w:line="240" w:lineRule="auto"/>
        <w:jc w:val="both"/>
        <w:rPr>
          <w:rFonts w:ascii="Times New Roman" w:hAnsi="Times New Roman"/>
        </w:rPr>
      </w:pPr>
    </w:p>
    <w:p w:rsidR="00E21519" w:rsidRPr="00791728" w:rsidRDefault="00E21519" w:rsidP="00791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91728">
        <w:rPr>
          <w:rFonts w:ascii="Times New Roman" w:hAnsi="Times New Roman"/>
        </w:rPr>
        <w:t>. Об избрании Заместителя Председателя</w:t>
      </w:r>
      <w:r>
        <w:rPr>
          <w:rFonts w:ascii="Times New Roman" w:hAnsi="Times New Roman"/>
        </w:rPr>
        <w:t xml:space="preserve"> </w:t>
      </w:r>
      <w:r w:rsidRPr="00791728">
        <w:rPr>
          <w:rFonts w:ascii="Times New Roman" w:hAnsi="Times New Roman"/>
        </w:rPr>
        <w:t>Совета депутатов муниципального округа</w:t>
      </w:r>
    </w:p>
    <w:p w:rsidR="00E21519" w:rsidRDefault="00E21519" w:rsidP="00791728">
      <w:pPr>
        <w:spacing w:after="0" w:line="240" w:lineRule="auto"/>
        <w:jc w:val="both"/>
        <w:rPr>
          <w:rFonts w:ascii="Times New Roman" w:hAnsi="Times New Roman"/>
        </w:rPr>
      </w:pPr>
      <w:r w:rsidRPr="00791728">
        <w:rPr>
          <w:rFonts w:ascii="Times New Roman" w:hAnsi="Times New Roman"/>
        </w:rPr>
        <w:t>Рязанский в городе Москве</w:t>
      </w:r>
    </w:p>
    <w:p w:rsidR="00E21519" w:rsidRPr="005E19E6" w:rsidRDefault="00E21519" w:rsidP="0079172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21519" w:rsidRPr="005E19E6" w:rsidRDefault="00E21519" w:rsidP="0079172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E21519" w:rsidRPr="005E19E6" w:rsidRDefault="00E21519" w:rsidP="0079172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E21519" w:rsidRDefault="00E21519" w:rsidP="0079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21519" w:rsidRPr="00791728" w:rsidRDefault="00E21519" w:rsidP="00791728">
      <w:pPr>
        <w:spacing w:after="0" w:line="240" w:lineRule="auto"/>
        <w:jc w:val="both"/>
        <w:rPr>
          <w:rFonts w:ascii="Times New Roman" w:hAnsi="Times New Roman"/>
        </w:rPr>
      </w:pPr>
    </w:p>
    <w:p w:rsidR="00E21519" w:rsidRDefault="00E21519" w:rsidP="00D24D3C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</w:p>
    <w:p w:rsidR="00E21519" w:rsidRDefault="00E21519" w:rsidP="00B95CCB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8</w:t>
      </w:r>
      <w:r w:rsidRPr="001722D3">
        <w:rPr>
          <w:b w:val="0"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Об утверждении плана работы Совета депутатов муниципального округа Рязанский на </w:t>
      </w:r>
      <w:r>
        <w:rPr>
          <w:b w:val="0"/>
          <w:sz w:val="22"/>
          <w:szCs w:val="22"/>
          <w:lang w:val="en-US"/>
        </w:rPr>
        <w:t>I</w:t>
      </w:r>
      <w:r w:rsidRPr="009806D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квартал 2021 года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Default="00E21519" w:rsidP="00B95CCB">
      <w:pPr>
        <w:spacing w:after="0" w:line="240" w:lineRule="auto"/>
        <w:ind w:right="-5"/>
        <w:rPr>
          <w:rFonts w:ascii="Times New Roman" w:hAnsi="Times New Roman"/>
        </w:rPr>
      </w:pPr>
    </w:p>
    <w:p w:rsidR="00E21519" w:rsidRDefault="00E21519" w:rsidP="00B95CCB">
      <w:pPr>
        <w:spacing w:after="0"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E278D">
        <w:rPr>
          <w:rFonts w:ascii="Times New Roman" w:hAnsi="Times New Roman"/>
        </w:rPr>
        <w:t>. О финансировании депутатам права бесплатного проезда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E21519" w:rsidRPr="000A6E06" w:rsidRDefault="00E21519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E21519" w:rsidRDefault="00E21519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21519" w:rsidRPr="00BE278D" w:rsidRDefault="00E21519" w:rsidP="00BE278D">
      <w:pPr>
        <w:ind w:right="-5"/>
        <w:rPr>
          <w:rFonts w:ascii="Times New Roman" w:hAnsi="Times New Roman"/>
        </w:rPr>
      </w:pPr>
    </w:p>
    <w:p w:rsidR="00E21519" w:rsidRDefault="00E21519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:rsidR="00E21519" w:rsidRDefault="00E21519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21519" w:rsidRPr="00C064DE" w:rsidRDefault="00E21519" w:rsidP="00EA173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D5427E">
        <w:rPr>
          <w:b w:val="0"/>
          <w:sz w:val="24"/>
        </w:rPr>
        <w:t xml:space="preserve">. </w:t>
      </w:r>
      <w:r>
        <w:rPr>
          <w:b w:val="0"/>
          <w:sz w:val="22"/>
          <w:szCs w:val="22"/>
        </w:rPr>
        <w:t xml:space="preserve">О согласовании с главой управы Рязанского района г. Москвы назначения  в первом квартале 2021 года даты заседания Совета депутатов муниципального округа Рязанский, на котором будет заслушиваться отчет главы управ </w:t>
      </w:r>
      <w:r w:rsidRPr="00C064DE">
        <w:rPr>
          <w:b w:val="0"/>
          <w:sz w:val="22"/>
          <w:szCs w:val="22"/>
        </w:rPr>
        <w:t>- Евсеев А.Д. - глава муниципального округа Рязанский</w:t>
      </w:r>
    </w:p>
    <w:p w:rsidR="00E21519" w:rsidRDefault="00E21519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Pr="00C064DE" w:rsidRDefault="00E21519" w:rsidP="00C064DE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2</w:t>
      </w:r>
      <w:r w:rsidRPr="00104880">
        <w:rPr>
          <w:b w:val="0"/>
          <w:sz w:val="24"/>
        </w:rPr>
        <w:t>.</w:t>
      </w:r>
      <w:r w:rsidRPr="00F968E9">
        <w:t xml:space="preserve"> </w:t>
      </w:r>
      <w:r>
        <w:rPr>
          <w:b w:val="0"/>
          <w:sz w:val="22"/>
          <w:szCs w:val="22"/>
        </w:rPr>
        <w:t xml:space="preserve">О согласовании с руководителями городских организаций даты заслушивания информации о деятельности организаций за 2020 год </w:t>
      </w:r>
      <w:r w:rsidRPr="00C064DE">
        <w:rPr>
          <w:b w:val="0"/>
          <w:sz w:val="22"/>
          <w:szCs w:val="22"/>
        </w:rPr>
        <w:t>- Евсеев А.Д. - глава муниципального округа Рязанский</w:t>
      </w:r>
    </w:p>
    <w:p w:rsidR="00E21519" w:rsidRDefault="00E21519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1519" w:rsidRDefault="00E21519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052EA">
        <w:rPr>
          <w:rFonts w:ascii="Times New Roman" w:hAnsi="Times New Roman"/>
        </w:rPr>
        <w:t xml:space="preserve"> Об определении</w:t>
      </w:r>
      <w:r>
        <w:rPr>
          <w:rFonts w:ascii="Times New Roman" w:hAnsi="Times New Roman"/>
        </w:rPr>
        <w:t xml:space="preserve"> срока</w:t>
      </w:r>
      <w:r w:rsidRPr="009052EA">
        <w:rPr>
          <w:rFonts w:ascii="Times New Roman" w:hAnsi="Times New Roman"/>
        </w:rPr>
        <w:t xml:space="preserve"> приема предложений жителей по вопросам к отчету главы управы Рязанского района –  Евсеев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:rsidR="00E21519" w:rsidRDefault="00E21519" w:rsidP="002B2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E21519" w:rsidRDefault="00E21519" w:rsidP="00C0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4DE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Об обращении ГКУ «АМПП» </w:t>
      </w:r>
      <w:r w:rsidRPr="009052EA">
        <w:rPr>
          <w:rFonts w:ascii="Times New Roman" w:hAnsi="Times New Roman"/>
        </w:rPr>
        <w:t xml:space="preserve">–  Евсеев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:rsidR="00E21519" w:rsidRPr="00C064DE" w:rsidRDefault="00E21519" w:rsidP="00C0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1519" w:rsidRPr="00C064DE" w:rsidRDefault="00E21519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b/>
          <w:color w:val="000000"/>
          <w:sz w:val="22"/>
          <w:szCs w:val="22"/>
        </w:rPr>
      </w:pPr>
      <w:r>
        <w:rPr>
          <w:rStyle w:val="4"/>
          <w:color w:val="000000"/>
          <w:sz w:val="22"/>
          <w:szCs w:val="22"/>
        </w:rPr>
        <w:t xml:space="preserve">5. Об отчетах председателей постоянных комиссий о деятельности комиссий </w:t>
      </w:r>
      <w:r w:rsidRPr="00C064DE">
        <w:rPr>
          <w:b w:val="0"/>
          <w:sz w:val="22"/>
          <w:szCs w:val="22"/>
        </w:rPr>
        <w:t>–  Евсеев А.Д. - глава муниципального округа Рязанский</w:t>
      </w:r>
    </w:p>
    <w:p w:rsidR="00E21519" w:rsidRDefault="00E21519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1519" w:rsidRDefault="00E21519" w:rsidP="002E4FAD">
      <w:pPr>
        <w:pStyle w:val="Title"/>
        <w:ind w:left="63"/>
        <w:jc w:val="both"/>
        <w:rPr>
          <w:b w:val="0"/>
          <w:sz w:val="24"/>
        </w:rPr>
      </w:pPr>
    </w:p>
    <w:p w:rsidR="00E21519" w:rsidRPr="009052EA" w:rsidRDefault="00E21519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E21519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55FF8"/>
    <w:multiLevelType w:val="hybridMultilevel"/>
    <w:tmpl w:val="BAE8D894"/>
    <w:lvl w:ilvl="0" w:tplc="DF08DF7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5">
    <w:nsid w:val="3970429F"/>
    <w:multiLevelType w:val="hybridMultilevel"/>
    <w:tmpl w:val="92904628"/>
    <w:lvl w:ilvl="0" w:tplc="648EFD56">
      <w:start w:val="5"/>
      <w:numFmt w:val="decimal"/>
      <w:lvlText w:val="%1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6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CE1638"/>
    <w:multiLevelType w:val="hybridMultilevel"/>
    <w:tmpl w:val="52F03332"/>
    <w:lvl w:ilvl="0" w:tplc="2F289040">
      <w:start w:val="5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37F0F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21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2BF6"/>
    <w:rsid w:val="001B3D06"/>
    <w:rsid w:val="001B5105"/>
    <w:rsid w:val="001B5C3A"/>
    <w:rsid w:val="001C09E7"/>
    <w:rsid w:val="001C7265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23DB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76A9B"/>
    <w:rsid w:val="0038055D"/>
    <w:rsid w:val="003807B5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9A2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3C86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9781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41F3"/>
    <w:rsid w:val="006065D0"/>
    <w:rsid w:val="00610FF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80391"/>
    <w:rsid w:val="0078673F"/>
    <w:rsid w:val="00787496"/>
    <w:rsid w:val="007915E2"/>
    <w:rsid w:val="00791728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AD8"/>
    <w:rsid w:val="00817B54"/>
    <w:rsid w:val="008202CD"/>
    <w:rsid w:val="00820FED"/>
    <w:rsid w:val="00821B97"/>
    <w:rsid w:val="00824C4E"/>
    <w:rsid w:val="00825526"/>
    <w:rsid w:val="00825C0B"/>
    <w:rsid w:val="008272D0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37AB"/>
    <w:rsid w:val="00866505"/>
    <w:rsid w:val="00867C35"/>
    <w:rsid w:val="00872E0D"/>
    <w:rsid w:val="008745C8"/>
    <w:rsid w:val="0088221D"/>
    <w:rsid w:val="008845DF"/>
    <w:rsid w:val="00885618"/>
    <w:rsid w:val="0088626E"/>
    <w:rsid w:val="00886554"/>
    <w:rsid w:val="00886997"/>
    <w:rsid w:val="00894488"/>
    <w:rsid w:val="008953D7"/>
    <w:rsid w:val="008A0C3B"/>
    <w:rsid w:val="008A1E2A"/>
    <w:rsid w:val="008A494B"/>
    <w:rsid w:val="008B0B1F"/>
    <w:rsid w:val="008B3C88"/>
    <w:rsid w:val="008B3F8F"/>
    <w:rsid w:val="008C0308"/>
    <w:rsid w:val="008C2065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D3949"/>
    <w:rsid w:val="009E583C"/>
    <w:rsid w:val="009E6C40"/>
    <w:rsid w:val="009E7457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0816"/>
    <w:rsid w:val="00A112C8"/>
    <w:rsid w:val="00A1223F"/>
    <w:rsid w:val="00A1241E"/>
    <w:rsid w:val="00A13185"/>
    <w:rsid w:val="00A152E3"/>
    <w:rsid w:val="00A2068F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B81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2C7D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52D1"/>
    <w:rsid w:val="00B7209C"/>
    <w:rsid w:val="00B72E54"/>
    <w:rsid w:val="00B74D81"/>
    <w:rsid w:val="00B75317"/>
    <w:rsid w:val="00B81004"/>
    <w:rsid w:val="00B83670"/>
    <w:rsid w:val="00B85B66"/>
    <w:rsid w:val="00B863B9"/>
    <w:rsid w:val="00B87E43"/>
    <w:rsid w:val="00B87F4E"/>
    <w:rsid w:val="00B95291"/>
    <w:rsid w:val="00B95CCB"/>
    <w:rsid w:val="00B97650"/>
    <w:rsid w:val="00B97B21"/>
    <w:rsid w:val="00B97DF7"/>
    <w:rsid w:val="00BA0288"/>
    <w:rsid w:val="00BA2FF0"/>
    <w:rsid w:val="00BA348B"/>
    <w:rsid w:val="00BA5106"/>
    <w:rsid w:val="00BA705C"/>
    <w:rsid w:val="00BB0ACD"/>
    <w:rsid w:val="00BB159D"/>
    <w:rsid w:val="00BB3D4E"/>
    <w:rsid w:val="00BB4D53"/>
    <w:rsid w:val="00BC314D"/>
    <w:rsid w:val="00BC7C44"/>
    <w:rsid w:val="00BD0D22"/>
    <w:rsid w:val="00BD1B79"/>
    <w:rsid w:val="00BD5FEC"/>
    <w:rsid w:val="00BE278D"/>
    <w:rsid w:val="00BE3662"/>
    <w:rsid w:val="00BE3968"/>
    <w:rsid w:val="00BE7119"/>
    <w:rsid w:val="00BF73BA"/>
    <w:rsid w:val="00C0104E"/>
    <w:rsid w:val="00C02E47"/>
    <w:rsid w:val="00C064DE"/>
    <w:rsid w:val="00C06786"/>
    <w:rsid w:val="00C1166A"/>
    <w:rsid w:val="00C13F65"/>
    <w:rsid w:val="00C15378"/>
    <w:rsid w:val="00C153AB"/>
    <w:rsid w:val="00C223D2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79A6"/>
    <w:rsid w:val="00C80E48"/>
    <w:rsid w:val="00C84B0F"/>
    <w:rsid w:val="00C869E4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B97"/>
    <w:rsid w:val="00D21EEB"/>
    <w:rsid w:val="00D24D3C"/>
    <w:rsid w:val="00D25488"/>
    <w:rsid w:val="00D26504"/>
    <w:rsid w:val="00D27A25"/>
    <w:rsid w:val="00D32C6D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519"/>
    <w:rsid w:val="00E21621"/>
    <w:rsid w:val="00E2275D"/>
    <w:rsid w:val="00E27599"/>
    <w:rsid w:val="00E27E54"/>
    <w:rsid w:val="00E3547D"/>
    <w:rsid w:val="00E359AD"/>
    <w:rsid w:val="00E40693"/>
    <w:rsid w:val="00E40ABE"/>
    <w:rsid w:val="00E417B2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4595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2659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2779</TotalTime>
  <Pages>2</Pages>
  <Words>797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592</cp:revision>
  <cp:lastPrinted>2020-12-02T07:37:00Z</cp:lastPrinted>
  <dcterms:created xsi:type="dcterms:W3CDTF">2015-01-19T05:44:00Z</dcterms:created>
  <dcterms:modified xsi:type="dcterms:W3CDTF">2020-12-02T08:08:00Z</dcterms:modified>
</cp:coreProperties>
</file>