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-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783B14" w:rsidRPr="008416C1" w:rsidRDefault="00783B1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783B14" w:rsidRDefault="00783B14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783B14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B14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B14" w:rsidRPr="008416C1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783B14" w:rsidRDefault="00783B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 шестого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3B14" w:rsidRPr="00837E5F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января 2021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3B14" w:rsidRPr="00837E5F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783B14" w:rsidRDefault="00783B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783B14" w:rsidRDefault="00783B14" w:rsidP="0092656C">
      <w:pPr>
        <w:pStyle w:val="Title"/>
        <w:jc w:val="both"/>
        <w:rPr>
          <w:b w:val="0"/>
          <w:sz w:val="22"/>
          <w:szCs w:val="22"/>
        </w:rPr>
      </w:pPr>
    </w:p>
    <w:p w:rsidR="00783B14" w:rsidRDefault="00783B14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783B14" w:rsidRPr="001D48EB" w:rsidRDefault="00783B14" w:rsidP="00673D34">
      <w:pPr>
        <w:pStyle w:val="Title"/>
        <w:jc w:val="both"/>
        <w:rPr>
          <w:b w:val="0"/>
          <w:sz w:val="24"/>
        </w:rPr>
      </w:pPr>
      <w:r w:rsidRPr="001D48EB">
        <w:rPr>
          <w:sz w:val="24"/>
        </w:rPr>
        <w:t xml:space="preserve">                         </w:t>
      </w:r>
      <w:r w:rsidRPr="001D48EB">
        <w:rPr>
          <w:sz w:val="24"/>
        </w:rPr>
        <w:tab/>
        <w:t xml:space="preserve">                                                                                                                                             </w:t>
      </w:r>
      <w:r w:rsidRPr="001D48EB">
        <w:rPr>
          <w:b w:val="0"/>
          <w:sz w:val="24"/>
        </w:rPr>
        <w:t>1.</w:t>
      </w:r>
      <w:r w:rsidRPr="001D48EB">
        <w:rPr>
          <w:sz w:val="24"/>
        </w:rPr>
        <w:t xml:space="preserve"> </w:t>
      </w:r>
      <w:r w:rsidRPr="001D48EB">
        <w:rPr>
          <w:b w:val="0"/>
          <w:sz w:val="24"/>
        </w:rPr>
        <w:t>О работ</w:t>
      </w:r>
      <w:r>
        <w:rPr>
          <w:b w:val="0"/>
          <w:sz w:val="24"/>
        </w:rPr>
        <w:t>е ОПОПов Рязанского района в 2020</w:t>
      </w:r>
      <w:r w:rsidRPr="001D48EB">
        <w:rPr>
          <w:b w:val="0"/>
          <w:sz w:val="24"/>
        </w:rPr>
        <w:t xml:space="preserve"> году и задачах на 202</w:t>
      </w:r>
      <w:r>
        <w:rPr>
          <w:b w:val="0"/>
          <w:sz w:val="24"/>
        </w:rPr>
        <w:t>1</w:t>
      </w:r>
      <w:r w:rsidRPr="001D48EB">
        <w:rPr>
          <w:b w:val="0"/>
          <w:sz w:val="24"/>
        </w:rPr>
        <w:t xml:space="preserve"> год</w:t>
      </w:r>
    </w:p>
    <w:p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673D34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Землянкин И.Ф.-Председатель ОПОП Рязанского района</w:t>
      </w:r>
    </w:p>
    <w:p w:rsidR="00783B14" w:rsidRPr="001D48EB" w:rsidRDefault="00783B14" w:rsidP="006F4048">
      <w:pPr>
        <w:pStyle w:val="Title"/>
        <w:jc w:val="both"/>
        <w:rPr>
          <w:b w:val="0"/>
          <w:sz w:val="24"/>
        </w:rPr>
      </w:pPr>
    </w:p>
    <w:p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b/>
          <w:sz w:val="24"/>
          <w:szCs w:val="24"/>
        </w:rPr>
        <w:t>до 5 мин</w:t>
      </w:r>
    </w:p>
    <w:p w:rsidR="00783B14" w:rsidRPr="001D48EB" w:rsidRDefault="00783B14" w:rsidP="006F4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B14" w:rsidRPr="001D48EB" w:rsidRDefault="00783B14" w:rsidP="006F404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>2. О состоянии противопожарной безопасности на территории района</w:t>
      </w:r>
      <w:r w:rsidRPr="001D48EB">
        <w:rPr>
          <w:rFonts w:ascii="Times New Roman" w:hAnsi="Times New Roman"/>
          <w:bCs/>
          <w:sz w:val="24"/>
          <w:szCs w:val="24"/>
        </w:rPr>
        <w:t xml:space="preserve"> </w:t>
      </w:r>
    </w:p>
    <w:p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8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sz w:val="24"/>
          <w:szCs w:val="24"/>
        </w:rPr>
        <w:t>Представитель 1-го РОНПР Управления</w:t>
      </w:r>
    </w:p>
    <w:p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48EB">
        <w:rPr>
          <w:rFonts w:ascii="Times New Roman" w:hAnsi="Times New Roman"/>
          <w:sz w:val="24"/>
          <w:szCs w:val="24"/>
        </w:rPr>
        <w:t xml:space="preserve">    по ЮВАО ГУ МЧС по г. Москве</w:t>
      </w:r>
      <w:r w:rsidRPr="001D48EB">
        <w:rPr>
          <w:b/>
          <w:sz w:val="24"/>
          <w:szCs w:val="24"/>
        </w:rPr>
        <w:t xml:space="preserve">                                                                    </w:t>
      </w:r>
    </w:p>
    <w:p w:rsidR="00783B14" w:rsidRPr="001D48EB" w:rsidRDefault="00783B14" w:rsidP="00673D34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Pr="001D48EB" w:rsidRDefault="00783B14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3B14" w:rsidRDefault="00783B14" w:rsidP="00DC2370">
      <w:p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DC2370">
        <w:rPr>
          <w:rFonts w:ascii="Times New Roman" w:hAnsi="Times New Roman"/>
          <w:sz w:val="24"/>
          <w:szCs w:val="24"/>
        </w:rPr>
        <w:t>3. О Программе социально-экономического развития муниципального округа Рязанский на 2021 год</w:t>
      </w:r>
    </w:p>
    <w:p w:rsidR="00783B14" w:rsidRPr="001D48EB" w:rsidRDefault="00783B14" w:rsidP="00DC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DC2370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783B14" w:rsidRPr="001D48EB" w:rsidRDefault="00783B14" w:rsidP="00DC2370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783B14" w:rsidRPr="001D48EB" w:rsidRDefault="00783B14" w:rsidP="00DC2370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Default="00783B14" w:rsidP="002546F1">
      <w:pPr>
        <w:pStyle w:val="Footer"/>
        <w:tabs>
          <w:tab w:val="clear" w:pos="4677"/>
          <w:tab w:val="clear" w:pos="9355"/>
          <w:tab w:val="left" w:pos="9180"/>
        </w:tabs>
        <w:jc w:val="both"/>
      </w:pPr>
    </w:p>
    <w:p w:rsidR="00783B14" w:rsidRDefault="00783B14" w:rsidP="002546F1">
      <w:pPr>
        <w:pStyle w:val="Footer"/>
        <w:tabs>
          <w:tab w:val="clear" w:pos="4677"/>
          <w:tab w:val="clear" w:pos="9355"/>
          <w:tab w:val="left" w:pos="9180"/>
        </w:tabs>
        <w:jc w:val="both"/>
      </w:pPr>
      <w:r w:rsidRPr="002546F1">
        <w:t>4. О согласовании проекта схемы размещения сезонного кафе при</w:t>
      </w:r>
      <w:r>
        <w:t xml:space="preserve"> </w:t>
      </w:r>
      <w:r w:rsidRPr="002546F1">
        <w:t>стационарных предприятиях общественного питания</w:t>
      </w:r>
    </w:p>
    <w:p w:rsidR="00783B14" w:rsidRPr="001D48EB" w:rsidRDefault="00783B14" w:rsidP="0025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2546F1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783B14" w:rsidRPr="001D48EB" w:rsidRDefault="00783B14" w:rsidP="002546F1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783B14" w:rsidRPr="001D48EB" w:rsidRDefault="00783B14" w:rsidP="002546F1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Pr="001D48EB" w:rsidRDefault="00783B14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B14" w:rsidRPr="001D48EB" w:rsidRDefault="00783B14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D48EB">
        <w:rPr>
          <w:rFonts w:ascii="Times New Roman" w:hAnsi="Times New Roman"/>
          <w:sz w:val="24"/>
          <w:szCs w:val="24"/>
        </w:rPr>
        <w:t>. Об утверждении вопросов к отчету главы управы Рязанского района о результатах деятельности управы</w:t>
      </w:r>
      <w:r w:rsidRPr="001D48EB">
        <w:rPr>
          <w:rFonts w:ascii="Times New Roman" w:hAnsi="Times New Roman"/>
          <w:b/>
          <w:sz w:val="24"/>
          <w:szCs w:val="24"/>
        </w:rPr>
        <w:t xml:space="preserve">  </w:t>
      </w:r>
    </w:p>
    <w:p w:rsidR="00783B14" w:rsidRPr="001D48EB" w:rsidRDefault="00783B14" w:rsidP="0090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9043F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783B14" w:rsidRPr="001D48EB" w:rsidRDefault="00783B14" w:rsidP="009043FA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783B14" w:rsidRPr="001D48EB" w:rsidRDefault="00783B14" w:rsidP="002A42D0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Pr="001D48EB" w:rsidRDefault="00783B14" w:rsidP="009043FA">
      <w:pPr>
        <w:pStyle w:val="Title"/>
        <w:jc w:val="both"/>
        <w:rPr>
          <w:b w:val="0"/>
          <w:sz w:val="24"/>
        </w:rPr>
      </w:pPr>
    </w:p>
    <w:p w:rsidR="00783B14" w:rsidRDefault="00783B14" w:rsidP="006F4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B14" w:rsidRDefault="00783B14" w:rsidP="008E0B02">
      <w:pPr>
        <w:pStyle w:val="Title"/>
        <w:jc w:val="both"/>
        <w:rPr>
          <w:b w:val="0"/>
          <w:sz w:val="22"/>
          <w:szCs w:val="22"/>
        </w:rPr>
      </w:pPr>
    </w:p>
    <w:p w:rsidR="00783B14" w:rsidRDefault="00783B14" w:rsidP="008E0B02">
      <w:pPr>
        <w:pStyle w:val="Title"/>
        <w:jc w:val="both"/>
        <w:rPr>
          <w:b w:val="0"/>
          <w:sz w:val="22"/>
          <w:szCs w:val="22"/>
        </w:rPr>
      </w:pPr>
    </w:p>
    <w:p w:rsidR="00783B14" w:rsidRDefault="00783B14" w:rsidP="008E0B02">
      <w:pPr>
        <w:pStyle w:val="Title"/>
        <w:jc w:val="both"/>
        <w:rPr>
          <w:b w:val="0"/>
          <w:sz w:val="22"/>
          <w:szCs w:val="22"/>
        </w:rPr>
      </w:pPr>
    </w:p>
    <w:p w:rsidR="00783B14" w:rsidRDefault="00783B14" w:rsidP="00214E38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14E38">
        <w:rPr>
          <w:rFonts w:ascii="Times New Roman" w:hAnsi="Times New Roman"/>
          <w:sz w:val="24"/>
          <w:szCs w:val="24"/>
        </w:rPr>
        <w:t xml:space="preserve"> О внесении изменений и дополнений в решение Совета депутатов муниципального округа Рязанский от 13.10.2020 года № 42/11 «О дополнительных мероприятиях по социально-экономическому развитию Рязанского района города Москвы на 2021 год»</w:t>
      </w:r>
    </w:p>
    <w:p w:rsidR="00783B14" w:rsidRPr="001D48EB" w:rsidRDefault="00783B14" w:rsidP="002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783B14" w:rsidRPr="001D48EB" w:rsidRDefault="00783B14" w:rsidP="00214E38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Pr="00214E38" w:rsidRDefault="00783B14" w:rsidP="00214E38">
      <w:pPr>
        <w:pStyle w:val="Footer"/>
        <w:tabs>
          <w:tab w:val="clear" w:pos="4677"/>
          <w:tab w:val="clear" w:pos="9355"/>
        </w:tabs>
      </w:pPr>
    </w:p>
    <w:p w:rsidR="00783B14" w:rsidRDefault="00783B14" w:rsidP="00214E38">
      <w:pPr>
        <w:tabs>
          <w:tab w:val="left" w:pos="946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14E38">
        <w:rPr>
          <w:rFonts w:ascii="Times New Roman" w:hAnsi="Times New Roman"/>
          <w:sz w:val="24"/>
          <w:szCs w:val="24"/>
        </w:rPr>
        <w:t xml:space="preserve"> О внесении изменений в решение Совета депутатов муниципального округа Рязанский от 08.12.2020 года № 44/3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2021 год»</w:t>
      </w:r>
    </w:p>
    <w:p w:rsidR="00783B14" w:rsidRPr="001D48EB" w:rsidRDefault="00783B14" w:rsidP="002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783B14" w:rsidRPr="001D48EB" w:rsidRDefault="00783B14" w:rsidP="00214E38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Pr="00214E38" w:rsidRDefault="00783B14" w:rsidP="00214E38">
      <w:pPr>
        <w:tabs>
          <w:tab w:val="left" w:pos="946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p w:rsidR="00783B14" w:rsidRDefault="00783B14" w:rsidP="00214E38">
      <w:pPr>
        <w:pStyle w:val="ConsPlusTitle"/>
        <w:tabs>
          <w:tab w:val="left" w:pos="4680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Pr="00214E38">
        <w:rPr>
          <w:b w:val="0"/>
          <w:sz w:val="24"/>
          <w:szCs w:val="24"/>
        </w:rPr>
        <w:t xml:space="preserve"> О внесении изменений и дополнений в решение Совета депутатов муниципального округа Рязанский от 10.12.2019 года № 34/9 «О сформированном адресном перечне  по благоустройству территорий сквера «Вешняки» в Рязанском районе города Москвы на 2020 год»</w:t>
      </w:r>
    </w:p>
    <w:p w:rsidR="00783B14" w:rsidRPr="001D48EB" w:rsidRDefault="00783B14" w:rsidP="002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783B14" w:rsidRPr="001D48EB" w:rsidRDefault="00783B14" w:rsidP="00214E38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Pr="00214E38" w:rsidRDefault="00783B14" w:rsidP="00214E38">
      <w:pPr>
        <w:pStyle w:val="Footer"/>
        <w:tabs>
          <w:tab w:val="clear" w:pos="4677"/>
          <w:tab w:val="clear" w:pos="9355"/>
        </w:tabs>
      </w:pPr>
    </w:p>
    <w:p w:rsidR="00783B14" w:rsidRDefault="00783B14" w:rsidP="00214E38">
      <w:pPr>
        <w:pStyle w:val="ConsPlusTitle"/>
        <w:tabs>
          <w:tab w:val="left" w:pos="4680"/>
        </w:tabs>
        <w:ind w:right="-7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</w:t>
      </w:r>
      <w:r w:rsidRPr="00214E38">
        <w:rPr>
          <w:b w:val="0"/>
          <w:sz w:val="24"/>
          <w:szCs w:val="24"/>
        </w:rPr>
        <w:t xml:space="preserve"> О внесении изменений и дополнений в решение Совета депутатов муниципального округа Рязанский от 13.10.2020 года № 42/9 «О сформированном адресном перечне  по благоустройству территорий сквера имени «Герцена» в Рязанском районе города Москвы на 2020 год»</w:t>
      </w:r>
    </w:p>
    <w:p w:rsidR="00783B14" w:rsidRPr="001D48EB" w:rsidRDefault="00783B14" w:rsidP="002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48EB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:rsidR="00783B14" w:rsidRPr="001D48EB" w:rsidRDefault="00783B14" w:rsidP="00214E38">
      <w:pPr>
        <w:pStyle w:val="Title"/>
        <w:jc w:val="both"/>
        <w:rPr>
          <w:b w:val="0"/>
          <w:sz w:val="24"/>
        </w:rPr>
      </w:pPr>
      <w:r w:rsidRPr="001D48EB">
        <w:rPr>
          <w:b w:val="0"/>
          <w:sz w:val="24"/>
        </w:rPr>
        <w:t xml:space="preserve">                                                                                         Рязанский</w:t>
      </w:r>
    </w:p>
    <w:p w:rsidR="00783B14" w:rsidRPr="001D48EB" w:rsidRDefault="00783B14" w:rsidP="00214E38">
      <w:pPr>
        <w:pStyle w:val="Title"/>
        <w:jc w:val="right"/>
        <w:rPr>
          <w:sz w:val="24"/>
        </w:rPr>
      </w:pPr>
      <w:r w:rsidRPr="001D48EB">
        <w:rPr>
          <w:sz w:val="24"/>
        </w:rPr>
        <w:t xml:space="preserve">                                                               до 5 мин</w:t>
      </w:r>
    </w:p>
    <w:p w:rsidR="00783B14" w:rsidRPr="00214E38" w:rsidRDefault="00783B14" w:rsidP="00214E38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</w:p>
    <w:p w:rsidR="00783B14" w:rsidRPr="00214E38" w:rsidRDefault="00783B14" w:rsidP="00214E38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783B14" w:rsidRPr="00214E38" w:rsidRDefault="00783B14" w:rsidP="0021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E38">
        <w:rPr>
          <w:rFonts w:ascii="Times New Roman" w:hAnsi="Times New Roman"/>
          <w:sz w:val="24"/>
          <w:szCs w:val="24"/>
        </w:rPr>
        <w:t>Разное:</w:t>
      </w:r>
    </w:p>
    <w:p w:rsidR="00783B14" w:rsidRPr="00214E38" w:rsidRDefault="00783B14" w:rsidP="0021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B14" w:rsidRPr="00214E38" w:rsidRDefault="00783B14" w:rsidP="0021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E38">
        <w:rPr>
          <w:rFonts w:ascii="Times New Roman" w:hAnsi="Times New Roman"/>
          <w:sz w:val="24"/>
          <w:szCs w:val="24"/>
        </w:rPr>
        <w:t>- О письме Департамента транспорта и развития дорожно-транспортной инфраструктуры города Москвы</w:t>
      </w:r>
      <w:r>
        <w:rPr>
          <w:rFonts w:ascii="Times New Roman" w:hAnsi="Times New Roman"/>
          <w:sz w:val="24"/>
          <w:szCs w:val="24"/>
        </w:rPr>
        <w:t xml:space="preserve"> – глава МО Рязанский – Евсеев А.Д.</w:t>
      </w:r>
    </w:p>
    <w:p w:rsidR="00783B14" w:rsidRPr="00214E38" w:rsidRDefault="00783B14" w:rsidP="008E0B02">
      <w:pPr>
        <w:pStyle w:val="Title"/>
        <w:jc w:val="both"/>
        <w:rPr>
          <w:b w:val="0"/>
          <w:sz w:val="22"/>
          <w:szCs w:val="22"/>
        </w:rPr>
      </w:pPr>
    </w:p>
    <w:p w:rsidR="00783B14" w:rsidRDefault="00783B14" w:rsidP="006F4048">
      <w:pPr>
        <w:pStyle w:val="Title"/>
        <w:jc w:val="both"/>
        <w:rPr>
          <w:b w:val="0"/>
          <w:sz w:val="22"/>
          <w:szCs w:val="22"/>
        </w:rPr>
      </w:pPr>
    </w:p>
    <w:p w:rsidR="00783B14" w:rsidRDefault="00783B14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783B1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C7FC7"/>
    <w:rsid w:val="000D1BFC"/>
    <w:rsid w:val="000D78EA"/>
    <w:rsid w:val="000E53D2"/>
    <w:rsid w:val="000E5A8A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64EB8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D48E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4E38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546F1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96193"/>
    <w:rsid w:val="002A0FB4"/>
    <w:rsid w:val="002A2654"/>
    <w:rsid w:val="002A395E"/>
    <w:rsid w:val="002A3987"/>
    <w:rsid w:val="002A42D0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5744B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5FF"/>
    <w:rsid w:val="00501EC1"/>
    <w:rsid w:val="005037BE"/>
    <w:rsid w:val="00503FDB"/>
    <w:rsid w:val="00505413"/>
    <w:rsid w:val="00506A00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9FA"/>
    <w:rsid w:val="00532A95"/>
    <w:rsid w:val="00533EF6"/>
    <w:rsid w:val="00534296"/>
    <w:rsid w:val="00534E0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448E"/>
    <w:rsid w:val="005656CF"/>
    <w:rsid w:val="00566867"/>
    <w:rsid w:val="005670B8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D34"/>
    <w:rsid w:val="00673EE7"/>
    <w:rsid w:val="00682AAD"/>
    <w:rsid w:val="00685626"/>
    <w:rsid w:val="00690E1F"/>
    <w:rsid w:val="006926A5"/>
    <w:rsid w:val="00692E4B"/>
    <w:rsid w:val="00694188"/>
    <w:rsid w:val="00694780"/>
    <w:rsid w:val="006947A1"/>
    <w:rsid w:val="006A0299"/>
    <w:rsid w:val="006A1139"/>
    <w:rsid w:val="006A22A2"/>
    <w:rsid w:val="006A72E1"/>
    <w:rsid w:val="006B05CC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2BB2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3B14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5EAC"/>
    <w:rsid w:val="007D7608"/>
    <w:rsid w:val="007D77B0"/>
    <w:rsid w:val="007E55A7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5E34"/>
    <w:rsid w:val="0083728E"/>
    <w:rsid w:val="00837E5F"/>
    <w:rsid w:val="008416C1"/>
    <w:rsid w:val="008420EC"/>
    <w:rsid w:val="00842A35"/>
    <w:rsid w:val="00843C1B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A6506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39F6"/>
    <w:rsid w:val="008E479C"/>
    <w:rsid w:val="008E4F6D"/>
    <w:rsid w:val="008E7DE5"/>
    <w:rsid w:val="008F4659"/>
    <w:rsid w:val="009043FA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3F12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3DE0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14A"/>
    <w:rsid w:val="00A022E6"/>
    <w:rsid w:val="00A02C15"/>
    <w:rsid w:val="00A036CA"/>
    <w:rsid w:val="00A04007"/>
    <w:rsid w:val="00A04C1C"/>
    <w:rsid w:val="00A10630"/>
    <w:rsid w:val="00A1223F"/>
    <w:rsid w:val="00A1241E"/>
    <w:rsid w:val="00A13185"/>
    <w:rsid w:val="00A13376"/>
    <w:rsid w:val="00A152E3"/>
    <w:rsid w:val="00A179F5"/>
    <w:rsid w:val="00A202F2"/>
    <w:rsid w:val="00A21313"/>
    <w:rsid w:val="00A21715"/>
    <w:rsid w:val="00A21C36"/>
    <w:rsid w:val="00A22730"/>
    <w:rsid w:val="00A23586"/>
    <w:rsid w:val="00A2479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56F2B"/>
    <w:rsid w:val="00B610CF"/>
    <w:rsid w:val="00B623AD"/>
    <w:rsid w:val="00B716A2"/>
    <w:rsid w:val="00B7209C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2F44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0762"/>
    <w:rsid w:val="00C1166A"/>
    <w:rsid w:val="00C12933"/>
    <w:rsid w:val="00C13F65"/>
    <w:rsid w:val="00C15378"/>
    <w:rsid w:val="00C223D2"/>
    <w:rsid w:val="00C27A13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040"/>
    <w:rsid w:val="00C80E48"/>
    <w:rsid w:val="00C84B0F"/>
    <w:rsid w:val="00C86F11"/>
    <w:rsid w:val="00CA321F"/>
    <w:rsid w:val="00CA49AB"/>
    <w:rsid w:val="00CA4D40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5DE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08F1"/>
    <w:rsid w:val="00D13DBF"/>
    <w:rsid w:val="00D147AA"/>
    <w:rsid w:val="00D16B97"/>
    <w:rsid w:val="00D21EEB"/>
    <w:rsid w:val="00D26504"/>
    <w:rsid w:val="00D26D1B"/>
    <w:rsid w:val="00D27A25"/>
    <w:rsid w:val="00D32538"/>
    <w:rsid w:val="00D3337A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0856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2370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0E9D"/>
    <w:rsid w:val="00E64203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4F0D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1BD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4F0A"/>
    <w:rsid w:val="00FA7B8C"/>
    <w:rsid w:val="00FB474E"/>
    <w:rsid w:val="00FB4E65"/>
    <w:rsid w:val="00FB5648"/>
    <w:rsid w:val="00FB5F1A"/>
    <w:rsid w:val="00FB675D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3145</TotalTime>
  <Pages>2</Pages>
  <Words>847</Words>
  <Characters>4829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697</cp:revision>
  <cp:lastPrinted>2021-01-13T07:45:00Z</cp:lastPrinted>
  <dcterms:created xsi:type="dcterms:W3CDTF">2015-01-19T05:44:00Z</dcterms:created>
  <dcterms:modified xsi:type="dcterms:W3CDTF">2021-01-19T13:07:00Z</dcterms:modified>
</cp:coreProperties>
</file>