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C8" w:rsidRPr="008416C1" w:rsidRDefault="000B6B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0B6BC8" w:rsidRPr="008416C1" w:rsidRDefault="000B6B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Pr="008416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Pr="008416C1">
        <w:rPr>
          <w:rFonts w:ascii="Times New Roman" w:hAnsi="Times New Roman"/>
          <w:b/>
          <w:sz w:val="24"/>
          <w:szCs w:val="24"/>
        </w:rPr>
        <w:t>муниципального</w:t>
      </w:r>
    </w:p>
    <w:p w:rsidR="000B6BC8" w:rsidRDefault="000B6B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0B6BC8" w:rsidRPr="008416C1" w:rsidRDefault="000B6B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BC8" w:rsidRPr="008416C1" w:rsidRDefault="000B6BC8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r>
        <w:rPr>
          <w:rFonts w:ascii="Times New Roman" w:hAnsi="Times New Roman"/>
          <w:b/>
          <w:sz w:val="24"/>
          <w:szCs w:val="24"/>
        </w:rPr>
        <w:t>И.В. Сосновский</w:t>
      </w:r>
    </w:p>
    <w:p w:rsidR="000B6BC8" w:rsidRDefault="000B6BC8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0B6BC8" w:rsidRDefault="000B6B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BC8" w:rsidRPr="008416C1" w:rsidRDefault="000B6B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0B6BC8" w:rsidRDefault="000B6BC8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девятого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0B6BC8" w:rsidRDefault="000B6B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B6BC8" w:rsidRDefault="000B6B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BC8" w:rsidRPr="00837E5F" w:rsidRDefault="000B6B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марта 2021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6BC8" w:rsidRPr="00837E5F" w:rsidRDefault="000B6B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0B6BC8" w:rsidRDefault="000B6BC8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0B6BC8" w:rsidRDefault="000B6BC8" w:rsidP="0092656C">
      <w:pPr>
        <w:pStyle w:val="Title"/>
        <w:jc w:val="both"/>
        <w:rPr>
          <w:b w:val="0"/>
          <w:sz w:val="22"/>
          <w:szCs w:val="22"/>
        </w:rPr>
      </w:pPr>
    </w:p>
    <w:p w:rsidR="000B6BC8" w:rsidRDefault="000B6BC8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0B6BC8" w:rsidRDefault="000B6BC8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6BC8" w:rsidRDefault="000B6B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B6BC8" w:rsidRPr="000564B1" w:rsidRDefault="000B6BC8" w:rsidP="00757015">
      <w:pPr>
        <w:pStyle w:val="Title"/>
        <w:jc w:val="right"/>
        <w:rPr>
          <w:sz w:val="22"/>
          <w:szCs w:val="22"/>
        </w:rPr>
      </w:pPr>
    </w:p>
    <w:p w:rsidR="000B6BC8" w:rsidRPr="0007793C" w:rsidRDefault="000B6BC8" w:rsidP="00345F9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</w:rPr>
      </w:pPr>
      <w:r w:rsidRPr="0007793C">
        <w:rPr>
          <w:rFonts w:ascii="Times New Roman" w:hAnsi="Times New Roman"/>
          <w:bCs/>
        </w:rPr>
        <w:t xml:space="preserve">1. </w:t>
      </w:r>
      <w:r w:rsidRPr="0007793C">
        <w:rPr>
          <w:rFonts w:ascii="Times New Roman" w:hAnsi="Times New Roman"/>
        </w:rPr>
        <w:t>О  внесении изменений и дополнений в решение Совета депутатов муниципального округа Рязанский от 09.03.2021 года № 48/9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 содержание которых осуществляет ГБУ "Жилищник Рязанского района" города Москвы в 2021 году»</w:t>
      </w:r>
    </w:p>
    <w:p w:rsidR="000B6BC8" w:rsidRPr="000564B1" w:rsidRDefault="000B6BC8" w:rsidP="0094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:rsidR="000B6BC8" w:rsidRDefault="000B6BC8" w:rsidP="0094727A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</w:t>
      </w:r>
      <w:r>
        <w:rPr>
          <w:b w:val="0"/>
          <w:sz w:val="22"/>
          <w:szCs w:val="22"/>
        </w:rPr>
        <w:t>Сосновский И.В.</w:t>
      </w:r>
      <w:r w:rsidRPr="000564B1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 Заместитель председателя  Совета </w:t>
      </w:r>
    </w:p>
    <w:p w:rsidR="000B6BC8" w:rsidRDefault="000B6BC8" w:rsidP="0094727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депутатов муниципального округа</w:t>
      </w:r>
    </w:p>
    <w:p w:rsidR="000B6BC8" w:rsidRPr="000564B1" w:rsidRDefault="000B6BC8" w:rsidP="0094727A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Рязанский</w:t>
      </w:r>
      <w:r w:rsidRPr="000564B1">
        <w:rPr>
          <w:b w:val="0"/>
          <w:sz w:val="22"/>
          <w:szCs w:val="22"/>
        </w:rPr>
        <w:t xml:space="preserve">                          </w:t>
      </w:r>
    </w:p>
    <w:p w:rsidR="000B6BC8" w:rsidRPr="000564B1" w:rsidRDefault="000B6BC8" w:rsidP="0094727A">
      <w:pPr>
        <w:pStyle w:val="Title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:rsidR="000B6BC8" w:rsidRPr="009B6644" w:rsidRDefault="000B6B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B6BC8" w:rsidRPr="009B6644" w:rsidRDefault="000B6B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6644">
        <w:rPr>
          <w:rFonts w:ascii="Times New Roman" w:hAnsi="Times New Roman"/>
          <w:b/>
          <w:bCs/>
        </w:rPr>
        <w:t>Разное:</w:t>
      </w:r>
    </w:p>
    <w:p w:rsidR="000B6BC8" w:rsidRPr="009B6644" w:rsidRDefault="000B6BC8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0B6BC8" w:rsidRPr="009B664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80F90"/>
    <w:multiLevelType w:val="hybridMultilevel"/>
    <w:tmpl w:val="BC4AE2D6"/>
    <w:lvl w:ilvl="0" w:tplc="BCBAE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A1687"/>
    <w:multiLevelType w:val="hybridMultilevel"/>
    <w:tmpl w:val="B15818D6"/>
    <w:lvl w:ilvl="0" w:tplc="E4C4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B41AD"/>
    <w:multiLevelType w:val="hybridMultilevel"/>
    <w:tmpl w:val="F35CD6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421CE5"/>
    <w:multiLevelType w:val="hybridMultilevel"/>
    <w:tmpl w:val="4BBA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B0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5E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88D"/>
    <w:rsid w:val="00027965"/>
    <w:rsid w:val="00032431"/>
    <w:rsid w:val="000336F5"/>
    <w:rsid w:val="00036DCD"/>
    <w:rsid w:val="00037460"/>
    <w:rsid w:val="00040CD7"/>
    <w:rsid w:val="00043B8E"/>
    <w:rsid w:val="000544BD"/>
    <w:rsid w:val="000564B1"/>
    <w:rsid w:val="000602B8"/>
    <w:rsid w:val="00061084"/>
    <w:rsid w:val="000612DB"/>
    <w:rsid w:val="0006141C"/>
    <w:rsid w:val="00062037"/>
    <w:rsid w:val="00062300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7793C"/>
    <w:rsid w:val="00077EF2"/>
    <w:rsid w:val="00080D2F"/>
    <w:rsid w:val="00086074"/>
    <w:rsid w:val="00086138"/>
    <w:rsid w:val="00086CCB"/>
    <w:rsid w:val="000913E7"/>
    <w:rsid w:val="00092D5A"/>
    <w:rsid w:val="00093DD5"/>
    <w:rsid w:val="000953DD"/>
    <w:rsid w:val="00095AC2"/>
    <w:rsid w:val="00095B9C"/>
    <w:rsid w:val="00097AB2"/>
    <w:rsid w:val="000A172B"/>
    <w:rsid w:val="000A311A"/>
    <w:rsid w:val="000A32D3"/>
    <w:rsid w:val="000A32FF"/>
    <w:rsid w:val="000A60CC"/>
    <w:rsid w:val="000A6E06"/>
    <w:rsid w:val="000A797B"/>
    <w:rsid w:val="000B428F"/>
    <w:rsid w:val="000B5F07"/>
    <w:rsid w:val="000B6BC8"/>
    <w:rsid w:val="000B7291"/>
    <w:rsid w:val="000C4C98"/>
    <w:rsid w:val="000D1BFC"/>
    <w:rsid w:val="000D3B1C"/>
    <w:rsid w:val="000D78EA"/>
    <w:rsid w:val="000E5A8A"/>
    <w:rsid w:val="000F1253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0FA2"/>
    <w:rsid w:val="00122371"/>
    <w:rsid w:val="00127889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17"/>
    <w:rsid w:val="00156929"/>
    <w:rsid w:val="00157620"/>
    <w:rsid w:val="0016135E"/>
    <w:rsid w:val="001720C3"/>
    <w:rsid w:val="001722D3"/>
    <w:rsid w:val="00172903"/>
    <w:rsid w:val="001765DC"/>
    <w:rsid w:val="0017755E"/>
    <w:rsid w:val="00181179"/>
    <w:rsid w:val="001811DF"/>
    <w:rsid w:val="001823DC"/>
    <w:rsid w:val="001835D9"/>
    <w:rsid w:val="001842F5"/>
    <w:rsid w:val="00186A73"/>
    <w:rsid w:val="001909D0"/>
    <w:rsid w:val="00194ACE"/>
    <w:rsid w:val="0019505C"/>
    <w:rsid w:val="001961E9"/>
    <w:rsid w:val="00197CF4"/>
    <w:rsid w:val="00197EAB"/>
    <w:rsid w:val="001B3D06"/>
    <w:rsid w:val="001B5105"/>
    <w:rsid w:val="001B5C3A"/>
    <w:rsid w:val="001C09E7"/>
    <w:rsid w:val="001C0FA0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6D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37BB"/>
    <w:rsid w:val="002438AA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A5809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620D"/>
    <w:rsid w:val="002D7AD7"/>
    <w:rsid w:val="002E35FF"/>
    <w:rsid w:val="002E527A"/>
    <w:rsid w:val="002F0A75"/>
    <w:rsid w:val="002F313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5F9F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97E07"/>
    <w:rsid w:val="003A0AF7"/>
    <w:rsid w:val="003A17FC"/>
    <w:rsid w:val="003A3289"/>
    <w:rsid w:val="003A591A"/>
    <w:rsid w:val="003A6722"/>
    <w:rsid w:val="003B1FB7"/>
    <w:rsid w:val="003B3A6C"/>
    <w:rsid w:val="003B4AA6"/>
    <w:rsid w:val="003C01B9"/>
    <w:rsid w:val="003C04ED"/>
    <w:rsid w:val="003C1708"/>
    <w:rsid w:val="003C199B"/>
    <w:rsid w:val="003C1F42"/>
    <w:rsid w:val="003C2D20"/>
    <w:rsid w:val="003C3E15"/>
    <w:rsid w:val="003C59C8"/>
    <w:rsid w:val="003C6287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4D91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37A"/>
    <w:rsid w:val="00454EF8"/>
    <w:rsid w:val="00456143"/>
    <w:rsid w:val="004566EC"/>
    <w:rsid w:val="0046077B"/>
    <w:rsid w:val="0046114B"/>
    <w:rsid w:val="004626A6"/>
    <w:rsid w:val="00467EF2"/>
    <w:rsid w:val="00471088"/>
    <w:rsid w:val="00471FC0"/>
    <w:rsid w:val="0047630D"/>
    <w:rsid w:val="004810A4"/>
    <w:rsid w:val="0048216B"/>
    <w:rsid w:val="004824D7"/>
    <w:rsid w:val="004851C6"/>
    <w:rsid w:val="004872D5"/>
    <w:rsid w:val="004875DF"/>
    <w:rsid w:val="00490946"/>
    <w:rsid w:val="00491D22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1693F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0456"/>
    <w:rsid w:val="00553FF7"/>
    <w:rsid w:val="005556EF"/>
    <w:rsid w:val="0055704D"/>
    <w:rsid w:val="005637B3"/>
    <w:rsid w:val="005673C4"/>
    <w:rsid w:val="005708F9"/>
    <w:rsid w:val="00571166"/>
    <w:rsid w:val="00574501"/>
    <w:rsid w:val="00575038"/>
    <w:rsid w:val="005754FC"/>
    <w:rsid w:val="005761DA"/>
    <w:rsid w:val="00581E43"/>
    <w:rsid w:val="00584058"/>
    <w:rsid w:val="00586449"/>
    <w:rsid w:val="0058661B"/>
    <w:rsid w:val="0059199F"/>
    <w:rsid w:val="00591D97"/>
    <w:rsid w:val="0059329E"/>
    <w:rsid w:val="0059331D"/>
    <w:rsid w:val="00593510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652"/>
    <w:rsid w:val="005F06FE"/>
    <w:rsid w:val="005F61D7"/>
    <w:rsid w:val="005F6563"/>
    <w:rsid w:val="005F7E33"/>
    <w:rsid w:val="00602B27"/>
    <w:rsid w:val="00602B55"/>
    <w:rsid w:val="006065D0"/>
    <w:rsid w:val="006152A7"/>
    <w:rsid w:val="00615B45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1508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3E5"/>
    <w:rsid w:val="006C3608"/>
    <w:rsid w:val="006C4C45"/>
    <w:rsid w:val="006C67A2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FBA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382B"/>
    <w:rsid w:val="00714989"/>
    <w:rsid w:val="0071564E"/>
    <w:rsid w:val="00722B65"/>
    <w:rsid w:val="00724300"/>
    <w:rsid w:val="00724BE4"/>
    <w:rsid w:val="00731500"/>
    <w:rsid w:val="007316BB"/>
    <w:rsid w:val="007344FF"/>
    <w:rsid w:val="00734B0D"/>
    <w:rsid w:val="0073572E"/>
    <w:rsid w:val="00735BE6"/>
    <w:rsid w:val="00737470"/>
    <w:rsid w:val="00737490"/>
    <w:rsid w:val="0074154E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57015"/>
    <w:rsid w:val="0076438E"/>
    <w:rsid w:val="00764AD8"/>
    <w:rsid w:val="00765D29"/>
    <w:rsid w:val="00773DB8"/>
    <w:rsid w:val="00780391"/>
    <w:rsid w:val="0078673F"/>
    <w:rsid w:val="00787496"/>
    <w:rsid w:val="007879E7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E3DD9"/>
    <w:rsid w:val="007F09C8"/>
    <w:rsid w:val="007F1157"/>
    <w:rsid w:val="007F15A4"/>
    <w:rsid w:val="00810A87"/>
    <w:rsid w:val="00810F7D"/>
    <w:rsid w:val="00812032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18DC"/>
    <w:rsid w:val="008420EC"/>
    <w:rsid w:val="00842A35"/>
    <w:rsid w:val="00844DDA"/>
    <w:rsid w:val="008509EE"/>
    <w:rsid w:val="0085330E"/>
    <w:rsid w:val="008540FC"/>
    <w:rsid w:val="00854A06"/>
    <w:rsid w:val="00856374"/>
    <w:rsid w:val="00856EBA"/>
    <w:rsid w:val="0086337F"/>
    <w:rsid w:val="008637AB"/>
    <w:rsid w:val="00866505"/>
    <w:rsid w:val="00872E0D"/>
    <w:rsid w:val="00874E9E"/>
    <w:rsid w:val="00875931"/>
    <w:rsid w:val="0088221D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7E5"/>
    <w:rsid w:val="008D3BEF"/>
    <w:rsid w:val="008E27F7"/>
    <w:rsid w:val="008E479C"/>
    <w:rsid w:val="008E4F6D"/>
    <w:rsid w:val="008E7DE5"/>
    <w:rsid w:val="008E7FCF"/>
    <w:rsid w:val="008F1C69"/>
    <w:rsid w:val="008F4546"/>
    <w:rsid w:val="008F4659"/>
    <w:rsid w:val="008F7DD5"/>
    <w:rsid w:val="0090388D"/>
    <w:rsid w:val="00904BEF"/>
    <w:rsid w:val="00904D0E"/>
    <w:rsid w:val="00906961"/>
    <w:rsid w:val="00906B32"/>
    <w:rsid w:val="00906C3E"/>
    <w:rsid w:val="00907006"/>
    <w:rsid w:val="00907094"/>
    <w:rsid w:val="009103D8"/>
    <w:rsid w:val="009122DB"/>
    <w:rsid w:val="00913CF2"/>
    <w:rsid w:val="00913E71"/>
    <w:rsid w:val="00914A3B"/>
    <w:rsid w:val="009178CF"/>
    <w:rsid w:val="00921224"/>
    <w:rsid w:val="0092656C"/>
    <w:rsid w:val="009269DB"/>
    <w:rsid w:val="00930069"/>
    <w:rsid w:val="009316FB"/>
    <w:rsid w:val="00933B91"/>
    <w:rsid w:val="00933D45"/>
    <w:rsid w:val="00935AE5"/>
    <w:rsid w:val="00936D07"/>
    <w:rsid w:val="00940191"/>
    <w:rsid w:val="00941E55"/>
    <w:rsid w:val="009433FE"/>
    <w:rsid w:val="00944060"/>
    <w:rsid w:val="00944EC8"/>
    <w:rsid w:val="00946F89"/>
    <w:rsid w:val="0094727A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4BE4"/>
    <w:rsid w:val="00976FC3"/>
    <w:rsid w:val="009806DD"/>
    <w:rsid w:val="00981CAE"/>
    <w:rsid w:val="00985CF2"/>
    <w:rsid w:val="0098607C"/>
    <w:rsid w:val="00986E94"/>
    <w:rsid w:val="00991426"/>
    <w:rsid w:val="009925C3"/>
    <w:rsid w:val="009927F0"/>
    <w:rsid w:val="00993053"/>
    <w:rsid w:val="00993648"/>
    <w:rsid w:val="00993BE7"/>
    <w:rsid w:val="00994A22"/>
    <w:rsid w:val="00994D52"/>
    <w:rsid w:val="009B0976"/>
    <w:rsid w:val="009B09E3"/>
    <w:rsid w:val="009B14A2"/>
    <w:rsid w:val="009B2837"/>
    <w:rsid w:val="009B2F78"/>
    <w:rsid w:val="009B5E39"/>
    <w:rsid w:val="009B6644"/>
    <w:rsid w:val="009B700E"/>
    <w:rsid w:val="009C0B95"/>
    <w:rsid w:val="009C1B35"/>
    <w:rsid w:val="009C2055"/>
    <w:rsid w:val="009C4FF8"/>
    <w:rsid w:val="009C5289"/>
    <w:rsid w:val="009C5E81"/>
    <w:rsid w:val="009D4D76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27E6"/>
    <w:rsid w:val="00A13185"/>
    <w:rsid w:val="00A13CA8"/>
    <w:rsid w:val="00A152E3"/>
    <w:rsid w:val="00A21313"/>
    <w:rsid w:val="00A21715"/>
    <w:rsid w:val="00A21C36"/>
    <w:rsid w:val="00A222F3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56E96"/>
    <w:rsid w:val="00A601A0"/>
    <w:rsid w:val="00A6195A"/>
    <w:rsid w:val="00A64E97"/>
    <w:rsid w:val="00A6512F"/>
    <w:rsid w:val="00A67EEB"/>
    <w:rsid w:val="00A725E2"/>
    <w:rsid w:val="00A73DA7"/>
    <w:rsid w:val="00A73F0A"/>
    <w:rsid w:val="00A7505A"/>
    <w:rsid w:val="00A77452"/>
    <w:rsid w:val="00A77DB2"/>
    <w:rsid w:val="00A81D9F"/>
    <w:rsid w:val="00A85253"/>
    <w:rsid w:val="00A869C7"/>
    <w:rsid w:val="00A91399"/>
    <w:rsid w:val="00A91A6E"/>
    <w:rsid w:val="00A937FA"/>
    <w:rsid w:val="00A93EF3"/>
    <w:rsid w:val="00A95859"/>
    <w:rsid w:val="00A95AA9"/>
    <w:rsid w:val="00AA06FB"/>
    <w:rsid w:val="00AA18F8"/>
    <w:rsid w:val="00AA1CBB"/>
    <w:rsid w:val="00AA409D"/>
    <w:rsid w:val="00AA5C1C"/>
    <w:rsid w:val="00AB0DA2"/>
    <w:rsid w:val="00AB12DE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07E0F"/>
    <w:rsid w:val="00B1168C"/>
    <w:rsid w:val="00B14FB1"/>
    <w:rsid w:val="00B15CDF"/>
    <w:rsid w:val="00B17195"/>
    <w:rsid w:val="00B206AA"/>
    <w:rsid w:val="00B21AF2"/>
    <w:rsid w:val="00B22476"/>
    <w:rsid w:val="00B233A9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77371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A7CDC"/>
    <w:rsid w:val="00BB159D"/>
    <w:rsid w:val="00BB3D4E"/>
    <w:rsid w:val="00BB4D53"/>
    <w:rsid w:val="00BC2AFD"/>
    <w:rsid w:val="00BC314D"/>
    <w:rsid w:val="00BC5165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6E31"/>
    <w:rsid w:val="00BE7119"/>
    <w:rsid w:val="00C00C32"/>
    <w:rsid w:val="00C0104E"/>
    <w:rsid w:val="00C02E47"/>
    <w:rsid w:val="00C1166A"/>
    <w:rsid w:val="00C1379E"/>
    <w:rsid w:val="00C13F65"/>
    <w:rsid w:val="00C15378"/>
    <w:rsid w:val="00C223D2"/>
    <w:rsid w:val="00C25D1C"/>
    <w:rsid w:val="00C3088C"/>
    <w:rsid w:val="00C30A78"/>
    <w:rsid w:val="00C31172"/>
    <w:rsid w:val="00C35E1C"/>
    <w:rsid w:val="00C36639"/>
    <w:rsid w:val="00C41546"/>
    <w:rsid w:val="00C42512"/>
    <w:rsid w:val="00C431C0"/>
    <w:rsid w:val="00C45428"/>
    <w:rsid w:val="00C45E98"/>
    <w:rsid w:val="00C47F12"/>
    <w:rsid w:val="00C47F7C"/>
    <w:rsid w:val="00C5015F"/>
    <w:rsid w:val="00C538DB"/>
    <w:rsid w:val="00C547CC"/>
    <w:rsid w:val="00C5492E"/>
    <w:rsid w:val="00C570CB"/>
    <w:rsid w:val="00C6048E"/>
    <w:rsid w:val="00C60918"/>
    <w:rsid w:val="00C62C5F"/>
    <w:rsid w:val="00C637A4"/>
    <w:rsid w:val="00C642DA"/>
    <w:rsid w:val="00C7060A"/>
    <w:rsid w:val="00C71C82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6B71"/>
    <w:rsid w:val="00CD7752"/>
    <w:rsid w:val="00CE435C"/>
    <w:rsid w:val="00CF129D"/>
    <w:rsid w:val="00CF1620"/>
    <w:rsid w:val="00CF52D2"/>
    <w:rsid w:val="00CF5F85"/>
    <w:rsid w:val="00CF7454"/>
    <w:rsid w:val="00CF7E55"/>
    <w:rsid w:val="00D00412"/>
    <w:rsid w:val="00D04FAD"/>
    <w:rsid w:val="00D103A6"/>
    <w:rsid w:val="00D13DBF"/>
    <w:rsid w:val="00D147AA"/>
    <w:rsid w:val="00D16B97"/>
    <w:rsid w:val="00D21EEB"/>
    <w:rsid w:val="00D26504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77E10"/>
    <w:rsid w:val="00D819BE"/>
    <w:rsid w:val="00D82082"/>
    <w:rsid w:val="00D8480B"/>
    <w:rsid w:val="00D86232"/>
    <w:rsid w:val="00D8701C"/>
    <w:rsid w:val="00D92093"/>
    <w:rsid w:val="00D9368E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3247"/>
    <w:rsid w:val="00E047BA"/>
    <w:rsid w:val="00E052E8"/>
    <w:rsid w:val="00E10E8D"/>
    <w:rsid w:val="00E11003"/>
    <w:rsid w:val="00E119A0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2C"/>
    <w:rsid w:val="00E67645"/>
    <w:rsid w:val="00E72E2F"/>
    <w:rsid w:val="00E73A24"/>
    <w:rsid w:val="00E8319A"/>
    <w:rsid w:val="00E83613"/>
    <w:rsid w:val="00E84D1A"/>
    <w:rsid w:val="00E852F6"/>
    <w:rsid w:val="00E868AF"/>
    <w:rsid w:val="00E870F4"/>
    <w:rsid w:val="00E8732A"/>
    <w:rsid w:val="00E877A9"/>
    <w:rsid w:val="00E90B75"/>
    <w:rsid w:val="00E9602E"/>
    <w:rsid w:val="00E97E5D"/>
    <w:rsid w:val="00E97FB5"/>
    <w:rsid w:val="00E97FB6"/>
    <w:rsid w:val="00EA0BF8"/>
    <w:rsid w:val="00EA1262"/>
    <w:rsid w:val="00EA4595"/>
    <w:rsid w:val="00EB2451"/>
    <w:rsid w:val="00EB2466"/>
    <w:rsid w:val="00EB24D0"/>
    <w:rsid w:val="00EB542B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2B84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B40"/>
    <w:rsid w:val="00FA0422"/>
    <w:rsid w:val="00FA07E7"/>
    <w:rsid w:val="00FA08A6"/>
    <w:rsid w:val="00FA2AE1"/>
    <w:rsid w:val="00FA6737"/>
    <w:rsid w:val="00FB3000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5E02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2967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648</cp:revision>
  <cp:lastPrinted>2021-03-17T10:55:00Z</cp:lastPrinted>
  <dcterms:created xsi:type="dcterms:W3CDTF">2015-01-19T05:44:00Z</dcterms:created>
  <dcterms:modified xsi:type="dcterms:W3CDTF">2021-03-17T10:56:00Z</dcterms:modified>
</cp:coreProperties>
</file>