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C8" w:rsidRPr="008416C1" w:rsidRDefault="007527C8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Pr="008416C1">
        <w:rPr>
          <w:rFonts w:ascii="Times New Roman" w:hAnsi="Times New Roman"/>
          <w:b/>
          <w:sz w:val="24"/>
          <w:szCs w:val="24"/>
        </w:rPr>
        <w:t>УТВЕРЖДАЮ</w:t>
      </w:r>
    </w:p>
    <w:p w:rsidR="007527C8" w:rsidRPr="008416C1" w:rsidRDefault="007527C8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Глава муниципального</w:t>
      </w:r>
    </w:p>
    <w:p w:rsidR="007527C8" w:rsidRPr="008416C1" w:rsidRDefault="007527C8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округа Рязанский</w:t>
      </w:r>
    </w:p>
    <w:p w:rsidR="007527C8" w:rsidRPr="008416C1" w:rsidRDefault="007527C8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____________А.Д Евсеев</w:t>
      </w:r>
    </w:p>
    <w:p w:rsidR="007527C8" w:rsidRDefault="007527C8" w:rsidP="006D629C">
      <w:pPr>
        <w:jc w:val="right"/>
        <w:rPr>
          <w:rFonts w:ascii="Times New Roman" w:hAnsi="Times New Roman"/>
          <w:b/>
          <w:sz w:val="24"/>
          <w:szCs w:val="24"/>
        </w:rPr>
      </w:pPr>
    </w:p>
    <w:p w:rsidR="007527C8" w:rsidRDefault="007527C8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27C8" w:rsidRDefault="007527C8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27C8" w:rsidRDefault="007527C8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27C8" w:rsidRPr="008416C1" w:rsidRDefault="007527C8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:rsidR="007527C8" w:rsidRDefault="007527C8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Седьмого очередного </w:t>
      </w:r>
      <w:r w:rsidRPr="008416C1">
        <w:rPr>
          <w:rFonts w:ascii="Times New Roman" w:hAnsi="Times New Roman"/>
          <w:b/>
          <w:sz w:val="24"/>
          <w:szCs w:val="24"/>
        </w:rPr>
        <w:t xml:space="preserve"> заседания Совета депутатов муниципального о</w:t>
      </w:r>
      <w:r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:rsidR="007527C8" w:rsidRDefault="007527C8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7527C8" w:rsidRDefault="007527C8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527C8" w:rsidRPr="00837E5F" w:rsidRDefault="007527C8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 февраля</w:t>
      </w:r>
      <w:r w:rsidRPr="00837E5F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8</w:t>
      </w:r>
      <w:r w:rsidRPr="00837E5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527C8" w:rsidRPr="00837E5F" w:rsidRDefault="007527C8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каб.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7E5F">
        <w:rPr>
          <w:rFonts w:ascii="Times New Roman" w:hAnsi="Times New Roman"/>
          <w:b/>
          <w:sz w:val="24"/>
          <w:szCs w:val="24"/>
        </w:rPr>
        <w:t xml:space="preserve">206 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 w:rsidRPr="00837E5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837E5F">
        <w:rPr>
          <w:rFonts w:ascii="Times New Roman" w:hAnsi="Times New Roman"/>
          <w:b/>
          <w:sz w:val="24"/>
          <w:szCs w:val="24"/>
        </w:rPr>
        <w:t xml:space="preserve"> час.00 мин.</w:t>
      </w:r>
    </w:p>
    <w:p w:rsidR="007527C8" w:rsidRDefault="007527C8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:rsidR="007527C8" w:rsidRDefault="007527C8" w:rsidP="0092656C">
      <w:pPr>
        <w:pStyle w:val="Title"/>
        <w:jc w:val="both"/>
        <w:rPr>
          <w:b w:val="0"/>
          <w:sz w:val="22"/>
          <w:szCs w:val="22"/>
        </w:rPr>
      </w:pPr>
    </w:p>
    <w:p w:rsidR="007527C8" w:rsidRDefault="007527C8" w:rsidP="00A013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</w:t>
      </w:r>
    </w:p>
    <w:p w:rsidR="007527C8" w:rsidRDefault="007527C8" w:rsidP="00E51E5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</w:p>
    <w:p w:rsidR="007527C8" w:rsidRPr="00D13DBF" w:rsidRDefault="007527C8" w:rsidP="00645068">
      <w:pPr>
        <w:numPr>
          <w:ilvl w:val="0"/>
          <w:numId w:val="13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13DBF">
        <w:rPr>
          <w:rFonts w:ascii="Times New Roman" w:hAnsi="Times New Roman"/>
        </w:rPr>
        <w:t>Об отчете начальника  Отдела министерства Внутренних дел России по Рязанскому району города Москвы о работе учреждения за 2017 год</w:t>
      </w:r>
    </w:p>
    <w:p w:rsidR="007527C8" w:rsidRPr="00D13DBF" w:rsidRDefault="007527C8" w:rsidP="00645068">
      <w:pPr>
        <w:pStyle w:val="Title"/>
        <w:jc w:val="both"/>
        <w:rPr>
          <w:sz w:val="22"/>
          <w:szCs w:val="22"/>
        </w:rPr>
      </w:pPr>
      <w:r w:rsidRPr="00D13DBF">
        <w:rPr>
          <w:sz w:val="22"/>
          <w:szCs w:val="22"/>
        </w:rPr>
        <w:t xml:space="preserve">                                                               Докладчик: </w:t>
      </w:r>
    </w:p>
    <w:p w:rsidR="007527C8" w:rsidRPr="00D13DBF" w:rsidRDefault="007527C8" w:rsidP="00645068">
      <w:pPr>
        <w:spacing w:after="0" w:line="240" w:lineRule="auto"/>
        <w:jc w:val="both"/>
        <w:rPr>
          <w:rFonts w:ascii="Times New Roman" w:hAnsi="Times New Roman"/>
          <w:b/>
        </w:rPr>
      </w:pPr>
      <w:r w:rsidRPr="00D13DBF">
        <w:rPr>
          <w:rFonts w:ascii="Times New Roman" w:hAnsi="Times New Roman"/>
        </w:rPr>
        <w:t xml:space="preserve">                                                               </w:t>
      </w:r>
      <w:r w:rsidRPr="00D13DBF">
        <w:rPr>
          <w:rFonts w:ascii="Times New Roman" w:hAnsi="Times New Roman"/>
          <w:b/>
        </w:rPr>
        <w:t xml:space="preserve">Шабанов Сергей Александрович </w:t>
      </w:r>
    </w:p>
    <w:p w:rsidR="007527C8" w:rsidRPr="00D13DBF" w:rsidRDefault="007527C8" w:rsidP="00645068">
      <w:pPr>
        <w:spacing w:after="0" w:line="240" w:lineRule="auto"/>
        <w:jc w:val="both"/>
        <w:rPr>
          <w:rFonts w:ascii="Times New Roman" w:hAnsi="Times New Roman"/>
          <w:b/>
        </w:rPr>
      </w:pPr>
      <w:r w:rsidRPr="00D13DBF">
        <w:rPr>
          <w:rFonts w:ascii="Times New Roman" w:hAnsi="Times New Roman"/>
        </w:rPr>
        <w:t xml:space="preserve">                                                                –  Начальник ОМВД по Рязанскому району</w:t>
      </w:r>
    </w:p>
    <w:p w:rsidR="007527C8" w:rsidRPr="00D13DBF" w:rsidRDefault="007527C8" w:rsidP="00645068">
      <w:pPr>
        <w:spacing w:after="0" w:line="240" w:lineRule="auto"/>
        <w:jc w:val="both"/>
        <w:rPr>
          <w:rFonts w:ascii="Times New Roman" w:hAnsi="Times New Roman"/>
          <w:b/>
        </w:rPr>
      </w:pPr>
      <w:r w:rsidRPr="00D13DBF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D13DBF">
        <w:rPr>
          <w:rFonts w:ascii="Times New Roman" w:hAnsi="Times New Roman"/>
          <w:b/>
        </w:rPr>
        <w:t xml:space="preserve">            до  10  мин.</w:t>
      </w:r>
    </w:p>
    <w:p w:rsidR="007527C8" w:rsidRDefault="007527C8" w:rsidP="00645068">
      <w:pPr>
        <w:pStyle w:val="Title"/>
        <w:jc w:val="both"/>
        <w:rPr>
          <w:b w:val="0"/>
          <w:sz w:val="22"/>
          <w:szCs w:val="22"/>
        </w:rPr>
      </w:pPr>
    </w:p>
    <w:p w:rsidR="007527C8" w:rsidRDefault="007527C8" w:rsidP="001336F0">
      <w:pPr>
        <w:shd w:val="clear" w:color="auto" w:fill="FFFFFF"/>
        <w:tabs>
          <w:tab w:val="left" w:pos="2570"/>
          <w:tab w:val="left" w:pos="9072"/>
        </w:tabs>
        <w:spacing w:after="0" w:line="240" w:lineRule="auto"/>
        <w:ind w:left="14" w:right="17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</w:t>
      </w:r>
    </w:p>
    <w:p w:rsidR="007527C8" w:rsidRPr="00993648" w:rsidRDefault="007527C8" w:rsidP="007047F5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</w:t>
      </w:r>
      <w:r w:rsidRPr="00993648">
        <w:rPr>
          <w:b w:val="0"/>
          <w:sz w:val="22"/>
          <w:szCs w:val="22"/>
        </w:rPr>
        <w:t xml:space="preserve">. </w:t>
      </w:r>
      <w:r w:rsidRPr="00993648">
        <w:rPr>
          <w:b w:val="0"/>
          <w:color w:val="000000"/>
          <w:sz w:val="22"/>
          <w:szCs w:val="22"/>
        </w:rPr>
        <w:t xml:space="preserve">Об информации руководителя </w:t>
      </w:r>
      <w:r w:rsidRPr="00993648">
        <w:rPr>
          <w:b w:val="0"/>
          <w:sz w:val="22"/>
          <w:szCs w:val="22"/>
        </w:rPr>
        <w:t>государственного бюджетного учреждения «Жилищник Рязанского района» (ГБУ «Жилищник Рязанского района»)</w:t>
      </w:r>
      <w:r>
        <w:rPr>
          <w:b w:val="0"/>
          <w:sz w:val="22"/>
          <w:szCs w:val="22"/>
        </w:rPr>
        <w:t xml:space="preserve"> о работе учреждения за 2017 год</w:t>
      </w:r>
    </w:p>
    <w:p w:rsidR="007527C8" w:rsidRPr="00993BE7" w:rsidRDefault="007527C8" w:rsidP="007047F5">
      <w:pPr>
        <w:pStyle w:val="Title"/>
        <w:jc w:val="both"/>
        <w:rPr>
          <w:sz w:val="22"/>
          <w:szCs w:val="22"/>
        </w:rPr>
      </w:pPr>
      <w:r>
        <w:t xml:space="preserve">         </w:t>
      </w:r>
      <w:r>
        <w:rPr>
          <w:sz w:val="22"/>
          <w:szCs w:val="22"/>
        </w:rPr>
        <w:t xml:space="preserve">                                                   </w:t>
      </w:r>
      <w:r w:rsidRPr="00993BE7">
        <w:rPr>
          <w:sz w:val="22"/>
          <w:szCs w:val="22"/>
        </w:rPr>
        <w:t xml:space="preserve">Докладчик: </w:t>
      </w:r>
    </w:p>
    <w:p w:rsidR="007527C8" w:rsidRPr="007047F5" w:rsidRDefault="007527C8" w:rsidP="007047F5">
      <w:pPr>
        <w:spacing w:after="0" w:line="240" w:lineRule="auto"/>
        <w:jc w:val="both"/>
        <w:rPr>
          <w:rFonts w:ascii="Times New Roman" w:hAnsi="Times New Roman"/>
          <w:b/>
        </w:rPr>
      </w:pPr>
      <w:r w:rsidRPr="00993BE7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7047F5">
        <w:rPr>
          <w:rFonts w:ascii="Times New Roman" w:hAnsi="Times New Roman"/>
          <w:b/>
        </w:rPr>
        <w:t>Шитиков Михаил Сергеевич</w:t>
      </w:r>
    </w:p>
    <w:p w:rsidR="007527C8" w:rsidRPr="006F250D" w:rsidRDefault="007527C8" w:rsidP="007047F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Pr="00993BE7">
        <w:rPr>
          <w:rFonts w:ascii="Times New Roman" w:hAnsi="Times New Roman"/>
        </w:rPr>
        <w:t xml:space="preserve">–  </w:t>
      </w:r>
      <w:r>
        <w:rPr>
          <w:rFonts w:ascii="Times New Roman" w:hAnsi="Times New Roman"/>
        </w:rPr>
        <w:t xml:space="preserve"> руководитель </w:t>
      </w:r>
      <w:r w:rsidRPr="006F250D">
        <w:rPr>
          <w:rFonts w:ascii="Times New Roman" w:hAnsi="Times New Roman"/>
        </w:rPr>
        <w:t xml:space="preserve">Государственного </w:t>
      </w:r>
      <w:r>
        <w:rPr>
          <w:rFonts w:ascii="Times New Roman" w:hAnsi="Times New Roman"/>
        </w:rPr>
        <w:t xml:space="preserve">бюджетного </w:t>
      </w:r>
      <w:r w:rsidRPr="006F250D">
        <w:rPr>
          <w:rFonts w:ascii="Times New Roman" w:hAnsi="Times New Roman"/>
        </w:rPr>
        <w:t>учреждения</w:t>
      </w:r>
    </w:p>
    <w:p w:rsidR="007527C8" w:rsidRPr="006F250D" w:rsidRDefault="007527C8" w:rsidP="007047F5">
      <w:pPr>
        <w:spacing w:after="0" w:line="240" w:lineRule="auto"/>
        <w:jc w:val="both"/>
        <w:rPr>
          <w:rFonts w:ascii="Times New Roman" w:hAnsi="Times New Roman"/>
        </w:rPr>
      </w:pPr>
      <w:r w:rsidRPr="006F250D"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 xml:space="preserve">                               «Жилищник Рязанского района»</w:t>
      </w:r>
      <w:r w:rsidRPr="006F250D">
        <w:rPr>
          <w:rFonts w:ascii="Times New Roman" w:hAnsi="Times New Roman"/>
        </w:rPr>
        <w:t xml:space="preserve"> </w:t>
      </w:r>
    </w:p>
    <w:p w:rsidR="007527C8" w:rsidRPr="00993BE7" w:rsidRDefault="007527C8" w:rsidP="007047F5">
      <w:pPr>
        <w:spacing w:after="0" w:line="240" w:lineRule="auto"/>
        <w:jc w:val="both"/>
        <w:rPr>
          <w:rFonts w:ascii="Times New Roman" w:hAnsi="Times New Roman"/>
          <w:b/>
        </w:rPr>
      </w:pPr>
      <w:r w:rsidRPr="006F250D">
        <w:rPr>
          <w:rFonts w:ascii="Times New Roman" w:hAnsi="Times New Roman"/>
        </w:rPr>
        <w:t xml:space="preserve">                                                                      </w:t>
      </w:r>
      <w:r w:rsidRPr="006F250D">
        <w:rPr>
          <w:b/>
        </w:rPr>
        <w:t xml:space="preserve">  </w:t>
      </w:r>
    </w:p>
    <w:p w:rsidR="007527C8" w:rsidRDefault="007527C8" w:rsidP="007047F5">
      <w:pPr>
        <w:spacing w:after="0" w:line="240" w:lineRule="auto"/>
        <w:jc w:val="both"/>
        <w:rPr>
          <w:rFonts w:ascii="Times New Roman" w:hAnsi="Times New Roman"/>
          <w:b/>
        </w:rPr>
      </w:pPr>
      <w:r w:rsidRPr="00C45428"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Согласно Регламенту</w:t>
      </w:r>
    </w:p>
    <w:p w:rsidR="007527C8" w:rsidRDefault="007527C8" w:rsidP="007047F5">
      <w:pPr>
        <w:shd w:val="clear" w:color="auto" w:fill="FFFFFF"/>
        <w:tabs>
          <w:tab w:val="left" w:pos="2570"/>
          <w:tab w:val="left" w:pos="9072"/>
        </w:tabs>
        <w:spacing w:after="0" w:line="240" w:lineRule="auto"/>
        <w:ind w:left="14" w:right="635"/>
        <w:jc w:val="both"/>
        <w:rPr>
          <w:rFonts w:ascii="Times New Roman" w:hAnsi="Times New Roman"/>
        </w:rPr>
      </w:pPr>
    </w:p>
    <w:p w:rsidR="007527C8" w:rsidRPr="006F250D" w:rsidRDefault="007527C8" w:rsidP="007047F5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</w:t>
      </w:r>
      <w:r w:rsidRPr="006F250D">
        <w:rPr>
          <w:b w:val="0"/>
          <w:sz w:val="22"/>
          <w:szCs w:val="22"/>
        </w:rPr>
        <w:t>. Об информации руководителя Государственного бюджетного учреждения Территориального центра социального обслуживания населения Рязанского района о работе учреждения  (ГБУ Территориального центра социального обслуживания</w:t>
      </w:r>
      <w:r>
        <w:rPr>
          <w:b w:val="0"/>
          <w:sz w:val="22"/>
          <w:szCs w:val="22"/>
        </w:rPr>
        <w:t xml:space="preserve"> населения</w:t>
      </w:r>
      <w:r w:rsidRPr="006F250D">
        <w:rPr>
          <w:b w:val="0"/>
          <w:sz w:val="22"/>
          <w:szCs w:val="22"/>
        </w:rPr>
        <w:t xml:space="preserve"> «Кузьминки» филиал «Рязанский»)</w:t>
      </w:r>
      <w:r>
        <w:rPr>
          <w:b w:val="0"/>
          <w:sz w:val="22"/>
          <w:szCs w:val="22"/>
        </w:rPr>
        <w:t xml:space="preserve"> о работе учреждения за 2017 год</w:t>
      </w:r>
    </w:p>
    <w:p w:rsidR="007527C8" w:rsidRPr="00993BE7" w:rsidRDefault="007527C8" w:rsidP="007047F5">
      <w:pPr>
        <w:pStyle w:val="Tit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993BE7">
        <w:rPr>
          <w:sz w:val="22"/>
          <w:szCs w:val="22"/>
        </w:rPr>
        <w:t xml:space="preserve">Докладчик: </w:t>
      </w:r>
    </w:p>
    <w:p w:rsidR="007527C8" w:rsidRPr="006F250D" w:rsidRDefault="007527C8" w:rsidP="007047F5">
      <w:pPr>
        <w:spacing w:after="0" w:line="240" w:lineRule="auto"/>
        <w:jc w:val="both"/>
        <w:rPr>
          <w:rFonts w:ascii="Times New Roman" w:hAnsi="Times New Roman"/>
          <w:b/>
        </w:rPr>
      </w:pPr>
      <w:r w:rsidRPr="00993BE7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  <w:b/>
        </w:rPr>
        <w:t>Костюш</w:t>
      </w:r>
      <w:r w:rsidRPr="006F250D">
        <w:rPr>
          <w:rFonts w:ascii="Times New Roman" w:hAnsi="Times New Roman"/>
          <w:b/>
        </w:rPr>
        <w:t xml:space="preserve">ина Дина Николаевна </w:t>
      </w:r>
    </w:p>
    <w:p w:rsidR="007527C8" w:rsidRPr="006F250D" w:rsidRDefault="007527C8" w:rsidP="007047F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Pr="00993BE7">
        <w:rPr>
          <w:rFonts w:ascii="Times New Roman" w:hAnsi="Times New Roman"/>
        </w:rPr>
        <w:t xml:space="preserve">–  </w:t>
      </w:r>
      <w:r>
        <w:rPr>
          <w:rFonts w:ascii="Times New Roman" w:hAnsi="Times New Roman"/>
        </w:rPr>
        <w:t xml:space="preserve"> руководитель </w:t>
      </w:r>
      <w:r w:rsidRPr="006F250D">
        <w:rPr>
          <w:rFonts w:ascii="Times New Roman" w:hAnsi="Times New Roman"/>
        </w:rPr>
        <w:t>Государственного бюджетного учреждения</w:t>
      </w:r>
    </w:p>
    <w:p w:rsidR="007527C8" w:rsidRPr="006F250D" w:rsidRDefault="007527C8" w:rsidP="007047F5">
      <w:pPr>
        <w:spacing w:after="0" w:line="240" w:lineRule="auto"/>
        <w:jc w:val="both"/>
        <w:rPr>
          <w:rFonts w:ascii="Times New Roman" w:hAnsi="Times New Roman"/>
        </w:rPr>
      </w:pPr>
      <w:r w:rsidRPr="006F250D"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Pr="006F250D">
        <w:rPr>
          <w:rFonts w:ascii="Times New Roman" w:hAnsi="Times New Roman"/>
        </w:rPr>
        <w:t xml:space="preserve">Территориального центра социального обслуживания </w:t>
      </w:r>
    </w:p>
    <w:p w:rsidR="007527C8" w:rsidRPr="00993BE7" w:rsidRDefault="007527C8" w:rsidP="007047F5">
      <w:pPr>
        <w:spacing w:after="0" w:line="240" w:lineRule="auto"/>
        <w:jc w:val="both"/>
        <w:rPr>
          <w:rFonts w:ascii="Times New Roman" w:hAnsi="Times New Roman"/>
          <w:b/>
        </w:rPr>
      </w:pPr>
      <w:r w:rsidRPr="006F250D">
        <w:rPr>
          <w:rFonts w:ascii="Times New Roman" w:hAnsi="Times New Roman"/>
        </w:rPr>
        <w:t xml:space="preserve">                                                                     населения </w:t>
      </w:r>
      <w:r w:rsidRPr="00CD5DFA">
        <w:rPr>
          <w:rFonts w:ascii="Times New Roman" w:hAnsi="Times New Roman"/>
        </w:rPr>
        <w:t>«Кузьминки» филиал «Рязанский»</w:t>
      </w:r>
      <w:r w:rsidRPr="006F250D">
        <w:rPr>
          <w:rFonts w:ascii="Times New Roman" w:hAnsi="Times New Roman"/>
        </w:rPr>
        <w:t xml:space="preserve"> </w:t>
      </w:r>
      <w:r w:rsidRPr="006F250D">
        <w:rPr>
          <w:b/>
        </w:rPr>
        <w:t xml:space="preserve">  </w:t>
      </w:r>
    </w:p>
    <w:p w:rsidR="007527C8" w:rsidRDefault="007527C8" w:rsidP="007047F5">
      <w:pPr>
        <w:tabs>
          <w:tab w:val="left" w:pos="7455"/>
        </w:tabs>
        <w:spacing w:after="0" w:line="240" w:lineRule="auto"/>
        <w:jc w:val="right"/>
        <w:rPr>
          <w:rFonts w:ascii="Times New Roman" w:hAnsi="Times New Roman"/>
          <w:b/>
        </w:rPr>
      </w:pPr>
      <w:r w:rsidRPr="00C45428"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</w:t>
      </w:r>
      <w:r w:rsidRPr="00C45428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</w:rPr>
        <w:t>Согласно Регламенту</w:t>
      </w:r>
    </w:p>
    <w:p w:rsidR="007527C8" w:rsidRDefault="007527C8" w:rsidP="007047F5">
      <w:pPr>
        <w:tabs>
          <w:tab w:val="left" w:pos="7455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7527C8" w:rsidRPr="001E5C16" w:rsidRDefault="007527C8" w:rsidP="007047F5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</w:t>
      </w:r>
      <w:r w:rsidRPr="001E5C16">
        <w:rPr>
          <w:b w:val="0"/>
          <w:sz w:val="22"/>
          <w:szCs w:val="22"/>
        </w:rPr>
        <w:t>. Об информации руководителя Многофункционального центра</w:t>
      </w:r>
      <w:r>
        <w:rPr>
          <w:b w:val="0"/>
          <w:sz w:val="22"/>
          <w:szCs w:val="22"/>
        </w:rPr>
        <w:t xml:space="preserve"> </w:t>
      </w:r>
      <w:r w:rsidRPr="001E5C16">
        <w:rPr>
          <w:b w:val="0"/>
          <w:sz w:val="22"/>
          <w:szCs w:val="22"/>
        </w:rPr>
        <w:t>предоставления государственных услуг, обслуживающего население</w:t>
      </w:r>
      <w:r>
        <w:rPr>
          <w:b w:val="0"/>
          <w:sz w:val="22"/>
          <w:szCs w:val="22"/>
        </w:rPr>
        <w:t xml:space="preserve"> </w:t>
      </w:r>
      <w:r w:rsidRPr="001E5C16">
        <w:rPr>
          <w:b w:val="0"/>
          <w:sz w:val="22"/>
          <w:szCs w:val="22"/>
        </w:rPr>
        <w:t>Рязанского района о работе учреждения (Государственного бюджетного учреждения «Многофункциональный центр предоставления государственных услуг района Рязанский»)</w:t>
      </w:r>
      <w:r>
        <w:rPr>
          <w:b w:val="0"/>
          <w:sz w:val="22"/>
          <w:szCs w:val="22"/>
        </w:rPr>
        <w:t xml:space="preserve"> за 2017 год</w:t>
      </w:r>
    </w:p>
    <w:p w:rsidR="007527C8" w:rsidRPr="00993BE7" w:rsidRDefault="007527C8" w:rsidP="007047F5">
      <w:pPr>
        <w:pStyle w:val="Title"/>
        <w:jc w:val="both"/>
        <w:rPr>
          <w:sz w:val="22"/>
          <w:szCs w:val="22"/>
        </w:rPr>
      </w:pPr>
      <w:r>
        <w:t xml:space="preserve">    </w:t>
      </w:r>
      <w:r>
        <w:rPr>
          <w:sz w:val="22"/>
          <w:szCs w:val="22"/>
        </w:rPr>
        <w:t xml:space="preserve">                                                          </w:t>
      </w:r>
      <w:r w:rsidRPr="00993BE7">
        <w:rPr>
          <w:sz w:val="22"/>
          <w:szCs w:val="22"/>
        </w:rPr>
        <w:t xml:space="preserve">Докладчик: </w:t>
      </w:r>
    </w:p>
    <w:p w:rsidR="007527C8" w:rsidRDefault="007527C8" w:rsidP="007047F5">
      <w:pPr>
        <w:spacing w:after="0" w:line="240" w:lineRule="auto"/>
        <w:jc w:val="both"/>
        <w:rPr>
          <w:rFonts w:ascii="Times New Roman" w:hAnsi="Times New Roman"/>
        </w:rPr>
      </w:pPr>
      <w:r w:rsidRPr="00993BE7">
        <w:rPr>
          <w:rFonts w:ascii="Times New Roman" w:hAnsi="Times New Roman"/>
        </w:rPr>
        <w:t xml:space="preserve">                                                               </w:t>
      </w:r>
      <w:r w:rsidRPr="00D103A6">
        <w:rPr>
          <w:rFonts w:ascii="Times New Roman" w:hAnsi="Times New Roman"/>
          <w:b/>
        </w:rPr>
        <w:t>Акмуратова С</w:t>
      </w:r>
      <w:r>
        <w:rPr>
          <w:rFonts w:ascii="Times New Roman" w:hAnsi="Times New Roman"/>
          <w:b/>
        </w:rPr>
        <w:t xml:space="preserve">ветлана </w:t>
      </w:r>
      <w:r w:rsidRPr="00D103A6">
        <w:rPr>
          <w:rFonts w:ascii="Times New Roman" w:hAnsi="Times New Roman"/>
          <w:b/>
        </w:rPr>
        <w:t>В</w:t>
      </w:r>
      <w:r>
        <w:rPr>
          <w:rFonts w:ascii="Times New Roman" w:hAnsi="Times New Roman"/>
          <w:b/>
        </w:rPr>
        <w:t>асильевна</w:t>
      </w:r>
      <w:r>
        <w:rPr>
          <w:rFonts w:ascii="Times New Roman" w:hAnsi="Times New Roman"/>
        </w:rPr>
        <w:t xml:space="preserve"> – руководитель ГБУ </w:t>
      </w:r>
      <w:r w:rsidRPr="00993BE7">
        <w:rPr>
          <w:rFonts w:ascii="Times New Roman" w:hAnsi="Times New Roman"/>
        </w:rPr>
        <w:t xml:space="preserve"> </w:t>
      </w:r>
    </w:p>
    <w:p w:rsidR="007527C8" w:rsidRPr="00993BE7" w:rsidRDefault="007527C8" w:rsidP="007047F5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МФЦ района Рязанский</w:t>
      </w:r>
    </w:p>
    <w:p w:rsidR="007527C8" w:rsidRDefault="007527C8" w:rsidP="007047F5">
      <w:pPr>
        <w:spacing w:after="0" w:line="240" w:lineRule="auto"/>
        <w:jc w:val="both"/>
        <w:rPr>
          <w:rFonts w:ascii="Times New Roman" w:hAnsi="Times New Roman"/>
          <w:b/>
        </w:rPr>
      </w:pPr>
      <w:r w:rsidRPr="00C45428"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Согласно Регламенту</w:t>
      </w:r>
    </w:p>
    <w:p w:rsidR="007527C8" w:rsidRPr="000A6E06" w:rsidRDefault="007527C8" w:rsidP="00F968E9">
      <w:pPr>
        <w:spacing w:after="0" w:line="240" w:lineRule="auto"/>
        <w:jc w:val="right"/>
        <w:rPr>
          <w:rFonts w:ascii="Times New Roman" w:hAnsi="Times New Roman"/>
        </w:rPr>
      </w:pPr>
    </w:p>
    <w:p w:rsidR="007527C8" w:rsidRPr="000A6E06" w:rsidRDefault="007527C8" w:rsidP="00FE57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A6E06">
        <w:rPr>
          <w:rFonts w:ascii="Times New Roman" w:hAnsi="Times New Roman"/>
        </w:rPr>
        <w:t xml:space="preserve">                                                           </w:t>
      </w:r>
    </w:p>
    <w:p w:rsidR="007527C8" w:rsidRDefault="007527C8" w:rsidP="00F20C97">
      <w:pPr>
        <w:pStyle w:val="Title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5</w:t>
      </w:r>
      <w:r w:rsidRPr="001E5C16">
        <w:rPr>
          <w:b w:val="0"/>
          <w:sz w:val="22"/>
          <w:szCs w:val="22"/>
        </w:rPr>
        <w:t>.</w:t>
      </w:r>
      <w:r w:rsidRPr="004E6422">
        <w:rPr>
          <w:b w:val="0"/>
          <w:color w:val="000000"/>
          <w:sz w:val="22"/>
          <w:szCs w:val="22"/>
        </w:rPr>
        <w:t xml:space="preserve"> </w:t>
      </w:r>
      <w:r w:rsidRPr="00012095">
        <w:rPr>
          <w:b w:val="0"/>
          <w:color w:val="000000"/>
          <w:sz w:val="22"/>
          <w:szCs w:val="22"/>
        </w:rPr>
        <w:t xml:space="preserve">Об информации руководителя </w:t>
      </w:r>
      <w:r w:rsidRPr="00012095">
        <w:rPr>
          <w:b w:val="0"/>
          <w:sz w:val="22"/>
          <w:szCs w:val="22"/>
        </w:rPr>
        <w:t>государственного</w:t>
      </w:r>
      <w:r>
        <w:rPr>
          <w:b w:val="0"/>
          <w:sz w:val="22"/>
          <w:szCs w:val="22"/>
        </w:rPr>
        <w:t xml:space="preserve"> бюджетного учреждения здравоохранения города Москвы «Диагностический центр № 3 Департамента здравоохранения города Москвы»  о работе учреждения  за 2017 год</w:t>
      </w:r>
      <w:r>
        <w:t xml:space="preserve">       </w:t>
      </w:r>
      <w:r>
        <w:rPr>
          <w:sz w:val="22"/>
          <w:szCs w:val="22"/>
        </w:rPr>
        <w:t xml:space="preserve">                                                  </w:t>
      </w:r>
      <w:r>
        <w:t xml:space="preserve">    </w:t>
      </w:r>
      <w:r>
        <w:rPr>
          <w:sz w:val="22"/>
          <w:szCs w:val="22"/>
        </w:rPr>
        <w:t xml:space="preserve">                                                                             </w:t>
      </w:r>
    </w:p>
    <w:p w:rsidR="007527C8" w:rsidRDefault="007527C8" w:rsidP="00F20C97">
      <w:pPr>
        <w:pStyle w:val="Title"/>
        <w:jc w:val="both"/>
        <w:rPr>
          <w:sz w:val="22"/>
          <w:szCs w:val="22"/>
        </w:rPr>
      </w:pPr>
    </w:p>
    <w:p w:rsidR="007527C8" w:rsidRPr="00993BE7" w:rsidRDefault="007527C8" w:rsidP="00F20C97">
      <w:pPr>
        <w:pStyle w:val="Tit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993BE7">
        <w:rPr>
          <w:sz w:val="22"/>
          <w:szCs w:val="22"/>
        </w:rPr>
        <w:t xml:space="preserve">Докладчик: </w:t>
      </w:r>
    </w:p>
    <w:p w:rsidR="007527C8" w:rsidRDefault="007527C8" w:rsidP="00F20C97">
      <w:pPr>
        <w:spacing w:after="0" w:line="240" w:lineRule="auto"/>
        <w:jc w:val="both"/>
        <w:rPr>
          <w:rFonts w:ascii="Times New Roman" w:hAnsi="Times New Roman"/>
        </w:rPr>
      </w:pPr>
      <w:r w:rsidRPr="00993BE7">
        <w:rPr>
          <w:rFonts w:ascii="Times New Roman" w:hAnsi="Times New Roman"/>
        </w:rPr>
        <w:t xml:space="preserve">                                                               </w:t>
      </w:r>
      <w:r w:rsidRPr="00666623">
        <w:rPr>
          <w:rFonts w:ascii="Times New Roman" w:hAnsi="Times New Roman"/>
          <w:b/>
        </w:rPr>
        <w:t>Дягилев Игорь Владимирович</w:t>
      </w:r>
      <w:r>
        <w:rPr>
          <w:rFonts w:ascii="Times New Roman" w:hAnsi="Times New Roman"/>
        </w:rPr>
        <w:t xml:space="preserve"> – Главный врач </w:t>
      </w:r>
      <w:r w:rsidRPr="00993BE7">
        <w:rPr>
          <w:rFonts w:ascii="Times New Roman" w:hAnsi="Times New Roman"/>
        </w:rPr>
        <w:t xml:space="preserve"> </w:t>
      </w:r>
    </w:p>
    <w:p w:rsidR="007527C8" w:rsidRPr="00993BE7" w:rsidRDefault="007527C8" w:rsidP="00F20C9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</w:t>
      </w:r>
    </w:p>
    <w:p w:rsidR="007527C8" w:rsidRDefault="007527C8" w:rsidP="00F20C97">
      <w:pPr>
        <w:spacing w:after="0" w:line="240" w:lineRule="auto"/>
        <w:jc w:val="both"/>
        <w:rPr>
          <w:rFonts w:ascii="Times New Roman" w:hAnsi="Times New Roman"/>
          <w:b/>
        </w:rPr>
      </w:pPr>
      <w:r w:rsidRPr="00C45428"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Согласно Регламенту</w:t>
      </w:r>
    </w:p>
    <w:p w:rsidR="007527C8" w:rsidRDefault="007527C8" w:rsidP="00ED12FB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</w:t>
      </w:r>
    </w:p>
    <w:p w:rsidR="007527C8" w:rsidRPr="005E19E6" w:rsidRDefault="007527C8" w:rsidP="00CF52D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6</w:t>
      </w:r>
      <w:r w:rsidRPr="005E19E6">
        <w:rPr>
          <w:rFonts w:ascii="Times New Roman" w:hAnsi="Times New Roman"/>
          <w:bCs/>
        </w:rPr>
        <w:t xml:space="preserve">. </w:t>
      </w:r>
      <w:r w:rsidRPr="005E19E6">
        <w:rPr>
          <w:rFonts w:ascii="Times New Roman" w:hAnsi="Times New Roman"/>
        </w:rPr>
        <w:t>Об отчете главы муниципального округа Рязанский о результатах своей деятельности и деятельности Аппарата Совета депутатов муниципального округа Рязанский за 2017 год</w:t>
      </w:r>
    </w:p>
    <w:p w:rsidR="007527C8" w:rsidRPr="005E19E6" w:rsidRDefault="007527C8" w:rsidP="00EC6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7527C8" w:rsidRPr="005E19E6" w:rsidRDefault="007527C8" w:rsidP="00EC640B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Евсеев А.Д. – глава муниципального округа</w:t>
      </w:r>
    </w:p>
    <w:p w:rsidR="007527C8" w:rsidRPr="005E19E6" w:rsidRDefault="007527C8" w:rsidP="00EC640B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7527C8" w:rsidRPr="005E19E6" w:rsidRDefault="007527C8" w:rsidP="00EC64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7527C8" w:rsidRPr="005E19E6" w:rsidRDefault="007527C8" w:rsidP="001765DC">
      <w:pPr>
        <w:spacing w:after="0" w:line="240" w:lineRule="auto"/>
        <w:jc w:val="both"/>
        <w:rPr>
          <w:rFonts w:ascii="Times New Roman" w:hAnsi="Times New Roman"/>
        </w:rPr>
      </w:pPr>
    </w:p>
    <w:p w:rsidR="007527C8" w:rsidRPr="005E19E6" w:rsidRDefault="007527C8" w:rsidP="0058661B">
      <w:pPr>
        <w:shd w:val="clear" w:color="auto" w:fill="FFFFFF"/>
        <w:tabs>
          <w:tab w:val="left" w:pos="9072"/>
        </w:tabs>
        <w:spacing w:after="0" w:line="240" w:lineRule="auto"/>
        <w:ind w:left="11" w:right="91"/>
        <w:jc w:val="both"/>
        <w:rPr>
          <w:rFonts w:ascii="Times New Roman" w:hAnsi="Times New Roman"/>
          <w:color w:val="000000"/>
          <w:spacing w:val="4"/>
        </w:rPr>
      </w:pPr>
      <w:r>
        <w:rPr>
          <w:rFonts w:ascii="Times New Roman" w:hAnsi="Times New Roman"/>
          <w:color w:val="000000"/>
          <w:spacing w:val="7"/>
        </w:rPr>
        <w:t>7</w:t>
      </w:r>
      <w:r w:rsidRPr="005E19E6">
        <w:rPr>
          <w:rFonts w:ascii="Times New Roman" w:hAnsi="Times New Roman"/>
          <w:color w:val="000000"/>
          <w:spacing w:val="7"/>
        </w:rPr>
        <w:t xml:space="preserve">. О внесении изменения  </w:t>
      </w:r>
      <w:r w:rsidRPr="005E19E6">
        <w:rPr>
          <w:rFonts w:ascii="Times New Roman" w:hAnsi="Times New Roman"/>
          <w:color w:val="000000"/>
          <w:spacing w:val="11"/>
        </w:rPr>
        <w:t xml:space="preserve">в схему размещения </w:t>
      </w:r>
      <w:r w:rsidRPr="005E19E6">
        <w:rPr>
          <w:rFonts w:ascii="Times New Roman" w:hAnsi="Times New Roman"/>
          <w:color w:val="000000"/>
          <w:spacing w:val="7"/>
        </w:rPr>
        <w:t xml:space="preserve">нестационарных </w:t>
      </w:r>
      <w:r w:rsidRPr="005E19E6">
        <w:rPr>
          <w:rFonts w:ascii="Times New Roman" w:hAnsi="Times New Roman"/>
          <w:bCs/>
          <w:color w:val="000000"/>
          <w:spacing w:val="5"/>
        </w:rPr>
        <w:t xml:space="preserve">торговых </w:t>
      </w:r>
      <w:r w:rsidRPr="005E19E6">
        <w:rPr>
          <w:rFonts w:ascii="Times New Roman" w:hAnsi="Times New Roman"/>
          <w:color w:val="000000"/>
          <w:spacing w:val="5"/>
        </w:rPr>
        <w:t>объектов на территории Рязанского района Юго-Восточного административного округа  города Москвы</w:t>
      </w:r>
    </w:p>
    <w:p w:rsidR="007527C8" w:rsidRPr="005E19E6" w:rsidRDefault="007527C8" w:rsidP="0058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7527C8" w:rsidRPr="005E19E6" w:rsidRDefault="007527C8" w:rsidP="0058661B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7527C8" w:rsidRPr="005E19E6" w:rsidRDefault="007527C8" w:rsidP="0058661B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7527C8" w:rsidRPr="005E19E6" w:rsidRDefault="007527C8" w:rsidP="005866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7527C8" w:rsidRPr="005E19E6" w:rsidRDefault="007527C8" w:rsidP="0058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7527C8" w:rsidRPr="005E19E6" w:rsidRDefault="007527C8" w:rsidP="0058661B">
      <w:pPr>
        <w:pStyle w:val="Title"/>
        <w:jc w:val="both"/>
        <w:rPr>
          <w:b w:val="0"/>
          <w:sz w:val="22"/>
          <w:szCs w:val="22"/>
        </w:rPr>
      </w:pPr>
      <w:r w:rsidRPr="009672C2">
        <w:rPr>
          <w:b w:val="0"/>
          <w:bCs w:val="0"/>
          <w:sz w:val="22"/>
          <w:szCs w:val="22"/>
        </w:rPr>
        <w:t>8.</w:t>
      </w:r>
      <w:r w:rsidRPr="005E19E6">
        <w:rPr>
          <w:b w:val="0"/>
          <w:sz w:val="22"/>
          <w:szCs w:val="22"/>
        </w:rPr>
        <w:t xml:space="preserve"> Об итогах призыва граждан на военную службу в 2017 году и задачах призывной комиссии на 2018 год</w:t>
      </w:r>
    </w:p>
    <w:p w:rsidR="007527C8" w:rsidRPr="005E19E6" w:rsidRDefault="007527C8" w:rsidP="00422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7527C8" w:rsidRPr="005E19E6" w:rsidRDefault="007527C8" w:rsidP="00422F23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7527C8" w:rsidRPr="005E19E6" w:rsidRDefault="007527C8" w:rsidP="00422F23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7527C8" w:rsidRPr="005E19E6" w:rsidRDefault="007527C8" w:rsidP="00422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7527C8" w:rsidRDefault="007527C8" w:rsidP="00B56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527C8" w:rsidRPr="003C2D20" w:rsidRDefault="007527C8" w:rsidP="003C2D20">
      <w:pPr>
        <w:shd w:val="clear" w:color="auto" w:fill="FFFFFF"/>
        <w:spacing w:after="0" w:line="240" w:lineRule="auto"/>
        <w:ind w:right="28"/>
        <w:jc w:val="both"/>
        <w:rPr>
          <w:rFonts w:ascii="Times New Roman" w:hAnsi="Times New Roman"/>
        </w:rPr>
      </w:pPr>
      <w:r w:rsidRPr="003C2D20">
        <w:rPr>
          <w:rFonts w:ascii="Times New Roman" w:hAnsi="Times New Roman"/>
          <w:bCs/>
        </w:rPr>
        <w:t xml:space="preserve">9. </w:t>
      </w:r>
      <w:r w:rsidRPr="003C2D20">
        <w:rPr>
          <w:rFonts w:ascii="Times New Roman" w:hAnsi="Times New Roman"/>
        </w:rPr>
        <w:t>О проекте внесения изменений в Правила землепользования и застройки города Москвы в отношении территории по адресу:</w:t>
      </w:r>
      <w:r>
        <w:rPr>
          <w:rFonts w:ascii="Times New Roman" w:hAnsi="Times New Roman"/>
        </w:rPr>
        <w:t xml:space="preserve"> </w:t>
      </w:r>
      <w:r w:rsidRPr="003C2D20">
        <w:rPr>
          <w:rFonts w:ascii="Times New Roman" w:hAnsi="Times New Roman"/>
        </w:rPr>
        <w:t>г. Москва, ул. 2-я Институтская</w:t>
      </w:r>
    </w:p>
    <w:p w:rsidR="007527C8" w:rsidRPr="005E19E6" w:rsidRDefault="007527C8" w:rsidP="003C2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7527C8" w:rsidRPr="005E19E6" w:rsidRDefault="007527C8" w:rsidP="003C2D20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7527C8" w:rsidRPr="005E19E6" w:rsidRDefault="007527C8" w:rsidP="003C2D20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7527C8" w:rsidRPr="005E19E6" w:rsidRDefault="007527C8" w:rsidP="003C2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7527C8" w:rsidRDefault="007527C8" w:rsidP="003C2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527C8" w:rsidRDefault="007527C8" w:rsidP="003C2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  <w:sz w:val="24"/>
          <w:szCs w:val="24"/>
        </w:rPr>
        <w:t xml:space="preserve">10. </w:t>
      </w:r>
      <w:r w:rsidRPr="003A17FC">
        <w:rPr>
          <w:rFonts w:ascii="Times New Roman" w:hAnsi="Times New Roman"/>
        </w:rPr>
        <w:t>Об утверждении вопросов к отчету главы управы Рязанского района о результатах деятельности управы</w:t>
      </w:r>
      <w:r w:rsidRPr="003A17FC">
        <w:rPr>
          <w:rFonts w:ascii="Times New Roman" w:hAnsi="Times New Roman"/>
          <w:b/>
          <w:sz w:val="28"/>
          <w:szCs w:val="28"/>
        </w:rPr>
        <w:t xml:space="preserve"> </w:t>
      </w:r>
      <w:r w:rsidRPr="003A17FC">
        <w:rPr>
          <w:rFonts w:ascii="Times New Roman" w:hAnsi="Times New Roman"/>
          <w:b/>
        </w:rPr>
        <w:t xml:space="preserve"> </w:t>
      </w:r>
    </w:p>
    <w:p w:rsidR="007527C8" w:rsidRPr="005E19E6" w:rsidRDefault="007527C8" w:rsidP="003C2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7527C8" w:rsidRPr="005E19E6" w:rsidRDefault="007527C8" w:rsidP="003C2D20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7527C8" w:rsidRPr="005E19E6" w:rsidRDefault="007527C8" w:rsidP="003C2D20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7527C8" w:rsidRPr="005E19E6" w:rsidRDefault="007527C8" w:rsidP="003C2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7527C8" w:rsidRDefault="007527C8" w:rsidP="00B56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527C8" w:rsidRDefault="007527C8" w:rsidP="00B22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  <w:sz w:val="24"/>
          <w:szCs w:val="24"/>
        </w:rPr>
        <w:t xml:space="preserve">11. </w:t>
      </w:r>
      <w:r w:rsidRPr="003A17FC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проекте Федерального закона «О внесении изменений в статьи 36 и 40 Федерального закона «Об общих принципах организации местного самоуправления в Российской Федерации» </w:t>
      </w:r>
      <w:r w:rsidRPr="003A17FC">
        <w:rPr>
          <w:rFonts w:ascii="Times New Roman" w:hAnsi="Times New Roman"/>
          <w:b/>
        </w:rPr>
        <w:t xml:space="preserve"> </w:t>
      </w:r>
    </w:p>
    <w:p w:rsidR="007527C8" w:rsidRPr="005E19E6" w:rsidRDefault="007527C8" w:rsidP="00B22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7527C8" w:rsidRPr="005E19E6" w:rsidRDefault="007527C8" w:rsidP="00B22476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7527C8" w:rsidRPr="005E19E6" w:rsidRDefault="007527C8" w:rsidP="00B22476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7527C8" w:rsidRPr="005E19E6" w:rsidRDefault="007527C8" w:rsidP="00B224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7527C8" w:rsidRDefault="007527C8" w:rsidP="00F30186">
      <w:pPr>
        <w:shd w:val="clear" w:color="auto" w:fill="FFFFFF"/>
        <w:tabs>
          <w:tab w:val="left" w:pos="9072"/>
        </w:tabs>
        <w:spacing w:line="274" w:lineRule="exact"/>
        <w:ind w:left="14" w:right="92"/>
        <w:jc w:val="both"/>
        <w:rPr>
          <w:rFonts w:ascii="Times New Roman" w:hAnsi="Times New Roman"/>
          <w:bCs/>
        </w:rPr>
      </w:pPr>
    </w:p>
    <w:p w:rsidR="007527C8" w:rsidRDefault="007527C8" w:rsidP="00F30186">
      <w:pPr>
        <w:shd w:val="clear" w:color="auto" w:fill="FFFFFF"/>
        <w:tabs>
          <w:tab w:val="left" w:pos="9072"/>
        </w:tabs>
        <w:spacing w:line="274" w:lineRule="exact"/>
        <w:ind w:left="14" w:right="92"/>
        <w:jc w:val="both"/>
        <w:rPr>
          <w:rFonts w:ascii="Times New Roman" w:hAnsi="Times New Roman"/>
          <w:color w:val="000000"/>
          <w:spacing w:val="5"/>
        </w:rPr>
      </w:pPr>
      <w:r w:rsidRPr="00F30186">
        <w:rPr>
          <w:rFonts w:ascii="Times New Roman" w:hAnsi="Times New Roman"/>
          <w:bCs/>
        </w:rPr>
        <w:t xml:space="preserve">12. </w:t>
      </w:r>
      <w:r w:rsidRPr="00F30186">
        <w:rPr>
          <w:rFonts w:ascii="Times New Roman" w:hAnsi="Times New Roman"/>
          <w:color w:val="000000"/>
          <w:spacing w:val="7"/>
        </w:rPr>
        <w:t xml:space="preserve">О создании комиссии Совета депутатов муниципального округа Рязанский  </w:t>
      </w:r>
      <w:r w:rsidRPr="00F30186">
        <w:rPr>
          <w:rFonts w:ascii="Times New Roman" w:hAnsi="Times New Roman"/>
          <w:color w:val="000000"/>
          <w:spacing w:val="5"/>
        </w:rPr>
        <w:t xml:space="preserve">города Москвы </w:t>
      </w:r>
    </w:p>
    <w:p w:rsidR="007527C8" w:rsidRPr="005E19E6" w:rsidRDefault="007527C8" w:rsidP="00904BEF">
      <w:pPr>
        <w:shd w:val="clear" w:color="auto" w:fill="FFFFFF"/>
        <w:tabs>
          <w:tab w:val="left" w:pos="9072"/>
        </w:tabs>
        <w:spacing w:after="0" w:line="274" w:lineRule="exact"/>
        <w:ind w:left="14" w:right="92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7527C8" w:rsidRPr="005E19E6" w:rsidRDefault="007527C8" w:rsidP="00904BEF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7527C8" w:rsidRPr="005E19E6" w:rsidRDefault="007527C8" w:rsidP="00F30186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7527C8" w:rsidRDefault="007527C8" w:rsidP="003817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7527C8" w:rsidRDefault="007527C8" w:rsidP="00904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527C8" w:rsidRDefault="007527C8" w:rsidP="00271F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04BEF">
        <w:rPr>
          <w:rFonts w:ascii="Times New Roman" w:hAnsi="Times New Roman"/>
        </w:rPr>
        <w:t xml:space="preserve">13. Об </w:t>
      </w:r>
      <w:r>
        <w:rPr>
          <w:rFonts w:ascii="Times New Roman" w:hAnsi="Times New Roman"/>
        </w:rPr>
        <w:t>установке ограждающего устройства</w:t>
      </w:r>
      <w:r w:rsidRPr="00904BEF">
        <w:rPr>
          <w:rFonts w:ascii="Times New Roman" w:hAnsi="Times New Roman"/>
          <w:sz w:val="28"/>
          <w:szCs w:val="28"/>
        </w:rPr>
        <w:t xml:space="preserve"> </w:t>
      </w:r>
      <w:r w:rsidRPr="00904BEF">
        <w:rPr>
          <w:rFonts w:ascii="Times New Roman" w:hAnsi="Times New Roman"/>
        </w:rPr>
        <w:t xml:space="preserve"> </w:t>
      </w:r>
    </w:p>
    <w:p w:rsidR="007527C8" w:rsidRPr="005E19E6" w:rsidRDefault="007527C8" w:rsidP="00271F6D">
      <w:pPr>
        <w:shd w:val="clear" w:color="auto" w:fill="FFFFFF"/>
        <w:tabs>
          <w:tab w:val="left" w:pos="9072"/>
        </w:tabs>
        <w:spacing w:after="0" w:line="274" w:lineRule="exact"/>
        <w:ind w:left="14" w:right="92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7527C8" w:rsidRDefault="007527C8" w:rsidP="00271F6D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>Породин Н.В. – председатель постоянной комиссии</w:t>
      </w:r>
    </w:p>
    <w:p w:rsidR="007527C8" w:rsidRDefault="007527C8" w:rsidP="00271F6D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Совета депутатов муниципального </w:t>
      </w:r>
    </w:p>
    <w:p w:rsidR="007527C8" w:rsidRDefault="007527C8" w:rsidP="00271F6D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округа Рязанский</w:t>
      </w:r>
    </w:p>
    <w:p w:rsidR="007527C8" w:rsidRPr="002F0A75" w:rsidRDefault="007527C8" w:rsidP="002F0A75">
      <w:pPr>
        <w:pStyle w:val="Title"/>
        <w:jc w:val="right"/>
        <w:rPr>
          <w:sz w:val="24"/>
        </w:rPr>
      </w:pPr>
      <w:r w:rsidRPr="002F0A75">
        <w:rPr>
          <w:sz w:val="24"/>
        </w:rPr>
        <w:t>до 5 мин</w:t>
      </w:r>
    </w:p>
    <w:p w:rsidR="007527C8" w:rsidRDefault="007527C8" w:rsidP="00904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527C8" w:rsidRDefault="007527C8" w:rsidP="00904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04BEF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Pr="00904BEF">
        <w:rPr>
          <w:rFonts w:ascii="Times New Roman" w:hAnsi="Times New Roman"/>
        </w:rPr>
        <w:t>. Об утверждении вопросов к отчету главы управы Рязанского района о результатах деятельности управы</w:t>
      </w:r>
      <w:r w:rsidRPr="00904BEF">
        <w:rPr>
          <w:rFonts w:ascii="Times New Roman" w:hAnsi="Times New Roman"/>
          <w:sz w:val="28"/>
          <w:szCs w:val="28"/>
        </w:rPr>
        <w:t xml:space="preserve"> </w:t>
      </w:r>
      <w:r w:rsidRPr="00904BEF">
        <w:rPr>
          <w:rFonts w:ascii="Times New Roman" w:hAnsi="Times New Roman"/>
        </w:rPr>
        <w:t xml:space="preserve"> </w:t>
      </w:r>
    </w:p>
    <w:p w:rsidR="007527C8" w:rsidRPr="005E19E6" w:rsidRDefault="007527C8" w:rsidP="00904BEF">
      <w:pPr>
        <w:shd w:val="clear" w:color="auto" w:fill="FFFFFF"/>
        <w:tabs>
          <w:tab w:val="left" w:pos="9072"/>
        </w:tabs>
        <w:spacing w:after="0" w:line="274" w:lineRule="exact"/>
        <w:ind w:left="14" w:right="92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7527C8" w:rsidRPr="005E19E6" w:rsidRDefault="007527C8" w:rsidP="00904BEF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7527C8" w:rsidRPr="005E19E6" w:rsidRDefault="007527C8" w:rsidP="00904BEF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7527C8" w:rsidRDefault="007527C8" w:rsidP="00904B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7527C8" w:rsidRDefault="007527C8" w:rsidP="00904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527C8" w:rsidRPr="00B41D92" w:rsidRDefault="007527C8" w:rsidP="00B41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15</w:t>
      </w:r>
      <w:r w:rsidRPr="00B41D92">
        <w:rPr>
          <w:rFonts w:ascii="Times New Roman" w:hAnsi="Times New Roman"/>
          <w:bCs/>
        </w:rPr>
        <w:t xml:space="preserve">. </w:t>
      </w:r>
      <w:r w:rsidRPr="00B41D92">
        <w:rPr>
          <w:rFonts w:ascii="Times New Roman" w:hAnsi="Times New Roman"/>
        </w:rPr>
        <w:t>О внесении изменений и дополнений в решение Совета депутатов муниципального округа Рязанский от 07.12.2017 года № 4/7 «О дополнительных мероприятиях по социально-экономическому развитию Рязанского района  города Москвы»</w:t>
      </w:r>
    </w:p>
    <w:p w:rsidR="007527C8" w:rsidRDefault="007527C8" w:rsidP="00B41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  <w:b/>
        </w:rPr>
        <w:t xml:space="preserve">Докладчик: </w:t>
      </w:r>
    </w:p>
    <w:p w:rsidR="007527C8" w:rsidRDefault="007527C8" w:rsidP="00B41D92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Евсеев А.Д. – глава муниципального округа</w:t>
      </w:r>
    </w:p>
    <w:p w:rsidR="007527C8" w:rsidRDefault="007527C8" w:rsidP="00B41D92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Рязанский</w:t>
      </w:r>
    </w:p>
    <w:p w:rsidR="007527C8" w:rsidRDefault="007527C8" w:rsidP="00B41D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 5 мин</w:t>
      </w:r>
    </w:p>
    <w:p w:rsidR="007527C8" w:rsidRPr="00904BEF" w:rsidRDefault="007527C8" w:rsidP="00904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7527C8" w:rsidRPr="00904BEF" w:rsidSect="006E5B84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3FD"/>
    <w:multiLevelType w:val="hybridMultilevel"/>
    <w:tmpl w:val="CE4A9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9907B0"/>
    <w:multiLevelType w:val="hybridMultilevel"/>
    <w:tmpl w:val="2408B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B73CA6"/>
    <w:multiLevelType w:val="hybridMultilevel"/>
    <w:tmpl w:val="89B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8A29FF"/>
    <w:multiLevelType w:val="hybridMultilevel"/>
    <w:tmpl w:val="6A8CE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6C1"/>
    <w:rsid w:val="00002ED5"/>
    <w:rsid w:val="000032DE"/>
    <w:rsid w:val="00003CEC"/>
    <w:rsid w:val="00004F5B"/>
    <w:rsid w:val="0000579A"/>
    <w:rsid w:val="00010E66"/>
    <w:rsid w:val="0001136C"/>
    <w:rsid w:val="00012095"/>
    <w:rsid w:val="00012122"/>
    <w:rsid w:val="00013B98"/>
    <w:rsid w:val="000147C2"/>
    <w:rsid w:val="00015F23"/>
    <w:rsid w:val="00020A5E"/>
    <w:rsid w:val="00020AE3"/>
    <w:rsid w:val="00020F2B"/>
    <w:rsid w:val="00022C28"/>
    <w:rsid w:val="00022C91"/>
    <w:rsid w:val="00023F33"/>
    <w:rsid w:val="00024F99"/>
    <w:rsid w:val="00027965"/>
    <w:rsid w:val="00032431"/>
    <w:rsid w:val="000336F5"/>
    <w:rsid w:val="00036DCD"/>
    <w:rsid w:val="00037460"/>
    <w:rsid w:val="00040CD7"/>
    <w:rsid w:val="00043B8E"/>
    <w:rsid w:val="000544BD"/>
    <w:rsid w:val="000602B8"/>
    <w:rsid w:val="00061084"/>
    <w:rsid w:val="000612DB"/>
    <w:rsid w:val="0006141C"/>
    <w:rsid w:val="00062037"/>
    <w:rsid w:val="00063B91"/>
    <w:rsid w:val="00065277"/>
    <w:rsid w:val="0006580E"/>
    <w:rsid w:val="00067B86"/>
    <w:rsid w:val="0007059A"/>
    <w:rsid w:val="0007066A"/>
    <w:rsid w:val="00070E0F"/>
    <w:rsid w:val="0007195A"/>
    <w:rsid w:val="000730F5"/>
    <w:rsid w:val="00074B8E"/>
    <w:rsid w:val="00075FA9"/>
    <w:rsid w:val="00076BE5"/>
    <w:rsid w:val="00080D2F"/>
    <w:rsid w:val="00086074"/>
    <w:rsid w:val="00086138"/>
    <w:rsid w:val="000913E7"/>
    <w:rsid w:val="00092D5A"/>
    <w:rsid w:val="00093DD5"/>
    <w:rsid w:val="000953DD"/>
    <w:rsid w:val="00095AC2"/>
    <w:rsid w:val="00095B9C"/>
    <w:rsid w:val="000A172B"/>
    <w:rsid w:val="000A311A"/>
    <w:rsid w:val="000A32D3"/>
    <w:rsid w:val="000A60CC"/>
    <w:rsid w:val="000A6E06"/>
    <w:rsid w:val="000A797B"/>
    <w:rsid w:val="000B428F"/>
    <w:rsid w:val="000B5F07"/>
    <w:rsid w:val="000C4C98"/>
    <w:rsid w:val="000D1BFC"/>
    <w:rsid w:val="000D78EA"/>
    <w:rsid w:val="000E5A8A"/>
    <w:rsid w:val="000F6D60"/>
    <w:rsid w:val="001002E2"/>
    <w:rsid w:val="00100654"/>
    <w:rsid w:val="00101010"/>
    <w:rsid w:val="0010248A"/>
    <w:rsid w:val="00104880"/>
    <w:rsid w:val="0010578B"/>
    <w:rsid w:val="00112099"/>
    <w:rsid w:val="00116D69"/>
    <w:rsid w:val="00117594"/>
    <w:rsid w:val="00127F13"/>
    <w:rsid w:val="001336F0"/>
    <w:rsid w:val="00135BAF"/>
    <w:rsid w:val="00137A6C"/>
    <w:rsid w:val="00137E1D"/>
    <w:rsid w:val="00143A05"/>
    <w:rsid w:val="0014474C"/>
    <w:rsid w:val="00155649"/>
    <w:rsid w:val="00155691"/>
    <w:rsid w:val="00156929"/>
    <w:rsid w:val="00157620"/>
    <w:rsid w:val="0016135E"/>
    <w:rsid w:val="001720C3"/>
    <w:rsid w:val="001722D3"/>
    <w:rsid w:val="00172903"/>
    <w:rsid w:val="001765DC"/>
    <w:rsid w:val="00181179"/>
    <w:rsid w:val="001811DF"/>
    <w:rsid w:val="001835D9"/>
    <w:rsid w:val="001842F5"/>
    <w:rsid w:val="00186A73"/>
    <w:rsid w:val="00194ACE"/>
    <w:rsid w:val="0019505C"/>
    <w:rsid w:val="00197CF4"/>
    <w:rsid w:val="00197EAB"/>
    <w:rsid w:val="001B3D06"/>
    <w:rsid w:val="001B5105"/>
    <w:rsid w:val="001B5C3A"/>
    <w:rsid w:val="001C09E7"/>
    <w:rsid w:val="001C0FA0"/>
    <w:rsid w:val="001D1B80"/>
    <w:rsid w:val="001D1F15"/>
    <w:rsid w:val="001D2526"/>
    <w:rsid w:val="001D3BCF"/>
    <w:rsid w:val="001D3C0B"/>
    <w:rsid w:val="001E01EF"/>
    <w:rsid w:val="001E2FBC"/>
    <w:rsid w:val="001E5C16"/>
    <w:rsid w:val="001F5262"/>
    <w:rsid w:val="001F6265"/>
    <w:rsid w:val="0020208A"/>
    <w:rsid w:val="00202C80"/>
    <w:rsid w:val="00203ED2"/>
    <w:rsid w:val="00210790"/>
    <w:rsid w:val="00211336"/>
    <w:rsid w:val="00215A9C"/>
    <w:rsid w:val="00223176"/>
    <w:rsid w:val="00223638"/>
    <w:rsid w:val="00226E99"/>
    <w:rsid w:val="00227BD5"/>
    <w:rsid w:val="002305DD"/>
    <w:rsid w:val="00232067"/>
    <w:rsid w:val="00232DAF"/>
    <w:rsid w:val="00233278"/>
    <w:rsid w:val="002409C2"/>
    <w:rsid w:val="00241262"/>
    <w:rsid w:val="00241996"/>
    <w:rsid w:val="00242838"/>
    <w:rsid w:val="0024424A"/>
    <w:rsid w:val="0024573E"/>
    <w:rsid w:val="00250E0B"/>
    <w:rsid w:val="002526DD"/>
    <w:rsid w:val="002564D5"/>
    <w:rsid w:val="0026294B"/>
    <w:rsid w:val="00264E96"/>
    <w:rsid w:val="00267150"/>
    <w:rsid w:val="00267CB0"/>
    <w:rsid w:val="002713CF"/>
    <w:rsid w:val="00271E68"/>
    <w:rsid w:val="00271F6D"/>
    <w:rsid w:val="0027355F"/>
    <w:rsid w:val="0028085A"/>
    <w:rsid w:val="002830DC"/>
    <w:rsid w:val="00283AEA"/>
    <w:rsid w:val="00292C66"/>
    <w:rsid w:val="00295D82"/>
    <w:rsid w:val="0029611B"/>
    <w:rsid w:val="002A0FB4"/>
    <w:rsid w:val="002A2654"/>
    <w:rsid w:val="002A395E"/>
    <w:rsid w:val="002A3987"/>
    <w:rsid w:val="002A454E"/>
    <w:rsid w:val="002A4A81"/>
    <w:rsid w:val="002A53C5"/>
    <w:rsid w:val="002B23D7"/>
    <w:rsid w:val="002B3D82"/>
    <w:rsid w:val="002B4796"/>
    <w:rsid w:val="002B6158"/>
    <w:rsid w:val="002B674C"/>
    <w:rsid w:val="002B6D2A"/>
    <w:rsid w:val="002C19BF"/>
    <w:rsid w:val="002C1F1D"/>
    <w:rsid w:val="002C3514"/>
    <w:rsid w:val="002C3F14"/>
    <w:rsid w:val="002D381D"/>
    <w:rsid w:val="002D3EFA"/>
    <w:rsid w:val="002D3F23"/>
    <w:rsid w:val="002D42EC"/>
    <w:rsid w:val="002D57C1"/>
    <w:rsid w:val="002D5AF3"/>
    <w:rsid w:val="002D5E31"/>
    <w:rsid w:val="002D5EEF"/>
    <w:rsid w:val="002D7AD7"/>
    <w:rsid w:val="002E35FF"/>
    <w:rsid w:val="002E527A"/>
    <w:rsid w:val="002F0A75"/>
    <w:rsid w:val="002F508D"/>
    <w:rsid w:val="002F5F26"/>
    <w:rsid w:val="002F7231"/>
    <w:rsid w:val="00302D30"/>
    <w:rsid w:val="00305BA6"/>
    <w:rsid w:val="00306FB5"/>
    <w:rsid w:val="003070A2"/>
    <w:rsid w:val="00314230"/>
    <w:rsid w:val="00315424"/>
    <w:rsid w:val="00317303"/>
    <w:rsid w:val="003276BE"/>
    <w:rsid w:val="00331481"/>
    <w:rsid w:val="0033445F"/>
    <w:rsid w:val="00342957"/>
    <w:rsid w:val="003464F8"/>
    <w:rsid w:val="00350A18"/>
    <w:rsid w:val="00351675"/>
    <w:rsid w:val="00352966"/>
    <w:rsid w:val="003541FF"/>
    <w:rsid w:val="0035462B"/>
    <w:rsid w:val="003559E5"/>
    <w:rsid w:val="0035606D"/>
    <w:rsid w:val="003604F7"/>
    <w:rsid w:val="00363583"/>
    <w:rsid w:val="00363B2C"/>
    <w:rsid w:val="0036644B"/>
    <w:rsid w:val="00371792"/>
    <w:rsid w:val="0038055D"/>
    <w:rsid w:val="003807B5"/>
    <w:rsid w:val="00381796"/>
    <w:rsid w:val="00383768"/>
    <w:rsid w:val="003846BD"/>
    <w:rsid w:val="003913CE"/>
    <w:rsid w:val="00391426"/>
    <w:rsid w:val="0039213D"/>
    <w:rsid w:val="00392B4B"/>
    <w:rsid w:val="0039587D"/>
    <w:rsid w:val="00397C4C"/>
    <w:rsid w:val="003A0AF7"/>
    <w:rsid w:val="003A17FC"/>
    <w:rsid w:val="003A3289"/>
    <w:rsid w:val="003A591A"/>
    <w:rsid w:val="003B1FB7"/>
    <w:rsid w:val="003B3A6C"/>
    <w:rsid w:val="003C01B9"/>
    <w:rsid w:val="003C04ED"/>
    <w:rsid w:val="003C1708"/>
    <w:rsid w:val="003C199B"/>
    <w:rsid w:val="003C1F42"/>
    <w:rsid w:val="003C2D20"/>
    <w:rsid w:val="003C59C8"/>
    <w:rsid w:val="003D0C41"/>
    <w:rsid w:val="003D1303"/>
    <w:rsid w:val="003D2CCC"/>
    <w:rsid w:val="003D371B"/>
    <w:rsid w:val="003D6BB5"/>
    <w:rsid w:val="003E0B5A"/>
    <w:rsid w:val="003E1212"/>
    <w:rsid w:val="003E2C7B"/>
    <w:rsid w:val="003E60C8"/>
    <w:rsid w:val="003E6DB0"/>
    <w:rsid w:val="003E7788"/>
    <w:rsid w:val="003F14B4"/>
    <w:rsid w:val="003F30EE"/>
    <w:rsid w:val="003F5984"/>
    <w:rsid w:val="003F60AF"/>
    <w:rsid w:val="003F6108"/>
    <w:rsid w:val="003F7D6F"/>
    <w:rsid w:val="004008E1"/>
    <w:rsid w:val="004009EE"/>
    <w:rsid w:val="0040508D"/>
    <w:rsid w:val="00405D60"/>
    <w:rsid w:val="00413757"/>
    <w:rsid w:val="0041392C"/>
    <w:rsid w:val="0041617D"/>
    <w:rsid w:val="00420196"/>
    <w:rsid w:val="00422F23"/>
    <w:rsid w:val="00423F32"/>
    <w:rsid w:val="00431F94"/>
    <w:rsid w:val="0043272A"/>
    <w:rsid w:val="00435E2F"/>
    <w:rsid w:val="00442526"/>
    <w:rsid w:val="00444DFB"/>
    <w:rsid w:val="004469C6"/>
    <w:rsid w:val="00446BF9"/>
    <w:rsid w:val="00450682"/>
    <w:rsid w:val="00454EF8"/>
    <w:rsid w:val="00456143"/>
    <w:rsid w:val="004566EC"/>
    <w:rsid w:val="0046114B"/>
    <w:rsid w:val="00467EF2"/>
    <w:rsid w:val="00471088"/>
    <w:rsid w:val="00471FC0"/>
    <w:rsid w:val="004810A4"/>
    <w:rsid w:val="0048216B"/>
    <w:rsid w:val="004824D7"/>
    <w:rsid w:val="004872D5"/>
    <w:rsid w:val="004875DF"/>
    <w:rsid w:val="00490946"/>
    <w:rsid w:val="004925B7"/>
    <w:rsid w:val="00494956"/>
    <w:rsid w:val="004A5052"/>
    <w:rsid w:val="004B1326"/>
    <w:rsid w:val="004B2CCA"/>
    <w:rsid w:val="004B4E16"/>
    <w:rsid w:val="004B54E2"/>
    <w:rsid w:val="004B5F15"/>
    <w:rsid w:val="004D190E"/>
    <w:rsid w:val="004D3CC0"/>
    <w:rsid w:val="004D5B5C"/>
    <w:rsid w:val="004E2425"/>
    <w:rsid w:val="004E495B"/>
    <w:rsid w:val="004E6422"/>
    <w:rsid w:val="004F27CF"/>
    <w:rsid w:val="004F777C"/>
    <w:rsid w:val="004F7B3B"/>
    <w:rsid w:val="005015FF"/>
    <w:rsid w:val="005016BC"/>
    <w:rsid w:val="00501EC1"/>
    <w:rsid w:val="005037BE"/>
    <w:rsid w:val="00503FDB"/>
    <w:rsid w:val="00505413"/>
    <w:rsid w:val="00513503"/>
    <w:rsid w:val="00520651"/>
    <w:rsid w:val="00522ABA"/>
    <w:rsid w:val="00527E7F"/>
    <w:rsid w:val="00532A95"/>
    <w:rsid w:val="00533EF6"/>
    <w:rsid w:val="00534296"/>
    <w:rsid w:val="0054229F"/>
    <w:rsid w:val="00544E71"/>
    <w:rsid w:val="00545DD4"/>
    <w:rsid w:val="00546908"/>
    <w:rsid w:val="00553FF7"/>
    <w:rsid w:val="005556EF"/>
    <w:rsid w:val="0055704D"/>
    <w:rsid w:val="005637B3"/>
    <w:rsid w:val="005673C4"/>
    <w:rsid w:val="005708F9"/>
    <w:rsid w:val="00571166"/>
    <w:rsid w:val="00574501"/>
    <w:rsid w:val="005754FC"/>
    <w:rsid w:val="00581E43"/>
    <w:rsid w:val="00584058"/>
    <w:rsid w:val="00586449"/>
    <w:rsid w:val="0058661B"/>
    <w:rsid w:val="0059199F"/>
    <w:rsid w:val="00591D97"/>
    <w:rsid w:val="0059329E"/>
    <w:rsid w:val="0059331D"/>
    <w:rsid w:val="005A7879"/>
    <w:rsid w:val="005A7DAF"/>
    <w:rsid w:val="005A7F13"/>
    <w:rsid w:val="005B2078"/>
    <w:rsid w:val="005B2E9D"/>
    <w:rsid w:val="005B3BB4"/>
    <w:rsid w:val="005B48E4"/>
    <w:rsid w:val="005C1C00"/>
    <w:rsid w:val="005C3FD8"/>
    <w:rsid w:val="005C571A"/>
    <w:rsid w:val="005C7BF1"/>
    <w:rsid w:val="005D2279"/>
    <w:rsid w:val="005D2EAD"/>
    <w:rsid w:val="005D3BAB"/>
    <w:rsid w:val="005D3DFE"/>
    <w:rsid w:val="005D49E0"/>
    <w:rsid w:val="005D600A"/>
    <w:rsid w:val="005D74D5"/>
    <w:rsid w:val="005E0D0C"/>
    <w:rsid w:val="005E19E6"/>
    <w:rsid w:val="005E2C48"/>
    <w:rsid w:val="005F06FE"/>
    <w:rsid w:val="005F61D7"/>
    <w:rsid w:val="005F6563"/>
    <w:rsid w:val="005F7E33"/>
    <w:rsid w:val="00602B27"/>
    <w:rsid w:val="00602B55"/>
    <w:rsid w:val="006065D0"/>
    <w:rsid w:val="006152A7"/>
    <w:rsid w:val="00620469"/>
    <w:rsid w:val="00621587"/>
    <w:rsid w:val="00621641"/>
    <w:rsid w:val="00622E93"/>
    <w:rsid w:val="00624A3A"/>
    <w:rsid w:val="00626F6F"/>
    <w:rsid w:val="006278D8"/>
    <w:rsid w:val="0063351A"/>
    <w:rsid w:val="0063488E"/>
    <w:rsid w:val="00634B7F"/>
    <w:rsid w:val="006358C6"/>
    <w:rsid w:val="00642A41"/>
    <w:rsid w:val="00644FA7"/>
    <w:rsid w:val="00645068"/>
    <w:rsid w:val="00646BE5"/>
    <w:rsid w:val="006471FB"/>
    <w:rsid w:val="00650075"/>
    <w:rsid w:val="006501BE"/>
    <w:rsid w:val="00652AAD"/>
    <w:rsid w:val="006532CD"/>
    <w:rsid w:val="0065468C"/>
    <w:rsid w:val="006547CA"/>
    <w:rsid w:val="00661851"/>
    <w:rsid w:val="00662E33"/>
    <w:rsid w:val="00662F79"/>
    <w:rsid w:val="00664814"/>
    <w:rsid w:val="00665478"/>
    <w:rsid w:val="00666623"/>
    <w:rsid w:val="00666C5C"/>
    <w:rsid w:val="006711FE"/>
    <w:rsid w:val="006715D6"/>
    <w:rsid w:val="006722E3"/>
    <w:rsid w:val="00673A1F"/>
    <w:rsid w:val="00673EE7"/>
    <w:rsid w:val="00682AAD"/>
    <w:rsid w:val="006926A5"/>
    <w:rsid w:val="00692E4B"/>
    <w:rsid w:val="006947A1"/>
    <w:rsid w:val="006A22A2"/>
    <w:rsid w:val="006A72E1"/>
    <w:rsid w:val="006B2050"/>
    <w:rsid w:val="006B3CBE"/>
    <w:rsid w:val="006B494E"/>
    <w:rsid w:val="006B4BF4"/>
    <w:rsid w:val="006B4F02"/>
    <w:rsid w:val="006B51AC"/>
    <w:rsid w:val="006B6AD3"/>
    <w:rsid w:val="006C05C4"/>
    <w:rsid w:val="006C0B29"/>
    <w:rsid w:val="006C2231"/>
    <w:rsid w:val="006C253A"/>
    <w:rsid w:val="006C3608"/>
    <w:rsid w:val="006C4C45"/>
    <w:rsid w:val="006C752B"/>
    <w:rsid w:val="006D0466"/>
    <w:rsid w:val="006D0CAC"/>
    <w:rsid w:val="006D28ED"/>
    <w:rsid w:val="006D44C5"/>
    <w:rsid w:val="006D629C"/>
    <w:rsid w:val="006D7EBE"/>
    <w:rsid w:val="006E0620"/>
    <w:rsid w:val="006E1701"/>
    <w:rsid w:val="006E1F08"/>
    <w:rsid w:val="006E266D"/>
    <w:rsid w:val="006E5B84"/>
    <w:rsid w:val="006E5BCC"/>
    <w:rsid w:val="006E7E25"/>
    <w:rsid w:val="006F0945"/>
    <w:rsid w:val="006F0974"/>
    <w:rsid w:val="006F218A"/>
    <w:rsid w:val="006F250D"/>
    <w:rsid w:val="006F300A"/>
    <w:rsid w:val="006F4817"/>
    <w:rsid w:val="006F4981"/>
    <w:rsid w:val="006F7EFD"/>
    <w:rsid w:val="00701FF2"/>
    <w:rsid w:val="007023B5"/>
    <w:rsid w:val="00703AF9"/>
    <w:rsid w:val="007047F5"/>
    <w:rsid w:val="0070573D"/>
    <w:rsid w:val="00705866"/>
    <w:rsid w:val="00705C16"/>
    <w:rsid w:val="00707A21"/>
    <w:rsid w:val="007108F8"/>
    <w:rsid w:val="00714989"/>
    <w:rsid w:val="0071564E"/>
    <w:rsid w:val="00722B65"/>
    <w:rsid w:val="00724300"/>
    <w:rsid w:val="00724BE4"/>
    <w:rsid w:val="00731500"/>
    <w:rsid w:val="007344FF"/>
    <w:rsid w:val="00734B0D"/>
    <w:rsid w:val="00735BE6"/>
    <w:rsid w:val="00737470"/>
    <w:rsid w:val="00737490"/>
    <w:rsid w:val="00741733"/>
    <w:rsid w:val="00741B30"/>
    <w:rsid w:val="007422FE"/>
    <w:rsid w:val="007444D2"/>
    <w:rsid w:val="007503FB"/>
    <w:rsid w:val="007506C5"/>
    <w:rsid w:val="007527C8"/>
    <w:rsid w:val="0075431B"/>
    <w:rsid w:val="007544A9"/>
    <w:rsid w:val="0076438E"/>
    <w:rsid w:val="00764AD8"/>
    <w:rsid w:val="00765D29"/>
    <w:rsid w:val="00773DB8"/>
    <w:rsid w:val="00780391"/>
    <w:rsid w:val="0078673F"/>
    <w:rsid w:val="00787496"/>
    <w:rsid w:val="007915E2"/>
    <w:rsid w:val="007941EE"/>
    <w:rsid w:val="00794615"/>
    <w:rsid w:val="007956C9"/>
    <w:rsid w:val="00795937"/>
    <w:rsid w:val="007A1A0A"/>
    <w:rsid w:val="007B09AB"/>
    <w:rsid w:val="007B0E7B"/>
    <w:rsid w:val="007B2304"/>
    <w:rsid w:val="007B4A27"/>
    <w:rsid w:val="007B4B62"/>
    <w:rsid w:val="007B4E92"/>
    <w:rsid w:val="007C10F2"/>
    <w:rsid w:val="007C23C6"/>
    <w:rsid w:val="007C3098"/>
    <w:rsid w:val="007D040A"/>
    <w:rsid w:val="007D2096"/>
    <w:rsid w:val="007D30D5"/>
    <w:rsid w:val="007D3B81"/>
    <w:rsid w:val="007D5546"/>
    <w:rsid w:val="007D7608"/>
    <w:rsid w:val="007D77B0"/>
    <w:rsid w:val="007F09C8"/>
    <w:rsid w:val="007F15A4"/>
    <w:rsid w:val="00810A87"/>
    <w:rsid w:val="00810F7D"/>
    <w:rsid w:val="00816AD3"/>
    <w:rsid w:val="00817B54"/>
    <w:rsid w:val="008202CD"/>
    <w:rsid w:val="00820FED"/>
    <w:rsid w:val="00821B97"/>
    <w:rsid w:val="00825526"/>
    <w:rsid w:val="00825C0B"/>
    <w:rsid w:val="00837E5F"/>
    <w:rsid w:val="008416C1"/>
    <w:rsid w:val="008420EC"/>
    <w:rsid w:val="00842A35"/>
    <w:rsid w:val="00844DDA"/>
    <w:rsid w:val="008509EE"/>
    <w:rsid w:val="0085330E"/>
    <w:rsid w:val="008540FC"/>
    <w:rsid w:val="00854A06"/>
    <w:rsid w:val="008637AB"/>
    <w:rsid w:val="00866505"/>
    <w:rsid w:val="00872E0D"/>
    <w:rsid w:val="00875931"/>
    <w:rsid w:val="0088221D"/>
    <w:rsid w:val="008845DF"/>
    <w:rsid w:val="00885618"/>
    <w:rsid w:val="0088626E"/>
    <w:rsid w:val="00886554"/>
    <w:rsid w:val="00886997"/>
    <w:rsid w:val="00892F3F"/>
    <w:rsid w:val="00894488"/>
    <w:rsid w:val="008A0C3B"/>
    <w:rsid w:val="008A1E2A"/>
    <w:rsid w:val="008A494B"/>
    <w:rsid w:val="008B0B1F"/>
    <w:rsid w:val="008B3C88"/>
    <w:rsid w:val="008B3F8F"/>
    <w:rsid w:val="008C0308"/>
    <w:rsid w:val="008C2065"/>
    <w:rsid w:val="008C769B"/>
    <w:rsid w:val="008D10A4"/>
    <w:rsid w:val="008D2A53"/>
    <w:rsid w:val="008D3BEF"/>
    <w:rsid w:val="008E479C"/>
    <w:rsid w:val="008E4F6D"/>
    <w:rsid w:val="008E7DE5"/>
    <w:rsid w:val="008F4659"/>
    <w:rsid w:val="00904BEF"/>
    <w:rsid w:val="00904D0E"/>
    <w:rsid w:val="00906961"/>
    <w:rsid w:val="00906B32"/>
    <w:rsid w:val="00907006"/>
    <w:rsid w:val="009103D8"/>
    <w:rsid w:val="009122DB"/>
    <w:rsid w:val="00913CF2"/>
    <w:rsid w:val="00913E71"/>
    <w:rsid w:val="009178CF"/>
    <w:rsid w:val="00921224"/>
    <w:rsid w:val="0092656C"/>
    <w:rsid w:val="009269DB"/>
    <w:rsid w:val="009316FB"/>
    <w:rsid w:val="00933B91"/>
    <w:rsid w:val="00933D45"/>
    <w:rsid w:val="00935AE5"/>
    <w:rsid w:val="00936D07"/>
    <w:rsid w:val="00940191"/>
    <w:rsid w:val="00941E55"/>
    <w:rsid w:val="009433FE"/>
    <w:rsid w:val="00944EC8"/>
    <w:rsid w:val="00951EF8"/>
    <w:rsid w:val="0095321E"/>
    <w:rsid w:val="0095344C"/>
    <w:rsid w:val="009559E6"/>
    <w:rsid w:val="00956ED5"/>
    <w:rsid w:val="00960670"/>
    <w:rsid w:val="00960C12"/>
    <w:rsid w:val="00962162"/>
    <w:rsid w:val="00966325"/>
    <w:rsid w:val="00966CD9"/>
    <w:rsid w:val="009672C2"/>
    <w:rsid w:val="00967A7C"/>
    <w:rsid w:val="009703F1"/>
    <w:rsid w:val="00976FC3"/>
    <w:rsid w:val="009806DD"/>
    <w:rsid w:val="00981CAE"/>
    <w:rsid w:val="00985CF2"/>
    <w:rsid w:val="0098607C"/>
    <w:rsid w:val="00986E94"/>
    <w:rsid w:val="00991426"/>
    <w:rsid w:val="009925C3"/>
    <w:rsid w:val="00993053"/>
    <w:rsid w:val="00993648"/>
    <w:rsid w:val="00993BE7"/>
    <w:rsid w:val="00994A22"/>
    <w:rsid w:val="009B0976"/>
    <w:rsid w:val="009B09E3"/>
    <w:rsid w:val="009B2837"/>
    <w:rsid w:val="009B2F78"/>
    <w:rsid w:val="009B5E39"/>
    <w:rsid w:val="009B700E"/>
    <w:rsid w:val="009C0B95"/>
    <w:rsid w:val="009C1B35"/>
    <w:rsid w:val="009C2055"/>
    <w:rsid w:val="009C4FF8"/>
    <w:rsid w:val="009C5289"/>
    <w:rsid w:val="009C5E81"/>
    <w:rsid w:val="009E583C"/>
    <w:rsid w:val="009E6C40"/>
    <w:rsid w:val="009E7B0E"/>
    <w:rsid w:val="009F1549"/>
    <w:rsid w:val="009F61DB"/>
    <w:rsid w:val="009F78DE"/>
    <w:rsid w:val="00A0077C"/>
    <w:rsid w:val="00A010C6"/>
    <w:rsid w:val="00A0131B"/>
    <w:rsid w:val="00A02143"/>
    <w:rsid w:val="00A022E6"/>
    <w:rsid w:val="00A04007"/>
    <w:rsid w:val="00A04C1C"/>
    <w:rsid w:val="00A1223F"/>
    <w:rsid w:val="00A1241E"/>
    <w:rsid w:val="00A13185"/>
    <w:rsid w:val="00A152E3"/>
    <w:rsid w:val="00A21313"/>
    <w:rsid w:val="00A21715"/>
    <w:rsid w:val="00A21C36"/>
    <w:rsid w:val="00A23586"/>
    <w:rsid w:val="00A3133D"/>
    <w:rsid w:val="00A3208C"/>
    <w:rsid w:val="00A322CD"/>
    <w:rsid w:val="00A35129"/>
    <w:rsid w:val="00A35293"/>
    <w:rsid w:val="00A369E8"/>
    <w:rsid w:val="00A373E4"/>
    <w:rsid w:val="00A425FC"/>
    <w:rsid w:val="00A46384"/>
    <w:rsid w:val="00A469E4"/>
    <w:rsid w:val="00A47541"/>
    <w:rsid w:val="00A50D57"/>
    <w:rsid w:val="00A56A31"/>
    <w:rsid w:val="00A56B34"/>
    <w:rsid w:val="00A601A0"/>
    <w:rsid w:val="00A6195A"/>
    <w:rsid w:val="00A64E97"/>
    <w:rsid w:val="00A6512F"/>
    <w:rsid w:val="00A67EEB"/>
    <w:rsid w:val="00A725E2"/>
    <w:rsid w:val="00A73DA7"/>
    <w:rsid w:val="00A7505A"/>
    <w:rsid w:val="00A77452"/>
    <w:rsid w:val="00A77DB2"/>
    <w:rsid w:val="00A81D9F"/>
    <w:rsid w:val="00A869C7"/>
    <w:rsid w:val="00A91399"/>
    <w:rsid w:val="00A91A6E"/>
    <w:rsid w:val="00A93EF3"/>
    <w:rsid w:val="00A95859"/>
    <w:rsid w:val="00A95AA9"/>
    <w:rsid w:val="00AA18F8"/>
    <w:rsid w:val="00AA1CBB"/>
    <w:rsid w:val="00AA409D"/>
    <w:rsid w:val="00AA5C1C"/>
    <w:rsid w:val="00AB0DA2"/>
    <w:rsid w:val="00AB25A8"/>
    <w:rsid w:val="00AB2D39"/>
    <w:rsid w:val="00AB445A"/>
    <w:rsid w:val="00AC477E"/>
    <w:rsid w:val="00AD2C6B"/>
    <w:rsid w:val="00AD4409"/>
    <w:rsid w:val="00AE275B"/>
    <w:rsid w:val="00AE35E7"/>
    <w:rsid w:val="00AE3FB2"/>
    <w:rsid w:val="00AE49CD"/>
    <w:rsid w:val="00AE69DD"/>
    <w:rsid w:val="00AF0690"/>
    <w:rsid w:val="00AF49B3"/>
    <w:rsid w:val="00AF59DA"/>
    <w:rsid w:val="00B064D2"/>
    <w:rsid w:val="00B06516"/>
    <w:rsid w:val="00B06A2B"/>
    <w:rsid w:val="00B1168C"/>
    <w:rsid w:val="00B14FB1"/>
    <w:rsid w:val="00B15CDF"/>
    <w:rsid w:val="00B206AA"/>
    <w:rsid w:val="00B21AF2"/>
    <w:rsid w:val="00B22476"/>
    <w:rsid w:val="00B233A9"/>
    <w:rsid w:val="00B36EB6"/>
    <w:rsid w:val="00B41D92"/>
    <w:rsid w:val="00B435E0"/>
    <w:rsid w:val="00B508D1"/>
    <w:rsid w:val="00B513E3"/>
    <w:rsid w:val="00B51882"/>
    <w:rsid w:val="00B538AF"/>
    <w:rsid w:val="00B56C75"/>
    <w:rsid w:val="00B56E2E"/>
    <w:rsid w:val="00B610CF"/>
    <w:rsid w:val="00B623AD"/>
    <w:rsid w:val="00B7209C"/>
    <w:rsid w:val="00B75317"/>
    <w:rsid w:val="00B81004"/>
    <w:rsid w:val="00B83670"/>
    <w:rsid w:val="00B85B66"/>
    <w:rsid w:val="00B863B9"/>
    <w:rsid w:val="00B87F4E"/>
    <w:rsid w:val="00B90B67"/>
    <w:rsid w:val="00B97650"/>
    <w:rsid w:val="00B97B21"/>
    <w:rsid w:val="00B97DF7"/>
    <w:rsid w:val="00BA0288"/>
    <w:rsid w:val="00BA2FF0"/>
    <w:rsid w:val="00BA348B"/>
    <w:rsid w:val="00BA705C"/>
    <w:rsid w:val="00BB159D"/>
    <w:rsid w:val="00BB3D4E"/>
    <w:rsid w:val="00BB4D53"/>
    <w:rsid w:val="00BC314D"/>
    <w:rsid w:val="00BC6F28"/>
    <w:rsid w:val="00BC7C44"/>
    <w:rsid w:val="00BD0D22"/>
    <w:rsid w:val="00BD1B79"/>
    <w:rsid w:val="00BD5E8A"/>
    <w:rsid w:val="00BD5FEC"/>
    <w:rsid w:val="00BE3662"/>
    <w:rsid w:val="00BE3968"/>
    <w:rsid w:val="00BE7119"/>
    <w:rsid w:val="00C0104E"/>
    <w:rsid w:val="00C02E47"/>
    <w:rsid w:val="00C1166A"/>
    <w:rsid w:val="00C13F65"/>
    <w:rsid w:val="00C15378"/>
    <w:rsid w:val="00C223D2"/>
    <w:rsid w:val="00C3088C"/>
    <w:rsid w:val="00C30A78"/>
    <w:rsid w:val="00C31172"/>
    <w:rsid w:val="00C35E1C"/>
    <w:rsid w:val="00C36639"/>
    <w:rsid w:val="00C41546"/>
    <w:rsid w:val="00C45428"/>
    <w:rsid w:val="00C45E98"/>
    <w:rsid w:val="00C5015F"/>
    <w:rsid w:val="00C538DB"/>
    <w:rsid w:val="00C547CC"/>
    <w:rsid w:val="00C5492E"/>
    <w:rsid w:val="00C570CB"/>
    <w:rsid w:val="00C6048E"/>
    <w:rsid w:val="00C62C5F"/>
    <w:rsid w:val="00C637A4"/>
    <w:rsid w:val="00C7060A"/>
    <w:rsid w:val="00C73865"/>
    <w:rsid w:val="00C779A6"/>
    <w:rsid w:val="00C80E48"/>
    <w:rsid w:val="00C84B0F"/>
    <w:rsid w:val="00C86F11"/>
    <w:rsid w:val="00CA321F"/>
    <w:rsid w:val="00CA49AB"/>
    <w:rsid w:val="00CA50B0"/>
    <w:rsid w:val="00CA5766"/>
    <w:rsid w:val="00CA5B95"/>
    <w:rsid w:val="00CA7F0E"/>
    <w:rsid w:val="00CB0C2C"/>
    <w:rsid w:val="00CB286A"/>
    <w:rsid w:val="00CB3EFC"/>
    <w:rsid w:val="00CB46EC"/>
    <w:rsid w:val="00CB55CF"/>
    <w:rsid w:val="00CB6E49"/>
    <w:rsid w:val="00CC0A4D"/>
    <w:rsid w:val="00CC175A"/>
    <w:rsid w:val="00CC4884"/>
    <w:rsid w:val="00CC6D35"/>
    <w:rsid w:val="00CC6FFC"/>
    <w:rsid w:val="00CC7AA2"/>
    <w:rsid w:val="00CD00FE"/>
    <w:rsid w:val="00CD0955"/>
    <w:rsid w:val="00CD1FF0"/>
    <w:rsid w:val="00CD3605"/>
    <w:rsid w:val="00CD5DFA"/>
    <w:rsid w:val="00CD7752"/>
    <w:rsid w:val="00CE435C"/>
    <w:rsid w:val="00CF129D"/>
    <w:rsid w:val="00CF1620"/>
    <w:rsid w:val="00CF52D2"/>
    <w:rsid w:val="00CF5F85"/>
    <w:rsid w:val="00CF7454"/>
    <w:rsid w:val="00CF7E55"/>
    <w:rsid w:val="00D04FAD"/>
    <w:rsid w:val="00D103A6"/>
    <w:rsid w:val="00D13DBF"/>
    <w:rsid w:val="00D147AA"/>
    <w:rsid w:val="00D16B97"/>
    <w:rsid w:val="00D21EEB"/>
    <w:rsid w:val="00D26504"/>
    <w:rsid w:val="00D27A25"/>
    <w:rsid w:val="00D3342D"/>
    <w:rsid w:val="00D34D5B"/>
    <w:rsid w:val="00D37346"/>
    <w:rsid w:val="00D45F2E"/>
    <w:rsid w:val="00D46A9A"/>
    <w:rsid w:val="00D5427E"/>
    <w:rsid w:val="00D55E40"/>
    <w:rsid w:val="00D57579"/>
    <w:rsid w:val="00D600BA"/>
    <w:rsid w:val="00D654A3"/>
    <w:rsid w:val="00D66721"/>
    <w:rsid w:val="00D73449"/>
    <w:rsid w:val="00D738F7"/>
    <w:rsid w:val="00D7521E"/>
    <w:rsid w:val="00D76BBD"/>
    <w:rsid w:val="00D819BE"/>
    <w:rsid w:val="00D8480B"/>
    <w:rsid w:val="00D86232"/>
    <w:rsid w:val="00D8701C"/>
    <w:rsid w:val="00D92093"/>
    <w:rsid w:val="00DA1370"/>
    <w:rsid w:val="00DA17E4"/>
    <w:rsid w:val="00DA4352"/>
    <w:rsid w:val="00DA4EBC"/>
    <w:rsid w:val="00DA5424"/>
    <w:rsid w:val="00DB1F31"/>
    <w:rsid w:val="00DB60D3"/>
    <w:rsid w:val="00DB74F4"/>
    <w:rsid w:val="00DC03CD"/>
    <w:rsid w:val="00DC10F3"/>
    <w:rsid w:val="00DC1A02"/>
    <w:rsid w:val="00DC4402"/>
    <w:rsid w:val="00DC46FB"/>
    <w:rsid w:val="00DC4F61"/>
    <w:rsid w:val="00DC641E"/>
    <w:rsid w:val="00DD12C6"/>
    <w:rsid w:val="00DD3194"/>
    <w:rsid w:val="00DD3836"/>
    <w:rsid w:val="00DD7B43"/>
    <w:rsid w:val="00DE1DAF"/>
    <w:rsid w:val="00DE2FE1"/>
    <w:rsid w:val="00DE4275"/>
    <w:rsid w:val="00DE5879"/>
    <w:rsid w:val="00DE67D9"/>
    <w:rsid w:val="00DE68B5"/>
    <w:rsid w:val="00DE6DF3"/>
    <w:rsid w:val="00DE783E"/>
    <w:rsid w:val="00DF560F"/>
    <w:rsid w:val="00DF613B"/>
    <w:rsid w:val="00DF6A5C"/>
    <w:rsid w:val="00E015FE"/>
    <w:rsid w:val="00E024B8"/>
    <w:rsid w:val="00E047BA"/>
    <w:rsid w:val="00E052E8"/>
    <w:rsid w:val="00E10E8D"/>
    <w:rsid w:val="00E11003"/>
    <w:rsid w:val="00E1671C"/>
    <w:rsid w:val="00E16DDD"/>
    <w:rsid w:val="00E206AD"/>
    <w:rsid w:val="00E21621"/>
    <w:rsid w:val="00E2275D"/>
    <w:rsid w:val="00E27599"/>
    <w:rsid w:val="00E27E54"/>
    <w:rsid w:val="00E3547D"/>
    <w:rsid w:val="00E359AD"/>
    <w:rsid w:val="00E40693"/>
    <w:rsid w:val="00E40ABE"/>
    <w:rsid w:val="00E4229C"/>
    <w:rsid w:val="00E4385F"/>
    <w:rsid w:val="00E43EC0"/>
    <w:rsid w:val="00E513EA"/>
    <w:rsid w:val="00E51E5A"/>
    <w:rsid w:val="00E521EB"/>
    <w:rsid w:val="00E535BB"/>
    <w:rsid w:val="00E53AFF"/>
    <w:rsid w:val="00E55A57"/>
    <w:rsid w:val="00E647B4"/>
    <w:rsid w:val="00E6520E"/>
    <w:rsid w:val="00E66349"/>
    <w:rsid w:val="00E67645"/>
    <w:rsid w:val="00E72E2F"/>
    <w:rsid w:val="00E73A24"/>
    <w:rsid w:val="00E8319A"/>
    <w:rsid w:val="00E83613"/>
    <w:rsid w:val="00E852F6"/>
    <w:rsid w:val="00E868AF"/>
    <w:rsid w:val="00E870F4"/>
    <w:rsid w:val="00E877A9"/>
    <w:rsid w:val="00E90B75"/>
    <w:rsid w:val="00E9602E"/>
    <w:rsid w:val="00E97E5D"/>
    <w:rsid w:val="00E97FB5"/>
    <w:rsid w:val="00E97FB6"/>
    <w:rsid w:val="00EA1262"/>
    <w:rsid w:val="00EA4595"/>
    <w:rsid w:val="00EB2451"/>
    <w:rsid w:val="00EB2466"/>
    <w:rsid w:val="00EC21F1"/>
    <w:rsid w:val="00EC4204"/>
    <w:rsid w:val="00EC5DDF"/>
    <w:rsid w:val="00EC6232"/>
    <w:rsid w:val="00EC640B"/>
    <w:rsid w:val="00EC7A26"/>
    <w:rsid w:val="00EC7DD4"/>
    <w:rsid w:val="00ED12FB"/>
    <w:rsid w:val="00ED1D28"/>
    <w:rsid w:val="00ED1D6A"/>
    <w:rsid w:val="00ED33EB"/>
    <w:rsid w:val="00ED74EF"/>
    <w:rsid w:val="00ED7CFA"/>
    <w:rsid w:val="00ED7D72"/>
    <w:rsid w:val="00EE3C33"/>
    <w:rsid w:val="00EE44EC"/>
    <w:rsid w:val="00EE629E"/>
    <w:rsid w:val="00EF0075"/>
    <w:rsid w:val="00EF1EFD"/>
    <w:rsid w:val="00EF645C"/>
    <w:rsid w:val="00F00382"/>
    <w:rsid w:val="00F011BA"/>
    <w:rsid w:val="00F05690"/>
    <w:rsid w:val="00F06D60"/>
    <w:rsid w:val="00F100B2"/>
    <w:rsid w:val="00F10AA7"/>
    <w:rsid w:val="00F12D46"/>
    <w:rsid w:val="00F1317F"/>
    <w:rsid w:val="00F14715"/>
    <w:rsid w:val="00F14AAC"/>
    <w:rsid w:val="00F20C97"/>
    <w:rsid w:val="00F220CB"/>
    <w:rsid w:val="00F25306"/>
    <w:rsid w:val="00F275C6"/>
    <w:rsid w:val="00F275C9"/>
    <w:rsid w:val="00F279C5"/>
    <w:rsid w:val="00F30186"/>
    <w:rsid w:val="00F36389"/>
    <w:rsid w:val="00F36767"/>
    <w:rsid w:val="00F407F6"/>
    <w:rsid w:val="00F4307F"/>
    <w:rsid w:val="00F45F25"/>
    <w:rsid w:val="00F464AB"/>
    <w:rsid w:val="00F519B0"/>
    <w:rsid w:val="00F55FE0"/>
    <w:rsid w:val="00F5753C"/>
    <w:rsid w:val="00F625E8"/>
    <w:rsid w:val="00F630F1"/>
    <w:rsid w:val="00F64284"/>
    <w:rsid w:val="00F65EEA"/>
    <w:rsid w:val="00F72095"/>
    <w:rsid w:val="00F72DA9"/>
    <w:rsid w:val="00F74258"/>
    <w:rsid w:val="00F7699C"/>
    <w:rsid w:val="00F77280"/>
    <w:rsid w:val="00F82A4E"/>
    <w:rsid w:val="00F83F9B"/>
    <w:rsid w:val="00F868D8"/>
    <w:rsid w:val="00F8779F"/>
    <w:rsid w:val="00F900D4"/>
    <w:rsid w:val="00F901D8"/>
    <w:rsid w:val="00F9022F"/>
    <w:rsid w:val="00F93B31"/>
    <w:rsid w:val="00F968E9"/>
    <w:rsid w:val="00FA0422"/>
    <w:rsid w:val="00FA07E7"/>
    <w:rsid w:val="00FA08A6"/>
    <w:rsid w:val="00FA2AE1"/>
    <w:rsid w:val="00FB5648"/>
    <w:rsid w:val="00FB5F1A"/>
    <w:rsid w:val="00FC19E5"/>
    <w:rsid w:val="00FC27AA"/>
    <w:rsid w:val="00FC2AA3"/>
    <w:rsid w:val="00FC5AA8"/>
    <w:rsid w:val="00FC65E6"/>
    <w:rsid w:val="00FC6983"/>
    <w:rsid w:val="00FC6A87"/>
    <w:rsid w:val="00FC6EE7"/>
    <w:rsid w:val="00FD0518"/>
    <w:rsid w:val="00FE579A"/>
    <w:rsid w:val="00FE6582"/>
    <w:rsid w:val="00FF1075"/>
    <w:rsid w:val="00FF3AFC"/>
    <w:rsid w:val="00FF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2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09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7A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Normal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a">
    <w:name w:val="Без интервала"/>
    <w:uiPriority w:val="99"/>
    <w:rsid w:val="003F14B4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46A9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CF52D2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8361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8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2779</TotalTime>
  <Pages>3</Pages>
  <Words>1391</Words>
  <Characters>7932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1</cp:lastModifiedBy>
  <cp:revision>586</cp:revision>
  <cp:lastPrinted>2018-02-07T10:22:00Z</cp:lastPrinted>
  <dcterms:created xsi:type="dcterms:W3CDTF">2015-01-19T05:44:00Z</dcterms:created>
  <dcterms:modified xsi:type="dcterms:W3CDTF">2018-02-08T11:35:00Z</dcterms:modified>
</cp:coreProperties>
</file>