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DF" w:rsidRPr="008416C1" w:rsidRDefault="00D55DDF" w:rsidP="008416C1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D55DDF" w:rsidRPr="008416C1" w:rsidRDefault="00D55DDF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D55DDF" w:rsidRPr="008416C1" w:rsidRDefault="00D55DDF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D55DDF" w:rsidRPr="008416C1" w:rsidRDefault="00D55DDF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D55DDF" w:rsidRDefault="00D55DDF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DDF" w:rsidRPr="008416C1" w:rsidRDefault="00D55DDF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D55DDF" w:rsidRDefault="00D55DDF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416C1">
        <w:rPr>
          <w:rFonts w:ascii="Times New Roman" w:hAnsi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/>
          <w:b/>
          <w:sz w:val="24"/>
          <w:szCs w:val="24"/>
        </w:rPr>
        <w:t xml:space="preserve">семьдесят второго </w:t>
      </w:r>
      <w:r w:rsidRPr="008416C1">
        <w:rPr>
          <w:rFonts w:ascii="Times New Roman" w:hAnsi="Times New Roman"/>
          <w:b/>
          <w:sz w:val="24"/>
          <w:szCs w:val="24"/>
        </w:rPr>
        <w:t>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D55DDF" w:rsidRDefault="00D55DDF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D55DDF" w:rsidRDefault="00D55DDF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5DDF" w:rsidRDefault="00D55DDF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5DDF" w:rsidRPr="00837E5F" w:rsidRDefault="00D55DDF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14 июня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55DDF" w:rsidRPr="00837E5F" w:rsidRDefault="00D55DDF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D55DDF" w:rsidRDefault="00D55DDF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D55DDF" w:rsidRDefault="00D55DDF" w:rsidP="0092656C">
      <w:pPr>
        <w:pStyle w:val="Title"/>
        <w:jc w:val="both"/>
        <w:rPr>
          <w:b w:val="0"/>
          <w:sz w:val="22"/>
          <w:szCs w:val="22"/>
        </w:rPr>
      </w:pPr>
    </w:p>
    <w:p w:rsidR="00D55DDF" w:rsidRDefault="00D55DDF" w:rsidP="0092656C">
      <w:pPr>
        <w:pStyle w:val="Title"/>
        <w:jc w:val="both"/>
        <w:rPr>
          <w:b w:val="0"/>
          <w:sz w:val="22"/>
          <w:szCs w:val="22"/>
        </w:rPr>
      </w:pPr>
    </w:p>
    <w:p w:rsidR="00D55DDF" w:rsidRDefault="00D55DDF" w:rsidP="0092656C">
      <w:pPr>
        <w:pStyle w:val="Title"/>
        <w:jc w:val="both"/>
        <w:rPr>
          <w:b w:val="0"/>
          <w:sz w:val="22"/>
          <w:szCs w:val="22"/>
        </w:rPr>
      </w:pPr>
    </w:p>
    <w:p w:rsidR="00D55DDF" w:rsidRDefault="00D55DDF" w:rsidP="0092656C">
      <w:pPr>
        <w:pStyle w:val="Title"/>
        <w:jc w:val="both"/>
        <w:rPr>
          <w:b w:val="0"/>
          <w:sz w:val="22"/>
          <w:szCs w:val="22"/>
        </w:rPr>
      </w:pPr>
    </w:p>
    <w:p w:rsidR="00D55DDF" w:rsidRDefault="00D55DDF" w:rsidP="003C327D">
      <w:pPr>
        <w:pStyle w:val="Title"/>
        <w:jc w:val="both"/>
        <w:rPr>
          <w:b w:val="0"/>
          <w:sz w:val="22"/>
          <w:szCs w:val="22"/>
        </w:rPr>
      </w:pPr>
      <w:r w:rsidRPr="00015F23">
        <w:rPr>
          <w:b w:val="0"/>
          <w:color w:val="000000"/>
          <w:spacing w:val="4"/>
          <w:sz w:val="22"/>
          <w:szCs w:val="22"/>
        </w:rPr>
        <w:t>1.</w:t>
      </w:r>
      <w:r w:rsidRPr="00015F23">
        <w:rPr>
          <w:color w:val="000000"/>
          <w:spacing w:val="4"/>
          <w:sz w:val="22"/>
          <w:szCs w:val="22"/>
        </w:rPr>
        <w:t xml:space="preserve"> </w:t>
      </w:r>
      <w:r w:rsidRPr="00AF3E70">
        <w:rPr>
          <w:b w:val="0"/>
          <w:color w:val="000000"/>
          <w:spacing w:val="4"/>
          <w:sz w:val="22"/>
          <w:szCs w:val="22"/>
        </w:rPr>
        <w:t>О ходе подготовки учреждений образования к новому 2016-</w:t>
      </w:r>
      <w:r>
        <w:rPr>
          <w:b w:val="0"/>
          <w:color w:val="000000"/>
          <w:spacing w:val="4"/>
          <w:sz w:val="22"/>
          <w:szCs w:val="22"/>
        </w:rPr>
        <w:t>2</w:t>
      </w:r>
      <w:r w:rsidRPr="00AF3E70">
        <w:rPr>
          <w:b w:val="0"/>
          <w:color w:val="000000"/>
          <w:spacing w:val="4"/>
          <w:sz w:val="22"/>
          <w:szCs w:val="22"/>
        </w:rPr>
        <w:t>017 году</w:t>
      </w:r>
    </w:p>
    <w:p w:rsidR="00D55DDF" w:rsidRPr="00015F23" w:rsidRDefault="00D55DDF" w:rsidP="00024F99">
      <w:pPr>
        <w:pStyle w:val="Title"/>
        <w:jc w:val="both"/>
        <w:rPr>
          <w:b w:val="0"/>
          <w:sz w:val="22"/>
          <w:szCs w:val="22"/>
        </w:rPr>
      </w:pPr>
    </w:p>
    <w:p w:rsidR="00D55DDF" w:rsidRPr="00A23586" w:rsidRDefault="00D55DDF" w:rsidP="00015F23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D55DDF" w:rsidRPr="00037460" w:rsidRDefault="00D55DDF" w:rsidP="00015F2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Представитель управы Рязанского района</w:t>
      </w:r>
      <w:r w:rsidRPr="00037460">
        <w:rPr>
          <w:rFonts w:ascii="Times New Roman" w:hAnsi="Times New Roman"/>
          <w:b/>
        </w:rPr>
        <w:t xml:space="preserve"> </w:t>
      </w:r>
    </w:p>
    <w:p w:rsidR="00D55DDF" w:rsidRPr="00A23586" w:rsidRDefault="00D55DDF" w:rsidP="00015F2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</w:p>
    <w:p w:rsidR="00D55DDF" w:rsidRDefault="00D55DDF" w:rsidP="00015F2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D55DDF" w:rsidRDefault="00D55DDF" w:rsidP="001833A2">
      <w:pPr>
        <w:pStyle w:val="Footer"/>
        <w:tabs>
          <w:tab w:val="left" w:pos="708"/>
        </w:tabs>
        <w:jc w:val="both"/>
        <w:rPr>
          <w:sz w:val="22"/>
          <w:szCs w:val="22"/>
        </w:rPr>
      </w:pPr>
    </w:p>
    <w:p w:rsidR="00D55DDF" w:rsidRDefault="00D55DDF" w:rsidP="001833A2">
      <w:pPr>
        <w:pStyle w:val="Footer"/>
        <w:tabs>
          <w:tab w:val="left" w:pos="708"/>
        </w:tabs>
        <w:jc w:val="both"/>
        <w:rPr>
          <w:sz w:val="22"/>
          <w:szCs w:val="22"/>
        </w:rPr>
      </w:pPr>
    </w:p>
    <w:p w:rsidR="00D55DDF" w:rsidRDefault="00D55DDF" w:rsidP="001833A2">
      <w:pPr>
        <w:pStyle w:val="Footer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03AD1">
        <w:rPr>
          <w:sz w:val="22"/>
          <w:szCs w:val="22"/>
        </w:rPr>
        <w:t>. О согласовании проекта схемы размещения сезонного кафе при</w:t>
      </w:r>
      <w:r>
        <w:rPr>
          <w:sz w:val="22"/>
          <w:szCs w:val="22"/>
        </w:rPr>
        <w:t xml:space="preserve"> </w:t>
      </w:r>
      <w:r w:rsidRPr="00E03AD1">
        <w:rPr>
          <w:sz w:val="22"/>
          <w:szCs w:val="22"/>
        </w:rPr>
        <w:t>стационарных предприятиях общественного питания</w:t>
      </w:r>
    </w:p>
    <w:p w:rsidR="00D55DDF" w:rsidRPr="00A23586" w:rsidRDefault="00D55DDF" w:rsidP="001833A2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D55DDF" w:rsidRPr="00A23586" w:rsidRDefault="00D55DDF" w:rsidP="001833A2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Представитель управы Рязанского района</w:t>
      </w:r>
    </w:p>
    <w:p w:rsidR="00D55DDF" w:rsidRDefault="00D55DDF" w:rsidP="001833A2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D55DDF" w:rsidRDefault="00D55DDF" w:rsidP="007C44C3">
      <w:pPr>
        <w:shd w:val="clear" w:color="auto" w:fill="FFFFFF"/>
        <w:tabs>
          <w:tab w:val="left" w:pos="9072"/>
        </w:tabs>
        <w:spacing w:line="274" w:lineRule="exact"/>
        <w:ind w:left="14" w:right="92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D55DDF" w:rsidRPr="007C44C3" w:rsidRDefault="00D55DDF" w:rsidP="007C44C3">
      <w:pPr>
        <w:shd w:val="clear" w:color="auto" w:fill="FFFFFF"/>
        <w:tabs>
          <w:tab w:val="left" w:pos="9072"/>
        </w:tabs>
        <w:spacing w:line="274" w:lineRule="exact"/>
        <w:ind w:left="14" w:right="92"/>
        <w:jc w:val="both"/>
        <w:rPr>
          <w:rFonts w:ascii="Times New Roman" w:hAnsi="Times New Roman"/>
          <w:color w:val="000000"/>
          <w:spacing w:val="5"/>
        </w:rPr>
      </w:pPr>
      <w:r w:rsidRPr="007C44C3">
        <w:rPr>
          <w:rFonts w:ascii="Times New Roman" w:hAnsi="Times New Roman"/>
          <w:color w:val="000000"/>
          <w:spacing w:val="7"/>
        </w:rPr>
        <w:t xml:space="preserve">3. О согласовании проекта изменения </w:t>
      </w:r>
      <w:r w:rsidRPr="007C44C3">
        <w:rPr>
          <w:rFonts w:ascii="Times New Roman" w:hAnsi="Times New Roman"/>
          <w:color w:val="000000"/>
          <w:spacing w:val="11"/>
        </w:rPr>
        <w:t xml:space="preserve">схемы размещения </w:t>
      </w:r>
      <w:r w:rsidRPr="007C44C3">
        <w:rPr>
          <w:rFonts w:ascii="Times New Roman" w:hAnsi="Times New Roman"/>
          <w:color w:val="000000"/>
          <w:spacing w:val="7"/>
        </w:rPr>
        <w:t xml:space="preserve">нестационарных </w:t>
      </w:r>
      <w:r w:rsidRPr="007C44C3">
        <w:rPr>
          <w:rFonts w:ascii="Times New Roman" w:hAnsi="Times New Roman"/>
          <w:bCs/>
          <w:color w:val="000000"/>
          <w:spacing w:val="5"/>
        </w:rPr>
        <w:t xml:space="preserve">торговых </w:t>
      </w:r>
      <w:r w:rsidRPr="007C44C3">
        <w:rPr>
          <w:rFonts w:ascii="Times New Roman" w:hAnsi="Times New Roman"/>
          <w:color w:val="000000"/>
          <w:spacing w:val="5"/>
        </w:rPr>
        <w:t>объектов на территории Рязанского района Юго-Восточного административного округа  города Москвы</w:t>
      </w:r>
    </w:p>
    <w:p w:rsidR="00D55DDF" w:rsidRPr="00A23586" w:rsidRDefault="00D55DDF" w:rsidP="007C44C3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D55DDF" w:rsidRPr="00A23586" w:rsidRDefault="00D55DDF" w:rsidP="007C44C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Представитель управы Рязанского района</w:t>
      </w:r>
    </w:p>
    <w:p w:rsidR="00D55DDF" w:rsidRDefault="00D55DDF" w:rsidP="007C44C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D55DDF" w:rsidRDefault="00D55DDF" w:rsidP="001833A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5DDF" w:rsidRDefault="00D55DDF" w:rsidP="001833A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5DDF" w:rsidRDefault="00D55DDF" w:rsidP="002A40EA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О </w:t>
      </w:r>
      <w:r w:rsidRPr="00A4543C">
        <w:rPr>
          <w:rFonts w:ascii="Times New Roman" w:hAnsi="Times New Roman"/>
        </w:rPr>
        <w:t xml:space="preserve"> внесении изменений в решение Совета депутатов муниципального округа Рязанский от 15.03.2016 года № 68/12 </w:t>
      </w:r>
      <w:r w:rsidRPr="00A4543C">
        <w:rPr>
          <w:rFonts w:ascii="Times New Roman" w:hAnsi="Times New Roman"/>
          <w:bCs/>
        </w:rPr>
        <w:t>«О согласовании направления средств стимулирования управы  Рязанского района города Москвы на проведение мероприятий по благоустройству</w:t>
      </w:r>
      <w:r>
        <w:rPr>
          <w:rFonts w:ascii="Times New Roman" w:hAnsi="Times New Roman"/>
          <w:bCs/>
        </w:rPr>
        <w:t xml:space="preserve"> </w:t>
      </w:r>
      <w:r w:rsidRPr="00A4543C">
        <w:rPr>
          <w:rFonts w:ascii="Times New Roman" w:hAnsi="Times New Roman"/>
          <w:bCs/>
        </w:rPr>
        <w:t>территории Рязанского района  города Москвы (обустройство, проведение текущего и капитального ремонта дворовых территорий Рязанского района</w:t>
      </w:r>
      <w:r>
        <w:rPr>
          <w:rFonts w:ascii="Times New Roman" w:hAnsi="Times New Roman"/>
          <w:bCs/>
        </w:rPr>
        <w:t xml:space="preserve"> </w:t>
      </w:r>
      <w:r w:rsidRPr="00A4543C">
        <w:rPr>
          <w:rFonts w:ascii="Times New Roman" w:hAnsi="Times New Roman"/>
          <w:bCs/>
        </w:rPr>
        <w:t>города Москвы)</w:t>
      </w:r>
      <w:r>
        <w:rPr>
          <w:rFonts w:ascii="Times New Roman" w:hAnsi="Times New Roman"/>
          <w:bCs/>
        </w:rPr>
        <w:t xml:space="preserve"> </w:t>
      </w:r>
      <w:r w:rsidRPr="00A4543C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 xml:space="preserve"> </w:t>
      </w:r>
      <w:r w:rsidRPr="00A4543C">
        <w:rPr>
          <w:rFonts w:ascii="Times New Roman" w:hAnsi="Times New Roman"/>
          <w:bCs/>
        </w:rPr>
        <w:t>по  обустройству улиц, содержание которых осуществляет ГБУ «Автомобильные дороги ЮВАО» города Москвы»</w:t>
      </w:r>
    </w:p>
    <w:p w:rsidR="00D55DDF" w:rsidRDefault="00D55DDF" w:rsidP="001833A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55DDF" w:rsidRPr="00A23586" w:rsidRDefault="00D55DDF" w:rsidP="001833A2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D55DDF" w:rsidRPr="00A23586" w:rsidRDefault="00D55DDF" w:rsidP="001833A2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Представитель управы Рязанского района</w:t>
      </w:r>
    </w:p>
    <w:p w:rsidR="00D55DDF" w:rsidRDefault="00D55DDF" w:rsidP="001833A2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D55DDF" w:rsidRDefault="00D55DDF" w:rsidP="00FC19E5">
      <w:pPr>
        <w:pStyle w:val="Title"/>
        <w:jc w:val="both"/>
        <w:rPr>
          <w:b w:val="0"/>
          <w:sz w:val="22"/>
          <w:szCs w:val="22"/>
        </w:rPr>
      </w:pPr>
    </w:p>
    <w:p w:rsidR="00D55DDF" w:rsidRPr="000D23CF" w:rsidRDefault="00D55DDF" w:rsidP="004C0C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C0CC1">
        <w:rPr>
          <w:rFonts w:ascii="Times New Roman" w:hAnsi="Times New Roman"/>
        </w:rPr>
        <w:t>.</w:t>
      </w:r>
      <w:r w:rsidRPr="003C327D">
        <w:rPr>
          <w:b/>
        </w:rPr>
        <w:t xml:space="preserve"> </w:t>
      </w:r>
      <w:r w:rsidRPr="005044F6">
        <w:rPr>
          <w:rFonts w:ascii="Times New Roman" w:hAnsi="Times New Roman"/>
        </w:rPr>
        <w:t xml:space="preserve">Об </w:t>
      </w:r>
      <w:r>
        <w:rPr>
          <w:rFonts w:ascii="Times New Roman" w:hAnsi="Times New Roman"/>
        </w:rPr>
        <w:t>утверждении плана работы  Совета депутатов муниципального округа Рязанский на 3- квартал 2016 года</w:t>
      </w:r>
      <w:r>
        <w:rPr>
          <w:b/>
        </w:rPr>
        <w:t xml:space="preserve"> </w:t>
      </w:r>
      <w:r w:rsidRPr="000D23CF">
        <w:rPr>
          <w:rFonts w:ascii="Times New Roman" w:hAnsi="Times New Roman"/>
        </w:rPr>
        <w:t xml:space="preserve">  </w:t>
      </w:r>
    </w:p>
    <w:p w:rsidR="00D55DDF" w:rsidRDefault="00D55DDF" w:rsidP="003C327D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D55DDF" w:rsidRPr="00A23586" w:rsidRDefault="00D55DDF" w:rsidP="003C327D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586">
        <w:rPr>
          <w:sz w:val="22"/>
          <w:szCs w:val="22"/>
        </w:rPr>
        <w:t>Докладчик:</w:t>
      </w:r>
    </w:p>
    <w:p w:rsidR="00D55DDF" w:rsidRPr="00037460" w:rsidRDefault="00D55DDF" w:rsidP="003C327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D55DDF" w:rsidRPr="00A23586" w:rsidRDefault="00D55DDF" w:rsidP="003C327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D55DDF" w:rsidRDefault="00D55DDF" w:rsidP="003C327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D55DDF" w:rsidRDefault="00D55DDF" w:rsidP="00FC19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5DDF" w:rsidRDefault="00D55DDF" w:rsidP="005A5CE5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</w:p>
    <w:p w:rsidR="00D55DDF" w:rsidRPr="005A5CE5" w:rsidRDefault="00D55DDF" w:rsidP="005A5CE5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6</w:t>
      </w:r>
      <w:r w:rsidRPr="005044F6">
        <w:rPr>
          <w:rFonts w:ascii="Times New Roman" w:hAnsi="Times New Roman"/>
        </w:rPr>
        <w:t>.</w:t>
      </w:r>
      <w:r w:rsidRPr="005044F6">
        <w:rPr>
          <w:rFonts w:ascii="Times New Roman" w:hAnsi="Times New Roman"/>
          <w:color w:val="000000"/>
        </w:rPr>
        <w:t xml:space="preserve"> </w:t>
      </w:r>
      <w:r w:rsidRPr="005A5CE5">
        <w:rPr>
          <w:rFonts w:ascii="Times New Roman" w:hAnsi="Times New Roman"/>
          <w:bCs/>
        </w:rPr>
        <w:t xml:space="preserve">Об утверждении состава  комиссии Совета депутатов </w:t>
      </w:r>
      <w:r w:rsidRPr="005A5CE5">
        <w:rPr>
          <w:rFonts w:ascii="Times New Roman" w:hAnsi="Times New Roman"/>
        </w:rPr>
        <w:t>муниципального округа Рязанский</w:t>
      </w:r>
      <w:r w:rsidRPr="005A5CE5">
        <w:rPr>
          <w:rFonts w:ascii="Times New Roman" w:hAnsi="Times New Roman"/>
          <w:i/>
        </w:rPr>
        <w:t xml:space="preserve"> </w:t>
      </w:r>
      <w:r w:rsidRPr="005A5CE5">
        <w:rPr>
          <w:rFonts w:ascii="Times New Roman" w:hAnsi="Times New Roman"/>
        </w:rPr>
        <w:t xml:space="preserve"> </w:t>
      </w:r>
      <w:r w:rsidRPr="005A5CE5">
        <w:rPr>
          <w:rFonts w:ascii="Times New Roman" w:hAnsi="Times New Roman"/>
          <w:bCs/>
        </w:rPr>
        <w:t>по соблюдению лицами, замещающими муниципальные должности,</w:t>
      </w:r>
      <w:r>
        <w:rPr>
          <w:rFonts w:ascii="Times New Roman" w:hAnsi="Times New Roman"/>
          <w:bCs/>
        </w:rPr>
        <w:t xml:space="preserve"> </w:t>
      </w:r>
      <w:r w:rsidRPr="005A5CE5">
        <w:rPr>
          <w:rFonts w:ascii="Times New Roman" w:hAnsi="Times New Roman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D55DDF" w:rsidRPr="00A0780B" w:rsidRDefault="00D55DDF" w:rsidP="00A0780B">
      <w:pPr>
        <w:tabs>
          <w:tab w:val="left" w:pos="8364"/>
          <w:tab w:val="left" w:pos="9496"/>
        </w:tabs>
        <w:spacing w:after="0" w:line="240" w:lineRule="auto"/>
        <w:ind w:right="-2"/>
        <w:rPr>
          <w:rFonts w:ascii="Times New Roman" w:hAnsi="Times New Roman"/>
          <w:bCs/>
        </w:rPr>
      </w:pPr>
    </w:p>
    <w:p w:rsidR="00D55DDF" w:rsidRPr="00A23586" w:rsidRDefault="00D55DDF" w:rsidP="005044F6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D55DDF" w:rsidRPr="00037460" w:rsidRDefault="00D55DDF" w:rsidP="005044F6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D55DDF" w:rsidRPr="00A23586" w:rsidRDefault="00D55DDF" w:rsidP="005044F6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D55DDF" w:rsidRDefault="00D55DDF" w:rsidP="005044F6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D55DDF" w:rsidRDefault="00D55DDF" w:rsidP="005044F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5DDF" w:rsidRPr="00C36FB1" w:rsidRDefault="00D55DDF" w:rsidP="00DA62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C36FB1">
        <w:rPr>
          <w:rFonts w:ascii="Times New Roman" w:hAnsi="Times New Roman"/>
        </w:rPr>
        <w:t>. О внесении изменений в решение Совета депутатов муниципального округа Рязанский в городе Москве 03 декабря 2015 года №  64/7 «О бюджете муниципального округа Рязанский в городе Москве на 2016 год»</w:t>
      </w:r>
    </w:p>
    <w:p w:rsidR="00D55DDF" w:rsidRPr="00A23586" w:rsidRDefault="00D55DDF" w:rsidP="00DA6295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D55DDF" w:rsidRPr="00037460" w:rsidRDefault="00D55DDF" w:rsidP="00DA6295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D55DDF" w:rsidRPr="00A23586" w:rsidRDefault="00D55DDF" w:rsidP="00DA6295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D55DDF" w:rsidRDefault="00D55DDF" w:rsidP="00DA6295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D55DDF" w:rsidRDefault="00D55DDF" w:rsidP="00655F0A">
      <w:pPr>
        <w:spacing w:after="0" w:line="240" w:lineRule="auto"/>
        <w:jc w:val="both"/>
        <w:rPr>
          <w:rFonts w:ascii="Times New Roman" w:hAnsi="Times New Roman"/>
        </w:rPr>
      </w:pPr>
    </w:p>
    <w:p w:rsidR="00D55DDF" w:rsidRDefault="00D55DDF" w:rsidP="00655F0A">
      <w:pPr>
        <w:spacing w:after="0" w:line="240" w:lineRule="auto"/>
        <w:jc w:val="both"/>
        <w:rPr>
          <w:rFonts w:ascii="Times New Roman" w:hAnsi="Times New Roman"/>
        </w:rPr>
      </w:pPr>
    </w:p>
    <w:p w:rsidR="00D55DDF" w:rsidRDefault="00D55DDF" w:rsidP="00655F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655F0A">
        <w:rPr>
          <w:rFonts w:ascii="Times New Roman" w:hAnsi="Times New Roman"/>
        </w:rPr>
        <w:t>. О поощрении главы</w:t>
      </w:r>
      <w:r>
        <w:rPr>
          <w:rFonts w:ascii="Times New Roman" w:hAnsi="Times New Roman"/>
        </w:rPr>
        <w:t xml:space="preserve"> </w:t>
      </w:r>
      <w:r w:rsidRPr="00655F0A">
        <w:rPr>
          <w:rFonts w:ascii="Times New Roman" w:hAnsi="Times New Roman"/>
        </w:rPr>
        <w:t>муниципального округа Рязанский</w:t>
      </w:r>
    </w:p>
    <w:p w:rsidR="00D55DDF" w:rsidRPr="00655F0A" w:rsidRDefault="00D55DDF" w:rsidP="00655F0A">
      <w:pPr>
        <w:spacing w:after="0" w:line="240" w:lineRule="auto"/>
        <w:jc w:val="both"/>
        <w:rPr>
          <w:rFonts w:ascii="Times New Roman" w:hAnsi="Times New Roman"/>
        </w:rPr>
      </w:pPr>
    </w:p>
    <w:p w:rsidR="00D55DDF" w:rsidRPr="00A23586" w:rsidRDefault="00D55DDF" w:rsidP="00655F0A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D55DDF" w:rsidRPr="00037460" w:rsidRDefault="00D55DDF" w:rsidP="00655F0A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Романов А.А. – председатель Финансово-бюджетной</w:t>
      </w:r>
      <w:r w:rsidRPr="00037460">
        <w:rPr>
          <w:rFonts w:ascii="Times New Roman" w:hAnsi="Times New Roman"/>
          <w:b/>
        </w:rPr>
        <w:t xml:space="preserve"> </w:t>
      </w:r>
    </w:p>
    <w:p w:rsidR="00D55DDF" w:rsidRPr="00A23586" w:rsidRDefault="00D55DDF" w:rsidP="00655F0A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комиссии СД </w:t>
      </w:r>
      <w:r w:rsidRPr="00A23586">
        <w:rPr>
          <w:rFonts w:ascii="Times New Roman" w:hAnsi="Times New Roman"/>
        </w:rPr>
        <w:t xml:space="preserve"> МО Рязанский</w:t>
      </w:r>
    </w:p>
    <w:p w:rsidR="00D55DDF" w:rsidRDefault="00D55DDF" w:rsidP="00655F0A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D55DDF" w:rsidRDefault="00D55DDF" w:rsidP="00655F0A">
      <w:pPr>
        <w:jc w:val="center"/>
        <w:rPr>
          <w:b/>
          <w:sz w:val="28"/>
          <w:szCs w:val="28"/>
        </w:rPr>
      </w:pPr>
    </w:p>
    <w:p w:rsidR="00D55DDF" w:rsidRPr="000C1C5B" w:rsidRDefault="00D55DDF" w:rsidP="002A40EA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решение муниципального Собрания внутригородского муниципального образования Рязанское от 22.01.2013 года № 14/5 «Об утверждении структуры администрации муниципального округа Рязанский в городе Москве</w:t>
      </w:r>
      <w:r w:rsidRPr="000C1C5B">
        <w:rPr>
          <w:rFonts w:ascii="Times New Roman" w:hAnsi="Times New Roman"/>
        </w:rPr>
        <w:t xml:space="preserve">                                                                    </w:t>
      </w:r>
    </w:p>
    <w:p w:rsidR="00D55DDF" w:rsidRDefault="00D55DDF" w:rsidP="00DA6295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</w:t>
      </w:r>
    </w:p>
    <w:p w:rsidR="00D55DDF" w:rsidRPr="0000468E" w:rsidRDefault="00D55DDF" w:rsidP="00DA6295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  <w:r w:rsidRPr="0000468E">
        <w:rPr>
          <w:rFonts w:ascii="Times New Roman" w:hAnsi="Times New Roman"/>
          <w:b/>
        </w:rPr>
        <w:t xml:space="preserve">Докладчик: </w:t>
      </w:r>
    </w:p>
    <w:p w:rsidR="00D55DDF" w:rsidRPr="00037460" w:rsidRDefault="00D55DDF" w:rsidP="00DA629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D55DDF" w:rsidRPr="00A23586" w:rsidRDefault="00D55DDF" w:rsidP="00DA6295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D55DDF" w:rsidRDefault="00D55DDF" w:rsidP="00DA6295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D55DDF" w:rsidRDefault="00D55DDF" w:rsidP="00A4543C">
      <w:pPr>
        <w:pStyle w:val="Title"/>
        <w:ind w:left="360"/>
        <w:jc w:val="left"/>
        <w:rPr>
          <w:b w:val="0"/>
          <w:sz w:val="22"/>
          <w:szCs w:val="22"/>
        </w:rPr>
      </w:pPr>
    </w:p>
    <w:p w:rsidR="00D55DDF" w:rsidRDefault="00D55DDF" w:rsidP="00FC19E5">
      <w:pPr>
        <w:pStyle w:val="Title"/>
        <w:jc w:val="left"/>
        <w:rPr>
          <w:b w:val="0"/>
          <w:sz w:val="22"/>
          <w:szCs w:val="22"/>
        </w:rPr>
      </w:pPr>
    </w:p>
    <w:p w:rsidR="00D55DDF" w:rsidRPr="00B30B0D" w:rsidRDefault="00D55DDF" w:rsidP="00B30B0D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>
        <w:t xml:space="preserve">10. </w:t>
      </w:r>
      <w:r w:rsidRPr="00B30B0D">
        <w:rPr>
          <w:sz w:val="22"/>
          <w:szCs w:val="22"/>
        </w:rPr>
        <w:t>О присвоении почетного звания «Почетный житель муниципального</w:t>
      </w:r>
      <w:r>
        <w:rPr>
          <w:sz w:val="22"/>
          <w:szCs w:val="22"/>
        </w:rPr>
        <w:t xml:space="preserve"> </w:t>
      </w:r>
      <w:r w:rsidRPr="00B30B0D">
        <w:rPr>
          <w:sz w:val="22"/>
          <w:szCs w:val="22"/>
        </w:rPr>
        <w:t>образования Рязанское в городе Москве»</w:t>
      </w:r>
    </w:p>
    <w:p w:rsidR="00D55DDF" w:rsidRPr="00A23586" w:rsidRDefault="00D55DDF" w:rsidP="00B30B0D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D55DDF" w:rsidRPr="00037460" w:rsidRDefault="00D55DDF" w:rsidP="00B30B0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D55DDF" w:rsidRPr="00A23586" w:rsidRDefault="00D55DDF" w:rsidP="00B30B0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D55DDF" w:rsidRDefault="00D55DDF" w:rsidP="00B30B0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D55DDF" w:rsidRPr="00A23586" w:rsidRDefault="00D55DDF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D55DDF" w:rsidRPr="00B30B0D" w:rsidRDefault="00D55DDF" w:rsidP="00B30B0D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>
        <w:t xml:space="preserve">11. </w:t>
      </w:r>
      <w:r w:rsidRPr="00B30B0D">
        <w:rPr>
          <w:sz w:val="22"/>
          <w:szCs w:val="22"/>
        </w:rPr>
        <w:t>О присвоении почетного звания «Почетный житель муниципального</w:t>
      </w:r>
      <w:r>
        <w:rPr>
          <w:sz w:val="22"/>
          <w:szCs w:val="22"/>
        </w:rPr>
        <w:t xml:space="preserve"> </w:t>
      </w:r>
      <w:r w:rsidRPr="00B30B0D">
        <w:rPr>
          <w:sz w:val="22"/>
          <w:szCs w:val="22"/>
        </w:rPr>
        <w:t>образования Рязанское в городе Москве»</w:t>
      </w:r>
    </w:p>
    <w:p w:rsidR="00D55DDF" w:rsidRPr="00A23586" w:rsidRDefault="00D55DDF" w:rsidP="00B30B0D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D55DDF" w:rsidRPr="00037460" w:rsidRDefault="00D55DDF" w:rsidP="00B30B0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D55DDF" w:rsidRPr="00A23586" w:rsidRDefault="00D55DDF" w:rsidP="00B30B0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D55DDF" w:rsidRDefault="00D55DDF" w:rsidP="00B30B0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D55DDF" w:rsidRPr="00B30B0D" w:rsidRDefault="00D55DDF" w:rsidP="00B30B0D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>
        <w:t xml:space="preserve">12. </w:t>
      </w:r>
      <w:r w:rsidRPr="00B30B0D">
        <w:rPr>
          <w:sz w:val="22"/>
          <w:szCs w:val="22"/>
        </w:rPr>
        <w:t>О присвоении почетного звания «Почетный житель муниципального</w:t>
      </w:r>
      <w:r>
        <w:rPr>
          <w:sz w:val="22"/>
          <w:szCs w:val="22"/>
        </w:rPr>
        <w:t xml:space="preserve"> </w:t>
      </w:r>
      <w:r w:rsidRPr="00B30B0D">
        <w:rPr>
          <w:sz w:val="22"/>
          <w:szCs w:val="22"/>
        </w:rPr>
        <w:t>образования Рязанское в городе Москве»</w:t>
      </w:r>
    </w:p>
    <w:p w:rsidR="00D55DDF" w:rsidRPr="00A23586" w:rsidRDefault="00D55DDF" w:rsidP="00B30B0D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D55DDF" w:rsidRPr="00037460" w:rsidRDefault="00D55DDF" w:rsidP="00B30B0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D55DDF" w:rsidRPr="00A23586" w:rsidRDefault="00D55DDF" w:rsidP="00B30B0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D55DDF" w:rsidRDefault="00D55DDF" w:rsidP="00B30B0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D55DDF" w:rsidRDefault="00D55DDF" w:rsidP="001833A2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13. </w:t>
      </w:r>
      <w:r w:rsidRPr="00DF417D">
        <w:rPr>
          <w:b w:val="0"/>
          <w:sz w:val="22"/>
          <w:szCs w:val="22"/>
        </w:rPr>
        <w:t>О</w:t>
      </w:r>
      <w:r w:rsidRPr="00261CAC">
        <w:rPr>
          <w:sz w:val="22"/>
          <w:szCs w:val="22"/>
        </w:rPr>
        <w:t xml:space="preserve"> </w:t>
      </w:r>
      <w:r w:rsidRPr="00DF417D">
        <w:rPr>
          <w:b w:val="0"/>
          <w:sz w:val="22"/>
          <w:szCs w:val="22"/>
        </w:rPr>
        <w:t>депутатских каникулах депутатов Совета депутатов муниципального округа Рязанский</w:t>
      </w:r>
    </w:p>
    <w:p w:rsidR="00D55DDF" w:rsidRDefault="00D55DDF" w:rsidP="001833A2">
      <w:pPr>
        <w:pStyle w:val="Title"/>
        <w:jc w:val="left"/>
        <w:rPr>
          <w:b w:val="0"/>
          <w:sz w:val="22"/>
          <w:szCs w:val="22"/>
        </w:rPr>
      </w:pPr>
    </w:p>
    <w:p w:rsidR="00D55DDF" w:rsidRPr="00A23586" w:rsidRDefault="00D55DDF" w:rsidP="001833A2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D55DDF" w:rsidRPr="00037460" w:rsidRDefault="00D55DDF" w:rsidP="001833A2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D55DDF" w:rsidRPr="00A23586" w:rsidRDefault="00D55DDF" w:rsidP="001833A2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D55DDF" w:rsidRDefault="00D55DDF" w:rsidP="001833A2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D55DDF" w:rsidRPr="00E116AD" w:rsidRDefault="00D55DDF" w:rsidP="00350125">
      <w:pPr>
        <w:pStyle w:val="Title"/>
        <w:jc w:val="both"/>
        <w:rPr>
          <w:bCs w:val="0"/>
          <w:sz w:val="22"/>
          <w:szCs w:val="22"/>
        </w:rPr>
      </w:pPr>
      <w:r w:rsidRPr="00E116AD">
        <w:rPr>
          <w:bCs w:val="0"/>
          <w:sz w:val="22"/>
          <w:szCs w:val="22"/>
        </w:rPr>
        <w:t xml:space="preserve">        </w:t>
      </w:r>
    </w:p>
    <w:p w:rsidR="00D55DDF" w:rsidRDefault="00D55DDF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6D28ED">
        <w:rPr>
          <w:rFonts w:ascii="Times New Roman" w:hAnsi="Times New Roman"/>
          <w:b/>
        </w:rPr>
        <w:t>Разное:</w:t>
      </w:r>
    </w:p>
    <w:p w:rsidR="00D55DDF" w:rsidRPr="00051A1B" w:rsidRDefault="00D55DDF" w:rsidP="00B30B0D">
      <w:pPr>
        <w:pStyle w:val="Footer"/>
        <w:tabs>
          <w:tab w:val="clear" w:pos="4677"/>
          <w:tab w:val="clear" w:pos="9355"/>
        </w:tabs>
        <w:rPr>
          <w:sz w:val="22"/>
          <w:szCs w:val="22"/>
        </w:rPr>
      </w:pPr>
      <w:r w:rsidRPr="00051A1B">
        <w:rPr>
          <w:sz w:val="22"/>
          <w:szCs w:val="22"/>
        </w:rPr>
        <w:t>- О присвоении почетного звания  «Почетный житель муниципального образования Рязанское в городе Москве» - глава муниципального округа Рязанский Евсеев А.Д.</w:t>
      </w:r>
    </w:p>
    <w:sectPr w:rsidR="00D55DDF" w:rsidRPr="00051A1B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46"/>
    <w:multiLevelType w:val="hybridMultilevel"/>
    <w:tmpl w:val="B2BA1D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9E5A8D"/>
    <w:multiLevelType w:val="hybridMultilevel"/>
    <w:tmpl w:val="086ED38C"/>
    <w:lvl w:ilvl="0" w:tplc="558A1F9C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3D4306"/>
    <w:multiLevelType w:val="hybridMultilevel"/>
    <w:tmpl w:val="A47EDF76"/>
    <w:lvl w:ilvl="0" w:tplc="2AAC77BA">
      <w:start w:val="8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22641069"/>
    <w:multiLevelType w:val="hybridMultilevel"/>
    <w:tmpl w:val="1C66ED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875317"/>
    <w:multiLevelType w:val="hybridMultilevel"/>
    <w:tmpl w:val="20CA63C4"/>
    <w:lvl w:ilvl="0" w:tplc="86B0927C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4D6798"/>
    <w:multiLevelType w:val="hybridMultilevel"/>
    <w:tmpl w:val="B64047F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EE43F3"/>
    <w:multiLevelType w:val="hybridMultilevel"/>
    <w:tmpl w:val="27E4CF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C9341E"/>
    <w:multiLevelType w:val="hybridMultilevel"/>
    <w:tmpl w:val="11AC614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C42A37"/>
    <w:multiLevelType w:val="hybridMultilevel"/>
    <w:tmpl w:val="73643C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5847F3"/>
    <w:multiLevelType w:val="hybridMultilevel"/>
    <w:tmpl w:val="FCAAAE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51148F"/>
    <w:multiLevelType w:val="hybridMultilevel"/>
    <w:tmpl w:val="0E6A5608"/>
    <w:lvl w:ilvl="0" w:tplc="399C7AB6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17"/>
  </w:num>
  <w:num w:numId="8">
    <w:abstractNumId w:val="1"/>
  </w:num>
  <w:num w:numId="9">
    <w:abstractNumId w:val="13"/>
  </w:num>
  <w:num w:numId="10">
    <w:abstractNumId w:val="14"/>
  </w:num>
  <w:num w:numId="11">
    <w:abstractNumId w:val="21"/>
  </w:num>
  <w:num w:numId="12">
    <w:abstractNumId w:val="5"/>
  </w:num>
  <w:num w:numId="13">
    <w:abstractNumId w:val="3"/>
  </w:num>
  <w:num w:numId="14">
    <w:abstractNumId w:val="19"/>
  </w:num>
  <w:num w:numId="15">
    <w:abstractNumId w:val="8"/>
  </w:num>
  <w:num w:numId="16">
    <w:abstractNumId w:val="16"/>
  </w:num>
  <w:num w:numId="17">
    <w:abstractNumId w:val="18"/>
  </w:num>
  <w:num w:numId="18">
    <w:abstractNumId w:val="0"/>
  </w:num>
  <w:num w:numId="19">
    <w:abstractNumId w:val="10"/>
  </w:num>
  <w:num w:numId="20">
    <w:abstractNumId w:val="11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32DE"/>
    <w:rsid w:val="00003CEC"/>
    <w:rsid w:val="0000468E"/>
    <w:rsid w:val="00004F5B"/>
    <w:rsid w:val="0000579A"/>
    <w:rsid w:val="00012095"/>
    <w:rsid w:val="00012122"/>
    <w:rsid w:val="00013B98"/>
    <w:rsid w:val="000147C2"/>
    <w:rsid w:val="00015F23"/>
    <w:rsid w:val="00022C28"/>
    <w:rsid w:val="00022C91"/>
    <w:rsid w:val="00023F33"/>
    <w:rsid w:val="00024F99"/>
    <w:rsid w:val="000336F5"/>
    <w:rsid w:val="00036DCD"/>
    <w:rsid w:val="00037460"/>
    <w:rsid w:val="00040CD7"/>
    <w:rsid w:val="00043B8E"/>
    <w:rsid w:val="0004628B"/>
    <w:rsid w:val="00051A1B"/>
    <w:rsid w:val="000544BD"/>
    <w:rsid w:val="000602B8"/>
    <w:rsid w:val="0006141C"/>
    <w:rsid w:val="00064171"/>
    <w:rsid w:val="00065277"/>
    <w:rsid w:val="00067B86"/>
    <w:rsid w:val="0007059A"/>
    <w:rsid w:val="0007195A"/>
    <w:rsid w:val="000730F5"/>
    <w:rsid w:val="00074B8E"/>
    <w:rsid w:val="00075FA9"/>
    <w:rsid w:val="00076BE5"/>
    <w:rsid w:val="00081278"/>
    <w:rsid w:val="00086074"/>
    <w:rsid w:val="00086138"/>
    <w:rsid w:val="000913E7"/>
    <w:rsid w:val="00093DD5"/>
    <w:rsid w:val="000953DD"/>
    <w:rsid w:val="00095AC2"/>
    <w:rsid w:val="000976B3"/>
    <w:rsid w:val="000A172B"/>
    <w:rsid w:val="000A311A"/>
    <w:rsid w:val="000A797B"/>
    <w:rsid w:val="000B3889"/>
    <w:rsid w:val="000B5F07"/>
    <w:rsid w:val="000C1C5B"/>
    <w:rsid w:val="000C4C98"/>
    <w:rsid w:val="000D23CF"/>
    <w:rsid w:val="000D78EA"/>
    <w:rsid w:val="000E5A8A"/>
    <w:rsid w:val="000F6D60"/>
    <w:rsid w:val="001002E2"/>
    <w:rsid w:val="00100654"/>
    <w:rsid w:val="0010578B"/>
    <w:rsid w:val="0010625C"/>
    <w:rsid w:val="00117594"/>
    <w:rsid w:val="001201D3"/>
    <w:rsid w:val="00127F13"/>
    <w:rsid w:val="00132C39"/>
    <w:rsid w:val="00137A6C"/>
    <w:rsid w:val="00143A05"/>
    <w:rsid w:val="00157620"/>
    <w:rsid w:val="0016135E"/>
    <w:rsid w:val="001720C3"/>
    <w:rsid w:val="00172903"/>
    <w:rsid w:val="0017413D"/>
    <w:rsid w:val="001811DF"/>
    <w:rsid w:val="001833A2"/>
    <w:rsid w:val="001835D9"/>
    <w:rsid w:val="001842F5"/>
    <w:rsid w:val="00194ACE"/>
    <w:rsid w:val="0019505C"/>
    <w:rsid w:val="00197CF4"/>
    <w:rsid w:val="00197EAB"/>
    <w:rsid w:val="001B1100"/>
    <w:rsid w:val="001B3D06"/>
    <w:rsid w:val="001B5616"/>
    <w:rsid w:val="001B7860"/>
    <w:rsid w:val="001C09E7"/>
    <w:rsid w:val="001D1F15"/>
    <w:rsid w:val="001D3BCF"/>
    <w:rsid w:val="001E01EF"/>
    <w:rsid w:val="001E5C16"/>
    <w:rsid w:val="001F5262"/>
    <w:rsid w:val="001F6265"/>
    <w:rsid w:val="0020208A"/>
    <w:rsid w:val="00202C80"/>
    <w:rsid w:val="00203ED2"/>
    <w:rsid w:val="00210790"/>
    <w:rsid w:val="00211336"/>
    <w:rsid w:val="00212056"/>
    <w:rsid w:val="00215A9C"/>
    <w:rsid w:val="00223176"/>
    <w:rsid w:val="00223638"/>
    <w:rsid w:val="00226E99"/>
    <w:rsid w:val="00227BD5"/>
    <w:rsid w:val="002304DB"/>
    <w:rsid w:val="00232067"/>
    <w:rsid w:val="002339F0"/>
    <w:rsid w:val="0024424A"/>
    <w:rsid w:val="00250E0B"/>
    <w:rsid w:val="00261CAC"/>
    <w:rsid w:val="0026294B"/>
    <w:rsid w:val="00264E96"/>
    <w:rsid w:val="00267150"/>
    <w:rsid w:val="002713CF"/>
    <w:rsid w:val="00271E68"/>
    <w:rsid w:val="0028038B"/>
    <w:rsid w:val="0028085A"/>
    <w:rsid w:val="00283AEA"/>
    <w:rsid w:val="00292C66"/>
    <w:rsid w:val="00295D82"/>
    <w:rsid w:val="002A0F2D"/>
    <w:rsid w:val="002A40EA"/>
    <w:rsid w:val="002A454E"/>
    <w:rsid w:val="002B23D7"/>
    <w:rsid w:val="002B33C7"/>
    <w:rsid w:val="002B4796"/>
    <w:rsid w:val="002B6158"/>
    <w:rsid w:val="002B674C"/>
    <w:rsid w:val="002C19BF"/>
    <w:rsid w:val="002C3514"/>
    <w:rsid w:val="002C3F14"/>
    <w:rsid w:val="002D3EFA"/>
    <w:rsid w:val="002D3F23"/>
    <w:rsid w:val="002D42EC"/>
    <w:rsid w:val="002D57C1"/>
    <w:rsid w:val="002D5AF3"/>
    <w:rsid w:val="002D5E31"/>
    <w:rsid w:val="002D5EEF"/>
    <w:rsid w:val="002E1DDB"/>
    <w:rsid w:val="002E35FF"/>
    <w:rsid w:val="002E527A"/>
    <w:rsid w:val="002E65BA"/>
    <w:rsid w:val="002F508D"/>
    <w:rsid w:val="002F5F26"/>
    <w:rsid w:val="00303B74"/>
    <w:rsid w:val="00305BA6"/>
    <w:rsid w:val="00306FB5"/>
    <w:rsid w:val="00311C95"/>
    <w:rsid w:val="00314230"/>
    <w:rsid w:val="00315424"/>
    <w:rsid w:val="00317303"/>
    <w:rsid w:val="0033445F"/>
    <w:rsid w:val="00342957"/>
    <w:rsid w:val="003464F8"/>
    <w:rsid w:val="00347C45"/>
    <w:rsid w:val="00350125"/>
    <w:rsid w:val="00351675"/>
    <w:rsid w:val="003541FF"/>
    <w:rsid w:val="0035606D"/>
    <w:rsid w:val="00371792"/>
    <w:rsid w:val="0038055D"/>
    <w:rsid w:val="003807B5"/>
    <w:rsid w:val="00383768"/>
    <w:rsid w:val="003846BD"/>
    <w:rsid w:val="0039587D"/>
    <w:rsid w:val="00395F31"/>
    <w:rsid w:val="003A3289"/>
    <w:rsid w:val="003B1FB7"/>
    <w:rsid w:val="003B3A6C"/>
    <w:rsid w:val="003C01B9"/>
    <w:rsid w:val="003C04ED"/>
    <w:rsid w:val="003C327D"/>
    <w:rsid w:val="003D037B"/>
    <w:rsid w:val="003D0C41"/>
    <w:rsid w:val="003D1303"/>
    <w:rsid w:val="003E0B5A"/>
    <w:rsid w:val="003E1212"/>
    <w:rsid w:val="003E2C7B"/>
    <w:rsid w:val="003E60C8"/>
    <w:rsid w:val="003E7788"/>
    <w:rsid w:val="003F14B4"/>
    <w:rsid w:val="003F30EE"/>
    <w:rsid w:val="003F5984"/>
    <w:rsid w:val="003F60AF"/>
    <w:rsid w:val="003F6108"/>
    <w:rsid w:val="003F7D6F"/>
    <w:rsid w:val="004008E1"/>
    <w:rsid w:val="0040508D"/>
    <w:rsid w:val="00405D60"/>
    <w:rsid w:val="0041392C"/>
    <w:rsid w:val="0041617D"/>
    <w:rsid w:val="0041783A"/>
    <w:rsid w:val="00420196"/>
    <w:rsid w:val="00423F32"/>
    <w:rsid w:val="00431F94"/>
    <w:rsid w:val="00435E2F"/>
    <w:rsid w:val="004469C6"/>
    <w:rsid w:val="00446BF9"/>
    <w:rsid w:val="00450682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90946"/>
    <w:rsid w:val="004925B7"/>
    <w:rsid w:val="00494956"/>
    <w:rsid w:val="004A5052"/>
    <w:rsid w:val="004A7736"/>
    <w:rsid w:val="004B1326"/>
    <w:rsid w:val="004B4E16"/>
    <w:rsid w:val="004B54E2"/>
    <w:rsid w:val="004C0CC1"/>
    <w:rsid w:val="004D3CC0"/>
    <w:rsid w:val="004E495B"/>
    <w:rsid w:val="004E59F9"/>
    <w:rsid w:val="004E6422"/>
    <w:rsid w:val="004F27CF"/>
    <w:rsid w:val="004F777C"/>
    <w:rsid w:val="004F7B3B"/>
    <w:rsid w:val="005015FF"/>
    <w:rsid w:val="00501EC1"/>
    <w:rsid w:val="005044F6"/>
    <w:rsid w:val="00513503"/>
    <w:rsid w:val="00522ABA"/>
    <w:rsid w:val="00532A95"/>
    <w:rsid w:val="00544E71"/>
    <w:rsid w:val="00545DD4"/>
    <w:rsid w:val="00553FF7"/>
    <w:rsid w:val="005556EF"/>
    <w:rsid w:val="005754FC"/>
    <w:rsid w:val="00581E43"/>
    <w:rsid w:val="00584058"/>
    <w:rsid w:val="00586449"/>
    <w:rsid w:val="00592F53"/>
    <w:rsid w:val="0059331D"/>
    <w:rsid w:val="005A5CE5"/>
    <w:rsid w:val="005A7DAF"/>
    <w:rsid w:val="005B2E9D"/>
    <w:rsid w:val="005B48E4"/>
    <w:rsid w:val="005C1C00"/>
    <w:rsid w:val="005C571A"/>
    <w:rsid w:val="005C7BF1"/>
    <w:rsid w:val="005D2279"/>
    <w:rsid w:val="005D2EAD"/>
    <w:rsid w:val="005D3BAB"/>
    <w:rsid w:val="005D49E0"/>
    <w:rsid w:val="005E0D0C"/>
    <w:rsid w:val="005E2C48"/>
    <w:rsid w:val="005F06FE"/>
    <w:rsid w:val="005F61D7"/>
    <w:rsid w:val="005F6563"/>
    <w:rsid w:val="005F7E33"/>
    <w:rsid w:val="00602B27"/>
    <w:rsid w:val="00602B55"/>
    <w:rsid w:val="006065D0"/>
    <w:rsid w:val="00620469"/>
    <w:rsid w:val="00621641"/>
    <w:rsid w:val="00622E93"/>
    <w:rsid w:val="00623CD3"/>
    <w:rsid w:val="0063488E"/>
    <w:rsid w:val="00634B7F"/>
    <w:rsid w:val="006358C6"/>
    <w:rsid w:val="00644FA7"/>
    <w:rsid w:val="00646BE5"/>
    <w:rsid w:val="006471FB"/>
    <w:rsid w:val="006501BE"/>
    <w:rsid w:val="006547CA"/>
    <w:rsid w:val="00655F0A"/>
    <w:rsid w:val="00661DF7"/>
    <w:rsid w:val="00662E33"/>
    <w:rsid w:val="00662F79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72E1"/>
    <w:rsid w:val="006B2050"/>
    <w:rsid w:val="006B3CBE"/>
    <w:rsid w:val="006B4BF4"/>
    <w:rsid w:val="006B4F02"/>
    <w:rsid w:val="006B51AC"/>
    <w:rsid w:val="006C2231"/>
    <w:rsid w:val="006C541C"/>
    <w:rsid w:val="006C752B"/>
    <w:rsid w:val="006D0466"/>
    <w:rsid w:val="006D0CAC"/>
    <w:rsid w:val="006D28ED"/>
    <w:rsid w:val="006D44C5"/>
    <w:rsid w:val="006E1701"/>
    <w:rsid w:val="006E1F08"/>
    <w:rsid w:val="006E3901"/>
    <w:rsid w:val="006E495F"/>
    <w:rsid w:val="006E5B84"/>
    <w:rsid w:val="006E5BCC"/>
    <w:rsid w:val="006E7E25"/>
    <w:rsid w:val="006F250D"/>
    <w:rsid w:val="006F4817"/>
    <w:rsid w:val="006F4981"/>
    <w:rsid w:val="006F7EFD"/>
    <w:rsid w:val="00703AF9"/>
    <w:rsid w:val="0070573D"/>
    <w:rsid w:val="00705866"/>
    <w:rsid w:val="00705C16"/>
    <w:rsid w:val="00707A21"/>
    <w:rsid w:val="007108F8"/>
    <w:rsid w:val="0071564E"/>
    <w:rsid w:val="00734B0D"/>
    <w:rsid w:val="00737470"/>
    <w:rsid w:val="00737490"/>
    <w:rsid w:val="00741733"/>
    <w:rsid w:val="00741B30"/>
    <w:rsid w:val="007444D2"/>
    <w:rsid w:val="007506C5"/>
    <w:rsid w:val="007544A9"/>
    <w:rsid w:val="00764AD8"/>
    <w:rsid w:val="00765D29"/>
    <w:rsid w:val="0078673F"/>
    <w:rsid w:val="007915E2"/>
    <w:rsid w:val="00792B2C"/>
    <w:rsid w:val="007941EE"/>
    <w:rsid w:val="00795937"/>
    <w:rsid w:val="007A54DA"/>
    <w:rsid w:val="007B4A27"/>
    <w:rsid w:val="007C23C6"/>
    <w:rsid w:val="007C44C3"/>
    <w:rsid w:val="007D30D5"/>
    <w:rsid w:val="007D5546"/>
    <w:rsid w:val="007D6236"/>
    <w:rsid w:val="007D7608"/>
    <w:rsid w:val="007F15A4"/>
    <w:rsid w:val="00810A87"/>
    <w:rsid w:val="00810F7D"/>
    <w:rsid w:val="00816AD3"/>
    <w:rsid w:val="00817B54"/>
    <w:rsid w:val="008202CD"/>
    <w:rsid w:val="008204A4"/>
    <w:rsid w:val="00821B97"/>
    <w:rsid w:val="00825526"/>
    <w:rsid w:val="00825C0B"/>
    <w:rsid w:val="00837E5F"/>
    <w:rsid w:val="008416C1"/>
    <w:rsid w:val="008420EC"/>
    <w:rsid w:val="00842A35"/>
    <w:rsid w:val="00844DDA"/>
    <w:rsid w:val="00850E5C"/>
    <w:rsid w:val="008540FC"/>
    <w:rsid w:val="00854A06"/>
    <w:rsid w:val="008637AB"/>
    <w:rsid w:val="00866505"/>
    <w:rsid w:val="008665F8"/>
    <w:rsid w:val="008845DF"/>
    <w:rsid w:val="00885618"/>
    <w:rsid w:val="0088626E"/>
    <w:rsid w:val="00894488"/>
    <w:rsid w:val="008A7779"/>
    <w:rsid w:val="008B3C88"/>
    <w:rsid w:val="008B3F8F"/>
    <w:rsid w:val="008C769B"/>
    <w:rsid w:val="008D2A53"/>
    <w:rsid w:val="008D3BEF"/>
    <w:rsid w:val="008E1A8F"/>
    <w:rsid w:val="008E4F6D"/>
    <w:rsid w:val="008F4659"/>
    <w:rsid w:val="008F5A3C"/>
    <w:rsid w:val="00904D0E"/>
    <w:rsid w:val="00906961"/>
    <w:rsid w:val="00913CF2"/>
    <w:rsid w:val="00913E71"/>
    <w:rsid w:val="00921224"/>
    <w:rsid w:val="0092513D"/>
    <w:rsid w:val="0092656C"/>
    <w:rsid w:val="00930DB5"/>
    <w:rsid w:val="00933D45"/>
    <w:rsid w:val="00936C5E"/>
    <w:rsid w:val="00936D07"/>
    <w:rsid w:val="00940191"/>
    <w:rsid w:val="00941E55"/>
    <w:rsid w:val="0095321E"/>
    <w:rsid w:val="00956ED5"/>
    <w:rsid w:val="00960C12"/>
    <w:rsid w:val="00962162"/>
    <w:rsid w:val="00967A7C"/>
    <w:rsid w:val="009703F1"/>
    <w:rsid w:val="00981CAE"/>
    <w:rsid w:val="00985CF2"/>
    <w:rsid w:val="00986E94"/>
    <w:rsid w:val="00991426"/>
    <w:rsid w:val="00993053"/>
    <w:rsid w:val="00993648"/>
    <w:rsid w:val="00993BE7"/>
    <w:rsid w:val="00994A22"/>
    <w:rsid w:val="009B2837"/>
    <w:rsid w:val="009B2F78"/>
    <w:rsid w:val="009B2F82"/>
    <w:rsid w:val="009B5E39"/>
    <w:rsid w:val="009B700E"/>
    <w:rsid w:val="009C1B35"/>
    <w:rsid w:val="009C2055"/>
    <w:rsid w:val="009C5E81"/>
    <w:rsid w:val="009F1549"/>
    <w:rsid w:val="009F61DB"/>
    <w:rsid w:val="009F62F6"/>
    <w:rsid w:val="009F78DE"/>
    <w:rsid w:val="00A0077C"/>
    <w:rsid w:val="00A010C6"/>
    <w:rsid w:val="00A0300A"/>
    <w:rsid w:val="00A04007"/>
    <w:rsid w:val="00A04C1C"/>
    <w:rsid w:val="00A0780B"/>
    <w:rsid w:val="00A1223F"/>
    <w:rsid w:val="00A1241E"/>
    <w:rsid w:val="00A13185"/>
    <w:rsid w:val="00A14C1A"/>
    <w:rsid w:val="00A21313"/>
    <w:rsid w:val="00A21715"/>
    <w:rsid w:val="00A21C36"/>
    <w:rsid w:val="00A23586"/>
    <w:rsid w:val="00A248E2"/>
    <w:rsid w:val="00A3133D"/>
    <w:rsid w:val="00A3208C"/>
    <w:rsid w:val="00A322CD"/>
    <w:rsid w:val="00A369E8"/>
    <w:rsid w:val="00A425FC"/>
    <w:rsid w:val="00A44A46"/>
    <w:rsid w:val="00A4543C"/>
    <w:rsid w:val="00A469E4"/>
    <w:rsid w:val="00A47541"/>
    <w:rsid w:val="00A5087C"/>
    <w:rsid w:val="00A53855"/>
    <w:rsid w:val="00A56B34"/>
    <w:rsid w:val="00A601A0"/>
    <w:rsid w:val="00A64E97"/>
    <w:rsid w:val="00A656F6"/>
    <w:rsid w:val="00A67EEB"/>
    <w:rsid w:val="00A73DA7"/>
    <w:rsid w:val="00A7505A"/>
    <w:rsid w:val="00A77452"/>
    <w:rsid w:val="00A77DB2"/>
    <w:rsid w:val="00A93EF3"/>
    <w:rsid w:val="00A95AA9"/>
    <w:rsid w:val="00AA18F8"/>
    <w:rsid w:val="00AA1CBB"/>
    <w:rsid w:val="00AA5C1C"/>
    <w:rsid w:val="00AB2D39"/>
    <w:rsid w:val="00AB445A"/>
    <w:rsid w:val="00AD18FA"/>
    <w:rsid w:val="00AD2C6B"/>
    <w:rsid w:val="00AD3A94"/>
    <w:rsid w:val="00AF3E70"/>
    <w:rsid w:val="00AF59DA"/>
    <w:rsid w:val="00B01ED3"/>
    <w:rsid w:val="00B03AD2"/>
    <w:rsid w:val="00B06516"/>
    <w:rsid w:val="00B06A2B"/>
    <w:rsid w:val="00B1168C"/>
    <w:rsid w:val="00B14FB1"/>
    <w:rsid w:val="00B206AA"/>
    <w:rsid w:val="00B30B0D"/>
    <w:rsid w:val="00B36EB6"/>
    <w:rsid w:val="00B406F0"/>
    <w:rsid w:val="00B435E0"/>
    <w:rsid w:val="00B513E3"/>
    <w:rsid w:val="00B51882"/>
    <w:rsid w:val="00B538AF"/>
    <w:rsid w:val="00B56E2E"/>
    <w:rsid w:val="00B623AD"/>
    <w:rsid w:val="00B75317"/>
    <w:rsid w:val="00B83670"/>
    <w:rsid w:val="00B863B9"/>
    <w:rsid w:val="00B87F4E"/>
    <w:rsid w:val="00B95CE6"/>
    <w:rsid w:val="00B97B21"/>
    <w:rsid w:val="00B97DF7"/>
    <w:rsid w:val="00BA705C"/>
    <w:rsid w:val="00BB159D"/>
    <w:rsid w:val="00BB3D4E"/>
    <w:rsid w:val="00BB4D53"/>
    <w:rsid w:val="00BD0D22"/>
    <w:rsid w:val="00BD1B79"/>
    <w:rsid w:val="00BE3968"/>
    <w:rsid w:val="00C02E47"/>
    <w:rsid w:val="00C15378"/>
    <w:rsid w:val="00C30A78"/>
    <w:rsid w:val="00C31172"/>
    <w:rsid w:val="00C35E1C"/>
    <w:rsid w:val="00C36639"/>
    <w:rsid w:val="00C36FB1"/>
    <w:rsid w:val="00C45428"/>
    <w:rsid w:val="00C45E98"/>
    <w:rsid w:val="00C538DB"/>
    <w:rsid w:val="00C547CC"/>
    <w:rsid w:val="00C570CB"/>
    <w:rsid w:val="00C62C5F"/>
    <w:rsid w:val="00C7060A"/>
    <w:rsid w:val="00C80E48"/>
    <w:rsid w:val="00C86F11"/>
    <w:rsid w:val="00CA4A91"/>
    <w:rsid w:val="00CA50B0"/>
    <w:rsid w:val="00CA5766"/>
    <w:rsid w:val="00CA5B95"/>
    <w:rsid w:val="00CA7F0E"/>
    <w:rsid w:val="00CB0C2C"/>
    <w:rsid w:val="00CB286A"/>
    <w:rsid w:val="00CB46EC"/>
    <w:rsid w:val="00CB6E49"/>
    <w:rsid w:val="00CC0A4D"/>
    <w:rsid w:val="00CC175A"/>
    <w:rsid w:val="00CC1D2C"/>
    <w:rsid w:val="00CC4884"/>
    <w:rsid w:val="00CC6D35"/>
    <w:rsid w:val="00CC7AA2"/>
    <w:rsid w:val="00CD00FE"/>
    <w:rsid w:val="00CD1FF0"/>
    <w:rsid w:val="00CD5DFA"/>
    <w:rsid w:val="00CE435C"/>
    <w:rsid w:val="00CE5548"/>
    <w:rsid w:val="00CF38C3"/>
    <w:rsid w:val="00CF5F85"/>
    <w:rsid w:val="00CF7454"/>
    <w:rsid w:val="00CF7E55"/>
    <w:rsid w:val="00D103A6"/>
    <w:rsid w:val="00D10A2F"/>
    <w:rsid w:val="00D147AA"/>
    <w:rsid w:val="00D27A25"/>
    <w:rsid w:val="00D34D5B"/>
    <w:rsid w:val="00D37346"/>
    <w:rsid w:val="00D45F2E"/>
    <w:rsid w:val="00D55DDF"/>
    <w:rsid w:val="00D55E40"/>
    <w:rsid w:val="00D600BA"/>
    <w:rsid w:val="00D654A3"/>
    <w:rsid w:val="00D66721"/>
    <w:rsid w:val="00D73449"/>
    <w:rsid w:val="00D738F7"/>
    <w:rsid w:val="00D7521E"/>
    <w:rsid w:val="00D75B96"/>
    <w:rsid w:val="00D819BE"/>
    <w:rsid w:val="00D81E19"/>
    <w:rsid w:val="00D8701C"/>
    <w:rsid w:val="00D965B8"/>
    <w:rsid w:val="00DA1370"/>
    <w:rsid w:val="00DA2F1E"/>
    <w:rsid w:val="00DA38C1"/>
    <w:rsid w:val="00DA4352"/>
    <w:rsid w:val="00DA6295"/>
    <w:rsid w:val="00DB1F31"/>
    <w:rsid w:val="00DB60D3"/>
    <w:rsid w:val="00DC10F3"/>
    <w:rsid w:val="00DC641E"/>
    <w:rsid w:val="00DD02F2"/>
    <w:rsid w:val="00DD3836"/>
    <w:rsid w:val="00DD7B43"/>
    <w:rsid w:val="00DE1DAF"/>
    <w:rsid w:val="00DE2FE1"/>
    <w:rsid w:val="00DE5879"/>
    <w:rsid w:val="00DE67D9"/>
    <w:rsid w:val="00DE6DF3"/>
    <w:rsid w:val="00DE783E"/>
    <w:rsid w:val="00DF417D"/>
    <w:rsid w:val="00E015FE"/>
    <w:rsid w:val="00E024B8"/>
    <w:rsid w:val="00E03AD1"/>
    <w:rsid w:val="00E052E8"/>
    <w:rsid w:val="00E11003"/>
    <w:rsid w:val="00E116AD"/>
    <w:rsid w:val="00E206AD"/>
    <w:rsid w:val="00E21914"/>
    <w:rsid w:val="00E2275D"/>
    <w:rsid w:val="00E27599"/>
    <w:rsid w:val="00E27E54"/>
    <w:rsid w:val="00E3547D"/>
    <w:rsid w:val="00E40ABE"/>
    <w:rsid w:val="00E4385F"/>
    <w:rsid w:val="00E43EC0"/>
    <w:rsid w:val="00E513EA"/>
    <w:rsid w:val="00E535BB"/>
    <w:rsid w:val="00E62CBF"/>
    <w:rsid w:val="00E6520E"/>
    <w:rsid w:val="00E66349"/>
    <w:rsid w:val="00E71C6E"/>
    <w:rsid w:val="00E72E2F"/>
    <w:rsid w:val="00E73A24"/>
    <w:rsid w:val="00E8035F"/>
    <w:rsid w:val="00E810F6"/>
    <w:rsid w:val="00E837B9"/>
    <w:rsid w:val="00E85485"/>
    <w:rsid w:val="00E868AF"/>
    <w:rsid w:val="00E870F4"/>
    <w:rsid w:val="00E877A9"/>
    <w:rsid w:val="00E97E5D"/>
    <w:rsid w:val="00E97FB5"/>
    <w:rsid w:val="00E97FB6"/>
    <w:rsid w:val="00EA08A7"/>
    <w:rsid w:val="00EB1661"/>
    <w:rsid w:val="00EB2466"/>
    <w:rsid w:val="00EC5DDF"/>
    <w:rsid w:val="00EC7A26"/>
    <w:rsid w:val="00EC7DD4"/>
    <w:rsid w:val="00ED1D28"/>
    <w:rsid w:val="00ED1D6A"/>
    <w:rsid w:val="00ED33EB"/>
    <w:rsid w:val="00EF0075"/>
    <w:rsid w:val="00EF1EFD"/>
    <w:rsid w:val="00F00382"/>
    <w:rsid w:val="00F05690"/>
    <w:rsid w:val="00F06D60"/>
    <w:rsid w:val="00F1317F"/>
    <w:rsid w:val="00F14AAC"/>
    <w:rsid w:val="00F220CB"/>
    <w:rsid w:val="00F36389"/>
    <w:rsid w:val="00F378AA"/>
    <w:rsid w:val="00F4029F"/>
    <w:rsid w:val="00F407F6"/>
    <w:rsid w:val="00F4307F"/>
    <w:rsid w:val="00F519B0"/>
    <w:rsid w:val="00F630F1"/>
    <w:rsid w:val="00F65EEA"/>
    <w:rsid w:val="00F72095"/>
    <w:rsid w:val="00F7699C"/>
    <w:rsid w:val="00F77280"/>
    <w:rsid w:val="00F82A4E"/>
    <w:rsid w:val="00F868D8"/>
    <w:rsid w:val="00F9022F"/>
    <w:rsid w:val="00F93B31"/>
    <w:rsid w:val="00FA2AE1"/>
    <w:rsid w:val="00FB5648"/>
    <w:rsid w:val="00FB67E6"/>
    <w:rsid w:val="00FC19E5"/>
    <w:rsid w:val="00FC27AA"/>
    <w:rsid w:val="00FC2AA3"/>
    <w:rsid w:val="00FC5AA8"/>
    <w:rsid w:val="00FC65E6"/>
    <w:rsid w:val="00FC6EE7"/>
    <w:rsid w:val="00FD0518"/>
    <w:rsid w:val="00FE5A45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C0CC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205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AD3A94"/>
    <w:rPr>
      <w:rFonts w:cs="Times New Roman"/>
      <w:i/>
    </w:rPr>
  </w:style>
  <w:style w:type="paragraph" w:customStyle="1" w:styleId="ConsPlusNormal">
    <w:name w:val="ConsPlusNormal"/>
    <w:uiPriority w:val="99"/>
    <w:rsid w:val="0006417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2346</TotalTime>
  <Pages>3</Pages>
  <Words>1238</Words>
  <Characters>7057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445</cp:revision>
  <cp:lastPrinted>2016-06-09T06:45:00Z</cp:lastPrinted>
  <dcterms:created xsi:type="dcterms:W3CDTF">2015-01-19T05:44:00Z</dcterms:created>
  <dcterms:modified xsi:type="dcterms:W3CDTF">2016-06-09T07:00:00Z</dcterms:modified>
</cp:coreProperties>
</file>