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0F" w:rsidRPr="008416C1" w:rsidRDefault="001B120F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1B120F" w:rsidRPr="008416C1" w:rsidRDefault="001B120F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1B120F" w:rsidRPr="008416C1" w:rsidRDefault="001B120F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1B120F" w:rsidRPr="008416C1" w:rsidRDefault="001B120F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</w:t>
      </w:r>
      <w:r>
        <w:rPr>
          <w:rFonts w:ascii="Times New Roman" w:hAnsi="Times New Roman"/>
          <w:b/>
          <w:sz w:val="24"/>
          <w:szCs w:val="24"/>
        </w:rPr>
        <w:t>.</w:t>
      </w:r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:rsidR="001B120F" w:rsidRDefault="001B120F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20F" w:rsidRPr="008416C1" w:rsidRDefault="001B120F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1B120F" w:rsidRDefault="001B120F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семьдесят пятого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1B120F" w:rsidRDefault="001B120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B120F" w:rsidRDefault="001B120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120F" w:rsidRPr="00837E5F" w:rsidRDefault="001B120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11 октября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B120F" w:rsidRPr="00837E5F" w:rsidRDefault="001B120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301</w:t>
      </w:r>
      <w:r w:rsidRPr="00837E5F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1B120F" w:rsidRDefault="001B120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1B120F" w:rsidRDefault="001B120F" w:rsidP="0092656C">
      <w:pPr>
        <w:pStyle w:val="Title"/>
        <w:jc w:val="both"/>
        <w:rPr>
          <w:b w:val="0"/>
          <w:sz w:val="22"/>
          <w:szCs w:val="22"/>
        </w:rPr>
      </w:pPr>
    </w:p>
    <w:p w:rsidR="001B120F" w:rsidRDefault="001B120F" w:rsidP="0092656C">
      <w:pPr>
        <w:pStyle w:val="Title"/>
        <w:jc w:val="both"/>
        <w:rPr>
          <w:b w:val="0"/>
          <w:sz w:val="22"/>
          <w:szCs w:val="22"/>
        </w:rPr>
      </w:pPr>
    </w:p>
    <w:p w:rsidR="001B120F" w:rsidRDefault="001B120F" w:rsidP="0092656C">
      <w:pPr>
        <w:pStyle w:val="Title"/>
        <w:jc w:val="both"/>
        <w:rPr>
          <w:b w:val="0"/>
          <w:sz w:val="22"/>
          <w:szCs w:val="22"/>
        </w:rPr>
      </w:pPr>
    </w:p>
    <w:p w:rsidR="001B120F" w:rsidRDefault="001B120F" w:rsidP="0092656C">
      <w:pPr>
        <w:pStyle w:val="Title"/>
        <w:jc w:val="both"/>
        <w:rPr>
          <w:b w:val="0"/>
          <w:sz w:val="22"/>
          <w:szCs w:val="22"/>
        </w:rPr>
      </w:pPr>
    </w:p>
    <w:p w:rsidR="001B120F" w:rsidRDefault="001B120F" w:rsidP="0046114B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635"/>
        <w:jc w:val="both"/>
        <w:rPr>
          <w:rFonts w:ascii="Times New Roman" w:hAnsi="Times New Roman"/>
        </w:rPr>
      </w:pPr>
    </w:p>
    <w:p w:rsidR="001B120F" w:rsidRDefault="001B120F" w:rsidP="00687CF0">
      <w:pPr>
        <w:pStyle w:val="Title"/>
        <w:ind w:left="60"/>
        <w:jc w:val="both"/>
        <w:rPr>
          <w:b w:val="0"/>
          <w:sz w:val="22"/>
          <w:szCs w:val="22"/>
        </w:rPr>
      </w:pPr>
      <w:r w:rsidRPr="000024D9">
        <w:rPr>
          <w:b w:val="0"/>
          <w:sz w:val="22"/>
          <w:szCs w:val="22"/>
        </w:rPr>
        <w:t>1.</w:t>
      </w:r>
      <w:r w:rsidRPr="00B23DCA">
        <w:t xml:space="preserve"> </w:t>
      </w:r>
      <w:r>
        <w:rPr>
          <w:b w:val="0"/>
          <w:sz w:val="22"/>
          <w:szCs w:val="22"/>
        </w:rPr>
        <w:t>Об исполнении бюджета муниципального округа Рязанский за 9 мес. 2016 года</w:t>
      </w:r>
    </w:p>
    <w:p w:rsidR="001B120F" w:rsidRPr="00A23586" w:rsidRDefault="001B120F" w:rsidP="00F473FE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1B120F" w:rsidRDefault="001B120F" w:rsidP="000E797B">
      <w:pPr>
        <w:pStyle w:val="Title"/>
        <w:jc w:val="both"/>
      </w:pPr>
      <w:r w:rsidRPr="00A23586">
        <w:t xml:space="preserve">                              </w:t>
      </w:r>
      <w:r>
        <w:t xml:space="preserve">            </w:t>
      </w:r>
      <w:r w:rsidRPr="00A23586">
        <w:t xml:space="preserve"> </w:t>
      </w:r>
      <w:r>
        <w:rPr>
          <w:b w:val="0"/>
          <w:sz w:val="22"/>
          <w:szCs w:val="22"/>
        </w:rPr>
        <w:t xml:space="preserve">Попова И.В. – бухгалтер аппарата Совета </w:t>
      </w:r>
      <w:r>
        <w:t xml:space="preserve">                                                            </w:t>
      </w:r>
    </w:p>
    <w:p w:rsidR="001B120F" w:rsidRPr="000E797B" w:rsidRDefault="001B120F" w:rsidP="000E797B">
      <w:pPr>
        <w:pStyle w:val="Title"/>
        <w:jc w:val="both"/>
        <w:rPr>
          <w:b w:val="0"/>
          <w:sz w:val="22"/>
          <w:szCs w:val="22"/>
        </w:rPr>
      </w:pPr>
      <w:r>
        <w:t xml:space="preserve">                                           </w:t>
      </w:r>
      <w:r w:rsidRPr="000E797B">
        <w:rPr>
          <w:b w:val="0"/>
          <w:sz w:val="22"/>
          <w:szCs w:val="22"/>
        </w:rPr>
        <w:t>депутатов МО   Рязанский</w:t>
      </w:r>
    </w:p>
    <w:p w:rsidR="001B120F" w:rsidRPr="00F473FE" w:rsidRDefault="001B120F" w:rsidP="00F473FE">
      <w:pPr>
        <w:pStyle w:val="Title"/>
        <w:ind w:left="60"/>
        <w:jc w:val="right"/>
        <w:rPr>
          <w:sz w:val="22"/>
          <w:szCs w:val="22"/>
        </w:rPr>
      </w:pPr>
      <w:r w:rsidRPr="00A23586">
        <w:t xml:space="preserve">                                                                                                                                        </w:t>
      </w:r>
      <w:r w:rsidRPr="00A23586">
        <w:rPr>
          <w:b w:val="0"/>
        </w:rPr>
        <w:t xml:space="preserve">            </w:t>
      </w:r>
      <w:r w:rsidRPr="00F473FE">
        <w:rPr>
          <w:sz w:val="22"/>
          <w:szCs w:val="22"/>
        </w:rPr>
        <w:t>до  5  мин.</w:t>
      </w:r>
    </w:p>
    <w:p w:rsidR="001B120F" w:rsidRDefault="001B120F" w:rsidP="00687CF0">
      <w:pPr>
        <w:pStyle w:val="Title"/>
        <w:ind w:left="360"/>
        <w:jc w:val="both"/>
        <w:rPr>
          <w:b w:val="0"/>
          <w:sz w:val="22"/>
          <w:szCs w:val="22"/>
        </w:rPr>
      </w:pPr>
    </w:p>
    <w:p w:rsidR="001B120F" w:rsidRPr="00752F9F" w:rsidRDefault="001B120F" w:rsidP="00752F9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Cs/>
        </w:rPr>
      </w:pPr>
      <w:r w:rsidRPr="008A0450">
        <w:rPr>
          <w:rFonts w:ascii="Times New Roman" w:hAnsi="Times New Roman"/>
        </w:rPr>
        <w:t>2.</w:t>
      </w:r>
      <w:r w:rsidRPr="00752F9F">
        <w:t xml:space="preserve"> </w:t>
      </w:r>
      <w:r w:rsidRPr="00752F9F">
        <w:rPr>
          <w:rFonts w:ascii="Times New Roman" w:hAnsi="Times New Roman"/>
          <w:bCs/>
        </w:rPr>
        <w:t xml:space="preserve">Об утверждении Положения о  комиссии </w:t>
      </w:r>
      <w:r w:rsidRPr="00752F9F">
        <w:rPr>
          <w:rFonts w:ascii="Times New Roman" w:hAnsi="Times New Roman"/>
        </w:rPr>
        <w:t>аппарата Совета депутатов   муниципального округа Рязанский</w:t>
      </w:r>
      <w:r w:rsidRPr="00752F9F">
        <w:rPr>
          <w:rFonts w:ascii="Times New Roman" w:hAnsi="Times New Roman"/>
          <w:i/>
        </w:rPr>
        <w:t xml:space="preserve"> </w:t>
      </w:r>
      <w:r w:rsidRPr="00752F9F">
        <w:rPr>
          <w:rFonts w:ascii="Times New Roman" w:hAnsi="Times New Roman"/>
          <w:bCs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1B120F" w:rsidRPr="00A23586" w:rsidRDefault="001B120F" w:rsidP="0006164E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1B120F" w:rsidRPr="00A23586" w:rsidRDefault="001B120F" w:rsidP="0006164E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Евсеев А.Д. </w:t>
      </w:r>
      <w:r w:rsidRPr="00A23586">
        <w:rPr>
          <w:rFonts w:ascii="Times New Roman" w:hAnsi="Times New Roman"/>
        </w:rPr>
        <w:t>–  Глава МО Рязанский</w:t>
      </w:r>
    </w:p>
    <w:p w:rsidR="001B120F" w:rsidRDefault="001B120F" w:rsidP="0006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B120F" w:rsidRDefault="001B120F" w:rsidP="00B23DCA">
      <w:pPr>
        <w:jc w:val="both"/>
        <w:rPr>
          <w:rFonts w:ascii="Times New Roman" w:hAnsi="Times New Roman"/>
        </w:rPr>
      </w:pPr>
    </w:p>
    <w:p w:rsidR="001B120F" w:rsidRPr="00EB1D83" w:rsidRDefault="001B120F" w:rsidP="00EB1D83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/>
        </w:rPr>
      </w:pPr>
      <w:r w:rsidRPr="00E51860">
        <w:rPr>
          <w:rFonts w:ascii="Times New Roman" w:hAnsi="Times New Roman"/>
        </w:rPr>
        <w:t xml:space="preserve"> 3.</w:t>
      </w:r>
      <w:r>
        <w:t xml:space="preserve"> </w:t>
      </w:r>
      <w:r w:rsidRPr="00EB1D83">
        <w:rPr>
          <w:rFonts w:ascii="Times New Roman" w:hAnsi="Times New Roman"/>
        </w:rPr>
        <w:t>Информация о</w:t>
      </w:r>
      <w:r>
        <w:rPr>
          <w:rFonts w:ascii="Times New Roman" w:hAnsi="Times New Roman"/>
        </w:rPr>
        <w:t xml:space="preserve"> ходе </w:t>
      </w:r>
      <w:r w:rsidRPr="00EB1D83">
        <w:rPr>
          <w:rFonts w:ascii="Times New Roman" w:hAnsi="Times New Roman"/>
        </w:rPr>
        <w:t xml:space="preserve"> выполнени</w:t>
      </w:r>
      <w:r>
        <w:rPr>
          <w:rFonts w:ascii="Times New Roman" w:hAnsi="Times New Roman"/>
        </w:rPr>
        <w:t>я</w:t>
      </w:r>
      <w:r w:rsidRPr="00EB1D83">
        <w:rPr>
          <w:rFonts w:ascii="Times New Roman" w:hAnsi="Times New Roman"/>
        </w:rPr>
        <w:t xml:space="preserve"> работ по</w:t>
      </w:r>
      <w:r>
        <w:rPr>
          <w:rFonts w:ascii="Times New Roman" w:hAnsi="Times New Roman"/>
        </w:rPr>
        <w:t xml:space="preserve"> благоустройству и </w:t>
      </w:r>
      <w:r w:rsidRPr="00EB1D83">
        <w:rPr>
          <w:rFonts w:ascii="Times New Roman" w:hAnsi="Times New Roman"/>
        </w:rPr>
        <w:t xml:space="preserve"> капитальному ремонту жилых домов на территории Рязанского района города Москвы </w:t>
      </w:r>
    </w:p>
    <w:p w:rsidR="001B120F" w:rsidRPr="00A23586" w:rsidRDefault="001B120F" w:rsidP="00E51860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1B120F" w:rsidRDefault="001B120F" w:rsidP="00E51860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Киселев А.А. – первый заместитель главы управы </w:t>
      </w:r>
    </w:p>
    <w:p w:rsidR="001B120F" w:rsidRPr="00A23586" w:rsidRDefault="001B120F" w:rsidP="00E518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Рязанского района</w:t>
      </w:r>
    </w:p>
    <w:p w:rsidR="001B120F" w:rsidRDefault="001B120F" w:rsidP="00E5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B120F" w:rsidRDefault="001B120F" w:rsidP="00B23DCA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t xml:space="preserve">                                                             </w:t>
      </w:r>
    </w:p>
    <w:p w:rsidR="001B120F" w:rsidRPr="00EB1D83" w:rsidRDefault="001B120F" w:rsidP="002E755A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Pr="00E51860">
        <w:rPr>
          <w:rFonts w:ascii="Times New Roman" w:hAnsi="Times New Roman"/>
        </w:rPr>
        <w:t>.</w:t>
      </w:r>
      <w:r>
        <w:t xml:space="preserve"> </w:t>
      </w:r>
      <w:r w:rsidRPr="00EB1D83">
        <w:rPr>
          <w:rFonts w:ascii="Times New Roman" w:hAnsi="Times New Roman"/>
        </w:rPr>
        <w:t>Информация о</w:t>
      </w:r>
      <w:r>
        <w:rPr>
          <w:rFonts w:ascii="Times New Roman" w:hAnsi="Times New Roman"/>
        </w:rPr>
        <w:t xml:space="preserve"> ходе </w:t>
      </w:r>
      <w:r w:rsidRPr="00EB1D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итогах избирательной компании по </w:t>
      </w:r>
      <w:r w:rsidRPr="007B5B52">
        <w:rPr>
          <w:rFonts w:ascii="Times New Roman" w:hAnsi="Times New Roman"/>
          <w:bCs/>
          <w:color w:val="333333"/>
          <w:shd w:val="clear" w:color="auto" w:fill="FFFFFF"/>
        </w:rPr>
        <w:t>выбор</w:t>
      </w:r>
      <w:r>
        <w:rPr>
          <w:rFonts w:ascii="Times New Roman" w:hAnsi="Times New Roman"/>
          <w:bCs/>
          <w:color w:val="333333"/>
          <w:shd w:val="clear" w:color="auto" w:fill="FFFFFF"/>
        </w:rPr>
        <w:t>ам</w:t>
      </w:r>
      <w:r w:rsidRPr="007B5B52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7B5B52">
        <w:rPr>
          <w:rFonts w:ascii="Times New Roman" w:hAnsi="Times New Roman"/>
          <w:color w:val="333333"/>
          <w:shd w:val="clear" w:color="auto" w:fill="FFFFFF"/>
        </w:rPr>
        <w:t xml:space="preserve">депутатов Государственной Думы </w:t>
      </w:r>
      <w:r>
        <w:rPr>
          <w:rFonts w:ascii="Times New Roman" w:hAnsi="Times New Roman"/>
          <w:color w:val="333333"/>
          <w:shd w:val="clear" w:color="auto" w:fill="FFFFFF"/>
          <w:lang w:val="en-US"/>
        </w:rPr>
        <w:t>VII</w:t>
      </w:r>
      <w:r w:rsidRPr="00896522">
        <w:rPr>
          <w:rFonts w:ascii="Times New Roman" w:hAnsi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</w:rPr>
        <w:t>созыва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 в округе</w:t>
      </w:r>
    </w:p>
    <w:p w:rsidR="001B120F" w:rsidRPr="00A23586" w:rsidRDefault="001B120F" w:rsidP="002E755A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1B120F" w:rsidRDefault="001B120F" w:rsidP="002E755A">
      <w:pPr>
        <w:spacing w:after="0" w:line="240" w:lineRule="auto"/>
        <w:jc w:val="both"/>
        <w:rPr>
          <w:rFonts w:ascii="Times New Roman" w:hAnsi="Times New Roman"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Лисицын Ю.В. –  председатель Территориальной </w:t>
      </w:r>
    </w:p>
    <w:p w:rsidR="001B120F" w:rsidRDefault="001B120F" w:rsidP="002E75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избирательной комиссии</w:t>
      </w:r>
    </w:p>
    <w:p w:rsidR="001B120F" w:rsidRPr="00A23586" w:rsidRDefault="001B120F" w:rsidP="002E755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Рязанского района</w:t>
      </w:r>
    </w:p>
    <w:p w:rsidR="001B120F" w:rsidRDefault="001B120F" w:rsidP="002E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B120F" w:rsidRDefault="001B120F" w:rsidP="001C0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B120F" w:rsidRDefault="001B120F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Default="001B120F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Default="001B120F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Default="001B120F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Default="001B120F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Default="001B120F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Default="001B120F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Pr="00483CD2" w:rsidRDefault="001B120F" w:rsidP="00483CD2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Pr="00483CD2">
        <w:rPr>
          <w:rFonts w:ascii="Times New Roman" w:hAnsi="Times New Roman"/>
        </w:rPr>
        <w:t xml:space="preserve">. Об установке мемориальной </w:t>
      </w:r>
      <w:r>
        <w:rPr>
          <w:rFonts w:ascii="Times New Roman" w:hAnsi="Times New Roman"/>
        </w:rPr>
        <w:t xml:space="preserve">плиты </w:t>
      </w:r>
      <w:r w:rsidRPr="00483CD2">
        <w:rPr>
          <w:rFonts w:ascii="Times New Roman" w:hAnsi="Times New Roman"/>
        </w:rPr>
        <w:t xml:space="preserve"> «Героя Советского Союза»</w:t>
      </w:r>
      <w:r>
        <w:rPr>
          <w:rFonts w:ascii="Times New Roman" w:hAnsi="Times New Roman"/>
        </w:rPr>
        <w:t xml:space="preserve"> - Лукину Василию Петровичу</w:t>
      </w:r>
      <w:r w:rsidRPr="00483CD2">
        <w:rPr>
          <w:rFonts w:ascii="Times New Roman" w:hAnsi="Times New Roman"/>
        </w:rPr>
        <w:t xml:space="preserve"> на «Аллеи Героев Советского Союза»  в парке Ф. Полетаева по адресу: г. Москва, ул. Федора Полетаева, вл. 15</w:t>
      </w:r>
    </w:p>
    <w:p w:rsidR="001B120F" w:rsidRPr="00483CD2" w:rsidRDefault="001B120F" w:rsidP="007B0052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/>
        </w:rPr>
      </w:pPr>
      <w:r>
        <w:t xml:space="preserve">        </w:t>
      </w:r>
      <w:r w:rsidRPr="00483CD2">
        <w:rPr>
          <w:rFonts w:ascii="Times New Roman" w:hAnsi="Times New Roman"/>
        </w:rPr>
        <w:t>Об установке мемориальной доски «Героя Советского Союза»</w:t>
      </w:r>
      <w:r>
        <w:rPr>
          <w:rFonts w:ascii="Times New Roman" w:hAnsi="Times New Roman"/>
        </w:rPr>
        <w:t xml:space="preserve"> -  Лукину Василию Петровичу</w:t>
      </w:r>
      <w:r w:rsidRPr="00483C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дом</w:t>
      </w:r>
      <w:r w:rsidRPr="00483CD2">
        <w:rPr>
          <w:rFonts w:ascii="Times New Roman" w:hAnsi="Times New Roman"/>
        </w:rPr>
        <w:t xml:space="preserve"> по адресу: г. Москва, </w:t>
      </w:r>
      <w:r>
        <w:rPr>
          <w:rFonts w:ascii="Times New Roman" w:hAnsi="Times New Roman"/>
        </w:rPr>
        <w:t>ул. Зеленодольская,  д. 7, к. 1, кв. 12</w:t>
      </w:r>
    </w:p>
    <w:p w:rsidR="001B120F" w:rsidRDefault="001B120F" w:rsidP="00483CD2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1B120F" w:rsidRPr="00A23586" w:rsidRDefault="001B120F" w:rsidP="00483CD2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1B120F" w:rsidRPr="00A23586" w:rsidRDefault="001B120F" w:rsidP="00483CD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597576">
        <w:rPr>
          <w:rFonts w:ascii="Times New Roman" w:hAnsi="Times New Roman"/>
        </w:rPr>
        <w:t>Евсеев А.Д.</w:t>
      </w:r>
      <w:r>
        <w:rPr>
          <w:rFonts w:ascii="Times New Roman" w:hAnsi="Times New Roman"/>
        </w:rPr>
        <w:t xml:space="preserve"> </w:t>
      </w:r>
      <w:r w:rsidRPr="00A23586">
        <w:rPr>
          <w:rFonts w:ascii="Times New Roman" w:hAnsi="Times New Roman"/>
        </w:rPr>
        <w:t>–  Глава МО Рязанский</w:t>
      </w:r>
    </w:p>
    <w:p w:rsidR="001B120F" w:rsidRDefault="001B120F" w:rsidP="00483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B120F" w:rsidRDefault="001B120F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Default="001B120F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Pr="00483CD2" w:rsidRDefault="001B120F" w:rsidP="007A6E2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6</w:t>
      </w:r>
      <w:r w:rsidRPr="00483CD2">
        <w:rPr>
          <w:rFonts w:ascii="Times New Roman" w:hAnsi="Times New Roman"/>
        </w:rPr>
        <w:t xml:space="preserve">. Об установке мемориальной </w:t>
      </w:r>
      <w:r>
        <w:rPr>
          <w:rFonts w:ascii="Times New Roman" w:hAnsi="Times New Roman"/>
        </w:rPr>
        <w:t xml:space="preserve">плиты «Летчикам воинам интернационалистам» </w:t>
      </w:r>
      <w:r w:rsidRPr="00483CD2">
        <w:rPr>
          <w:rFonts w:ascii="Times New Roman" w:hAnsi="Times New Roman"/>
        </w:rPr>
        <w:t xml:space="preserve"> на «Аллеи Героев Советского Союза»  в парке Ф. Полетаева по адресу: г. Москва, ул. Федора Полетаева, вл. 15</w:t>
      </w:r>
    </w:p>
    <w:p w:rsidR="001B120F" w:rsidRDefault="001B120F" w:rsidP="007A6E29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1B120F" w:rsidRPr="00A23586" w:rsidRDefault="001B120F" w:rsidP="007A6E29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1B120F" w:rsidRPr="00A23586" w:rsidRDefault="001B120F" w:rsidP="007A6E29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597576">
        <w:rPr>
          <w:rFonts w:ascii="Times New Roman" w:hAnsi="Times New Roman"/>
        </w:rPr>
        <w:t>Евсеев А.Д.</w:t>
      </w:r>
      <w:r>
        <w:rPr>
          <w:rFonts w:ascii="Times New Roman" w:hAnsi="Times New Roman"/>
        </w:rPr>
        <w:t xml:space="preserve"> </w:t>
      </w:r>
      <w:r w:rsidRPr="00A23586">
        <w:rPr>
          <w:rFonts w:ascii="Times New Roman" w:hAnsi="Times New Roman"/>
        </w:rPr>
        <w:t>–  Глава МО Рязанский</w:t>
      </w:r>
    </w:p>
    <w:p w:rsidR="001B120F" w:rsidRDefault="001B120F" w:rsidP="007A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B120F" w:rsidRDefault="001B120F" w:rsidP="008A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Default="001B120F" w:rsidP="00F473FE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</w:p>
    <w:p w:rsidR="001B120F" w:rsidRPr="00483CD2" w:rsidRDefault="001B120F" w:rsidP="00BE55B2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7</w:t>
      </w:r>
      <w:r w:rsidRPr="00483CD2">
        <w:rPr>
          <w:rFonts w:ascii="Times New Roman" w:hAnsi="Times New Roman"/>
        </w:rPr>
        <w:t xml:space="preserve">. Об установке мемориальной </w:t>
      </w:r>
      <w:r>
        <w:rPr>
          <w:rFonts w:ascii="Times New Roman" w:hAnsi="Times New Roman"/>
        </w:rPr>
        <w:t>доски у памятника погибшим рабочим совхоза им. М. Горького в годы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</w:rPr>
          <w:t>1945 г</w:t>
        </w:r>
      </w:smartTag>
      <w:r>
        <w:rPr>
          <w:rFonts w:ascii="Times New Roman" w:hAnsi="Times New Roman"/>
        </w:rPr>
        <w:t xml:space="preserve">.г. </w:t>
      </w:r>
      <w:r w:rsidRPr="00483CD2">
        <w:rPr>
          <w:rFonts w:ascii="Times New Roman" w:hAnsi="Times New Roman"/>
        </w:rPr>
        <w:t xml:space="preserve">по адресу: г. Москва, ул. </w:t>
      </w:r>
      <w:r>
        <w:rPr>
          <w:rFonts w:ascii="Times New Roman" w:hAnsi="Times New Roman"/>
        </w:rPr>
        <w:t>Окская</w:t>
      </w:r>
      <w:r w:rsidRPr="00483CD2">
        <w:rPr>
          <w:rFonts w:ascii="Times New Roman" w:hAnsi="Times New Roman"/>
        </w:rPr>
        <w:t>, вл. 1</w:t>
      </w:r>
      <w:r>
        <w:rPr>
          <w:rFonts w:ascii="Times New Roman" w:hAnsi="Times New Roman"/>
        </w:rPr>
        <w:t>3</w:t>
      </w:r>
    </w:p>
    <w:p w:rsidR="001B120F" w:rsidRDefault="001B120F" w:rsidP="00BE55B2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1B120F" w:rsidRPr="00A23586" w:rsidRDefault="001B120F" w:rsidP="00BE55B2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586">
        <w:rPr>
          <w:sz w:val="22"/>
          <w:szCs w:val="22"/>
        </w:rPr>
        <w:t xml:space="preserve">Докладчик: </w:t>
      </w:r>
    </w:p>
    <w:p w:rsidR="001B120F" w:rsidRPr="00A23586" w:rsidRDefault="001B120F" w:rsidP="00BE55B2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597576">
        <w:rPr>
          <w:rFonts w:ascii="Times New Roman" w:hAnsi="Times New Roman"/>
        </w:rPr>
        <w:t>Евсеев А.Д.</w:t>
      </w:r>
      <w:r>
        <w:rPr>
          <w:rFonts w:ascii="Times New Roman" w:hAnsi="Times New Roman"/>
        </w:rPr>
        <w:t xml:space="preserve"> </w:t>
      </w:r>
      <w:r w:rsidRPr="00A23586">
        <w:rPr>
          <w:rFonts w:ascii="Times New Roman" w:hAnsi="Times New Roman"/>
        </w:rPr>
        <w:t>–  Глава МО Рязанский</w:t>
      </w:r>
    </w:p>
    <w:p w:rsidR="001B120F" w:rsidRDefault="001B120F" w:rsidP="00BE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B120F" w:rsidRDefault="001B120F" w:rsidP="00B0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Default="001B120F" w:rsidP="00B0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Default="001B120F" w:rsidP="00274D0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</w:rPr>
      </w:pPr>
      <w:r w:rsidRPr="00274D00">
        <w:rPr>
          <w:rFonts w:ascii="Times New Roman" w:hAnsi="Times New Roman"/>
        </w:rPr>
        <w:t>8. Об установке бюста герою Отечественной войны 1812 года Милорадовичу</w:t>
      </w:r>
      <w:r>
        <w:rPr>
          <w:rFonts w:ascii="Times New Roman" w:hAnsi="Times New Roman"/>
        </w:rPr>
        <w:t xml:space="preserve"> М.А.</w:t>
      </w:r>
      <w:r w:rsidRPr="00274D00">
        <w:rPr>
          <w:rFonts w:ascii="Times New Roman" w:hAnsi="Times New Roman"/>
        </w:rPr>
        <w:t>, по а</w:t>
      </w:r>
      <w:r>
        <w:rPr>
          <w:rFonts w:ascii="Times New Roman" w:hAnsi="Times New Roman"/>
        </w:rPr>
        <w:t>д</w:t>
      </w:r>
      <w:r w:rsidRPr="00274D00">
        <w:rPr>
          <w:rFonts w:ascii="Times New Roman" w:hAnsi="Times New Roman"/>
        </w:rPr>
        <w:t>ресу: г. Москва</w:t>
      </w:r>
      <w:r>
        <w:rPr>
          <w:rFonts w:ascii="Times New Roman" w:hAnsi="Times New Roman"/>
        </w:rPr>
        <w:t xml:space="preserve">, </w:t>
      </w:r>
      <w:r w:rsidRPr="00274D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на пересечении </w:t>
      </w:r>
      <w:r w:rsidRPr="00274D00">
        <w:rPr>
          <w:rFonts w:ascii="Times New Roman" w:hAnsi="Times New Roman"/>
        </w:rPr>
        <w:t>ул.</w:t>
      </w:r>
      <w:r>
        <w:rPr>
          <w:rFonts w:ascii="Times New Roman" w:hAnsi="Times New Roman"/>
        </w:rPr>
        <w:t xml:space="preserve"> Зеленодольская </w:t>
      </w:r>
      <w:r w:rsidRPr="00274D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 ул. 1-я Новокузьминская  (ориентировочно со стороны дома 10/14 по ул. Зеленодольской)</w:t>
      </w:r>
    </w:p>
    <w:p w:rsidR="001B120F" w:rsidRPr="00274D00" w:rsidRDefault="001B120F" w:rsidP="00274D0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</w:rPr>
      </w:pPr>
      <w:r w:rsidRPr="00274D00">
        <w:rPr>
          <w:rFonts w:ascii="Times New Roman" w:hAnsi="Times New Roman"/>
        </w:rPr>
        <w:t xml:space="preserve">                                                               </w:t>
      </w:r>
    </w:p>
    <w:p w:rsidR="001B120F" w:rsidRPr="00274D00" w:rsidRDefault="001B120F" w:rsidP="00274D00">
      <w:pPr>
        <w:pStyle w:val="Title"/>
        <w:jc w:val="both"/>
        <w:rPr>
          <w:sz w:val="22"/>
          <w:szCs w:val="22"/>
        </w:rPr>
      </w:pPr>
      <w:r w:rsidRPr="00274D00">
        <w:rPr>
          <w:sz w:val="22"/>
          <w:szCs w:val="22"/>
        </w:rPr>
        <w:t xml:space="preserve">                                                               Докладчик: </w:t>
      </w:r>
    </w:p>
    <w:p w:rsidR="001B120F" w:rsidRPr="00A23586" w:rsidRDefault="001B120F" w:rsidP="00274D00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597576">
        <w:rPr>
          <w:rFonts w:ascii="Times New Roman" w:hAnsi="Times New Roman"/>
        </w:rPr>
        <w:t>Евсеев А.Д.</w:t>
      </w:r>
      <w:r>
        <w:rPr>
          <w:rFonts w:ascii="Times New Roman" w:hAnsi="Times New Roman"/>
        </w:rPr>
        <w:t xml:space="preserve"> </w:t>
      </w:r>
      <w:r w:rsidRPr="00A23586">
        <w:rPr>
          <w:rFonts w:ascii="Times New Roman" w:hAnsi="Times New Roman"/>
        </w:rPr>
        <w:t>–  Глава МО Рязанский</w:t>
      </w:r>
    </w:p>
    <w:p w:rsidR="001B120F" w:rsidRDefault="001B120F" w:rsidP="00274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B120F" w:rsidRDefault="001B120F" w:rsidP="00B0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20F" w:rsidRPr="00597576" w:rsidRDefault="001B120F" w:rsidP="0059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7576">
        <w:rPr>
          <w:rFonts w:ascii="Times New Roman" w:hAnsi="Times New Roman"/>
        </w:rPr>
        <w:t>9. О внесении изменений и дополнений в решение Совета депутатов муниципального округа Рязанский от 03.12.2015 года № 64/4</w:t>
      </w:r>
      <w:r>
        <w:rPr>
          <w:rFonts w:ascii="Times New Roman" w:hAnsi="Times New Roman"/>
        </w:rPr>
        <w:t xml:space="preserve"> </w:t>
      </w:r>
      <w:r w:rsidRPr="00597576">
        <w:rPr>
          <w:rFonts w:ascii="Times New Roman" w:hAnsi="Times New Roman"/>
        </w:rPr>
        <w:t>« Об утверждении календарного плана организации местных праздничных, зрелищных мероприятий и мероприятий по военно-патриотическому воспитанию граждан, проводимых на территории муниципального округа  Рязанский на 2016 год</w:t>
      </w:r>
      <w:r>
        <w:rPr>
          <w:rFonts w:ascii="Times New Roman" w:hAnsi="Times New Roman"/>
        </w:rPr>
        <w:t>»</w:t>
      </w:r>
    </w:p>
    <w:p w:rsidR="001B120F" w:rsidRDefault="001B120F" w:rsidP="00597576">
      <w:pPr>
        <w:pStyle w:val="Title"/>
        <w:jc w:val="both"/>
        <w:rPr>
          <w:sz w:val="22"/>
          <w:szCs w:val="22"/>
        </w:rPr>
      </w:pPr>
      <w:r w:rsidRPr="00274D00">
        <w:rPr>
          <w:sz w:val="22"/>
          <w:szCs w:val="22"/>
        </w:rPr>
        <w:t xml:space="preserve">                                                            </w:t>
      </w:r>
    </w:p>
    <w:p w:rsidR="001B120F" w:rsidRPr="00274D00" w:rsidRDefault="001B120F" w:rsidP="00597576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274D00">
        <w:rPr>
          <w:sz w:val="22"/>
          <w:szCs w:val="22"/>
        </w:rPr>
        <w:t xml:space="preserve">   Докладчик: </w:t>
      </w:r>
    </w:p>
    <w:p w:rsidR="001B120F" w:rsidRPr="00A23586" w:rsidRDefault="001B120F" w:rsidP="00597576">
      <w:pPr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</w:t>
      </w:r>
      <w:r w:rsidRPr="00597576">
        <w:rPr>
          <w:rFonts w:ascii="Times New Roman" w:hAnsi="Times New Roman"/>
        </w:rPr>
        <w:t>Евсеев А.Д.</w:t>
      </w:r>
      <w:r>
        <w:rPr>
          <w:rFonts w:ascii="Times New Roman" w:hAnsi="Times New Roman"/>
        </w:rPr>
        <w:t xml:space="preserve"> </w:t>
      </w:r>
      <w:r w:rsidRPr="00A23586">
        <w:rPr>
          <w:rFonts w:ascii="Times New Roman" w:hAnsi="Times New Roman"/>
        </w:rPr>
        <w:t>–  Глава МО Рязанский</w:t>
      </w:r>
    </w:p>
    <w:p w:rsidR="001B120F" w:rsidRDefault="001B120F" w:rsidP="00597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35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A23586">
        <w:rPr>
          <w:rFonts w:ascii="Times New Roman" w:hAnsi="Times New Roman"/>
          <w:b/>
        </w:rPr>
        <w:t xml:space="preserve">            до  5  мин.</w:t>
      </w:r>
    </w:p>
    <w:p w:rsidR="001B120F" w:rsidRPr="00B07F42" w:rsidRDefault="001B120F" w:rsidP="00B0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1B120F" w:rsidRPr="00B07F42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4D9"/>
    <w:rsid w:val="000032DE"/>
    <w:rsid w:val="00003CEC"/>
    <w:rsid w:val="00004F5B"/>
    <w:rsid w:val="0000579A"/>
    <w:rsid w:val="00005B66"/>
    <w:rsid w:val="00012095"/>
    <w:rsid w:val="00012122"/>
    <w:rsid w:val="00013B98"/>
    <w:rsid w:val="000147C2"/>
    <w:rsid w:val="00022C28"/>
    <w:rsid w:val="00022C91"/>
    <w:rsid w:val="00023F33"/>
    <w:rsid w:val="000336F5"/>
    <w:rsid w:val="00036DCD"/>
    <w:rsid w:val="00037460"/>
    <w:rsid w:val="00040CD7"/>
    <w:rsid w:val="00043B8E"/>
    <w:rsid w:val="000544BD"/>
    <w:rsid w:val="000602B8"/>
    <w:rsid w:val="0006141C"/>
    <w:rsid w:val="0006164E"/>
    <w:rsid w:val="00065277"/>
    <w:rsid w:val="00067B86"/>
    <w:rsid w:val="0007059A"/>
    <w:rsid w:val="0007195A"/>
    <w:rsid w:val="0007197E"/>
    <w:rsid w:val="00072765"/>
    <w:rsid w:val="00074B8E"/>
    <w:rsid w:val="00075FA9"/>
    <w:rsid w:val="00076BE5"/>
    <w:rsid w:val="000858F2"/>
    <w:rsid w:val="00086074"/>
    <w:rsid w:val="00086138"/>
    <w:rsid w:val="00090320"/>
    <w:rsid w:val="000913E7"/>
    <w:rsid w:val="00093DD5"/>
    <w:rsid w:val="000953DD"/>
    <w:rsid w:val="00095AC2"/>
    <w:rsid w:val="000A172B"/>
    <w:rsid w:val="000A311A"/>
    <w:rsid w:val="000A797B"/>
    <w:rsid w:val="000B5F07"/>
    <w:rsid w:val="000C5ED1"/>
    <w:rsid w:val="000D78EA"/>
    <w:rsid w:val="000E5A8A"/>
    <w:rsid w:val="000E797B"/>
    <w:rsid w:val="000F6D60"/>
    <w:rsid w:val="001002E2"/>
    <w:rsid w:val="00100654"/>
    <w:rsid w:val="001031BD"/>
    <w:rsid w:val="0010578B"/>
    <w:rsid w:val="00117594"/>
    <w:rsid w:val="00127F13"/>
    <w:rsid w:val="00137A6C"/>
    <w:rsid w:val="00143A05"/>
    <w:rsid w:val="00150F9F"/>
    <w:rsid w:val="00157620"/>
    <w:rsid w:val="0016135E"/>
    <w:rsid w:val="00163E62"/>
    <w:rsid w:val="001720C3"/>
    <w:rsid w:val="00172903"/>
    <w:rsid w:val="00176453"/>
    <w:rsid w:val="001811DF"/>
    <w:rsid w:val="001835D9"/>
    <w:rsid w:val="00183BD4"/>
    <w:rsid w:val="001842F5"/>
    <w:rsid w:val="001915B3"/>
    <w:rsid w:val="00193592"/>
    <w:rsid w:val="00194ACE"/>
    <w:rsid w:val="0019505C"/>
    <w:rsid w:val="00197CF4"/>
    <w:rsid w:val="00197EAB"/>
    <w:rsid w:val="001B120F"/>
    <w:rsid w:val="001B3D06"/>
    <w:rsid w:val="001B79F4"/>
    <w:rsid w:val="001C09E7"/>
    <w:rsid w:val="001C15B5"/>
    <w:rsid w:val="001C1C10"/>
    <w:rsid w:val="001D1F15"/>
    <w:rsid w:val="001D3BCF"/>
    <w:rsid w:val="001E01EF"/>
    <w:rsid w:val="001E5C16"/>
    <w:rsid w:val="001F49F3"/>
    <w:rsid w:val="001F5262"/>
    <w:rsid w:val="001F5A64"/>
    <w:rsid w:val="001F6265"/>
    <w:rsid w:val="0020208A"/>
    <w:rsid w:val="00202C80"/>
    <w:rsid w:val="002032B6"/>
    <w:rsid w:val="00203ED2"/>
    <w:rsid w:val="00210790"/>
    <w:rsid w:val="00211336"/>
    <w:rsid w:val="0021437A"/>
    <w:rsid w:val="00215A9C"/>
    <w:rsid w:val="00223176"/>
    <w:rsid w:val="00223638"/>
    <w:rsid w:val="00232067"/>
    <w:rsid w:val="0023407F"/>
    <w:rsid w:val="0024424A"/>
    <w:rsid w:val="00246BF0"/>
    <w:rsid w:val="00250E0B"/>
    <w:rsid w:val="002615E1"/>
    <w:rsid w:val="00264E96"/>
    <w:rsid w:val="00267150"/>
    <w:rsid w:val="002713CF"/>
    <w:rsid w:val="00271E68"/>
    <w:rsid w:val="00274D00"/>
    <w:rsid w:val="00275EA2"/>
    <w:rsid w:val="0028085A"/>
    <w:rsid w:val="00283AEA"/>
    <w:rsid w:val="00292C66"/>
    <w:rsid w:val="00295D82"/>
    <w:rsid w:val="002A454E"/>
    <w:rsid w:val="002B23D7"/>
    <w:rsid w:val="002B4796"/>
    <w:rsid w:val="002B6158"/>
    <w:rsid w:val="002B674C"/>
    <w:rsid w:val="002C19BF"/>
    <w:rsid w:val="002C3514"/>
    <w:rsid w:val="002C3F14"/>
    <w:rsid w:val="002C4353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E755A"/>
    <w:rsid w:val="002F508D"/>
    <w:rsid w:val="002F5F26"/>
    <w:rsid w:val="00305BA6"/>
    <w:rsid w:val="00306FB5"/>
    <w:rsid w:val="00314230"/>
    <w:rsid w:val="00315424"/>
    <w:rsid w:val="00317303"/>
    <w:rsid w:val="0033445F"/>
    <w:rsid w:val="00342957"/>
    <w:rsid w:val="00343822"/>
    <w:rsid w:val="003464F8"/>
    <w:rsid w:val="00351675"/>
    <w:rsid w:val="003541FF"/>
    <w:rsid w:val="0035606D"/>
    <w:rsid w:val="00371792"/>
    <w:rsid w:val="003807B5"/>
    <w:rsid w:val="003846BD"/>
    <w:rsid w:val="0039587D"/>
    <w:rsid w:val="00396C4E"/>
    <w:rsid w:val="00397409"/>
    <w:rsid w:val="003A3289"/>
    <w:rsid w:val="003A7AC4"/>
    <w:rsid w:val="003B06B4"/>
    <w:rsid w:val="003B1FB7"/>
    <w:rsid w:val="003B3A6C"/>
    <w:rsid w:val="003B7944"/>
    <w:rsid w:val="003C01B9"/>
    <w:rsid w:val="003C04ED"/>
    <w:rsid w:val="003D0C41"/>
    <w:rsid w:val="003E0B5A"/>
    <w:rsid w:val="003E1212"/>
    <w:rsid w:val="003E2C7B"/>
    <w:rsid w:val="003E7788"/>
    <w:rsid w:val="003F14B4"/>
    <w:rsid w:val="003F30EE"/>
    <w:rsid w:val="003F5984"/>
    <w:rsid w:val="003F60AF"/>
    <w:rsid w:val="003F6108"/>
    <w:rsid w:val="003F7D6F"/>
    <w:rsid w:val="004008E1"/>
    <w:rsid w:val="0040508D"/>
    <w:rsid w:val="00405D60"/>
    <w:rsid w:val="0041392C"/>
    <w:rsid w:val="0041617D"/>
    <w:rsid w:val="0041676A"/>
    <w:rsid w:val="00420196"/>
    <w:rsid w:val="00423F32"/>
    <w:rsid w:val="004243F9"/>
    <w:rsid w:val="00430A24"/>
    <w:rsid w:val="00431F94"/>
    <w:rsid w:val="00435E2F"/>
    <w:rsid w:val="0044527A"/>
    <w:rsid w:val="0044635C"/>
    <w:rsid w:val="004469C6"/>
    <w:rsid w:val="00446BF9"/>
    <w:rsid w:val="00450682"/>
    <w:rsid w:val="00454033"/>
    <w:rsid w:val="00456143"/>
    <w:rsid w:val="004566EC"/>
    <w:rsid w:val="0046114B"/>
    <w:rsid w:val="00467EF2"/>
    <w:rsid w:val="00471088"/>
    <w:rsid w:val="00471FC0"/>
    <w:rsid w:val="00473D7C"/>
    <w:rsid w:val="0048216B"/>
    <w:rsid w:val="004824D7"/>
    <w:rsid w:val="00483CD2"/>
    <w:rsid w:val="004872D5"/>
    <w:rsid w:val="00490946"/>
    <w:rsid w:val="004925B7"/>
    <w:rsid w:val="00494956"/>
    <w:rsid w:val="004A5052"/>
    <w:rsid w:val="004B1326"/>
    <w:rsid w:val="004B4E16"/>
    <w:rsid w:val="004B54E2"/>
    <w:rsid w:val="004C3522"/>
    <w:rsid w:val="004D3CC0"/>
    <w:rsid w:val="004E495B"/>
    <w:rsid w:val="004F11F3"/>
    <w:rsid w:val="004F27CF"/>
    <w:rsid w:val="004F4ECF"/>
    <w:rsid w:val="004F777C"/>
    <w:rsid w:val="004F7B3B"/>
    <w:rsid w:val="005015FF"/>
    <w:rsid w:val="00501EC1"/>
    <w:rsid w:val="005044F6"/>
    <w:rsid w:val="005131CA"/>
    <w:rsid w:val="00522ABA"/>
    <w:rsid w:val="00532A95"/>
    <w:rsid w:val="00532F4D"/>
    <w:rsid w:val="00544E71"/>
    <w:rsid w:val="00545DD4"/>
    <w:rsid w:val="005515E4"/>
    <w:rsid w:val="00553FF7"/>
    <w:rsid w:val="005556EF"/>
    <w:rsid w:val="005635CE"/>
    <w:rsid w:val="005740EA"/>
    <w:rsid w:val="005754FC"/>
    <w:rsid w:val="0058055A"/>
    <w:rsid w:val="00581E43"/>
    <w:rsid w:val="00584058"/>
    <w:rsid w:val="00586449"/>
    <w:rsid w:val="00590159"/>
    <w:rsid w:val="00591767"/>
    <w:rsid w:val="005918A8"/>
    <w:rsid w:val="0059331D"/>
    <w:rsid w:val="00594E38"/>
    <w:rsid w:val="00597576"/>
    <w:rsid w:val="005A7DAF"/>
    <w:rsid w:val="005B2E9D"/>
    <w:rsid w:val="005B48E4"/>
    <w:rsid w:val="005C1C00"/>
    <w:rsid w:val="005C571A"/>
    <w:rsid w:val="005C7BF1"/>
    <w:rsid w:val="005D2279"/>
    <w:rsid w:val="005D2EAD"/>
    <w:rsid w:val="005D3BAB"/>
    <w:rsid w:val="005D49E0"/>
    <w:rsid w:val="005D7489"/>
    <w:rsid w:val="005E0D0C"/>
    <w:rsid w:val="005E2C48"/>
    <w:rsid w:val="005E7FD2"/>
    <w:rsid w:val="005F06FE"/>
    <w:rsid w:val="005F61D7"/>
    <w:rsid w:val="005F6563"/>
    <w:rsid w:val="005F7E33"/>
    <w:rsid w:val="00602B27"/>
    <w:rsid w:val="00602B55"/>
    <w:rsid w:val="0060392D"/>
    <w:rsid w:val="006065D0"/>
    <w:rsid w:val="006174E3"/>
    <w:rsid w:val="00620469"/>
    <w:rsid w:val="00621641"/>
    <w:rsid w:val="006223A7"/>
    <w:rsid w:val="00622D4F"/>
    <w:rsid w:val="00622E93"/>
    <w:rsid w:val="006234B3"/>
    <w:rsid w:val="00630DB8"/>
    <w:rsid w:val="0063488E"/>
    <w:rsid w:val="00634B7F"/>
    <w:rsid w:val="006358C6"/>
    <w:rsid w:val="00636805"/>
    <w:rsid w:val="00644FA7"/>
    <w:rsid w:val="00646BE5"/>
    <w:rsid w:val="006471FB"/>
    <w:rsid w:val="006501BE"/>
    <w:rsid w:val="00653176"/>
    <w:rsid w:val="006547CA"/>
    <w:rsid w:val="00662E33"/>
    <w:rsid w:val="00662F79"/>
    <w:rsid w:val="00665478"/>
    <w:rsid w:val="00665C81"/>
    <w:rsid w:val="00666C5C"/>
    <w:rsid w:val="006711FE"/>
    <w:rsid w:val="00671538"/>
    <w:rsid w:val="006715D6"/>
    <w:rsid w:val="006722E3"/>
    <w:rsid w:val="00673A1F"/>
    <w:rsid w:val="00673EE7"/>
    <w:rsid w:val="00674DDE"/>
    <w:rsid w:val="00682AAD"/>
    <w:rsid w:val="00687CF0"/>
    <w:rsid w:val="006926A5"/>
    <w:rsid w:val="00692E4B"/>
    <w:rsid w:val="006947A1"/>
    <w:rsid w:val="006A13E2"/>
    <w:rsid w:val="006A72E1"/>
    <w:rsid w:val="006B1B8D"/>
    <w:rsid w:val="006B2050"/>
    <w:rsid w:val="006B23D0"/>
    <w:rsid w:val="006B3CBE"/>
    <w:rsid w:val="006B4F02"/>
    <w:rsid w:val="006B51AC"/>
    <w:rsid w:val="006C2231"/>
    <w:rsid w:val="006C752B"/>
    <w:rsid w:val="006D0466"/>
    <w:rsid w:val="006D0CAC"/>
    <w:rsid w:val="006D28ED"/>
    <w:rsid w:val="006D44C5"/>
    <w:rsid w:val="006D7AAD"/>
    <w:rsid w:val="006E1701"/>
    <w:rsid w:val="006E1F08"/>
    <w:rsid w:val="006E5B84"/>
    <w:rsid w:val="006E5BCC"/>
    <w:rsid w:val="006E7E25"/>
    <w:rsid w:val="006F250D"/>
    <w:rsid w:val="006F4817"/>
    <w:rsid w:val="006F4981"/>
    <w:rsid w:val="006F7EFD"/>
    <w:rsid w:val="00703AF9"/>
    <w:rsid w:val="0070573D"/>
    <w:rsid w:val="00705866"/>
    <w:rsid w:val="00705C16"/>
    <w:rsid w:val="00705CAD"/>
    <w:rsid w:val="00707A21"/>
    <w:rsid w:val="007108F8"/>
    <w:rsid w:val="00712154"/>
    <w:rsid w:val="0071564E"/>
    <w:rsid w:val="00737470"/>
    <w:rsid w:val="00737490"/>
    <w:rsid w:val="00741733"/>
    <w:rsid w:val="00741B30"/>
    <w:rsid w:val="007444D2"/>
    <w:rsid w:val="00750097"/>
    <w:rsid w:val="007506C5"/>
    <w:rsid w:val="00752F9F"/>
    <w:rsid w:val="007544A9"/>
    <w:rsid w:val="00760BDD"/>
    <w:rsid w:val="00764AD8"/>
    <w:rsid w:val="00765D29"/>
    <w:rsid w:val="00784DC7"/>
    <w:rsid w:val="00786DAE"/>
    <w:rsid w:val="007915E2"/>
    <w:rsid w:val="007941EE"/>
    <w:rsid w:val="00795937"/>
    <w:rsid w:val="007A6E29"/>
    <w:rsid w:val="007B0052"/>
    <w:rsid w:val="007B5B52"/>
    <w:rsid w:val="007C23C6"/>
    <w:rsid w:val="007D06D5"/>
    <w:rsid w:val="007D30D5"/>
    <w:rsid w:val="007D5546"/>
    <w:rsid w:val="007E563B"/>
    <w:rsid w:val="007F15A4"/>
    <w:rsid w:val="007F3FD7"/>
    <w:rsid w:val="00810A87"/>
    <w:rsid w:val="00810F7D"/>
    <w:rsid w:val="00816AD3"/>
    <w:rsid w:val="00817B54"/>
    <w:rsid w:val="008202CD"/>
    <w:rsid w:val="00821B97"/>
    <w:rsid w:val="00822752"/>
    <w:rsid w:val="00825526"/>
    <w:rsid w:val="00825C0B"/>
    <w:rsid w:val="00837E5F"/>
    <w:rsid w:val="008416C1"/>
    <w:rsid w:val="008420EC"/>
    <w:rsid w:val="00842A35"/>
    <w:rsid w:val="00844DDA"/>
    <w:rsid w:val="008540FC"/>
    <w:rsid w:val="00854A06"/>
    <w:rsid w:val="008637AB"/>
    <w:rsid w:val="00866505"/>
    <w:rsid w:val="00866D9D"/>
    <w:rsid w:val="008845DF"/>
    <w:rsid w:val="00885618"/>
    <w:rsid w:val="0088626E"/>
    <w:rsid w:val="00894488"/>
    <w:rsid w:val="00896522"/>
    <w:rsid w:val="008A0450"/>
    <w:rsid w:val="008A408A"/>
    <w:rsid w:val="008B3C88"/>
    <w:rsid w:val="008B3F8F"/>
    <w:rsid w:val="008C6391"/>
    <w:rsid w:val="008D2A53"/>
    <w:rsid w:val="008D3BEF"/>
    <w:rsid w:val="008E4F6D"/>
    <w:rsid w:val="008E6CEB"/>
    <w:rsid w:val="008F4659"/>
    <w:rsid w:val="008F7819"/>
    <w:rsid w:val="00904D0E"/>
    <w:rsid w:val="00906961"/>
    <w:rsid w:val="00907EC2"/>
    <w:rsid w:val="00913CF2"/>
    <w:rsid w:val="00913E71"/>
    <w:rsid w:val="00914F80"/>
    <w:rsid w:val="00921224"/>
    <w:rsid w:val="00925C6F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7A7C"/>
    <w:rsid w:val="009703F1"/>
    <w:rsid w:val="009806DD"/>
    <w:rsid w:val="00981CAE"/>
    <w:rsid w:val="00985CF2"/>
    <w:rsid w:val="00986E94"/>
    <w:rsid w:val="00991426"/>
    <w:rsid w:val="00993053"/>
    <w:rsid w:val="00993648"/>
    <w:rsid w:val="00993BE7"/>
    <w:rsid w:val="00994A22"/>
    <w:rsid w:val="009B2837"/>
    <w:rsid w:val="009B2F78"/>
    <w:rsid w:val="009B5E39"/>
    <w:rsid w:val="009B700E"/>
    <w:rsid w:val="009C2055"/>
    <w:rsid w:val="009C5E81"/>
    <w:rsid w:val="009E10EE"/>
    <w:rsid w:val="009F61DB"/>
    <w:rsid w:val="009F78DE"/>
    <w:rsid w:val="00A0077C"/>
    <w:rsid w:val="00A010C6"/>
    <w:rsid w:val="00A04007"/>
    <w:rsid w:val="00A04C1C"/>
    <w:rsid w:val="00A0780B"/>
    <w:rsid w:val="00A1223F"/>
    <w:rsid w:val="00A1241E"/>
    <w:rsid w:val="00A13185"/>
    <w:rsid w:val="00A21313"/>
    <w:rsid w:val="00A21715"/>
    <w:rsid w:val="00A21C36"/>
    <w:rsid w:val="00A23586"/>
    <w:rsid w:val="00A23C61"/>
    <w:rsid w:val="00A3133D"/>
    <w:rsid w:val="00A3208C"/>
    <w:rsid w:val="00A322CD"/>
    <w:rsid w:val="00A35F1D"/>
    <w:rsid w:val="00A369E8"/>
    <w:rsid w:val="00A425FC"/>
    <w:rsid w:val="00A469E4"/>
    <w:rsid w:val="00A47541"/>
    <w:rsid w:val="00A56B34"/>
    <w:rsid w:val="00A601A0"/>
    <w:rsid w:val="00A64E97"/>
    <w:rsid w:val="00A67EEB"/>
    <w:rsid w:val="00A734E8"/>
    <w:rsid w:val="00A73DA7"/>
    <w:rsid w:val="00A7505A"/>
    <w:rsid w:val="00A757DE"/>
    <w:rsid w:val="00A77452"/>
    <w:rsid w:val="00A77DB2"/>
    <w:rsid w:val="00A93EF3"/>
    <w:rsid w:val="00A95AA9"/>
    <w:rsid w:val="00AA18F8"/>
    <w:rsid w:val="00AA1CBB"/>
    <w:rsid w:val="00AA5C1C"/>
    <w:rsid w:val="00AB2D39"/>
    <w:rsid w:val="00AB445A"/>
    <w:rsid w:val="00AC06BE"/>
    <w:rsid w:val="00AD2C6B"/>
    <w:rsid w:val="00AE5FD0"/>
    <w:rsid w:val="00AF59DA"/>
    <w:rsid w:val="00B06516"/>
    <w:rsid w:val="00B06A2B"/>
    <w:rsid w:val="00B07F42"/>
    <w:rsid w:val="00B1168C"/>
    <w:rsid w:val="00B14FB1"/>
    <w:rsid w:val="00B206AA"/>
    <w:rsid w:val="00B23B6F"/>
    <w:rsid w:val="00B23DCA"/>
    <w:rsid w:val="00B30519"/>
    <w:rsid w:val="00B36EB6"/>
    <w:rsid w:val="00B435E0"/>
    <w:rsid w:val="00B513E3"/>
    <w:rsid w:val="00B51882"/>
    <w:rsid w:val="00B538AF"/>
    <w:rsid w:val="00B56E2E"/>
    <w:rsid w:val="00B623AD"/>
    <w:rsid w:val="00B63009"/>
    <w:rsid w:val="00B75317"/>
    <w:rsid w:val="00B83670"/>
    <w:rsid w:val="00B863B9"/>
    <w:rsid w:val="00B87F4E"/>
    <w:rsid w:val="00B97B21"/>
    <w:rsid w:val="00B97DF7"/>
    <w:rsid w:val="00BA206E"/>
    <w:rsid w:val="00BA705C"/>
    <w:rsid w:val="00BB159D"/>
    <w:rsid w:val="00BB3D4E"/>
    <w:rsid w:val="00BB4D53"/>
    <w:rsid w:val="00BB62CD"/>
    <w:rsid w:val="00BD1B79"/>
    <w:rsid w:val="00BD3EC8"/>
    <w:rsid w:val="00BE3968"/>
    <w:rsid w:val="00BE55B2"/>
    <w:rsid w:val="00C02E47"/>
    <w:rsid w:val="00C15378"/>
    <w:rsid w:val="00C213CC"/>
    <w:rsid w:val="00C25A9D"/>
    <w:rsid w:val="00C30A78"/>
    <w:rsid w:val="00C31172"/>
    <w:rsid w:val="00C35E1C"/>
    <w:rsid w:val="00C36639"/>
    <w:rsid w:val="00C45428"/>
    <w:rsid w:val="00C45E98"/>
    <w:rsid w:val="00C538DB"/>
    <w:rsid w:val="00C547CC"/>
    <w:rsid w:val="00C62C5F"/>
    <w:rsid w:val="00C65BFE"/>
    <w:rsid w:val="00C7060A"/>
    <w:rsid w:val="00C80E48"/>
    <w:rsid w:val="00C8135F"/>
    <w:rsid w:val="00C81F6C"/>
    <w:rsid w:val="00C86F11"/>
    <w:rsid w:val="00CA3663"/>
    <w:rsid w:val="00CA5766"/>
    <w:rsid w:val="00CA5B95"/>
    <w:rsid w:val="00CA732A"/>
    <w:rsid w:val="00CA7F0E"/>
    <w:rsid w:val="00CB0C2C"/>
    <w:rsid w:val="00CB286A"/>
    <w:rsid w:val="00CB46EC"/>
    <w:rsid w:val="00CB6E49"/>
    <w:rsid w:val="00CC0A4D"/>
    <w:rsid w:val="00CC175A"/>
    <w:rsid w:val="00CC4884"/>
    <w:rsid w:val="00CC6D35"/>
    <w:rsid w:val="00CC7AA2"/>
    <w:rsid w:val="00CC7C59"/>
    <w:rsid w:val="00CD00FE"/>
    <w:rsid w:val="00CD1FF0"/>
    <w:rsid w:val="00CD2312"/>
    <w:rsid w:val="00CD5DFA"/>
    <w:rsid w:val="00CE435C"/>
    <w:rsid w:val="00CF5F85"/>
    <w:rsid w:val="00CF7454"/>
    <w:rsid w:val="00CF7E55"/>
    <w:rsid w:val="00D0781C"/>
    <w:rsid w:val="00D103A6"/>
    <w:rsid w:val="00D147AA"/>
    <w:rsid w:val="00D27A25"/>
    <w:rsid w:val="00D34D5B"/>
    <w:rsid w:val="00D437CD"/>
    <w:rsid w:val="00D45F2E"/>
    <w:rsid w:val="00D55E40"/>
    <w:rsid w:val="00D600BA"/>
    <w:rsid w:val="00D61F51"/>
    <w:rsid w:val="00D629F3"/>
    <w:rsid w:val="00D653B8"/>
    <w:rsid w:val="00D654A3"/>
    <w:rsid w:val="00D66721"/>
    <w:rsid w:val="00D73449"/>
    <w:rsid w:val="00D738F7"/>
    <w:rsid w:val="00D7521E"/>
    <w:rsid w:val="00D76729"/>
    <w:rsid w:val="00D819BE"/>
    <w:rsid w:val="00D8701C"/>
    <w:rsid w:val="00DA1370"/>
    <w:rsid w:val="00DA4352"/>
    <w:rsid w:val="00DB13FA"/>
    <w:rsid w:val="00DB1DD1"/>
    <w:rsid w:val="00DB1F31"/>
    <w:rsid w:val="00DC10F3"/>
    <w:rsid w:val="00DC641E"/>
    <w:rsid w:val="00DD3836"/>
    <w:rsid w:val="00DD7B43"/>
    <w:rsid w:val="00DE1DAF"/>
    <w:rsid w:val="00DE2FE1"/>
    <w:rsid w:val="00DE5879"/>
    <w:rsid w:val="00DE67D9"/>
    <w:rsid w:val="00DE6DF3"/>
    <w:rsid w:val="00DE783E"/>
    <w:rsid w:val="00E015FE"/>
    <w:rsid w:val="00E024B8"/>
    <w:rsid w:val="00E0486E"/>
    <w:rsid w:val="00E052E8"/>
    <w:rsid w:val="00E11003"/>
    <w:rsid w:val="00E206AD"/>
    <w:rsid w:val="00E2275D"/>
    <w:rsid w:val="00E27599"/>
    <w:rsid w:val="00E27E54"/>
    <w:rsid w:val="00E3547D"/>
    <w:rsid w:val="00E3702C"/>
    <w:rsid w:val="00E37551"/>
    <w:rsid w:val="00E40ABE"/>
    <w:rsid w:val="00E4385F"/>
    <w:rsid w:val="00E43EC0"/>
    <w:rsid w:val="00E45529"/>
    <w:rsid w:val="00E513EA"/>
    <w:rsid w:val="00E51860"/>
    <w:rsid w:val="00E535BB"/>
    <w:rsid w:val="00E547D5"/>
    <w:rsid w:val="00E6520E"/>
    <w:rsid w:val="00E66349"/>
    <w:rsid w:val="00E72E2F"/>
    <w:rsid w:val="00E73A24"/>
    <w:rsid w:val="00E868AF"/>
    <w:rsid w:val="00E870F4"/>
    <w:rsid w:val="00E97E5D"/>
    <w:rsid w:val="00E97FB5"/>
    <w:rsid w:val="00EB1D83"/>
    <w:rsid w:val="00EB2466"/>
    <w:rsid w:val="00EC2570"/>
    <w:rsid w:val="00EC5DDF"/>
    <w:rsid w:val="00EC7A26"/>
    <w:rsid w:val="00EC7DD4"/>
    <w:rsid w:val="00ED1D28"/>
    <w:rsid w:val="00ED1D6A"/>
    <w:rsid w:val="00ED33EB"/>
    <w:rsid w:val="00EF0075"/>
    <w:rsid w:val="00EF1EFD"/>
    <w:rsid w:val="00F00382"/>
    <w:rsid w:val="00F05690"/>
    <w:rsid w:val="00F06D60"/>
    <w:rsid w:val="00F1317F"/>
    <w:rsid w:val="00F14AAC"/>
    <w:rsid w:val="00F220CB"/>
    <w:rsid w:val="00F36389"/>
    <w:rsid w:val="00F407F6"/>
    <w:rsid w:val="00F4307F"/>
    <w:rsid w:val="00F46EC3"/>
    <w:rsid w:val="00F473FE"/>
    <w:rsid w:val="00F519B0"/>
    <w:rsid w:val="00F630F1"/>
    <w:rsid w:val="00F65EEA"/>
    <w:rsid w:val="00F72095"/>
    <w:rsid w:val="00F74905"/>
    <w:rsid w:val="00F77280"/>
    <w:rsid w:val="00F82A4E"/>
    <w:rsid w:val="00F868D8"/>
    <w:rsid w:val="00F9022F"/>
    <w:rsid w:val="00F92435"/>
    <w:rsid w:val="00F93B31"/>
    <w:rsid w:val="00FA28ED"/>
    <w:rsid w:val="00FA2AE1"/>
    <w:rsid w:val="00FB5648"/>
    <w:rsid w:val="00FC19E5"/>
    <w:rsid w:val="00FC27AA"/>
    <w:rsid w:val="00FC2AA3"/>
    <w:rsid w:val="00FC5AA8"/>
    <w:rsid w:val="00FC65E6"/>
    <w:rsid w:val="00FD0518"/>
    <w:rsid w:val="00FE60BC"/>
    <w:rsid w:val="00FF215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B5B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2</Pages>
  <Words>956</Words>
  <Characters>5451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69</cp:revision>
  <cp:lastPrinted>2016-10-03T12:38:00Z</cp:lastPrinted>
  <dcterms:created xsi:type="dcterms:W3CDTF">2016-08-01T12:47:00Z</dcterms:created>
  <dcterms:modified xsi:type="dcterms:W3CDTF">2016-10-07T08:42:00Z</dcterms:modified>
</cp:coreProperties>
</file>