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2" w:rsidRPr="008416C1" w:rsidRDefault="00C37562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C37562" w:rsidRPr="008416C1" w:rsidRDefault="00C3756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C37562" w:rsidRPr="008416C1" w:rsidRDefault="00C3756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C37562" w:rsidRPr="008416C1" w:rsidRDefault="00C37562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</w:t>
      </w:r>
      <w:r>
        <w:rPr>
          <w:rFonts w:ascii="Times New Roman" w:hAnsi="Times New Roman"/>
          <w:b/>
          <w:sz w:val="24"/>
          <w:szCs w:val="24"/>
        </w:rPr>
        <w:t>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:rsidR="00C37562" w:rsidRDefault="00C37562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7562" w:rsidRPr="008416C1" w:rsidRDefault="00C3756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C37562" w:rsidRDefault="00C3756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семьдесят девятого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C37562" w:rsidRDefault="00C3756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C37562" w:rsidRDefault="00C3756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562" w:rsidRPr="00837E5F" w:rsidRDefault="00C3756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28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7562" w:rsidRPr="00837E5F" w:rsidRDefault="00C3756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C37562" w:rsidRDefault="00C3756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C37562" w:rsidRDefault="00C37562" w:rsidP="0092656C">
      <w:pPr>
        <w:pStyle w:val="Title"/>
        <w:jc w:val="both"/>
        <w:rPr>
          <w:b w:val="0"/>
          <w:sz w:val="22"/>
          <w:szCs w:val="22"/>
        </w:rPr>
      </w:pPr>
    </w:p>
    <w:p w:rsidR="00C37562" w:rsidRDefault="00C37562" w:rsidP="0092656C">
      <w:pPr>
        <w:pStyle w:val="Title"/>
        <w:jc w:val="both"/>
        <w:rPr>
          <w:b w:val="0"/>
          <w:sz w:val="22"/>
          <w:szCs w:val="22"/>
        </w:rPr>
      </w:pPr>
    </w:p>
    <w:p w:rsidR="00C37562" w:rsidRDefault="00C37562" w:rsidP="0092656C">
      <w:pPr>
        <w:pStyle w:val="Title"/>
        <w:jc w:val="both"/>
        <w:rPr>
          <w:b w:val="0"/>
          <w:sz w:val="22"/>
          <w:szCs w:val="22"/>
        </w:rPr>
      </w:pPr>
    </w:p>
    <w:p w:rsidR="00C37562" w:rsidRDefault="00C37562" w:rsidP="0092656C">
      <w:pPr>
        <w:pStyle w:val="Title"/>
        <w:jc w:val="both"/>
        <w:rPr>
          <w:b w:val="0"/>
          <w:sz w:val="22"/>
          <w:szCs w:val="22"/>
        </w:rPr>
      </w:pPr>
    </w:p>
    <w:p w:rsidR="00C37562" w:rsidRPr="00047172" w:rsidRDefault="00C37562" w:rsidP="00047172">
      <w:pPr>
        <w:shd w:val="clear" w:color="auto" w:fill="FFFFFF"/>
        <w:tabs>
          <w:tab w:val="left" w:pos="9072"/>
        </w:tabs>
        <w:spacing w:after="0" w:line="240" w:lineRule="auto"/>
        <w:ind w:left="14" w:right="92"/>
        <w:jc w:val="both"/>
        <w:rPr>
          <w:rFonts w:ascii="Times New Roman" w:hAnsi="Times New Roman"/>
        </w:rPr>
      </w:pPr>
      <w:r w:rsidRPr="00047172">
        <w:rPr>
          <w:rFonts w:ascii="Times New Roman" w:hAnsi="Times New Roman"/>
        </w:rPr>
        <w:t xml:space="preserve">1. О внесении изменения  </w:t>
      </w:r>
      <w:r w:rsidRPr="00047172">
        <w:rPr>
          <w:rFonts w:ascii="Times New Roman" w:hAnsi="Times New Roman"/>
          <w:spacing w:val="11"/>
        </w:rPr>
        <w:t xml:space="preserve">в схему размещения </w:t>
      </w:r>
      <w:r w:rsidRPr="00047172">
        <w:rPr>
          <w:rFonts w:ascii="Times New Roman" w:hAnsi="Times New Roman"/>
        </w:rPr>
        <w:t xml:space="preserve">нестационарных </w:t>
      </w:r>
      <w:r w:rsidRPr="00047172">
        <w:rPr>
          <w:rFonts w:ascii="Times New Roman" w:hAnsi="Times New Roman"/>
          <w:bCs/>
          <w:spacing w:val="5"/>
        </w:rPr>
        <w:t xml:space="preserve">торговых </w:t>
      </w:r>
      <w:r w:rsidRPr="00047172">
        <w:rPr>
          <w:rFonts w:ascii="Times New Roman" w:hAnsi="Times New Roman"/>
          <w:spacing w:val="5"/>
        </w:rPr>
        <w:t>объектов на территории  Рязанского района Юго-Восточного административного округа  города Москвы</w:t>
      </w:r>
    </w:p>
    <w:p w:rsidR="00C37562" w:rsidRPr="00A23586" w:rsidRDefault="00C37562" w:rsidP="0065275E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C37562" w:rsidRPr="00A23586" w:rsidRDefault="00C37562" w:rsidP="0065275E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C37562" w:rsidRDefault="00C37562" w:rsidP="00652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C37562" w:rsidRDefault="00C37562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C37562" w:rsidRPr="0016056F" w:rsidRDefault="00C37562" w:rsidP="0016056F">
      <w:pPr>
        <w:spacing w:after="0" w:line="240" w:lineRule="auto"/>
        <w:jc w:val="both"/>
        <w:rPr>
          <w:rFonts w:ascii="Times New Roman" w:hAnsi="Times New Roman"/>
        </w:rPr>
      </w:pPr>
      <w:r w:rsidRPr="00E94BAC">
        <w:rPr>
          <w:rFonts w:ascii="Times New Roman" w:hAnsi="Times New Roman"/>
        </w:rPr>
        <w:t>2.</w:t>
      </w:r>
      <w:r w:rsidRPr="0016056F">
        <w:t xml:space="preserve"> </w:t>
      </w:r>
      <w:r w:rsidRPr="0016056F">
        <w:rPr>
          <w:rFonts w:ascii="Times New Roman" w:hAnsi="Times New Roman"/>
        </w:rPr>
        <w:t xml:space="preserve">О внесении изменений в решение Совета депутатов муниципального округа Рязанский от 15.03.2016 года № 68/12 </w:t>
      </w:r>
      <w:r w:rsidRPr="0016056F">
        <w:rPr>
          <w:rFonts w:ascii="Times New Roman" w:hAnsi="Times New Roman"/>
          <w:bCs/>
        </w:rPr>
        <w:t>«О согласовании направления средств стимулирования управы  Рязанского района города Москвы на проведение мероприятий по благоустройству</w:t>
      </w:r>
      <w:r>
        <w:rPr>
          <w:rFonts w:ascii="Times New Roman" w:hAnsi="Times New Roman"/>
          <w:bCs/>
        </w:rPr>
        <w:t xml:space="preserve"> </w:t>
      </w:r>
      <w:r w:rsidRPr="0016056F">
        <w:rPr>
          <w:rFonts w:ascii="Times New Roman" w:hAnsi="Times New Roman"/>
          <w:bCs/>
        </w:rPr>
        <w:t>территории Рязанского района  города Москвы  (обустройство, проведение текущего и капитального ремонта дворовых территорий Рязанского района города Москвы)/по обустройству улиц, содержание которых осуществляет ГБУ «Автомобильные дороги ЮВАО» города Москвы»</w:t>
      </w:r>
    </w:p>
    <w:p w:rsidR="00C37562" w:rsidRDefault="00C37562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C37562" w:rsidRPr="00A23586" w:rsidRDefault="00C37562" w:rsidP="00080D5A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C37562" w:rsidRPr="00A23586" w:rsidRDefault="00C37562" w:rsidP="00080D5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C37562" w:rsidRDefault="00C37562" w:rsidP="0008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C37562" w:rsidRDefault="00C37562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C37562" w:rsidRDefault="00C37562" w:rsidP="00E94BAC">
      <w:pPr>
        <w:spacing w:after="0" w:line="240" w:lineRule="auto"/>
        <w:jc w:val="both"/>
        <w:rPr>
          <w:rFonts w:ascii="Times New Roman" w:hAnsi="Times New Roman"/>
          <w:bCs/>
        </w:rPr>
      </w:pPr>
      <w:r w:rsidRPr="00E94BAC">
        <w:rPr>
          <w:rFonts w:ascii="Times New Roman" w:hAnsi="Times New Roman"/>
        </w:rPr>
        <w:t>3.</w:t>
      </w:r>
      <w:r w:rsidRPr="00E94BAC">
        <w:t xml:space="preserve"> </w:t>
      </w:r>
      <w:r w:rsidRPr="00E94BAC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Совета депутатов муниципального округа Рязанский от 14.06.2016 года № 72/13 «О согласовании направления средств стимулирования управы  Рязанского района города Москвы на проведение мероприятий по </w:t>
      </w:r>
      <w:r w:rsidRPr="00E94BAC">
        <w:rPr>
          <w:rFonts w:ascii="Times New Roman" w:hAnsi="Times New Roman"/>
          <w:bCs/>
        </w:rPr>
        <w:t>благоустройству территории Рязанского района города Москвы (обустройство, проведение текущего и капитального ремонта дворовых территорий Рязанского района города Москвы)/по благоустройству парков, скверов, бульваров, находящихся в ведении ГБУ "Жилищник Рязанского района"»</w:t>
      </w:r>
    </w:p>
    <w:p w:rsidR="00C37562" w:rsidRDefault="00C37562" w:rsidP="00E94BAC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C37562" w:rsidRPr="00A23586" w:rsidRDefault="00C37562" w:rsidP="00E94BAC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C37562" w:rsidRPr="00A23586" w:rsidRDefault="00C37562" w:rsidP="00E94BA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C37562" w:rsidRDefault="00C37562" w:rsidP="00E9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C37562" w:rsidRPr="00E94BAC" w:rsidRDefault="00C37562" w:rsidP="00E94B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7562" w:rsidRPr="00080D5A" w:rsidRDefault="00C37562" w:rsidP="00080D5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sectPr w:rsidR="00C37562" w:rsidRPr="00080D5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4D9"/>
    <w:rsid w:val="000032DE"/>
    <w:rsid w:val="00003CEC"/>
    <w:rsid w:val="00004F5B"/>
    <w:rsid w:val="0000579A"/>
    <w:rsid w:val="00005B66"/>
    <w:rsid w:val="00012095"/>
    <w:rsid w:val="00012122"/>
    <w:rsid w:val="00013B98"/>
    <w:rsid w:val="000147C2"/>
    <w:rsid w:val="00022C28"/>
    <w:rsid w:val="00022C91"/>
    <w:rsid w:val="00022F26"/>
    <w:rsid w:val="00023F33"/>
    <w:rsid w:val="000336F5"/>
    <w:rsid w:val="00036DCD"/>
    <w:rsid w:val="00037460"/>
    <w:rsid w:val="00040CD7"/>
    <w:rsid w:val="00043B8E"/>
    <w:rsid w:val="00047172"/>
    <w:rsid w:val="000544BD"/>
    <w:rsid w:val="000602B8"/>
    <w:rsid w:val="0006141C"/>
    <w:rsid w:val="0006164E"/>
    <w:rsid w:val="00065277"/>
    <w:rsid w:val="00067B86"/>
    <w:rsid w:val="0007059A"/>
    <w:rsid w:val="0007195A"/>
    <w:rsid w:val="0007197E"/>
    <w:rsid w:val="00072765"/>
    <w:rsid w:val="00074231"/>
    <w:rsid w:val="000749A0"/>
    <w:rsid w:val="00074B8E"/>
    <w:rsid w:val="00075FA9"/>
    <w:rsid w:val="00076BE5"/>
    <w:rsid w:val="00080D5A"/>
    <w:rsid w:val="000858F2"/>
    <w:rsid w:val="00086074"/>
    <w:rsid w:val="00086138"/>
    <w:rsid w:val="00090320"/>
    <w:rsid w:val="000913E7"/>
    <w:rsid w:val="00093DD5"/>
    <w:rsid w:val="000953DD"/>
    <w:rsid w:val="00095AC2"/>
    <w:rsid w:val="000A172B"/>
    <w:rsid w:val="000A311A"/>
    <w:rsid w:val="000A797B"/>
    <w:rsid w:val="000B0087"/>
    <w:rsid w:val="000B4F57"/>
    <w:rsid w:val="000B5F07"/>
    <w:rsid w:val="000C5ED1"/>
    <w:rsid w:val="000D0BCB"/>
    <w:rsid w:val="000D78EA"/>
    <w:rsid w:val="000E5A8A"/>
    <w:rsid w:val="000E797B"/>
    <w:rsid w:val="000F6D60"/>
    <w:rsid w:val="001002E2"/>
    <w:rsid w:val="00100654"/>
    <w:rsid w:val="001031BD"/>
    <w:rsid w:val="0010578B"/>
    <w:rsid w:val="00107737"/>
    <w:rsid w:val="00115330"/>
    <w:rsid w:val="00117594"/>
    <w:rsid w:val="00127F13"/>
    <w:rsid w:val="00137A6C"/>
    <w:rsid w:val="00143A05"/>
    <w:rsid w:val="00150F9F"/>
    <w:rsid w:val="00157620"/>
    <w:rsid w:val="0016056F"/>
    <w:rsid w:val="0016135E"/>
    <w:rsid w:val="00163E62"/>
    <w:rsid w:val="001720C3"/>
    <w:rsid w:val="00172683"/>
    <w:rsid w:val="00172903"/>
    <w:rsid w:val="00176453"/>
    <w:rsid w:val="001811DF"/>
    <w:rsid w:val="001835D9"/>
    <w:rsid w:val="00183BD4"/>
    <w:rsid w:val="001842F5"/>
    <w:rsid w:val="001915B3"/>
    <w:rsid w:val="00193592"/>
    <w:rsid w:val="00194ACE"/>
    <w:rsid w:val="0019505C"/>
    <w:rsid w:val="00197CF4"/>
    <w:rsid w:val="00197EAB"/>
    <w:rsid w:val="001B120F"/>
    <w:rsid w:val="001B3D06"/>
    <w:rsid w:val="001B79F4"/>
    <w:rsid w:val="001C09E7"/>
    <w:rsid w:val="001C15B5"/>
    <w:rsid w:val="001C1C10"/>
    <w:rsid w:val="001D1F15"/>
    <w:rsid w:val="001D3BCF"/>
    <w:rsid w:val="001E01EF"/>
    <w:rsid w:val="001E5C16"/>
    <w:rsid w:val="001F49F3"/>
    <w:rsid w:val="001F5262"/>
    <w:rsid w:val="001F5A64"/>
    <w:rsid w:val="001F6265"/>
    <w:rsid w:val="0020208A"/>
    <w:rsid w:val="00202C80"/>
    <w:rsid w:val="002032B6"/>
    <w:rsid w:val="00203ED2"/>
    <w:rsid w:val="00210790"/>
    <w:rsid w:val="00211336"/>
    <w:rsid w:val="0021437A"/>
    <w:rsid w:val="00215A9C"/>
    <w:rsid w:val="00223176"/>
    <w:rsid w:val="00223638"/>
    <w:rsid w:val="00232067"/>
    <w:rsid w:val="0023407F"/>
    <w:rsid w:val="0024424A"/>
    <w:rsid w:val="00246BF0"/>
    <w:rsid w:val="00250E0B"/>
    <w:rsid w:val="002615E1"/>
    <w:rsid w:val="00264E96"/>
    <w:rsid w:val="00267150"/>
    <w:rsid w:val="002713CF"/>
    <w:rsid w:val="00271E68"/>
    <w:rsid w:val="00274D00"/>
    <w:rsid w:val="00275EA2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C4353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E755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3822"/>
    <w:rsid w:val="003464F8"/>
    <w:rsid w:val="00351675"/>
    <w:rsid w:val="003541FF"/>
    <w:rsid w:val="0035606D"/>
    <w:rsid w:val="00357320"/>
    <w:rsid w:val="00371792"/>
    <w:rsid w:val="003807B5"/>
    <w:rsid w:val="003846BD"/>
    <w:rsid w:val="0039587D"/>
    <w:rsid w:val="00396C4E"/>
    <w:rsid w:val="00397409"/>
    <w:rsid w:val="003A0106"/>
    <w:rsid w:val="003A169A"/>
    <w:rsid w:val="003A3289"/>
    <w:rsid w:val="003A7AC4"/>
    <w:rsid w:val="003B06B4"/>
    <w:rsid w:val="003B1FB7"/>
    <w:rsid w:val="003B3A6C"/>
    <w:rsid w:val="003B7944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676A"/>
    <w:rsid w:val="00420196"/>
    <w:rsid w:val="00423F32"/>
    <w:rsid w:val="004243F9"/>
    <w:rsid w:val="00430A24"/>
    <w:rsid w:val="00431F94"/>
    <w:rsid w:val="00435E2F"/>
    <w:rsid w:val="0044527A"/>
    <w:rsid w:val="0044635C"/>
    <w:rsid w:val="004469C6"/>
    <w:rsid w:val="00446BF9"/>
    <w:rsid w:val="00450682"/>
    <w:rsid w:val="00454033"/>
    <w:rsid w:val="00456143"/>
    <w:rsid w:val="004566EC"/>
    <w:rsid w:val="0046114B"/>
    <w:rsid w:val="00467EF2"/>
    <w:rsid w:val="00470501"/>
    <w:rsid w:val="00471088"/>
    <w:rsid w:val="00471FC0"/>
    <w:rsid w:val="00473D7C"/>
    <w:rsid w:val="0048216B"/>
    <w:rsid w:val="004824D7"/>
    <w:rsid w:val="00483CD2"/>
    <w:rsid w:val="004872D5"/>
    <w:rsid w:val="00490946"/>
    <w:rsid w:val="004925B7"/>
    <w:rsid w:val="00494956"/>
    <w:rsid w:val="004A1B8A"/>
    <w:rsid w:val="004A5052"/>
    <w:rsid w:val="004B1326"/>
    <w:rsid w:val="004B4E16"/>
    <w:rsid w:val="004B54E2"/>
    <w:rsid w:val="004C3522"/>
    <w:rsid w:val="004C75A1"/>
    <w:rsid w:val="004D3CC0"/>
    <w:rsid w:val="004E495B"/>
    <w:rsid w:val="004F11F3"/>
    <w:rsid w:val="004F27CF"/>
    <w:rsid w:val="004F4ECF"/>
    <w:rsid w:val="004F777C"/>
    <w:rsid w:val="004F7B3B"/>
    <w:rsid w:val="005015FF"/>
    <w:rsid w:val="00501EC1"/>
    <w:rsid w:val="005044F6"/>
    <w:rsid w:val="00512D86"/>
    <w:rsid w:val="005131CA"/>
    <w:rsid w:val="00522ABA"/>
    <w:rsid w:val="00532A95"/>
    <w:rsid w:val="00532F4D"/>
    <w:rsid w:val="00537964"/>
    <w:rsid w:val="00544E71"/>
    <w:rsid w:val="00545DD4"/>
    <w:rsid w:val="005515E4"/>
    <w:rsid w:val="00553FF7"/>
    <w:rsid w:val="005556EF"/>
    <w:rsid w:val="005635CE"/>
    <w:rsid w:val="005740EA"/>
    <w:rsid w:val="0057446E"/>
    <w:rsid w:val="005754FC"/>
    <w:rsid w:val="0058055A"/>
    <w:rsid w:val="00581E43"/>
    <w:rsid w:val="00584058"/>
    <w:rsid w:val="00586449"/>
    <w:rsid w:val="00590159"/>
    <w:rsid w:val="00591767"/>
    <w:rsid w:val="005918A8"/>
    <w:rsid w:val="0059331D"/>
    <w:rsid w:val="00594E38"/>
    <w:rsid w:val="00597576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7489"/>
    <w:rsid w:val="005E0D0C"/>
    <w:rsid w:val="005E2C48"/>
    <w:rsid w:val="005E7FD2"/>
    <w:rsid w:val="005F06FE"/>
    <w:rsid w:val="005F2E5B"/>
    <w:rsid w:val="005F61D7"/>
    <w:rsid w:val="005F63B9"/>
    <w:rsid w:val="005F6563"/>
    <w:rsid w:val="005F7E33"/>
    <w:rsid w:val="00602B27"/>
    <w:rsid w:val="00602B55"/>
    <w:rsid w:val="0060392D"/>
    <w:rsid w:val="006065D0"/>
    <w:rsid w:val="006174E3"/>
    <w:rsid w:val="00620469"/>
    <w:rsid w:val="00621641"/>
    <w:rsid w:val="006223A7"/>
    <w:rsid w:val="00622D4F"/>
    <w:rsid w:val="00622E93"/>
    <w:rsid w:val="006234B3"/>
    <w:rsid w:val="00630DB8"/>
    <w:rsid w:val="0063488E"/>
    <w:rsid w:val="00634B7F"/>
    <w:rsid w:val="006358C6"/>
    <w:rsid w:val="00636805"/>
    <w:rsid w:val="00644FA7"/>
    <w:rsid w:val="00646BE5"/>
    <w:rsid w:val="006471FB"/>
    <w:rsid w:val="006501BE"/>
    <w:rsid w:val="0065275E"/>
    <w:rsid w:val="00653176"/>
    <w:rsid w:val="006547CA"/>
    <w:rsid w:val="00662E33"/>
    <w:rsid w:val="00662F79"/>
    <w:rsid w:val="00665478"/>
    <w:rsid w:val="00665C81"/>
    <w:rsid w:val="00666C5C"/>
    <w:rsid w:val="006711FE"/>
    <w:rsid w:val="00671538"/>
    <w:rsid w:val="006715D6"/>
    <w:rsid w:val="006722E3"/>
    <w:rsid w:val="00673A1F"/>
    <w:rsid w:val="00673EE7"/>
    <w:rsid w:val="00674DDE"/>
    <w:rsid w:val="00682AAD"/>
    <w:rsid w:val="00687CF0"/>
    <w:rsid w:val="006901CA"/>
    <w:rsid w:val="006926A5"/>
    <w:rsid w:val="00692E4B"/>
    <w:rsid w:val="006947A1"/>
    <w:rsid w:val="006A0822"/>
    <w:rsid w:val="006A13E2"/>
    <w:rsid w:val="006A72E1"/>
    <w:rsid w:val="006B1B8D"/>
    <w:rsid w:val="006B2050"/>
    <w:rsid w:val="006B23D0"/>
    <w:rsid w:val="006B3CBE"/>
    <w:rsid w:val="006B4F02"/>
    <w:rsid w:val="006B51AC"/>
    <w:rsid w:val="006C2231"/>
    <w:rsid w:val="006C3BCD"/>
    <w:rsid w:val="006C752B"/>
    <w:rsid w:val="006D0466"/>
    <w:rsid w:val="006D0CAC"/>
    <w:rsid w:val="006D28ED"/>
    <w:rsid w:val="006D44C5"/>
    <w:rsid w:val="006D7AAD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094"/>
    <w:rsid w:val="00703AF9"/>
    <w:rsid w:val="0070573D"/>
    <w:rsid w:val="00705866"/>
    <w:rsid w:val="00705C16"/>
    <w:rsid w:val="00705CAD"/>
    <w:rsid w:val="00707A21"/>
    <w:rsid w:val="007108F8"/>
    <w:rsid w:val="00712154"/>
    <w:rsid w:val="0071564E"/>
    <w:rsid w:val="00737470"/>
    <w:rsid w:val="00737490"/>
    <w:rsid w:val="00741733"/>
    <w:rsid w:val="00741B30"/>
    <w:rsid w:val="007444D2"/>
    <w:rsid w:val="00750097"/>
    <w:rsid w:val="007506C5"/>
    <w:rsid w:val="00752F9F"/>
    <w:rsid w:val="007544A9"/>
    <w:rsid w:val="00760BDD"/>
    <w:rsid w:val="00764AD8"/>
    <w:rsid w:val="00765406"/>
    <w:rsid w:val="00765D29"/>
    <w:rsid w:val="00770811"/>
    <w:rsid w:val="00784DC7"/>
    <w:rsid w:val="00786DAE"/>
    <w:rsid w:val="007915E2"/>
    <w:rsid w:val="007941EE"/>
    <w:rsid w:val="00795937"/>
    <w:rsid w:val="007A6E29"/>
    <w:rsid w:val="007B0052"/>
    <w:rsid w:val="007B5B52"/>
    <w:rsid w:val="007C23C6"/>
    <w:rsid w:val="007D06D5"/>
    <w:rsid w:val="007D30D5"/>
    <w:rsid w:val="007D5546"/>
    <w:rsid w:val="007E563B"/>
    <w:rsid w:val="007F15A4"/>
    <w:rsid w:val="007F3FD7"/>
    <w:rsid w:val="007F400F"/>
    <w:rsid w:val="00810A87"/>
    <w:rsid w:val="00810F7D"/>
    <w:rsid w:val="00816AD3"/>
    <w:rsid w:val="00817B54"/>
    <w:rsid w:val="008202CD"/>
    <w:rsid w:val="00821B97"/>
    <w:rsid w:val="00822726"/>
    <w:rsid w:val="00822752"/>
    <w:rsid w:val="00825526"/>
    <w:rsid w:val="00825C0B"/>
    <w:rsid w:val="00837E5F"/>
    <w:rsid w:val="00840103"/>
    <w:rsid w:val="008408D9"/>
    <w:rsid w:val="008416C1"/>
    <w:rsid w:val="008420EC"/>
    <w:rsid w:val="00842A35"/>
    <w:rsid w:val="00844DDA"/>
    <w:rsid w:val="008540FC"/>
    <w:rsid w:val="00854A06"/>
    <w:rsid w:val="008637AB"/>
    <w:rsid w:val="00866505"/>
    <w:rsid w:val="00866D9D"/>
    <w:rsid w:val="00880B1B"/>
    <w:rsid w:val="008845DF"/>
    <w:rsid w:val="00885618"/>
    <w:rsid w:val="0088626E"/>
    <w:rsid w:val="00890389"/>
    <w:rsid w:val="00894488"/>
    <w:rsid w:val="00896522"/>
    <w:rsid w:val="008A0450"/>
    <w:rsid w:val="008A408A"/>
    <w:rsid w:val="008B3C88"/>
    <w:rsid w:val="008B3F8F"/>
    <w:rsid w:val="008C6391"/>
    <w:rsid w:val="008D2A53"/>
    <w:rsid w:val="008D3BEF"/>
    <w:rsid w:val="008E4F6D"/>
    <w:rsid w:val="008E6CEB"/>
    <w:rsid w:val="008F4659"/>
    <w:rsid w:val="008F4E1A"/>
    <w:rsid w:val="008F7819"/>
    <w:rsid w:val="00904D0E"/>
    <w:rsid w:val="00906961"/>
    <w:rsid w:val="00907EC2"/>
    <w:rsid w:val="00913CF2"/>
    <w:rsid w:val="00913E71"/>
    <w:rsid w:val="00914F80"/>
    <w:rsid w:val="009173FA"/>
    <w:rsid w:val="00921224"/>
    <w:rsid w:val="00925C6F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06DD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2055"/>
    <w:rsid w:val="009C5E81"/>
    <w:rsid w:val="009E10EE"/>
    <w:rsid w:val="009F16CF"/>
    <w:rsid w:val="009F61DB"/>
    <w:rsid w:val="009F78DE"/>
    <w:rsid w:val="00A0077C"/>
    <w:rsid w:val="00A010C6"/>
    <w:rsid w:val="00A04007"/>
    <w:rsid w:val="00A04C1C"/>
    <w:rsid w:val="00A0780B"/>
    <w:rsid w:val="00A1223F"/>
    <w:rsid w:val="00A1241E"/>
    <w:rsid w:val="00A13185"/>
    <w:rsid w:val="00A21313"/>
    <w:rsid w:val="00A21715"/>
    <w:rsid w:val="00A21C36"/>
    <w:rsid w:val="00A23586"/>
    <w:rsid w:val="00A23C61"/>
    <w:rsid w:val="00A3133D"/>
    <w:rsid w:val="00A3208C"/>
    <w:rsid w:val="00A322CD"/>
    <w:rsid w:val="00A35F1D"/>
    <w:rsid w:val="00A369E8"/>
    <w:rsid w:val="00A425FC"/>
    <w:rsid w:val="00A469E4"/>
    <w:rsid w:val="00A47541"/>
    <w:rsid w:val="00A51FF7"/>
    <w:rsid w:val="00A56B34"/>
    <w:rsid w:val="00A601A0"/>
    <w:rsid w:val="00A64E97"/>
    <w:rsid w:val="00A67EEB"/>
    <w:rsid w:val="00A734E8"/>
    <w:rsid w:val="00A73DA7"/>
    <w:rsid w:val="00A742D9"/>
    <w:rsid w:val="00A7505A"/>
    <w:rsid w:val="00A756AA"/>
    <w:rsid w:val="00A757DE"/>
    <w:rsid w:val="00A75AF4"/>
    <w:rsid w:val="00A77452"/>
    <w:rsid w:val="00A77DB2"/>
    <w:rsid w:val="00A82149"/>
    <w:rsid w:val="00A93EF3"/>
    <w:rsid w:val="00A95AA9"/>
    <w:rsid w:val="00AA18F8"/>
    <w:rsid w:val="00AA1CBB"/>
    <w:rsid w:val="00AA5C1C"/>
    <w:rsid w:val="00AB2D39"/>
    <w:rsid w:val="00AB445A"/>
    <w:rsid w:val="00AC06BE"/>
    <w:rsid w:val="00AC3F0A"/>
    <w:rsid w:val="00AC7C95"/>
    <w:rsid w:val="00AD2C6B"/>
    <w:rsid w:val="00AE5FD0"/>
    <w:rsid w:val="00AF24FC"/>
    <w:rsid w:val="00AF45F3"/>
    <w:rsid w:val="00AF59DA"/>
    <w:rsid w:val="00B06516"/>
    <w:rsid w:val="00B06A2B"/>
    <w:rsid w:val="00B07F42"/>
    <w:rsid w:val="00B1168C"/>
    <w:rsid w:val="00B14FB1"/>
    <w:rsid w:val="00B206AA"/>
    <w:rsid w:val="00B23B6F"/>
    <w:rsid w:val="00B23DCA"/>
    <w:rsid w:val="00B30519"/>
    <w:rsid w:val="00B36EB6"/>
    <w:rsid w:val="00B435E0"/>
    <w:rsid w:val="00B513E3"/>
    <w:rsid w:val="00B51882"/>
    <w:rsid w:val="00B538AF"/>
    <w:rsid w:val="00B56E2E"/>
    <w:rsid w:val="00B623AD"/>
    <w:rsid w:val="00B63009"/>
    <w:rsid w:val="00B75317"/>
    <w:rsid w:val="00B76F3A"/>
    <w:rsid w:val="00B83670"/>
    <w:rsid w:val="00B863B9"/>
    <w:rsid w:val="00B87F4E"/>
    <w:rsid w:val="00B97B21"/>
    <w:rsid w:val="00B97DF7"/>
    <w:rsid w:val="00BA0376"/>
    <w:rsid w:val="00BA206E"/>
    <w:rsid w:val="00BA705C"/>
    <w:rsid w:val="00BB159D"/>
    <w:rsid w:val="00BB3D4E"/>
    <w:rsid w:val="00BB4D53"/>
    <w:rsid w:val="00BB62CD"/>
    <w:rsid w:val="00BD1B79"/>
    <w:rsid w:val="00BD3EC8"/>
    <w:rsid w:val="00BE3968"/>
    <w:rsid w:val="00BE55B2"/>
    <w:rsid w:val="00C02E47"/>
    <w:rsid w:val="00C11255"/>
    <w:rsid w:val="00C15378"/>
    <w:rsid w:val="00C161AD"/>
    <w:rsid w:val="00C213CC"/>
    <w:rsid w:val="00C25A9D"/>
    <w:rsid w:val="00C30A78"/>
    <w:rsid w:val="00C31172"/>
    <w:rsid w:val="00C35E1C"/>
    <w:rsid w:val="00C36639"/>
    <w:rsid w:val="00C37562"/>
    <w:rsid w:val="00C41B18"/>
    <w:rsid w:val="00C41B24"/>
    <w:rsid w:val="00C45428"/>
    <w:rsid w:val="00C45E98"/>
    <w:rsid w:val="00C538DB"/>
    <w:rsid w:val="00C547CC"/>
    <w:rsid w:val="00C62C5F"/>
    <w:rsid w:val="00C65BFE"/>
    <w:rsid w:val="00C7060A"/>
    <w:rsid w:val="00C80E48"/>
    <w:rsid w:val="00C8135F"/>
    <w:rsid w:val="00C81F6C"/>
    <w:rsid w:val="00C86F11"/>
    <w:rsid w:val="00CA3663"/>
    <w:rsid w:val="00CA5766"/>
    <w:rsid w:val="00CA5B95"/>
    <w:rsid w:val="00CA732A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C7C59"/>
    <w:rsid w:val="00CD00FE"/>
    <w:rsid w:val="00CD1FF0"/>
    <w:rsid w:val="00CD2312"/>
    <w:rsid w:val="00CD5DFA"/>
    <w:rsid w:val="00CE435C"/>
    <w:rsid w:val="00CF5F85"/>
    <w:rsid w:val="00CF7454"/>
    <w:rsid w:val="00CF7E55"/>
    <w:rsid w:val="00D0781C"/>
    <w:rsid w:val="00D103A6"/>
    <w:rsid w:val="00D147AA"/>
    <w:rsid w:val="00D27A25"/>
    <w:rsid w:val="00D34D5B"/>
    <w:rsid w:val="00D437CD"/>
    <w:rsid w:val="00D45F2E"/>
    <w:rsid w:val="00D55E40"/>
    <w:rsid w:val="00D600BA"/>
    <w:rsid w:val="00D619C2"/>
    <w:rsid w:val="00D61F51"/>
    <w:rsid w:val="00D629F3"/>
    <w:rsid w:val="00D653B8"/>
    <w:rsid w:val="00D654A3"/>
    <w:rsid w:val="00D66721"/>
    <w:rsid w:val="00D73449"/>
    <w:rsid w:val="00D738F7"/>
    <w:rsid w:val="00D7521E"/>
    <w:rsid w:val="00D76729"/>
    <w:rsid w:val="00D819BE"/>
    <w:rsid w:val="00D8701C"/>
    <w:rsid w:val="00DA117E"/>
    <w:rsid w:val="00DA1370"/>
    <w:rsid w:val="00DA4352"/>
    <w:rsid w:val="00DA6BEE"/>
    <w:rsid w:val="00DB13FA"/>
    <w:rsid w:val="00DB1DD1"/>
    <w:rsid w:val="00DB1F31"/>
    <w:rsid w:val="00DC10F3"/>
    <w:rsid w:val="00DC641E"/>
    <w:rsid w:val="00DC798A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047"/>
    <w:rsid w:val="00E024B8"/>
    <w:rsid w:val="00E0486E"/>
    <w:rsid w:val="00E052E8"/>
    <w:rsid w:val="00E11003"/>
    <w:rsid w:val="00E206AD"/>
    <w:rsid w:val="00E2275D"/>
    <w:rsid w:val="00E24586"/>
    <w:rsid w:val="00E25286"/>
    <w:rsid w:val="00E27599"/>
    <w:rsid w:val="00E27E54"/>
    <w:rsid w:val="00E3547D"/>
    <w:rsid w:val="00E3702C"/>
    <w:rsid w:val="00E37551"/>
    <w:rsid w:val="00E40ABE"/>
    <w:rsid w:val="00E4385F"/>
    <w:rsid w:val="00E43EC0"/>
    <w:rsid w:val="00E45529"/>
    <w:rsid w:val="00E513EA"/>
    <w:rsid w:val="00E51860"/>
    <w:rsid w:val="00E535BB"/>
    <w:rsid w:val="00E547D5"/>
    <w:rsid w:val="00E6520E"/>
    <w:rsid w:val="00E66349"/>
    <w:rsid w:val="00E72E2F"/>
    <w:rsid w:val="00E73A24"/>
    <w:rsid w:val="00E868AF"/>
    <w:rsid w:val="00E870F4"/>
    <w:rsid w:val="00E94BAC"/>
    <w:rsid w:val="00E97E5D"/>
    <w:rsid w:val="00E97FB5"/>
    <w:rsid w:val="00EB1D83"/>
    <w:rsid w:val="00EB2466"/>
    <w:rsid w:val="00EC2570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7FA"/>
    <w:rsid w:val="00F06D60"/>
    <w:rsid w:val="00F1317F"/>
    <w:rsid w:val="00F14AAC"/>
    <w:rsid w:val="00F220CB"/>
    <w:rsid w:val="00F36389"/>
    <w:rsid w:val="00F407F6"/>
    <w:rsid w:val="00F4307F"/>
    <w:rsid w:val="00F46EC3"/>
    <w:rsid w:val="00F473FE"/>
    <w:rsid w:val="00F519B0"/>
    <w:rsid w:val="00F571B1"/>
    <w:rsid w:val="00F630F1"/>
    <w:rsid w:val="00F65EEA"/>
    <w:rsid w:val="00F65FEB"/>
    <w:rsid w:val="00F676E3"/>
    <w:rsid w:val="00F72095"/>
    <w:rsid w:val="00F74905"/>
    <w:rsid w:val="00F77280"/>
    <w:rsid w:val="00F82A4E"/>
    <w:rsid w:val="00F868D8"/>
    <w:rsid w:val="00F9022F"/>
    <w:rsid w:val="00F92435"/>
    <w:rsid w:val="00F93B31"/>
    <w:rsid w:val="00FA28ED"/>
    <w:rsid w:val="00FA2AE1"/>
    <w:rsid w:val="00FB5648"/>
    <w:rsid w:val="00FC19E5"/>
    <w:rsid w:val="00FC27AA"/>
    <w:rsid w:val="00FC2AA3"/>
    <w:rsid w:val="00FC5AA8"/>
    <w:rsid w:val="00FC65E6"/>
    <w:rsid w:val="00FD0518"/>
    <w:rsid w:val="00FE60BC"/>
    <w:rsid w:val="00FE6E66"/>
    <w:rsid w:val="00FF215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B5B52"/>
    <w:rPr>
      <w:rFonts w:cs="Times New Roman"/>
    </w:rPr>
  </w:style>
  <w:style w:type="paragraph" w:customStyle="1" w:styleId="ConsPlusTitle">
    <w:name w:val="ConsPlusTitle"/>
    <w:uiPriority w:val="99"/>
    <w:rsid w:val="0077081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1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112</cp:revision>
  <cp:lastPrinted>2016-11-09T13:03:00Z</cp:lastPrinted>
  <dcterms:created xsi:type="dcterms:W3CDTF">2016-08-01T12:47:00Z</dcterms:created>
  <dcterms:modified xsi:type="dcterms:W3CDTF">2016-12-26T13:51:00Z</dcterms:modified>
</cp:coreProperties>
</file>