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52" w:rsidRPr="008416C1" w:rsidRDefault="001C3F5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C3F52" w:rsidRPr="008416C1" w:rsidRDefault="001C3F5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C3F52" w:rsidRPr="008416C1" w:rsidRDefault="001C3F5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C3F52" w:rsidRPr="008416C1" w:rsidRDefault="001C3F5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C3F52" w:rsidRDefault="001C3F52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1C3F52" w:rsidRDefault="001C3F5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F52" w:rsidRDefault="001C3F5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F52" w:rsidRDefault="001C3F5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F52" w:rsidRPr="008416C1" w:rsidRDefault="001C3F5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C3F52" w:rsidRDefault="001C3F5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Восьмого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C3F52" w:rsidRDefault="001C3F5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C3F52" w:rsidRDefault="001C3F5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3F52" w:rsidRPr="00837E5F" w:rsidRDefault="001C3F5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февраля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C3F52" w:rsidRPr="00837E5F" w:rsidRDefault="001C3F5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C3F52" w:rsidRDefault="001C3F5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C3F52" w:rsidRDefault="001C3F52" w:rsidP="0092656C">
      <w:pPr>
        <w:pStyle w:val="Title"/>
        <w:jc w:val="both"/>
        <w:rPr>
          <w:b w:val="0"/>
          <w:sz w:val="22"/>
          <w:szCs w:val="22"/>
        </w:rPr>
      </w:pPr>
    </w:p>
    <w:p w:rsidR="001C3F52" w:rsidRDefault="001C3F52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1C3F52" w:rsidRDefault="001C3F52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1C3F52" w:rsidRPr="003E2EE8" w:rsidRDefault="001C3F52" w:rsidP="003E2EE8">
      <w:pPr>
        <w:spacing w:after="0" w:line="240" w:lineRule="auto"/>
        <w:jc w:val="both"/>
        <w:rPr>
          <w:rFonts w:ascii="Times New Roman" w:hAnsi="Times New Roman"/>
          <w:bCs/>
        </w:rPr>
      </w:pPr>
      <w:r w:rsidRPr="003E2EE8">
        <w:rPr>
          <w:rFonts w:ascii="Times New Roman" w:hAnsi="Times New Roman"/>
        </w:rPr>
        <w:t xml:space="preserve">1. </w:t>
      </w:r>
      <w:r w:rsidRPr="003E2EE8">
        <w:rPr>
          <w:rFonts w:ascii="Times New Roman" w:hAnsi="Times New Roman"/>
          <w:bCs/>
        </w:rPr>
        <w:t>О внесении изменений и дополнений в решение Совета депутатов муниципального округа Рязанский от 16.01.2018 года № 6/6 «О согласовании направления средств</w:t>
      </w:r>
      <w:r>
        <w:rPr>
          <w:rFonts w:ascii="Times New Roman" w:hAnsi="Times New Roman"/>
          <w:bCs/>
        </w:rPr>
        <w:t xml:space="preserve"> </w:t>
      </w:r>
      <w:r w:rsidRPr="003E2EE8">
        <w:rPr>
          <w:rFonts w:ascii="Times New Roman" w:hAnsi="Times New Roman"/>
          <w:bCs/>
        </w:rPr>
        <w:t>стимулирования управы 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</w:t>
      </w:r>
      <w:r>
        <w:rPr>
          <w:rFonts w:ascii="Times New Roman" w:hAnsi="Times New Roman"/>
          <w:bCs/>
        </w:rPr>
        <w:t xml:space="preserve"> </w:t>
      </w:r>
      <w:r w:rsidRPr="003E2EE8">
        <w:rPr>
          <w:rFonts w:ascii="Times New Roman" w:hAnsi="Times New Roman"/>
          <w:bCs/>
        </w:rPr>
        <w:t>ремонта дворовых территорий) в 2018 году»</w:t>
      </w:r>
    </w:p>
    <w:p w:rsidR="001C3F52" w:rsidRPr="0023404C" w:rsidRDefault="001C3F52" w:rsidP="005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404C">
        <w:rPr>
          <w:rFonts w:ascii="Times New Roman" w:hAnsi="Times New Roman"/>
        </w:rPr>
        <w:t xml:space="preserve">                                                                </w:t>
      </w:r>
      <w:r w:rsidRPr="0023404C">
        <w:rPr>
          <w:rFonts w:ascii="Times New Roman" w:hAnsi="Times New Roman"/>
          <w:b/>
        </w:rPr>
        <w:t xml:space="preserve">Докладчик:                                                                     </w:t>
      </w:r>
    </w:p>
    <w:p w:rsidR="001C3F52" w:rsidRPr="007047F5" w:rsidRDefault="001C3F52" w:rsidP="00571C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1C3F52" w:rsidRPr="006F250D" w:rsidRDefault="001C3F52" w:rsidP="00571C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C3F52" w:rsidRPr="00993BE7" w:rsidRDefault="001C3F52" w:rsidP="00571CE5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>
        <w:rPr>
          <w:rFonts w:ascii="Times New Roman" w:hAnsi="Times New Roman"/>
          <w:b/>
        </w:rPr>
        <w:t>до  5</w:t>
      </w:r>
      <w:r w:rsidRPr="00D13DBF">
        <w:rPr>
          <w:rFonts w:ascii="Times New Roman" w:hAnsi="Times New Roman"/>
          <w:b/>
        </w:rPr>
        <w:t xml:space="preserve">  мин.</w:t>
      </w:r>
    </w:p>
    <w:p w:rsidR="001C3F52" w:rsidRDefault="001C3F52" w:rsidP="00645068">
      <w:pPr>
        <w:pStyle w:val="Title"/>
        <w:jc w:val="both"/>
        <w:rPr>
          <w:b w:val="0"/>
          <w:sz w:val="22"/>
          <w:szCs w:val="22"/>
        </w:rPr>
      </w:pPr>
    </w:p>
    <w:p w:rsidR="001C3F52" w:rsidRDefault="001C3F52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1C3F52" w:rsidRPr="0023404C" w:rsidRDefault="001C3F52" w:rsidP="001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404C">
        <w:rPr>
          <w:rFonts w:ascii="Times New Roman" w:hAnsi="Times New Roman"/>
        </w:rPr>
        <w:t xml:space="preserve">2. О внесении изменений и дополнений в решение Совета депутатов муниципального округа Рязанский от 12.12.2017 года № 5/4 «Об  утверждении календарного плана организации местных праздничных, зрелищных мероприятий и мероприятий  по военно-патриотическому воспитанию граждан, проводимых на территории муниципального округа  Рязанский на 2018 год»     </w:t>
      </w:r>
    </w:p>
    <w:p w:rsidR="001C3F52" w:rsidRPr="0023404C" w:rsidRDefault="001C3F52" w:rsidP="001B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404C">
        <w:rPr>
          <w:rFonts w:ascii="Times New Roman" w:hAnsi="Times New Roman"/>
        </w:rPr>
        <w:t xml:space="preserve">                                                                </w:t>
      </w:r>
      <w:r w:rsidRPr="0023404C">
        <w:rPr>
          <w:rFonts w:ascii="Times New Roman" w:hAnsi="Times New Roman"/>
          <w:b/>
        </w:rPr>
        <w:t xml:space="preserve">Докладчик:                                                                     </w:t>
      </w:r>
    </w:p>
    <w:p w:rsidR="001C3F52" w:rsidRPr="007047F5" w:rsidRDefault="001C3F52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Евсеев А.Д. – глава муниципального округа Рязанский</w:t>
      </w:r>
    </w:p>
    <w:p w:rsidR="001C3F52" w:rsidRPr="006F250D" w:rsidRDefault="001C3F52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C3F52" w:rsidRPr="00993BE7" w:rsidRDefault="001C3F52" w:rsidP="0023404C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>
        <w:rPr>
          <w:rFonts w:ascii="Times New Roman" w:hAnsi="Times New Roman"/>
          <w:b/>
        </w:rPr>
        <w:t>до  5</w:t>
      </w:r>
      <w:r w:rsidRPr="00D13DBF">
        <w:rPr>
          <w:rFonts w:ascii="Times New Roman" w:hAnsi="Times New Roman"/>
          <w:b/>
        </w:rPr>
        <w:t xml:space="preserve">  мин.</w:t>
      </w:r>
    </w:p>
    <w:p w:rsidR="001C3F52" w:rsidRDefault="001C3F52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1C3F52" w:rsidRPr="0013569E" w:rsidRDefault="001C3F52" w:rsidP="0013569E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 w:rsidRPr="0013569E">
        <w:rPr>
          <w:rFonts w:ascii="Times New Roman" w:hAnsi="Times New Roman"/>
        </w:rPr>
        <w:t xml:space="preserve">3. </w:t>
      </w:r>
      <w:r w:rsidRPr="0013569E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13569E">
        <w:rPr>
          <w:rFonts w:ascii="Times New Roman" w:hAnsi="Times New Roman"/>
          <w:color w:val="000000"/>
          <w:spacing w:val="11"/>
        </w:rPr>
        <w:t>схемы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Pr="0013569E">
        <w:rPr>
          <w:rFonts w:ascii="Times New Roman" w:hAnsi="Times New Roman"/>
          <w:color w:val="000000"/>
          <w:spacing w:val="11"/>
        </w:rPr>
        <w:t xml:space="preserve">размещения </w:t>
      </w:r>
      <w:r w:rsidRPr="0013569E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13569E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13569E">
        <w:rPr>
          <w:rFonts w:ascii="Times New Roman" w:hAnsi="Times New Roman"/>
          <w:color w:val="000000"/>
          <w:spacing w:val="5"/>
        </w:rPr>
        <w:t>объектов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13569E">
        <w:rPr>
          <w:rFonts w:ascii="Times New Roman" w:hAnsi="Times New Roman"/>
          <w:color w:val="000000"/>
          <w:spacing w:val="5"/>
        </w:rPr>
        <w:t>на территории Рязанского района Юго-Восточного административного округа  города Москвы</w:t>
      </w:r>
    </w:p>
    <w:p w:rsidR="001C3F52" w:rsidRPr="0023404C" w:rsidRDefault="001C3F52" w:rsidP="0013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Pr="0023404C">
        <w:rPr>
          <w:rFonts w:ascii="Times New Roman" w:hAnsi="Times New Roman"/>
        </w:rPr>
        <w:t xml:space="preserve">                                                      </w:t>
      </w:r>
      <w:r w:rsidRPr="0023404C">
        <w:rPr>
          <w:rFonts w:ascii="Times New Roman" w:hAnsi="Times New Roman"/>
          <w:b/>
        </w:rPr>
        <w:t xml:space="preserve">Докладчик:                                                                     </w:t>
      </w:r>
    </w:p>
    <w:p w:rsidR="001C3F52" w:rsidRPr="007047F5" w:rsidRDefault="001C3F52" w:rsidP="0013569E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Евсеев А.Д. – глава муниципального округа Рязанский</w:t>
      </w:r>
    </w:p>
    <w:p w:rsidR="001C3F52" w:rsidRPr="006F250D" w:rsidRDefault="001C3F52" w:rsidP="00135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C3F52" w:rsidRDefault="001C3F52" w:rsidP="0013569E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>
        <w:rPr>
          <w:rFonts w:ascii="Times New Roman" w:hAnsi="Times New Roman"/>
          <w:b/>
        </w:rPr>
        <w:t>до  5</w:t>
      </w:r>
      <w:r w:rsidRPr="00D13DBF">
        <w:rPr>
          <w:rFonts w:ascii="Times New Roman" w:hAnsi="Times New Roman"/>
          <w:b/>
        </w:rPr>
        <w:t xml:space="preserve">  мин.</w:t>
      </w:r>
    </w:p>
    <w:p w:rsidR="001C3F52" w:rsidRPr="00993BE7" w:rsidRDefault="001C3F52" w:rsidP="0013569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3F52" w:rsidRPr="007A4F5C" w:rsidRDefault="001C3F52" w:rsidP="007A4F5C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  <w:r w:rsidRPr="007A4F5C">
        <w:rPr>
          <w:b w:val="0"/>
          <w:sz w:val="22"/>
          <w:szCs w:val="22"/>
        </w:rPr>
        <w:t>4. О согласовании направления средств стимулирования управы района</w:t>
      </w:r>
      <w:r>
        <w:rPr>
          <w:b w:val="0"/>
          <w:sz w:val="22"/>
          <w:szCs w:val="22"/>
        </w:rPr>
        <w:t xml:space="preserve"> </w:t>
      </w:r>
      <w:r w:rsidRPr="007A4F5C">
        <w:rPr>
          <w:b w:val="0"/>
          <w:sz w:val="22"/>
          <w:szCs w:val="22"/>
        </w:rPr>
        <w:t xml:space="preserve">Рязанский города Москвы по проведению мероприятий по обустройству, проведению текущего и капитального ремонта дворовых территорий в Рязанском районе города Москвы </w:t>
      </w:r>
    </w:p>
    <w:p w:rsidR="001C3F52" w:rsidRPr="0023404C" w:rsidRDefault="001C3F52" w:rsidP="007A4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23404C">
        <w:rPr>
          <w:rFonts w:ascii="Times New Roman" w:hAnsi="Times New Roman"/>
        </w:rPr>
        <w:t xml:space="preserve">                                                         </w:t>
      </w:r>
      <w:r w:rsidRPr="0023404C">
        <w:rPr>
          <w:rFonts w:ascii="Times New Roman" w:hAnsi="Times New Roman"/>
          <w:b/>
        </w:rPr>
        <w:t xml:space="preserve">Докладчик:                                                                     </w:t>
      </w:r>
    </w:p>
    <w:p w:rsidR="001C3F52" w:rsidRPr="007047F5" w:rsidRDefault="001C3F52" w:rsidP="007A4F5C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1C3F52" w:rsidRPr="006F250D" w:rsidRDefault="001C3F52" w:rsidP="007A4F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1C3F52" w:rsidRPr="00993BE7" w:rsidRDefault="001C3F52" w:rsidP="007A4F5C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>
        <w:rPr>
          <w:rFonts w:ascii="Times New Roman" w:hAnsi="Times New Roman"/>
          <w:b/>
        </w:rPr>
        <w:t>до  5</w:t>
      </w:r>
      <w:r w:rsidRPr="00D13DBF">
        <w:rPr>
          <w:rFonts w:ascii="Times New Roman" w:hAnsi="Times New Roman"/>
          <w:b/>
        </w:rPr>
        <w:t xml:space="preserve">  мин.</w:t>
      </w:r>
    </w:p>
    <w:p w:rsidR="001C3F52" w:rsidRDefault="001C3F52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C3F52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69E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1FB5"/>
    <w:rsid w:val="001B3D06"/>
    <w:rsid w:val="001B5105"/>
    <w:rsid w:val="001B5C3A"/>
    <w:rsid w:val="001C09E7"/>
    <w:rsid w:val="001C0FA0"/>
    <w:rsid w:val="001C3F52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CB4"/>
    <w:rsid w:val="00226E99"/>
    <w:rsid w:val="00227BD5"/>
    <w:rsid w:val="002305DD"/>
    <w:rsid w:val="00232067"/>
    <w:rsid w:val="00232DAF"/>
    <w:rsid w:val="00233278"/>
    <w:rsid w:val="0023404C"/>
    <w:rsid w:val="00237DB1"/>
    <w:rsid w:val="002409C2"/>
    <w:rsid w:val="00241262"/>
    <w:rsid w:val="00241996"/>
    <w:rsid w:val="00242838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0A7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591A"/>
    <w:rsid w:val="003B1FB7"/>
    <w:rsid w:val="003B3A6C"/>
    <w:rsid w:val="003C01B9"/>
    <w:rsid w:val="003C04ED"/>
    <w:rsid w:val="003C1708"/>
    <w:rsid w:val="003C199B"/>
    <w:rsid w:val="003C1F42"/>
    <w:rsid w:val="003C2D20"/>
    <w:rsid w:val="003C59C8"/>
    <w:rsid w:val="003D0C41"/>
    <w:rsid w:val="003D1303"/>
    <w:rsid w:val="003D2CCC"/>
    <w:rsid w:val="003D371B"/>
    <w:rsid w:val="003D6BB5"/>
    <w:rsid w:val="003E0B5A"/>
    <w:rsid w:val="003E1212"/>
    <w:rsid w:val="003E2C7B"/>
    <w:rsid w:val="003E2EE8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08F9"/>
    <w:rsid w:val="00571166"/>
    <w:rsid w:val="00571CE5"/>
    <w:rsid w:val="00574501"/>
    <w:rsid w:val="005754FC"/>
    <w:rsid w:val="00581E43"/>
    <w:rsid w:val="00584058"/>
    <w:rsid w:val="00586449"/>
    <w:rsid w:val="0058661B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51B9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A4F5C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74032"/>
    <w:rsid w:val="00875931"/>
    <w:rsid w:val="0088221D"/>
    <w:rsid w:val="008845DF"/>
    <w:rsid w:val="00885618"/>
    <w:rsid w:val="0088626E"/>
    <w:rsid w:val="00886554"/>
    <w:rsid w:val="00886997"/>
    <w:rsid w:val="008869D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BEF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373E4"/>
    <w:rsid w:val="00A425FC"/>
    <w:rsid w:val="00A46384"/>
    <w:rsid w:val="00A469E4"/>
    <w:rsid w:val="00A47541"/>
    <w:rsid w:val="00A50BD1"/>
    <w:rsid w:val="00A50D57"/>
    <w:rsid w:val="00A56A31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1168C"/>
    <w:rsid w:val="00B14FB1"/>
    <w:rsid w:val="00B15CDF"/>
    <w:rsid w:val="00B206AA"/>
    <w:rsid w:val="00B21AF2"/>
    <w:rsid w:val="00B22476"/>
    <w:rsid w:val="00B233A9"/>
    <w:rsid w:val="00B325EE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E8A"/>
    <w:rsid w:val="00BD5FEC"/>
    <w:rsid w:val="00BE3662"/>
    <w:rsid w:val="00BE3968"/>
    <w:rsid w:val="00BE7119"/>
    <w:rsid w:val="00C0104E"/>
    <w:rsid w:val="00C02E47"/>
    <w:rsid w:val="00C06834"/>
    <w:rsid w:val="00C1166A"/>
    <w:rsid w:val="00C13F65"/>
    <w:rsid w:val="00C15378"/>
    <w:rsid w:val="00C223D2"/>
    <w:rsid w:val="00C3088C"/>
    <w:rsid w:val="00C30A78"/>
    <w:rsid w:val="00C31172"/>
    <w:rsid w:val="00C35E1C"/>
    <w:rsid w:val="00C36639"/>
    <w:rsid w:val="00C41546"/>
    <w:rsid w:val="00C45428"/>
    <w:rsid w:val="00C45E98"/>
    <w:rsid w:val="00C5015F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38EA"/>
    <w:rsid w:val="00CF52D2"/>
    <w:rsid w:val="00CF5F85"/>
    <w:rsid w:val="00CF7454"/>
    <w:rsid w:val="00CF7E55"/>
    <w:rsid w:val="00D04FAD"/>
    <w:rsid w:val="00D103A6"/>
    <w:rsid w:val="00D13DBF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6232"/>
    <w:rsid w:val="00D8701C"/>
    <w:rsid w:val="00D92093"/>
    <w:rsid w:val="00D970C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DF6A5C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4FEB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A57"/>
    <w:rsid w:val="00E647B4"/>
    <w:rsid w:val="00E6520E"/>
    <w:rsid w:val="00E66349"/>
    <w:rsid w:val="00E67645"/>
    <w:rsid w:val="00E72E2F"/>
    <w:rsid w:val="00E73A24"/>
    <w:rsid w:val="00E8319A"/>
    <w:rsid w:val="00E83613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E6F8F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8A6"/>
    <w:rsid w:val="00FA2AE1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2852</TotalTime>
  <Pages>1</Pages>
  <Words>1184</Words>
  <Characters>6755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594</cp:revision>
  <cp:lastPrinted>2018-02-07T10:22:00Z</cp:lastPrinted>
  <dcterms:created xsi:type="dcterms:W3CDTF">2015-01-19T05:44:00Z</dcterms:created>
  <dcterms:modified xsi:type="dcterms:W3CDTF">2018-02-26T14:11:00Z</dcterms:modified>
</cp:coreProperties>
</file>