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E" w:rsidRPr="008416C1" w:rsidRDefault="003913CE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3913CE" w:rsidRPr="008416C1" w:rsidRDefault="003913CE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3913CE" w:rsidRPr="008416C1" w:rsidRDefault="003913CE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3913CE" w:rsidRPr="008416C1" w:rsidRDefault="003913CE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3913CE" w:rsidRDefault="003913CE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3CE" w:rsidRPr="008416C1" w:rsidRDefault="003913C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3913CE" w:rsidRDefault="003913C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восемьдесят третьего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3913CE" w:rsidRDefault="003913C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913CE" w:rsidRPr="00837E5F" w:rsidRDefault="003913C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11 апреля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913CE" w:rsidRPr="00837E5F" w:rsidRDefault="003913C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3913CE" w:rsidRDefault="003913CE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3913CE" w:rsidRDefault="003913CE" w:rsidP="0092656C">
      <w:pPr>
        <w:pStyle w:val="Title"/>
        <w:jc w:val="both"/>
        <w:rPr>
          <w:b w:val="0"/>
          <w:sz w:val="22"/>
          <w:szCs w:val="22"/>
        </w:rPr>
      </w:pPr>
    </w:p>
    <w:p w:rsidR="003913CE" w:rsidRDefault="003913CE" w:rsidP="0092656C">
      <w:pPr>
        <w:pStyle w:val="Title"/>
        <w:jc w:val="both"/>
        <w:rPr>
          <w:b w:val="0"/>
          <w:sz w:val="22"/>
          <w:szCs w:val="22"/>
        </w:rPr>
      </w:pPr>
    </w:p>
    <w:p w:rsidR="003913CE" w:rsidRDefault="003913CE" w:rsidP="00FC19E5">
      <w:pPr>
        <w:pStyle w:val="Title"/>
        <w:jc w:val="both"/>
        <w:rPr>
          <w:b w:val="0"/>
          <w:sz w:val="22"/>
          <w:szCs w:val="22"/>
        </w:rPr>
      </w:pPr>
    </w:p>
    <w:p w:rsidR="003913CE" w:rsidRDefault="003913CE" w:rsidP="00FC19E5">
      <w:pPr>
        <w:pStyle w:val="Title"/>
        <w:jc w:val="both"/>
        <w:rPr>
          <w:b w:val="0"/>
          <w:sz w:val="22"/>
          <w:szCs w:val="22"/>
        </w:rPr>
      </w:pPr>
    </w:p>
    <w:p w:rsidR="003913CE" w:rsidRDefault="003913CE" w:rsidP="00A0131B">
      <w:pPr>
        <w:pStyle w:val="Title"/>
        <w:jc w:val="both"/>
        <w:rPr>
          <w:b w:val="0"/>
          <w:sz w:val="22"/>
          <w:szCs w:val="22"/>
        </w:rPr>
      </w:pP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 информации руководителя Государственного бюджетного общеобразовательного учреждения средней общеобразовательной школы № 777 об осуществлении учреждением образовательной деятельности  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Докладчик: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>Савина Елена Александровна</w:t>
      </w:r>
      <w:r>
        <w:rPr>
          <w:rFonts w:ascii="Times New Roman" w:hAnsi="Times New Roman"/>
        </w:rPr>
        <w:t xml:space="preserve"> – руководитель  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  ГБОУ СОШ № 777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b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3913CE" w:rsidRDefault="003913CE" w:rsidP="00A0131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Об информации руководителя Государственного бюджетного образовательного учреждения средней общеобразовательной школы № 2090 об осуществлении учреждением образовательной деятельности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</w:rPr>
        <w:t xml:space="preserve">Докладчик: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>Кислицина Марина Владимировна</w:t>
      </w:r>
      <w:r>
        <w:rPr>
          <w:rFonts w:ascii="Times New Roman" w:hAnsi="Times New Roman"/>
        </w:rPr>
        <w:t xml:space="preserve"> – руководитель  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  ГБОУ СОШ № 2090 </w:t>
      </w:r>
      <w:r>
        <w:t xml:space="preserve">                   </w:t>
      </w:r>
    </w:p>
    <w:p w:rsidR="003913CE" w:rsidRDefault="003913CE" w:rsidP="00A013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b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3913CE" w:rsidRDefault="003913CE" w:rsidP="00A0131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3913CE" w:rsidRDefault="003913CE" w:rsidP="00A0131B">
      <w:pPr>
        <w:pStyle w:val="Title"/>
        <w:jc w:val="both"/>
        <w:rPr>
          <w:b w:val="0"/>
          <w:sz w:val="22"/>
          <w:szCs w:val="22"/>
        </w:rPr>
      </w:pP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Об информации руководителя Государственного бюджетного общеобразовательного учреждения средней общеобразовательной школы № 329 об осуществлении учреждением образовательной деятельности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</w:rPr>
        <w:t xml:space="preserve">Докладчик: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>Даньшина Наталья Петровна</w:t>
      </w:r>
      <w:r>
        <w:rPr>
          <w:rFonts w:ascii="Times New Roman" w:hAnsi="Times New Roman"/>
        </w:rPr>
        <w:t xml:space="preserve"> – руководитель  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  ГБОУ СОШ № 329 </w:t>
      </w:r>
      <w:r>
        <w:t xml:space="preserve">                     </w:t>
      </w:r>
    </w:p>
    <w:p w:rsidR="003913CE" w:rsidRDefault="003913CE" w:rsidP="00A013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 информации руководителя Государственного бюджетного общеобразовательного учреждения средней общеобразовательной школы № 1386 об осуществлении учреждением образовательной деятельности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</w:rPr>
        <w:t xml:space="preserve">Докладчик: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>Брылева Ирина Юрьевна</w:t>
      </w:r>
      <w:r>
        <w:rPr>
          <w:rFonts w:ascii="Times New Roman" w:hAnsi="Times New Roman"/>
        </w:rPr>
        <w:t xml:space="preserve"> – руководитель  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  ГБОУ СОШ № 1386 </w:t>
      </w:r>
      <w:r>
        <w:t xml:space="preserve">                     </w:t>
      </w:r>
    </w:p>
    <w:p w:rsidR="003913CE" w:rsidRDefault="003913CE" w:rsidP="00A013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3913CE" w:rsidRDefault="003913CE" w:rsidP="00A0131B">
      <w:pPr>
        <w:spacing w:after="0" w:line="240" w:lineRule="auto"/>
        <w:jc w:val="right"/>
        <w:rPr>
          <w:rFonts w:ascii="Times New Roman" w:hAnsi="Times New Roman"/>
          <w:b/>
        </w:rPr>
      </w:pPr>
      <w:r>
        <w:t xml:space="preserve">                                          </w:t>
      </w:r>
      <w:r>
        <w:rPr>
          <w:rFonts w:ascii="Times New Roman" w:hAnsi="Times New Roman"/>
        </w:rPr>
        <w:t xml:space="preserve">                         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 информации руководителя Государственного бюджетного образовательного учреждения средней общеобразовательной школы № 1421 об осуществлении учреждением образовательной деятельности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    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</w:rPr>
        <w:t xml:space="preserve">Докладчик: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>Солощанская Надежда Константиновна</w:t>
      </w:r>
      <w:r>
        <w:rPr>
          <w:rFonts w:ascii="Times New Roman" w:hAnsi="Times New Roman"/>
        </w:rPr>
        <w:t xml:space="preserve"> – руководитель   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3913CE" w:rsidRDefault="003913CE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  ГБОУ СОШ № 1421 </w:t>
      </w:r>
      <w:r>
        <w:t xml:space="preserve">                     </w:t>
      </w:r>
    </w:p>
    <w:p w:rsidR="003913CE" w:rsidRDefault="003913CE" w:rsidP="00A013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3913CE" w:rsidRDefault="003913CE" w:rsidP="00A0131B">
      <w:pPr>
        <w:pStyle w:val="Title"/>
        <w:jc w:val="both"/>
        <w:rPr>
          <w:b w:val="0"/>
          <w:sz w:val="22"/>
          <w:szCs w:val="22"/>
        </w:rPr>
      </w:pPr>
    </w:p>
    <w:p w:rsidR="003913CE" w:rsidRPr="00BA2FF0" w:rsidRDefault="003913CE" w:rsidP="00CD7752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A2FF0">
        <w:rPr>
          <w:sz w:val="22"/>
          <w:szCs w:val="22"/>
        </w:rPr>
        <w:t>. О внесении дополнений и изменений в Решение Совета депутатов муниципального округа Рязанский от 03.08.2016 года № 73/5 «О согласовании краткосрочного плана адресного перечня многоквартирных домов, подлежащих капитальному ремонту в 2017 году по району Рязанский Юго-Восточного административного округа города Москвы»</w:t>
      </w:r>
    </w:p>
    <w:p w:rsidR="003913CE" w:rsidRPr="00BA2FF0" w:rsidRDefault="003913CE" w:rsidP="00CD7752">
      <w:pPr>
        <w:pStyle w:val="Title"/>
        <w:jc w:val="both"/>
        <w:rPr>
          <w:sz w:val="22"/>
          <w:szCs w:val="22"/>
        </w:rPr>
      </w:pPr>
      <w:r w:rsidRPr="00BA2FF0">
        <w:rPr>
          <w:sz w:val="22"/>
          <w:szCs w:val="22"/>
        </w:rPr>
        <w:t xml:space="preserve">                                                             Докладчик: </w:t>
      </w:r>
    </w:p>
    <w:p w:rsidR="003913CE" w:rsidRPr="00BA2FF0" w:rsidRDefault="003913CE" w:rsidP="00CD7752">
      <w:pPr>
        <w:spacing w:after="0" w:line="240" w:lineRule="auto"/>
        <w:jc w:val="both"/>
        <w:rPr>
          <w:rFonts w:ascii="Times New Roman" w:hAnsi="Times New Roman"/>
        </w:rPr>
      </w:pPr>
      <w:r w:rsidRPr="00BA2FF0">
        <w:rPr>
          <w:rFonts w:ascii="Times New Roman" w:hAnsi="Times New Roman"/>
        </w:rPr>
        <w:t xml:space="preserve">                                                               </w:t>
      </w:r>
      <w:r w:rsidRPr="00BA2FF0">
        <w:rPr>
          <w:rFonts w:ascii="Times New Roman" w:hAnsi="Times New Roman"/>
          <w:b/>
        </w:rPr>
        <w:t xml:space="preserve">Евсеев Анатолий Дмитриевич </w:t>
      </w:r>
      <w:r w:rsidRPr="00BA2FF0">
        <w:rPr>
          <w:rFonts w:ascii="Times New Roman" w:hAnsi="Times New Roman"/>
        </w:rPr>
        <w:t>– глава МО Рязанский</w:t>
      </w:r>
    </w:p>
    <w:p w:rsidR="003913CE" w:rsidRPr="00BA2FF0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</w:t>
      </w:r>
    </w:p>
    <w:p w:rsidR="003913CE" w:rsidRPr="00BA2FF0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A2FF0">
        <w:rPr>
          <w:rFonts w:ascii="Times New Roman" w:hAnsi="Times New Roman"/>
          <w:b/>
        </w:rPr>
        <w:t xml:space="preserve">            до  5  мин.</w:t>
      </w: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913CE" w:rsidRPr="00BA2FF0" w:rsidRDefault="003913CE" w:rsidP="00CD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13CE" w:rsidRPr="00BA2FF0" w:rsidRDefault="003913CE" w:rsidP="00CD77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A2FF0">
        <w:rPr>
          <w:rFonts w:ascii="Times New Roman" w:hAnsi="Times New Roman"/>
        </w:rPr>
        <w:t>. О внесении изменений и дополнений в решение Совета депутатов муниципального округа Рязанский от 03.08.2016 года № 73/1 «Об участии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а также участии в контроле за ходом выполнения указанных работ»</w:t>
      </w:r>
    </w:p>
    <w:p w:rsidR="003913CE" w:rsidRPr="00BA2FF0" w:rsidRDefault="003913CE" w:rsidP="00CD7752">
      <w:pPr>
        <w:pStyle w:val="Title"/>
        <w:jc w:val="both"/>
        <w:rPr>
          <w:sz w:val="22"/>
          <w:szCs w:val="22"/>
        </w:rPr>
      </w:pPr>
      <w:r w:rsidRPr="00BA2FF0">
        <w:rPr>
          <w:sz w:val="22"/>
          <w:szCs w:val="22"/>
        </w:rPr>
        <w:t xml:space="preserve">                                                             Докладчик: </w:t>
      </w:r>
    </w:p>
    <w:p w:rsidR="003913CE" w:rsidRPr="00BA2FF0" w:rsidRDefault="003913CE" w:rsidP="00CD7752">
      <w:pPr>
        <w:spacing w:after="0" w:line="240" w:lineRule="auto"/>
        <w:jc w:val="both"/>
        <w:rPr>
          <w:rFonts w:ascii="Times New Roman" w:hAnsi="Times New Roman"/>
        </w:rPr>
      </w:pPr>
      <w:r w:rsidRPr="00BA2FF0">
        <w:rPr>
          <w:rFonts w:ascii="Times New Roman" w:hAnsi="Times New Roman"/>
        </w:rPr>
        <w:t xml:space="preserve">                                                               </w:t>
      </w:r>
      <w:r w:rsidRPr="00BA2FF0">
        <w:rPr>
          <w:rFonts w:ascii="Times New Roman" w:hAnsi="Times New Roman"/>
          <w:b/>
        </w:rPr>
        <w:t xml:space="preserve">Евсеев Анатолий Дмитриевич </w:t>
      </w:r>
      <w:r w:rsidRPr="00BA2FF0">
        <w:rPr>
          <w:rFonts w:ascii="Times New Roman" w:hAnsi="Times New Roman"/>
        </w:rPr>
        <w:t>– глава МО Рязанский</w:t>
      </w:r>
    </w:p>
    <w:p w:rsidR="003913CE" w:rsidRPr="00BA2FF0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</w:t>
      </w: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A2FF0">
        <w:rPr>
          <w:rFonts w:ascii="Times New Roman" w:hAnsi="Times New Roman"/>
          <w:b/>
        </w:rPr>
        <w:t xml:space="preserve">            до  5  мин.</w:t>
      </w: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913CE" w:rsidRPr="002B3D82" w:rsidRDefault="003913CE" w:rsidP="00CD77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8</w:t>
      </w:r>
      <w:r w:rsidRPr="002B3D82">
        <w:rPr>
          <w:rFonts w:ascii="Times New Roman" w:hAnsi="Times New Roman"/>
          <w:bCs/>
        </w:rPr>
        <w:t xml:space="preserve">. </w:t>
      </w:r>
      <w:r w:rsidRPr="002B3D82">
        <w:rPr>
          <w:rFonts w:ascii="Times New Roman" w:hAnsi="Times New Roman"/>
          <w:bCs/>
          <w:sz w:val="24"/>
          <w:szCs w:val="24"/>
        </w:rPr>
        <w:t>О согласовании направления средств стимулирования управы  Рязанского района</w:t>
      </w:r>
    </w:p>
    <w:p w:rsidR="003913CE" w:rsidRPr="002B3D82" w:rsidRDefault="003913CE" w:rsidP="00CD77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D82">
        <w:rPr>
          <w:rFonts w:ascii="Times New Roman" w:hAnsi="Times New Roman"/>
          <w:bCs/>
          <w:sz w:val="24"/>
          <w:szCs w:val="24"/>
        </w:rPr>
        <w:t xml:space="preserve">города Москвы на проведение мероприятий по </w:t>
      </w:r>
      <w:r w:rsidRPr="002B3D82">
        <w:rPr>
          <w:rFonts w:ascii="Times New Roman" w:hAnsi="Times New Roman"/>
          <w:bCs/>
        </w:rPr>
        <w:t>благоустройству территории Рязанского района города Москвы (обустройство, проведение текущего и капитального ремонта дворовых территорий Рязанского района города Москвы)/по благоустройству</w:t>
      </w:r>
      <w:r>
        <w:rPr>
          <w:rFonts w:ascii="Times New Roman" w:hAnsi="Times New Roman"/>
          <w:bCs/>
        </w:rPr>
        <w:t xml:space="preserve"> </w:t>
      </w:r>
      <w:r w:rsidRPr="002B3D82">
        <w:rPr>
          <w:rFonts w:ascii="Times New Roman" w:hAnsi="Times New Roman"/>
          <w:bCs/>
        </w:rPr>
        <w:t>парков, скверов, бульваров, находящихся в ведении ГБУ "Жилищник Рязанского района"</w:t>
      </w:r>
    </w:p>
    <w:p w:rsidR="003913CE" w:rsidRPr="00BA2FF0" w:rsidRDefault="003913CE" w:rsidP="00CD7752">
      <w:pPr>
        <w:pStyle w:val="Title"/>
        <w:jc w:val="both"/>
        <w:rPr>
          <w:sz w:val="22"/>
          <w:szCs w:val="22"/>
        </w:rPr>
      </w:pPr>
      <w:r w:rsidRPr="00BA2FF0">
        <w:rPr>
          <w:sz w:val="22"/>
          <w:szCs w:val="22"/>
        </w:rPr>
        <w:t xml:space="preserve">                                                             Докладчик: </w:t>
      </w:r>
    </w:p>
    <w:p w:rsidR="003913CE" w:rsidRPr="00BA2FF0" w:rsidRDefault="003913CE" w:rsidP="00CD7752">
      <w:pPr>
        <w:spacing w:after="0" w:line="240" w:lineRule="auto"/>
        <w:jc w:val="both"/>
        <w:rPr>
          <w:rFonts w:ascii="Times New Roman" w:hAnsi="Times New Roman"/>
        </w:rPr>
      </w:pPr>
      <w:r w:rsidRPr="00BA2FF0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Представитель управы Рязанского района</w:t>
      </w:r>
    </w:p>
    <w:p w:rsidR="003913CE" w:rsidRPr="00BA2FF0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</w:t>
      </w: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A2FF0">
        <w:rPr>
          <w:rFonts w:ascii="Times New Roman" w:hAnsi="Times New Roman"/>
          <w:b/>
        </w:rPr>
        <w:t xml:space="preserve">            до  5  мин.</w:t>
      </w:r>
    </w:p>
    <w:p w:rsidR="003913CE" w:rsidRPr="00A23586" w:rsidRDefault="003913CE" w:rsidP="00DF613B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3913CE" w:rsidRDefault="003913CE" w:rsidP="006C05C4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5"/>
        </w:rPr>
      </w:pPr>
      <w:r w:rsidRPr="006C05C4">
        <w:rPr>
          <w:rFonts w:ascii="Times New Roman" w:hAnsi="Times New Roman"/>
        </w:rPr>
        <w:t xml:space="preserve">9. </w:t>
      </w:r>
      <w:r w:rsidRPr="006C05C4">
        <w:rPr>
          <w:rFonts w:ascii="Times New Roman" w:hAnsi="Times New Roman"/>
          <w:color w:val="000000"/>
          <w:spacing w:val="7"/>
        </w:rPr>
        <w:t xml:space="preserve">О согласовании проекта изменения  </w:t>
      </w:r>
      <w:r w:rsidRPr="006C05C4">
        <w:rPr>
          <w:rFonts w:ascii="Times New Roman" w:hAnsi="Times New Roman"/>
          <w:color w:val="000000"/>
          <w:spacing w:val="11"/>
        </w:rPr>
        <w:t>схемы</w:t>
      </w:r>
      <w:r>
        <w:rPr>
          <w:rFonts w:ascii="Times New Roman" w:hAnsi="Times New Roman"/>
          <w:color w:val="000000"/>
          <w:spacing w:val="11"/>
        </w:rPr>
        <w:t xml:space="preserve"> </w:t>
      </w:r>
      <w:r w:rsidRPr="006C05C4">
        <w:rPr>
          <w:rFonts w:ascii="Times New Roman" w:hAnsi="Times New Roman"/>
          <w:color w:val="000000"/>
          <w:spacing w:val="11"/>
        </w:rPr>
        <w:t xml:space="preserve">размещения </w:t>
      </w:r>
      <w:r w:rsidRPr="006C05C4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6C05C4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6C05C4">
        <w:rPr>
          <w:rFonts w:ascii="Times New Roman" w:hAnsi="Times New Roman"/>
          <w:color w:val="000000"/>
          <w:spacing w:val="5"/>
        </w:rPr>
        <w:t>объектов на территории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6C05C4">
        <w:rPr>
          <w:rFonts w:ascii="Times New Roman" w:hAnsi="Times New Roman"/>
          <w:color w:val="000000"/>
          <w:spacing w:val="5"/>
        </w:rPr>
        <w:t>Рязанского района Юго-Восточного административного округа  города Москвы</w:t>
      </w:r>
    </w:p>
    <w:p w:rsidR="003913CE" w:rsidRPr="00BA2FF0" w:rsidRDefault="003913CE" w:rsidP="006C05C4">
      <w:pPr>
        <w:pStyle w:val="Title"/>
        <w:jc w:val="both"/>
        <w:rPr>
          <w:sz w:val="22"/>
          <w:szCs w:val="22"/>
        </w:rPr>
      </w:pPr>
      <w:r w:rsidRPr="00BA2FF0">
        <w:rPr>
          <w:sz w:val="22"/>
          <w:szCs w:val="22"/>
        </w:rPr>
        <w:t xml:space="preserve">                                                             Докладчик: </w:t>
      </w:r>
    </w:p>
    <w:p w:rsidR="003913CE" w:rsidRPr="00BA2FF0" w:rsidRDefault="003913CE" w:rsidP="006C05C4">
      <w:pPr>
        <w:spacing w:after="0" w:line="240" w:lineRule="auto"/>
        <w:jc w:val="both"/>
        <w:rPr>
          <w:rFonts w:ascii="Times New Roman" w:hAnsi="Times New Roman"/>
        </w:rPr>
      </w:pPr>
      <w:r w:rsidRPr="00BA2FF0">
        <w:rPr>
          <w:rFonts w:ascii="Times New Roman" w:hAnsi="Times New Roman"/>
        </w:rPr>
        <w:t xml:space="preserve">                                                               </w:t>
      </w:r>
      <w:r w:rsidRPr="00BA2FF0">
        <w:rPr>
          <w:rFonts w:ascii="Times New Roman" w:hAnsi="Times New Roman"/>
          <w:b/>
        </w:rPr>
        <w:t xml:space="preserve">Евсеев Анатолий Дмитриевич </w:t>
      </w:r>
      <w:r w:rsidRPr="00BA2FF0">
        <w:rPr>
          <w:rFonts w:ascii="Times New Roman" w:hAnsi="Times New Roman"/>
        </w:rPr>
        <w:t>– глава МО Рязанский</w:t>
      </w:r>
    </w:p>
    <w:p w:rsidR="003913CE" w:rsidRPr="00BA2FF0" w:rsidRDefault="003913CE" w:rsidP="006C05C4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</w:t>
      </w:r>
    </w:p>
    <w:p w:rsidR="003913CE" w:rsidRDefault="003913CE" w:rsidP="006C05C4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A2FF0">
        <w:rPr>
          <w:rFonts w:ascii="Times New Roman" w:hAnsi="Times New Roman"/>
          <w:b/>
        </w:rPr>
        <w:t xml:space="preserve">            до  5  мин.</w:t>
      </w:r>
    </w:p>
    <w:p w:rsidR="003913CE" w:rsidRPr="000D1BFC" w:rsidRDefault="003913CE" w:rsidP="000D1BFC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  <w:r w:rsidRPr="000D1BFC">
        <w:rPr>
          <w:rFonts w:ascii="Times New Roman" w:hAnsi="Times New Roman"/>
          <w:color w:val="000000"/>
          <w:spacing w:val="4"/>
        </w:rPr>
        <w:t xml:space="preserve">10. </w:t>
      </w:r>
      <w:r w:rsidRPr="000D1BFC">
        <w:rPr>
          <w:rFonts w:ascii="Times New Roman" w:hAnsi="Times New Roman"/>
          <w:color w:val="000000"/>
          <w:spacing w:val="7"/>
        </w:rPr>
        <w:t xml:space="preserve">О согласовании проекта изменения  </w:t>
      </w:r>
      <w:r w:rsidRPr="000D1BFC">
        <w:rPr>
          <w:rFonts w:ascii="Times New Roman" w:hAnsi="Times New Roman"/>
          <w:color w:val="000000"/>
          <w:spacing w:val="11"/>
        </w:rPr>
        <w:t>схемы</w:t>
      </w:r>
      <w:r>
        <w:rPr>
          <w:rFonts w:ascii="Times New Roman" w:hAnsi="Times New Roman"/>
          <w:color w:val="000000"/>
          <w:spacing w:val="11"/>
        </w:rPr>
        <w:t xml:space="preserve"> </w:t>
      </w:r>
      <w:r w:rsidRPr="000D1BFC">
        <w:rPr>
          <w:rFonts w:ascii="Times New Roman" w:hAnsi="Times New Roman"/>
          <w:color w:val="000000"/>
          <w:spacing w:val="11"/>
        </w:rPr>
        <w:t xml:space="preserve">размещения </w:t>
      </w:r>
      <w:r w:rsidRPr="000D1BFC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0D1BFC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0D1BFC">
        <w:rPr>
          <w:rFonts w:ascii="Times New Roman" w:hAnsi="Times New Roman"/>
          <w:color w:val="000000"/>
          <w:spacing w:val="5"/>
        </w:rPr>
        <w:t>объектов на территории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0D1BFC">
        <w:rPr>
          <w:rFonts w:ascii="Times New Roman" w:hAnsi="Times New Roman"/>
          <w:color w:val="000000"/>
          <w:spacing w:val="5"/>
        </w:rPr>
        <w:t>Рязанского района Юго-Восточного административного округа  города Москвы</w:t>
      </w:r>
    </w:p>
    <w:p w:rsidR="003913CE" w:rsidRPr="00BA2FF0" w:rsidRDefault="003913CE" w:rsidP="000D1BFC">
      <w:pPr>
        <w:pStyle w:val="Title"/>
        <w:jc w:val="both"/>
        <w:rPr>
          <w:sz w:val="22"/>
          <w:szCs w:val="22"/>
        </w:rPr>
      </w:pPr>
      <w:r w:rsidRPr="00BA2FF0">
        <w:rPr>
          <w:sz w:val="22"/>
          <w:szCs w:val="22"/>
        </w:rPr>
        <w:t xml:space="preserve">                                                             Докладчик: </w:t>
      </w:r>
    </w:p>
    <w:p w:rsidR="003913CE" w:rsidRPr="00BA2FF0" w:rsidRDefault="003913CE" w:rsidP="000D1BFC">
      <w:pPr>
        <w:spacing w:after="0" w:line="240" w:lineRule="auto"/>
        <w:jc w:val="both"/>
        <w:rPr>
          <w:rFonts w:ascii="Times New Roman" w:hAnsi="Times New Roman"/>
        </w:rPr>
      </w:pPr>
      <w:r w:rsidRPr="00BA2FF0">
        <w:rPr>
          <w:rFonts w:ascii="Times New Roman" w:hAnsi="Times New Roman"/>
        </w:rPr>
        <w:t xml:space="preserve">                                                               </w:t>
      </w:r>
      <w:r w:rsidRPr="00BA2FF0">
        <w:rPr>
          <w:rFonts w:ascii="Times New Roman" w:hAnsi="Times New Roman"/>
          <w:b/>
        </w:rPr>
        <w:t xml:space="preserve">Евсеев Анатолий Дмитриевич </w:t>
      </w:r>
      <w:r w:rsidRPr="00BA2FF0">
        <w:rPr>
          <w:rFonts w:ascii="Times New Roman" w:hAnsi="Times New Roman"/>
        </w:rPr>
        <w:t>– глава МО Рязанский</w:t>
      </w:r>
    </w:p>
    <w:p w:rsidR="003913CE" w:rsidRPr="00BA2FF0" w:rsidRDefault="003913CE" w:rsidP="000D1BFC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</w:t>
      </w:r>
    </w:p>
    <w:p w:rsidR="003913CE" w:rsidRDefault="003913CE" w:rsidP="000D1BFC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A2FF0">
        <w:rPr>
          <w:rFonts w:ascii="Times New Roman" w:hAnsi="Times New Roman"/>
          <w:b/>
        </w:rPr>
        <w:t xml:space="preserve">            до  5  мин.</w:t>
      </w:r>
    </w:p>
    <w:p w:rsidR="003913CE" w:rsidRPr="006C05C4" w:rsidRDefault="003913CE" w:rsidP="006C05C4">
      <w:pPr>
        <w:shd w:val="clear" w:color="auto" w:fill="FFFFFF"/>
        <w:tabs>
          <w:tab w:val="left" w:pos="9072"/>
        </w:tabs>
        <w:spacing w:after="0" w:line="240" w:lineRule="auto"/>
        <w:ind w:left="11" w:right="91"/>
        <w:jc w:val="both"/>
        <w:rPr>
          <w:rFonts w:ascii="Times New Roman" w:hAnsi="Times New Roman"/>
          <w:color w:val="000000"/>
          <w:spacing w:val="4"/>
        </w:rPr>
      </w:pPr>
    </w:p>
    <w:p w:rsidR="003913CE" w:rsidRPr="00BA2FF0" w:rsidRDefault="003913CE" w:rsidP="00BA2F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13CE" w:rsidRDefault="003913CE" w:rsidP="0018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181179">
        <w:rPr>
          <w:rFonts w:ascii="Times New Roman" w:hAnsi="Times New Roman"/>
        </w:rPr>
        <w:t>. О внесении изменений и дополнений в решение Совета депутатов муниципального округа Рязанский от 19.12.2016 года № 78/6</w:t>
      </w:r>
      <w:r>
        <w:rPr>
          <w:rFonts w:ascii="Times New Roman" w:hAnsi="Times New Roman"/>
        </w:rPr>
        <w:t xml:space="preserve"> </w:t>
      </w:r>
      <w:r w:rsidRPr="00181179">
        <w:rPr>
          <w:rFonts w:ascii="Times New Roman" w:hAnsi="Times New Roman"/>
        </w:rPr>
        <w:t>«Об  утверждении календарного плана организации местных праздничных, зрелищных мероприятий и мероприятий</w:t>
      </w:r>
      <w:r>
        <w:rPr>
          <w:rFonts w:ascii="Times New Roman" w:hAnsi="Times New Roman"/>
        </w:rPr>
        <w:t xml:space="preserve"> </w:t>
      </w:r>
      <w:r w:rsidRPr="00181179">
        <w:rPr>
          <w:rFonts w:ascii="Times New Roman" w:hAnsi="Times New Roman"/>
        </w:rPr>
        <w:t>по военно-патриотическому воспитанию граждан,  проводимых на территории муниципального округа  Рязанский на 2017 год»</w:t>
      </w:r>
    </w:p>
    <w:p w:rsidR="003913CE" w:rsidRPr="00BA2FF0" w:rsidRDefault="003913CE" w:rsidP="00181179">
      <w:pPr>
        <w:pStyle w:val="Title"/>
        <w:jc w:val="both"/>
        <w:rPr>
          <w:sz w:val="22"/>
          <w:szCs w:val="22"/>
        </w:rPr>
      </w:pPr>
      <w:r w:rsidRPr="00BA2FF0">
        <w:rPr>
          <w:sz w:val="22"/>
          <w:szCs w:val="22"/>
        </w:rPr>
        <w:t xml:space="preserve">                                                             Докладчик: </w:t>
      </w:r>
    </w:p>
    <w:p w:rsidR="003913CE" w:rsidRPr="00BA2FF0" w:rsidRDefault="003913CE" w:rsidP="00181179">
      <w:pPr>
        <w:spacing w:after="0" w:line="240" w:lineRule="auto"/>
        <w:jc w:val="both"/>
        <w:rPr>
          <w:rFonts w:ascii="Times New Roman" w:hAnsi="Times New Roman"/>
        </w:rPr>
      </w:pPr>
      <w:r w:rsidRPr="00BA2FF0">
        <w:rPr>
          <w:rFonts w:ascii="Times New Roman" w:hAnsi="Times New Roman"/>
        </w:rPr>
        <w:t xml:space="preserve">                                                               </w:t>
      </w:r>
      <w:r w:rsidRPr="00BA2FF0">
        <w:rPr>
          <w:rFonts w:ascii="Times New Roman" w:hAnsi="Times New Roman"/>
          <w:b/>
        </w:rPr>
        <w:t xml:space="preserve">Евсеев Анатолий Дмитриевич </w:t>
      </w:r>
      <w:r w:rsidRPr="00BA2FF0">
        <w:rPr>
          <w:rFonts w:ascii="Times New Roman" w:hAnsi="Times New Roman"/>
        </w:rPr>
        <w:t>– глава МО Рязанский</w:t>
      </w:r>
    </w:p>
    <w:p w:rsidR="003913CE" w:rsidRPr="00BA2FF0" w:rsidRDefault="003913CE" w:rsidP="00181179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</w:t>
      </w:r>
    </w:p>
    <w:p w:rsidR="003913CE" w:rsidRDefault="003913CE" w:rsidP="00181179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A2FF0">
        <w:rPr>
          <w:rFonts w:ascii="Times New Roman" w:hAnsi="Times New Roman"/>
          <w:b/>
        </w:rPr>
        <w:t xml:space="preserve">            до  5  мин.</w:t>
      </w:r>
    </w:p>
    <w:p w:rsidR="003913CE" w:rsidRDefault="003913CE" w:rsidP="00CD7752">
      <w:pPr>
        <w:pStyle w:val="Title"/>
        <w:jc w:val="both"/>
        <w:rPr>
          <w:b w:val="0"/>
          <w:sz w:val="22"/>
          <w:szCs w:val="22"/>
        </w:rPr>
      </w:pPr>
    </w:p>
    <w:p w:rsidR="003913CE" w:rsidRDefault="003913CE" w:rsidP="00CD775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</w:t>
      </w:r>
      <w:r>
        <w:t xml:space="preserve"> </w:t>
      </w:r>
      <w:r>
        <w:rPr>
          <w:b w:val="0"/>
          <w:sz w:val="22"/>
          <w:szCs w:val="22"/>
        </w:rPr>
        <w:t>Об исполнении бюджета МО Рязанский за 1 квартал 2017 года</w:t>
      </w:r>
    </w:p>
    <w:p w:rsidR="003913CE" w:rsidRDefault="003913CE" w:rsidP="00CD7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13CE" w:rsidRDefault="003913CE" w:rsidP="00CD7752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>Попова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Ирина Васильевна – </w:t>
      </w:r>
      <w:r>
        <w:rPr>
          <w:rFonts w:ascii="Times New Roman" w:hAnsi="Times New Roman"/>
        </w:rPr>
        <w:t>главный бухгалтер</w:t>
      </w: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аппарата Совета депутатов  МО Рязанский</w:t>
      </w:r>
    </w:p>
    <w:p w:rsidR="003913CE" w:rsidRDefault="003913CE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3913CE" w:rsidRDefault="003913CE" w:rsidP="001811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13CE" w:rsidRDefault="003913CE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AE275B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AE275B">
        <w:rPr>
          <w:rFonts w:ascii="Times New Roman" w:hAnsi="Times New Roman"/>
        </w:rPr>
        <w:t xml:space="preserve">. </w:t>
      </w:r>
      <w:r w:rsidRPr="00AE275B">
        <w:rPr>
          <w:rFonts w:ascii="Times New Roman" w:hAnsi="Times New Roman"/>
          <w:bCs/>
        </w:rPr>
        <w:t xml:space="preserve">Об </w:t>
      </w:r>
      <w:r w:rsidRPr="00AE275B">
        <w:rPr>
          <w:rFonts w:ascii="Times New Roman" w:hAnsi="Times New Roman"/>
        </w:rPr>
        <w:t>утверждении схемы многомандатных избирательных округов по выборам депутатов Совета депутатов</w:t>
      </w:r>
      <w:r w:rsidRPr="00AE275B">
        <w:rPr>
          <w:rFonts w:ascii="Times New Roman" w:hAnsi="Times New Roman"/>
          <w:bCs/>
        </w:rPr>
        <w:t xml:space="preserve"> </w:t>
      </w:r>
      <w:r w:rsidRPr="00AE275B">
        <w:rPr>
          <w:rFonts w:ascii="Times New Roman" w:hAnsi="Times New Roman"/>
        </w:rPr>
        <w:t>муниципального округа Рязанский в городе Москве</w:t>
      </w:r>
    </w:p>
    <w:p w:rsidR="003913CE" w:rsidRPr="00BA2FF0" w:rsidRDefault="003913CE" w:rsidP="00AE275B">
      <w:pPr>
        <w:pStyle w:val="Title"/>
        <w:jc w:val="both"/>
        <w:rPr>
          <w:sz w:val="22"/>
          <w:szCs w:val="22"/>
        </w:rPr>
      </w:pPr>
      <w:r w:rsidRPr="00BA2FF0">
        <w:rPr>
          <w:sz w:val="22"/>
          <w:szCs w:val="22"/>
        </w:rPr>
        <w:t xml:space="preserve">                                                             Докладчик: </w:t>
      </w:r>
    </w:p>
    <w:p w:rsidR="003913CE" w:rsidRPr="00BA2FF0" w:rsidRDefault="003913CE" w:rsidP="00AE275B">
      <w:pPr>
        <w:spacing w:after="0" w:line="240" w:lineRule="auto"/>
        <w:jc w:val="both"/>
        <w:rPr>
          <w:rFonts w:ascii="Times New Roman" w:hAnsi="Times New Roman"/>
        </w:rPr>
      </w:pPr>
      <w:r w:rsidRPr="00BA2FF0">
        <w:rPr>
          <w:rFonts w:ascii="Times New Roman" w:hAnsi="Times New Roman"/>
        </w:rPr>
        <w:t xml:space="preserve">                                                               </w:t>
      </w:r>
      <w:r w:rsidRPr="00BA2FF0">
        <w:rPr>
          <w:rFonts w:ascii="Times New Roman" w:hAnsi="Times New Roman"/>
          <w:b/>
        </w:rPr>
        <w:t xml:space="preserve">Евсеев Анатолий Дмитриевич </w:t>
      </w:r>
      <w:r w:rsidRPr="00BA2FF0">
        <w:rPr>
          <w:rFonts w:ascii="Times New Roman" w:hAnsi="Times New Roman"/>
        </w:rPr>
        <w:t>– глава МО Рязанский</w:t>
      </w:r>
    </w:p>
    <w:p w:rsidR="003913CE" w:rsidRPr="00BA2FF0" w:rsidRDefault="003913CE" w:rsidP="00AE275B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</w:t>
      </w:r>
    </w:p>
    <w:p w:rsidR="003913CE" w:rsidRDefault="003913CE" w:rsidP="00AE275B">
      <w:pPr>
        <w:spacing w:after="0" w:line="240" w:lineRule="auto"/>
        <w:jc w:val="both"/>
        <w:rPr>
          <w:rFonts w:ascii="Times New Roman" w:hAnsi="Times New Roman"/>
          <w:b/>
        </w:rPr>
      </w:pPr>
      <w:r w:rsidRPr="00BA2F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A2FF0">
        <w:rPr>
          <w:rFonts w:ascii="Times New Roman" w:hAnsi="Times New Roman"/>
          <w:b/>
        </w:rPr>
        <w:t xml:space="preserve">            до  5  мин.</w:t>
      </w:r>
    </w:p>
    <w:p w:rsidR="003913CE" w:rsidRDefault="003913CE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</w:p>
    <w:p w:rsidR="003913CE" w:rsidRDefault="003913CE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</w:p>
    <w:p w:rsidR="003913CE" w:rsidRPr="00CD3605" w:rsidRDefault="003913CE" w:rsidP="007A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D3605">
        <w:rPr>
          <w:rFonts w:ascii="Times New Roman" w:hAnsi="Times New Roman"/>
          <w:b/>
        </w:rPr>
        <w:t>Разное:</w:t>
      </w:r>
    </w:p>
    <w:p w:rsidR="003913CE" w:rsidRPr="00C5492E" w:rsidRDefault="003913CE" w:rsidP="00C5492E">
      <w:pPr>
        <w:pStyle w:val="Title"/>
        <w:jc w:val="both"/>
        <w:rPr>
          <w:b w:val="0"/>
          <w:sz w:val="22"/>
          <w:szCs w:val="22"/>
        </w:rPr>
      </w:pPr>
      <w:r w:rsidRPr="00C5492E">
        <w:rPr>
          <w:b w:val="0"/>
          <w:sz w:val="22"/>
          <w:szCs w:val="22"/>
        </w:rPr>
        <w:t xml:space="preserve">- Информация «О подготовке праздничных мероприятий, посвященных 1 мая – Празднику Весны и Труда и 9 мая – Дню победы» - представитель управы Рязанского района                                                            </w:t>
      </w:r>
    </w:p>
    <w:p w:rsidR="003913CE" w:rsidRDefault="003913CE" w:rsidP="00C5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13CE" w:rsidRDefault="003913CE" w:rsidP="00C54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Информация  «Об исполнении бюджета муниципального округа Рязанский за 2016 год» - Попова И.В. –  зав. Финансово-экономическим  сектором  аппарата Совета депутатов МО Рязанский</w:t>
      </w:r>
    </w:p>
    <w:p w:rsidR="003913CE" w:rsidRDefault="003913CE" w:rsidP="00872E0D">
      <w:pPr>
        <w:spacing w:after="0" w:line="240" w:lineRule="auto"/>
        <w:jc w:val="both"/>
        <w:rPr>
          <w:rFonts w:ascii="Times New Roman" w:hAnsi="Times New Roman"/>
        </w:rPr>
      </w:pPr>
    </w:p>
    <w:p w:rsidR="003913CE" w:rsidRDefault="003913CE" w:rsidP="00872E0D">
      <w:pPr>
        <w:pStyle w:val="Title"/>
        <w:jc w:val="both"/>
        <w:rPr>
          <w:sz w:val="22"/>
          <w:szCs w:val="22"/>
        </w:rPr>
      </w:pPr>
    </w:p>
    <w:p w:rsidR="003913CE" w:rsidRDefault="003913CE" w:rsidP="007A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3913CE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F5B"/>
    <w:rsid w:val="0000579A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580E"/>
    <w:rsid w:val="00067B86"/>
    <w:rsid w:val="0007059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A172B"/>
    <w:rsid w:val="000A311A"/>
    <w:rsid w:val="000A797B"/>
    <w:rsid w:val="000B5F07"/>
    <w:rsid w:val="000C4C98"/>
    <w:rsid w:val="000D1BFC"/>
    <w:rsid w:val="000D78EA"/>
    <w:rsid w:val="000E5A8A"/>
    <w:rsid w:val="000F6D60"/>
    <w:rsid w:val="001002E2"/>
    <w:rsid w:val="00100654"/>
    <w:rsid w:val="0010578B"/>
    <w:rsid w:val="00117594"/>
    <w:rsid w:val="00127F13"/>
    <w:rsid w:val="00137A6C"/>
    <w:rsid w:val="00137E1D"/>
    <w:rsid w:val="00143A05"/>
    <w:rsid w:val="00155691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2067"/>
    <w:rsid w:val="00233278"/>
    <w:rsid w:val="00241262"/>
    <w:rsid w:val="0024424A"/>
    <w:rsid w:val="00250E0B"/>
    <w:rsid w:val="002526DD"/>
    <w:rsid w:val="0026294B"/>
    <w:rsid w:val="00264E96"/>
    <w:rsid w:val="00267150"/>
    <w:rsid w:val="002713CF"/>
    <w:rsid w:val="00271E68"/>
    <w:rsid w:val="0028085A"/>
    <w:rsid w:val="002830DC"/>
    <w:rsid w:val="00283AEA"/>
    <w:rsid w:val="00292C66"/>
    <w:rsid w:val="00295D82"/>
    <w:rsid w:val="002A454E"/>
    <w:rsid w:val="002A4A81"/>
    <w:rsid w:val="002B23D7"/>
    <w:rsid w:val="002B3D82"/>
    <w:rsid w:val="002B4796"/>
    <w:rsid w:val="002B6158"/>
    <w:rsid w:val="002B674C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070A2"/>
    <w:rsid w:val="00314230"/>
    <w:rsid w:val="00315424"/>
    <w:rsid w:val="00317303"/>
    <w:rsid w:val="003276BE"/>
    <w:rsid w:val="0033445F"/>
    <w:rsid w:val="00342957"/>
    <w:rsid w:val="003464F8"/>
    <w:rsid w:val="00351675"/>
    <w:rsid w:val="003541FF"/>
    <w:rsid w:val="0035606D"/>
    <w:rsid w:val="0036644B"/>
    <w:rsid w:val="00371792"/>
    <w:rsid w:val="0038055D"/>
    <w:rsid w:val="003807B5"/>
    <w:rsid w:val="00383768"/>
    <w:rsid w:val="003846BD"/>
    <w:rsid w:val="003913CE"/>
    <w:rsid w:val="0039587D"/>
    <w:rsid w:val="003A3289"/>
    <w:rsid w:val="003B1FB7"/>
    <w:rsid w:val="003B3A6C"/>
    <w:rsid w:val="003C01B9"/>
    <w:rsid w:val="003C04ED"/>
    <w:rsid w:val="003C199B"/>
    <w:rsid w:val="003D0C41"/>
    <w:rsid w:val="003D1303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2CCA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5413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331D"/>
    <w:rsid w:val="005A7DAF"/>
    <w:rsid w:val="005B2078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D600A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6F6F"/>
    <w:rsid w:val="0063488E"/>
    <w:rsid w:val="00634B7F"/>
    <w:rsid w:val="006358C6"/>
    <w:rsid w:val="00644FA7"/>
    <w:rsid w:val="00646BE5"/>
    <w:rsid w:val="006471FB"/>
    <w:rsid w:val="006501BE"/>
    <w:rsid w:val="00652AAD"/>
    <w:rsid w:val="006547CA"/>
    <w:rsid w:val="00661851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BF4"/>
    <w:rsid w:val="006B4F02"/>
    <w:rsid w:val="006B51AC"/>
    <w:rsid w:val="006C05C4"/>
    <w:rsid w:val="006C2231"/>
    <w:rsid w:val="006C3608"/>
    <w:rsid w:val="006C752B"/>
    <w:rsid w:val="006D0466"/>
    <w:rsid w:val="006D0CAC"/>
    <w:rsid w:val="006D28ED"/>
    <w:rsid w:val="006D44C5"/>
    <w:rsid w:val="006E0620"/>
    <w:rsid w:val="006E1701"/>
    <w:rsid w:val="006E1F08"/>
    <w:rsid w:val="006E5B84"/>
    <w:rsid w:val="006E5BCC"/>
    <w:rsid w:val="006E7E25"/>
    <w:rsid w:val="006F0974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4989"/>
    <w:rsid w:val="0071564E"/>
    <w:rsid w:val="00734B0D"/>
    <w:rsid w:val="00737470"/>
    <w:rsid w:val="00737490"/>
    <w:rsid w:val="00741733"/>
    <w:rsid w:val="00741B30"/>
    <w:rsid w:val="007444D2"/>
    <w:rsid w:val="007506C5"/>
    <w:rsid w:val="0075431B"/>
    <w:rsid w:val="007544A9"/>
    <w:rsid w:val="00764AD8"/>
    <w:rsid w:val="00765D29"/>
    <w:rsid w:val="0078673F"/>
    <w:rsid w:val="007915E2"/>
    <w:rsid w:val="007941EE"/>
    <w:rsid w:val="00794615"/>
    <w:rsid w:val="00795937"/>
    <w:rsid w:val="007A1A0A"/>
    <w:rsid w:val="007B4A27"/>
    <w:rsid w:val="007C23C6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72E0D"/>
    <w:rsid w:val="008845DF"/>
    <w:rsid w:val="00885618"/>
    <w:rsid w:val="0088626E"/>
    <w:rsid w:val="00894488"/>
    <w:rsid w:val="008B3C88"/>
    <w:rsid w:val="008B3F8F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21224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1B35"/>
    <w:rsid w:val="009C2055"/>
    <w:rsid w:val="009C5E81"/>
    <w:rsid w:val="009F1549"/>
    <w:rsid w:val="009F61DB"/>
    <w:rsid w:val="009F78DE"/>
    <w:rsid w:val="00A0077C"/>
    <w:rsid w:val="00A010C6"/>
    <w:rsid w:val="00A0131B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384"/>
    <w:rsid w:val="00A469E4"/>
    <w:rsid w:val="00A47541"/>
    <w:rsid w:val="00A56B34"/>
    <w:rsid w:val="00A601A0"/>
    <w:rsid w:val="00A64E97"/>
    <w:rsid w:val="00A67EEB"/>
    <w:rsid w:val="00A73DA7"/>
    <w:rsid w:val="00A7505A"/>
    <w:rsid w:val="00A77452"/>
    <w:rsid w:val="00A77DB2"/>
    <w:rsid w:val="00A91A6E"/>
    <w:rsid w:val="00A93EF3"/>
    <w:rsid w:val="00A95859"/>
    <w:rsid w:val="00A95AA9"/>
    <w:rsid w:val="00AA18F8"/>
    <w:rsid w:val="00AA1CBB"/>
    <w:rsid w:val="00AA5C1C"/>
    <w:rsid w:val="00AB2D39"/>
    <w:rsid w:val="00AB445A"/>
    <w:rsid w:val="00AD2C6B"/>
    <w:rsid w:val="00AE275B"/>
    <w:rsid w:val="00AF0690"/>
    <w:rsid w:val="00AF59DA"/>
    <w:rsid w:val="00B06516"/>
    <w:rsid w:val="00B06A2B"/>
    <w:rsid w:val="00B1168C"/>
    <w:rsid w:val="00B14FB1"/>
    <w:rsid w:val="00B206AA"/>
    <w:rsid w:val="00B36EB6"/>
    <w:rsid w:val="00B435E0"/>
    <w:rsid w:val="00B508D1"/>
    <w:rsid w:val="00B513E3"/>
    <w:rsid w:val="00B51882"/>
    <w:rsid w:val="00B538AF"/>
    <w:rsid w:val="00B56E2E"/>
    <w:rsid w:val="00B623AD"/>
    <w:rsid w:val="00B75317"/>
    <w:rsid w:val="00B83670"/>
    <w:rsid w:val="00B85B66"/>
    <w:rsid w:val="00B863B9"/>
    <w:rsid w:val="00B87F4E"/>
    <w:rsid w:val="00B97B21"/>
    <w:rsid w:val="00B97DF7"/>
    <w:rsid w:val="00BA2FF0"/>
    <w:rsid w:val="00BA348B"/>
    <w:rsid w:val="00BA705C"/>
    <w:rsid w:val="00BB159D"/>
    <w:rsid w:val="00BB3D4E"/>
    <w:rsid w:val="00BB4D53"/>
    <w:rsid w:val="00BD0D22"/>
    <w:rsid w:val="00BD1B79"/>
    <w:rsid w:val="00BE3968"/>
    <w:rsid w:val="00C0104E"/>
    <w:rsid w:val="00C02E47"/>
    <w:rsid w:val="00C15378"/>
    <w:rsid w:val="00C30A78"/>
    <w:rsid w:val="00C31172"/>
    <w:rsid w:val="00C35E1C"/>
    <w:rsid w:val="00C36639"/>
    <w:rsid w:val="00C45428"/>
    <w:rsid w:val="00C45E98"/>
    <w:rsid w:val="00C538DB"/>
    <w:rsid w:val="00C547CC"/>
    <w:rsid w:val="00C5492E"/>
    <w:rsid w:val="00C570CB"/>
    <w:rsid w:val="00C62C5F"/>
    <w:rsid w:val="00C7060A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819BE"/>
    <w:rsid w:val="00D8701C"/>
    <w:rsid w:val="00DA1370"/>
    <w:rsid w:val="00DA17E4"/>
    <w:rsid w:val="00DA4352"/>
    <w:rsid w:val="00DA4EBC"/>
    <w:rsid w:val="00DB1F31"/>
    <w:rsid w:val="00DB60D3"/>
    <w:rsid w:val="00DC10F3"/>
    <w:rsid w:val="00DC1A02"/>
    <w:rsid w:val="00DC641E"/>
    <w:rsid w:val="00DD3836"/>
    <w:rsid w:val="00DD7B43"/>
    <w:rsid w:val="00DE1DAF"/>
    <w:rsid w:val="00DE2FE1"/>
    <w:rsid w:val="00DE5879"/>
    <w:rsid w:val="00DE67D9"/>
    <w:rsid w:val="00DE6DF3"/>
    <w:rsid w:val="00DE783E"/>
    <w:rsid w:val="00DF613B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47B4"/>
    <w:rsid w:val="00E6520E"/>
    <w:rsid w:val="00E66349"/>
    <w:rsid w:val="00E72E2F"/>
    <w:rsid w:val="00E73A24"/>
    <w:rsid w:val="00E868AF"/>
    <w:rsid w:val="00E870F4"/>
    <w:rsid w:val="00E9602E"/>
    <w:rsid w:val="00E97E5D"/>
    <w:rsid w:val="00E97FB5"/>
    <w:rsid w:val="00E97FB6"/>
    <w:rsid w:val="00EA4595"/>
    <w:rsid w:val="00EB2466"/>
    <w:rsid w:val="00EC5DDF"/>
    <w:rsid w:val="00EC7A26"/>
    <w:rsid w:val="00EC7DD4"/>
    <w:rsid w:val="00ED1D28"/>
    <w:rsid w:val="00ED1D6A"/>
    <w:rsid w:val="00ED33EB"/>
    <w:rsid w:val="00EE44EC"/>
    <w:rsid w:val="00EF0075"/>
    <w:rsid w:val="00EF1EFD"/>
    <w:rsid w:val="00F00382"/>
    <w:rsid w:val="00F011BA"/>
    <w:rsid w:val="00F05690"/>
    <w:rsid w:val="00F06D60"/>
    <w:rsid w:val="00F1317F"/>
    <w:rsid w:val="00F14AAC"/>
    <w:rsid w:val="00F220CB"/>
    <w:rsid w:val="00F25306"/>
    <w:rsid w:val="00F275C6"/>
    <w:rsid w:val="00F36389"/>
    <w:rsid w:val="00F407F6"/>
    <w:rsid w:val="00F4307F"/>
    <w:rsid w:val="00F464AB"/>
    <w:rsid w:val="00F519B0"/>
    <w:rsid w:val="00F630F1"/>
    <w:rsid w:val="00F64284"/>
    <w:rsid w:val="00F65EEA"/>
    <w:rsid w:val="00F72095"/>
    <w:rsid w:val="00F74258"/>
    <w:rsid w:val="00F7699C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E6582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1955</TotalTime>
  <Pages>3</Pages>
  <Words>1550</Words>
  <Characters>8837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405</cp:revision>
  <cp:lastPrinted>2017-04-05T06:37:00Z</cp:lastPrinted>
  <dcterms:created xsi:type="dcterms:W3CDTF">2015-01-19T05:44:00Z</dcterms:created>
  <dcterms:modified xsi:type="dcterms:W3CDTF">2017-04-05T06:38:00Z</dcterms:modified>
</cp:coreProperties>
</file>