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F6" w:rsidRPr="008416C1" w:rsidRDefault="00E852F6" w:rsidP="008416C1">
      <w:pPr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:rsidR="00E852F6" w:rsidRPr="008416C1" w:rsidRDefault="00E852F6" w:rsidP="008416C1">
      <w:pPr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:rsidR="00E852F6" w:rsidRPr="008416C1" w:rsidRDefault="00E852F6" w:rsidP="008416C1">
      <w:pPr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:rsidR="00E852F6" w:rsidRPr="008416C1" w:rsidRDefault="00E852F6" w:rsidP="008416C1">
      <w:pPr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 Евсеев</w:t>
      </w:r>
    </w:p>
    <w:p w:rsidR="00E852F6" w:rsidRDefault="00E852F6" w:rsidP="008416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52F6" w:rsidRDefault="00E852F6" w:rsidP="008416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52F6" w:rsidRPr="008416C1" w:rsidRDefault="00E852F6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:rsidR="00E852F6" w:rsidRDefault="00E852F6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внео</w:t>
      </w:r>
      <w:r w:rsidRPr="008416C1">
        <w:rPr>
          <w:rFonts w:ascii="Times New Roman" w:hAnsi="Times New Roman"/>
          <w:b/>
          <w:sz w:val="24"/>
          <w:szCs w:val="24"/>
        </w:rPr>
        <w:t xml:space="preserve">чередного </w:t>
      </w:r>
      <w:r>
        <w:rPr>
          <w:rFonts w:ascii="Times New Roman" w:hAnsi="Times New Roman"/>
          <w:b/>
          <w:sz w:val="24"/>
          <w:szCs w:val="24"/>
        </w:rPr>
        <w:t xml:space="preserve">восемьдесят шестого </w:t>
      </w:r>
      <w:r w:rsidRPr="008416C1">
        <w:rPr>
          <w:rFonts w:ascii="Times New Roman" w:hAnsi="Times New Roman"/>
          <w:b/>
          <w:sz w:val="24"/>
          <w:szCs w:val="24"/>
        </w:rPr>
        <w:t xml:space="preserve"> заседания Совета депутатов муниципального о</w:t>
      </w:r>
      <w:r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:rsidR="00E852F6" w:rsidRDefault="00E852F6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E852F6" w:rsidRDefault="00E852F6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E852F6" w:rsidRPr="00837E5F" w:rsidRDefault="00E852F6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04 июля</w:t>
      </w:r>
      <w:r w:rsidRPr="00837E5F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7</w:t>
      </w:r>
      <w:r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852F6" w:rsidRPr="00837E5F" w:rsidRDefault="00E852F6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7E5F">
        <w:rPr>
          <w:rFonts w:ascii="Times New Roman" w:hAnsi="Times New Roman"/>
          <w:b/>
          <w:sz w:val="24"/>
          <w:szCs w:val="24"/>
        </w:rPr>
        <w:t>206 1</w:t>
      </w:r>
      <w:r>
        <w:rPr>
          <w:rFonts w:ascii="Times New Roman" w:hAnsi="Times New Roman"/>
          <w:b/>
          <w:sz w:val="24"/>
          <w:szCs w:val="24"/>
        </w:rPr>
        <w:t>5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:rsidR="00E852F6" w:rsidRDefault="00E852F6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:rsidR="00E852F6" w:rsidRDefault="00E852F6" w:rsidP="0092656C">
      <w:pPr>
        <w:pStyle w:val="Title"/>
        <w:jc w:val="both"/>
        <w:rPr>
          <w:b w:val="0"/>
          <w:sz w:val="22"/>
          <w:szCs w:val="22"/>
        </w:rPr>
      </w:pPr>
    </w:p>
    <w:p w:rsidR="00E852F6" w:rsidRDefault="00E852F6" w:rsidP="00A013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</w:p>
    <w:p w:rsidR="00E852F6" w:rsidRDefault="00E852F6" w:rsidP="00A013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</w:t>
      </w:r>
    </w:p>
    <w:p w:rsidR="00E852F6" w:rsidRDefault="00E852F6" w:rsidP="001336F0">
      <w:pPr>
        <w:shd w:val="clear" w:color="auto" w:fill="FFFFFF"/>
        <w:tabs>
          <w:tab w:val="left" w:pos="2570"/>
          <w:tab w:val="left" w:pos="9072"/>
        </w:tabs>
        <w:spacing w:after="0" w:line="240" w:lineRule="auto"/>
        <w:ind w:left="14" w:right="17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</w:p>
    <w:p w:rsidR="00E852F6" w:rsidRPr="002A395E" w:rsidRDefault="00E852F6" w:rsidP="002A395E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jc w:val="both"/>
        <w:rPr>
          <w:rFonts w:ascii="Times New Roman" w:hAnsi="Times New Roman"/>
          <w:color w:val="000000"/>
          <w:spacing w:val="4"/>
        </w:rPr>
      </w:pPr>
      <w:r w:rsidRPr="002A395E">
        <w:rPr>
          <w:rFonts w:ascii="Times New Roman" w:hAnsi="Times New Roman"/>
        </w:rPr>
        <w:t xml:space="preserve">1.   </w:t>
      </w:r>
      <w:r w:rsidRPr="002A395E">
        <w:rPr>
          <w:rFonts w:ascii="Times New Roman" w:hAnsi="Times New Roman"/>
          <w:color w:val="000000"/>
          <w:spacing w:val="4"/>
        </w:rPr>
        <w:t>О внесении изменений в решение Совета депутатов муниципального округа Рязанский от 20.06.2017 года № 85/1 «О схеме планировочной организации земельного участка»</w:t>
      </w:r>
    </w:p>
    <w:p w:rsidR="00E852F6" w:rsidRDefault="00E852F6" w:rsidP="00CD7752">
      <w:pPr>
        <w:pStyle w:val="Title"/>
        <w:jc w:val="both"/>
        <w:rPr>
          <w:sz w:val="22"/>
          <w:szCs w:val="22"/>
        </w:rPr>
      </w:pPr>
      <w:r>
        <w:t xml:space="preserve">     </w:t>
      </w:r>
      <w:r>
        <w:rPr>
          <w:sz w:val="22"/>
          <w:szCs w:val="22"/>
        </w:rPr>
        <w:t xml:space="preserve">                                                        Докладчик: </w:t>
      </w:r>
    </w:p>
    <w:p w:rsidR="00E852F6" w:rsidRDefault="00E852F6" w:rsidP="00CD775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Евсеев А.Д.</w:t>
      </w:r>
      <w:r>
        <w:rPr>
          <w:rFonts w:ascii="Times New Roman" w:hAnsi="Times New Roman"/>
          <w:b/>
        </w:rPr>
        <w:t xml:space="preserve"> – </w:t>
      </w:r>
      <w:r w:rsidRPr="005B3BB4">
        <w:rPr>
          <w:rFonts w:ascii="Times New Roman" w:hAnsi="Times New Roman"/>
        </w:rPr>
        <w:t>глава МО Рязанский</w:t>
      </w:r>
    </w:p>
    <w:p w:rsidR="00E852F6" w:rsidRDefault="00E852F6" w:rsidP="005B3BB4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до  5  мин.</w:t>
      </w:r>
    </w:p>
    <w:p w:rsidR="00E852F6" w:rsidRDefault="00E852F6" w:rsidP="0018117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852F6" w:rsidRDefault="00E852F6" w:rsidP="00AE275B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</w:rPr>
      </w:pPr>
      <w:r w:rsidRPr="009E6C40">
        <w:rPr>
          <w:rFonts w:ascii="Times New Roman" w:hAnsi="Times New Roman"/>
        </w:rPr>
        <w:t>2. О дополнительных мероприятиях по социально-экономическому развитию Рязанского района  города Москвы</w:t>
      </w:r>
    </w:p>
    <w:p w:rsidR="00E852F6" w:rsidRDefault="00E852F6" w:rsidP="00AE275B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</w:rPr>
      </w:pPr>
    </w:p>
    <w:p w:rsidR="00E852F6" w:rsidRDefault="00E852F6" w:rsidP="009E6C40">
      <w:pPr>
        <w:pStyle w:val="Title"/>
        <w:jc w:val="both"/>
        <w:rPr>
          <w:sz w:val="22"/>
          <w:szCs w:val="22"/>
        </w:rPr>
      </w:pPr>
      <w:r>
        <w:t xml:space="preserve">     </w:t>
      </w:r>
      <w:r>
        <w:rPr>
          <w:sz w:val="22"/>
          <w:szCs w:val="22"/>
        </w:rPr>
        <w:t xml:space="preserve">                                                        Докладчик: </w:t>
      </w:r>
    </w:p>
    <w:p w:rsidR="00E852F6" w:rsidRDefault="00E852F6" w:rsidP="009E6C4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Представитель управы Рязанского района</w:t>
      </w:r>
    </w:p>
    <w:p w:rsidR="00E852F6" w:rsidRDefault="00E852F6" w:rsidP="009E6C40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до  5  мин.</w:t>
      </w:r>
    </w:p>
    <w:p w:rsidR="00E852F6" w:rsidRDefault="00E852F6" w:rsidP="009E6C4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E852F6" w:rsidRPr="00ED12FB" w:rsidRDefault="00E852F6" w:rsidP="00ED12FB">
      <w:pPr>
        <w:spacing w:after="0" w:line="240" w:lineRule="auto"/>
        <w:jc w:val="both"/>
        <w:rPr>
          <w:rFonts w:ascii="Times New Roman" w:hAnsi="Times New Roman"/>
          <w:bCs/>
        </w:rPr>
      </w:pPr>
      <w:r w:rsidRPr="00ED12FB">
        <w:rPr>
          <w:rFonts w:ascii="Times New Roman" w:hAnsi="Times New Roman"/>
        </w:rPr>
        <w:t xml:space="preserve">3. </w:t>
      </w:r>
      <w:r w:rsidRPr="00ED12FB">
        <w:rPr>
          <w:rFonts w:ascii="Times New Roman" w:hAnsi="Times New Roman"/>
          <w:bCs/>
        </w:rPr>
        <w:t>О дополнительном финансировании</w:t>
      </w:r>
      <w:r>
        <w:rPr>
          <w:rFonts w:ascii="Times New Roman" w:hAnsi="Times New Roman"/>
          <w:bCs/>
        </w:rPr>
        <w:t xml:space="preserve"> </w:t>
      </w:r>
      <w:r w:rsidRPr="00ED12FB">
        <w:rPr>
          <w:rFonts w:ascii="Times New Roman" w:hAnsi="Times New Roman"/>
          <w:bCs/>
        </w:rPr>
        <w:t>мероприятий по развитию Рязанского района</w:t>
      </w:r>
    </w:p>
    <w:p w:rsidR="00E852F6" w:rsidRDefault="00E852F6" w:rsidP="00ED12FB">
      <w:pPr>
        <w:pStyle w:val="Title"/>
        <w:jc w:val="both"/>
        <w:rPr>
          <w:sz w:val="22"/>
          <w:szCs w:val="22"/>
        </w:rPr>
      </w:pPr>
      <w:r>
        <w:t xml:space="preserve">     </w:t>
      </w:r>
      <w:r>
        <w:rPr>
          <w:sz w:val="22"/>
          <w:szCs w:val="22"/>
        </w:rPr>
        <w:t xml:space="preserve">                                                   </w:t>
      </w:r>
    </w:p>
    <w:p w:rsidR="00E852F6" w:rsidRDefault="00E852F6" w:rsidP="00ED12FB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E852F6" w:rsidRDefault="00E852F6" w:rsidP="00ED12FB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Докладчик: </w:t>
      </w:r>
    </w:p>
    <w:p w:rsidR="00E852F6" w:rsidRDefault="00E852F6" w:rsidP="00ED12F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Представитель управы Рязанского района</w:t>
      </w:r>
    </w:p>
    <w:p w:rsidR="00E852F6" w:rsidRDefault="00E852F6" w:rsidP="00ED12FB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до  5  мин.</w:t>
      </w:r>
    </w:p>
    <w:p w:rsidR="00E852F6" w:rsidRDefault="00E852F6" w:rsidP="00ED12FB">
      <w:pPr>
        <w:spacing w:after="0" w:line="240" w:lineRule="auto"/>
        <w:rPr>
          <w:rFonts w:ascii="Times New Roman" w:hAnsi="Times New Roman"/>
          <w:b/>
        </w:rPr>
      </w:pPr>
    </w:p>
    <w:p w:rsidR="00E852F6" w:rsidRPr="009E6C40" w:rsidRDefault="00E852F6" w:rsidP="00AE275B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</w:rPr>
      </w:pPr>
    </w:p>
    <w:sectPr w:rsidR="00E852F6" w:rsidRPr="009E6C40" w:rsidSect="006E5B84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C1"/>
    <w:rsid w:val="00002ED5"/>
    <w:rsid w:val="000032DE"/>
    <w:rsid w:val="00003CEC"/>
    <w:rsid w:val="00004F5B"/>
    <w:rsid w:val="0000579A"/>
    <w:rsid w:val="00010E66"/>
    <w:rsid w:val="00012095"/>
    <w:rsid w:val="00012122"/>
    <w:rsid w:val="00013B98"/>
    <w:rsid w:val="000147C2"/>
    <w:rsid w:val="00015F23"/>
    <w:rsid w:val="00020AE3"/>
    <w:rsid w:val="00022C28"/>
    <w:rsid w:val="00022C91"/>
    <w:rsid w:val="00023F33"/>
    <w:rsid w:val="00024F99"/>
    <w:rsid w:val="00032431"/>
    <w:rsid w:val="000336F5"/>
    <w:rsid w:val="00036DCD"/>
    <w:rsid w:val="00037460"/>
    <w:rsid w:val="00040CD7"/>
    <w:rsid w:val="00043B8E"/>
    <w:rsid w:val="000544BD"/>
    <w:rsid w:val="000602B8"/>
    <w:rsid w:val="0006141C"/>
    <w:rsid w:val="00065277"/>
    <w:rsid w:val="0006580E"/>
    <w:rsid w:val="00067B86"/>
    <w:rsid w:val="0007059A"/>
    <w:rsid w:val="00070E0F"/>
    <w:rsid w:val="0007195A"/>
    <w:rsid w:val="000730F5"/>
    <w:rsid w:val="00074B8E"/>
    <w:rsid w:val="00075FA9"/>
    <w:rsid w:val="00076BE5"/>
    <w:rsid w:val="00086074"/>
    <w:rsid w:val="00086138"/>
    <w:rsid w:val="000913E7"/>
    <w:rsid w:val="00092D5A"/>
    <w:rsid w:val="00093DD5"/>
    <w:rsid w:val="000953DD"/>
    <w:rsid w:val="00095AC2"/>
    <w:rsid w:val="000A172B"/>
    <w:rsid w:val="000A311A"/>
    <w:rsid w:val="000A797B"/>
    <w:rsid w:val="000B5F07"/>
    <w:rsid w:val="000C4C98"/>
    <w:rsid w:val="000D1BFC"/>
    <w:rsid w:val="000D78EA"/>
    <w:rsid w:val="000E5A8A"/>
    <w:rsid w:val="000F6D60"/>
    <w:rsid w:val="001002E2"/>
    <w:rsid w:val="00100654"/>
    <w:rsid w:val="0010578B"/>
    <w:rsid w:val="00117594"/>
    <w:rsid w:val="00127F13"/>
    <w:rsid w:val="001336F0"/>
    <w:rsid w:val="00137A6C"/>
    <w:rsid w:val="00137E1D"/>
    <w:rsid w:val="00143A05"/>
    <w:rsid w:val="00155649"/>
    <w:rsid w:val="00155691"/>
    <w:rsid w:val="00156929"/>
    <w:rsid w:val="00157620"/>
    <w:rsid w:val="0016135E"/>
    <w:rsid w:val="001720C3"/>
    <w:rsid w:val="00172903"/>
    <w:rsid w:val="00181179"/>
    <w:rsid w:val="001811DF"/>
    <w:rsid w:val="001835D9"/>
    <w:rsid w:val="001842F5"/>
    <w:rsid w:val="00194ACE"/>
    <w:rsid w:val="0019505C"/>
    <w:rsid w:val="00197CF4"/>
    <w:rsid w:val="00197EAB"/>
    <w:rsid w:val="001B3D06"/>
    <w:rsid w:val="001C09E7"/>
    <w:rsid w:val="001D1F15"/>
    <w:rsid w:val="001D2526"/>
    <w:rsid w:val="001D3BCF"/>
    <w:rsid w:val="001E01EF"/>
    <w:rsid w:val="001E5C16"/>
    <w:rsid w:val="001F5262"/>
    <w:rsid w:val="001F6265"/>
    <w:rsid w:val="0020208A"/>
    <w:rsid w:val="00202C80"/>
    <w:rsid w:val="00203ED2"/>
    <w:rsid w:val="00210790"/>
    <w:rsid w:val="00211336"/>
    <w:rsid w:val="00215A9C"/>
    <w:rsid w:val="00223176"/>
    <w:rsid w:val="00223638"/>
    <w:rsid w:val="00226E99"/>
    <w:rsid w:val="00227BD5"/>
    <w:rsid w:val="002305DD"/>
    <w:rsid w:val="00232067"/>
    <w:rsid w:val="00233278"/>
    <w:rsid w:val="00241262"/>
    <w:rsid w:val="0024424A"/>
    <w:rsid w:val="00250E0B"/>
    <w:rsid w:val="002526DD"/>
    <w:rsid w:val="0026294B"/>
    <w:rsid w:val="00264E96"/>
    <w:rsid w:val="00267150"/>
    <w:rsid w:val="00267CB0"/>
    <w:rsid w:val="002713CF"/>
    <w:rsid w:val="00271E68"/>
    <w:rsid w:val="0028085A"/>
    <w:rsid w:val="002830DC"/>
    <w:rsid w:val="00283AEA"/>
    <w:rsid w:val="00292C66"/>
    <w:rsid w:val="00295D82"/>
    <w:rsid w:val="002A0FB4"/>
    <w:rsid w:val="002A395E"/>
    <w:rsid w:val="002A454E"/>
    <w:rsid w:val="002A4A81"/>
    <w:rsid w:val="002B23D7"/>
    <w:rsid w:val="002B3D82"/>
    <w:rsid w:val="002B4796"/>
    <w:rsid w:val="002B6158"/>
    <w:rsid w:val="002B674C"/>
    <w:rsid w:val="002C19BF"/>
    <w:rsid w:val="002C3514"/>
    <w:rsid w:val="002C3F14"/>
    <w:rsid w:val="002D381D"/>
    <w:rsid w:val="002D3EFA"/>
    <w:rsid w:val="002D3F23"/>
    <w:rsid w:val="002D42EC"/>
    <w:rsid w:val="002D57C1"/>
    <w:rsid w:val="002D5AF3"/>
    <w:rsid w:val="002D5E31"/>
    <w:rsid w:val="002D5EEF"/>
    <w:rsid w:val="002E35FF"/>
    <w:rsid w:val="002E527A"/>
    <w:rsid w:val="002F508D"/>
    <w:rsid w:val="002F5F26"/>
    <w:rsid w:val="00305BA6"/>
    <w:rsid w:val="00306FB5"/>
    <w:rsid w:val="003070A2"/>
    <w:rsid w:val="00314230"/>
    <w:rsid w:val="00315424"/>
    <w:rsid w:val="00317303"/>
    <w:rsid w:val="003276BE"/>
    <w:rsid w:val="00331481"/>
    <w:rsid w:val="0033445F"/>
    <w:rsid w:val="00342957"/>
    <w:rsid w:val="003464F8"/>
    <w:rsid w:val="00351675"/>
    <w:rsid w:val="00352966"/>
    <w:rsid w:val="003541FF"/>
    <w:rsid w:val="0035606D"/>
    <w:rsid w:val="0036644B"/>
    <w:rsid w:val="00371792"/>
    <w:rsid w:val="0038055D"/>
    <w:rsid w:val="003807B5"/>
    <w:rsid w:val="00383768"/>
    <w:rsid w:val="003846BD"/>
    <w:rsid w:val="003913CE"/>
    <w:rsid w:val="0039213D"/>
    <w:rsid w:val="00392B4B"/>
    <w:rsid w:val="0039587D"/>
    <w:rsid w:val="003A3289"/>
    <w:rsid w:val="003B1FB7"/>
    <w:rsid w:val="003B3A6C"/>
    <w:rsid w:val="003C01B9"/>
    <w:rsid w:val="003C04ED"/>
    <w:rsid w:val="003C199B"/>
    <w:rsid w:val="003D0C41"/>
    <w:rsid w:val="003D1303"/>
    <w:rsid w:val="003D371B"/>
    <w:rsid w:val="003E0B5A"/>
    <w:rsid w:val="003E1212"/>
    <w:rsid w:val="003E2C7B"/>
    <w:rsid w:val="003E60C8"/>
    <w:rsid w:val="003E7788"/>
    <w:rsid w:val="003F14B4"/>
    <w:rsid w:val="003F30EE"/>
    <w:rsid w:val="003F5984"/>
    <w:rsid w:val="003F60AF"/>
    <w:rsid w:val="003F6108"/>
    <w:rsid w:val="003F7D6F"/>
    <w:rsid w:val="004008E1"/>
    <w:rsid w:val="004009EE"/>
    <w:rsid w:val="0040508D"/>
    <w:rsid w:val="00405D60"/>
    <w:rsid w:val="0041392C"/>
    <w:rsid w:val="0041617D"/>
    <w:rsid w:val="00420196"/>
    <w:rsid w:val="00423F32"/>
    <w:rsid w:val="00431F94"/>
    <w:rsid w:val="0043272A"/>
    <w:rsid w:val="00435E2F"/>
    <w:rsid w:val="004469C6"/>
    <w:rsid w:val="00446BF9"/>
    <w:rsid w:val="00450682"/>
    <w:rsid w:val="00456143"/>
    <w:rsid w:val="004566EC"/>
    <w:rsid w:val="0046114B"/>
    <w:rsid w:val="00467EF2"/>
    <w:rsid w:val="00471088"/>
    <w:rsid w:val="00471FC0"/>
    <w:rsid w:val="004810A4"/>
    <w:rsid w:val="0048216B"/>
    <w:rsid w:val="004824D7"/>
    <w:rsid w:val="004872D5"/>
    <w:rsid w:val="00490946"/>
    <w:rsid w:val="004925B7"/>
    <w:rsid w:val="00494956"/>
    <w:rsid w:val="004A5052"/>
    <w:rsid w:val="004B1326"/>
    <w:rsid w:val="004B2CCA"/>
    <w:rsid w:val="004B4E16"/>
    <w:rsid w:val="004B54E2"/>
    <w:rsid w:val="004D3CC0"/>
    <w:rsid w:val="004E495B"/>
    <w:rsid w:val="004E6422"/>
    <w:rsid w:val="004F27CF"/>
    <w:rsid w:val="004F777C"/>
    <w:rsid w:val="004F7B3B"/>
    <w:rsid w:val="005015FF"/>
    <w:rsid w:val="00501EC1"/>
    <w:rsid w:val="00505413"/>
    <w:rsid w:val="00513503"/>
    <w:rsid w:val="00522ABA"/>
    <w:rsid w:val="00532A95"/>
    <w:rsid w:val="00544E71"/>
    <w:rsid w:val="00545DD4"/>
    <w:rsid w:val="00553FF7"/>
    <w:rsid w:val="005556EF"/>
    <w:rsid w:val="005754FC"/>
    <w:rsid w:val="00581E43"/>
    <w:rsid w:val="00584058"/>
    <w:rsid w:val="00586449"/>
    <w:rsid w:val="00591D97"/>
    <w:rsid w:val="0059331D"/>
    <w:rsid w:val="005A7DAF"/>
    <w:rsid w:val="005B2078"/>
    <w:rsid w:val="005B2E9D"/>
    <w:rsid w:val="005B3BB4"/>
    <w:rsid w:val="005B48E4"/>
    <w:rsid w:val="005C1C00"/>
    <w:rsid w:val="005C571A"/>
    <w:rsid w:val="005C7BF1"/>
    <w:rsid w:val="005D2279"/>
    <w:rsid w:val="005D2EAD"/>
    <w:rsid w:val="005D3BAB"/>
    <w:rsid w:val="005D49E0"/>
    <w:rsid w:val="005D600A"/>
    <w:rsid w:val="005E0D0C"/>
    <w:rsid w:val="005E2C48"/>
    <w:rsid w:val="005F06FE"/>
    <w:rsid w:val="005F61D7"/>
    <w:rsid w:val="005F6563"/>
    <w:rsid w:val="005F7E33"/>
    <w:rsid w:val="00602B27"/>
    <w:rsid w:val="00602B55"/>
    <w:rsid w:val="006065D0"/>
    <w:rsid w:val="00620469"/>
    <w:rsid w:val="00621641"/>
    <w:rsid w:val="00622E93"/>
    <w:rsid w:val="00626F6F"/>
    <w:rsid w:val="006278D8"/>
    <w:rsid w:val="0063488E"/>
    <w:rsid w:val="00634B7F"/>
    <w:rsid w:val="006358C6"/>
    <w:rsid w:val="00644FA7"/>
    <w:rsid w:val="00646BE5"/>
    <w:rsid w:val="006471FB"/>
    <w:rsid w:val="006501BE"/>
    <w:rsid w:val="00652AAD"/>
    <w:rsid w:val="006547CA"/>
    <w:rsid w:val="00661851"/>
    <w:rsid w:val="00662E33"/>
    <w:rsid w:val="00662F79"/>
    <w:rsid w:val="00665478"/>
    <w:rsid w:val="00666623"/>
    <w:rsid w:val="00666C5C"/>
    <w:rsid w:val="006711FE"/>
    <w:rsid w:val="006715D6"/>
    <w:rsid w:val="006722E3"/>
    <w:rsid w:val="00673A1F"/>
    <w:rsid w:val="00673EE7"/>
    <w:rsid w:val="00682AAD"/>
    <w:rsid w:val="006926A5"/>
    <w:rsid w:val="00692E4B"/>
    <w:rsid w:val="006947A1"/>
    <w:rsid w:val="006A22A2"/>
    <w:rsid w:val="006A72E1"/>
    <w:rsid w:val="006B2050"/>
    <w:rsid w:val="006B3CBE"/>
    <w:rsid w:val="006B4BF4"/>
    <w:rsid w:val="006B4F02"/>
    <w:rsid w:val="006B51AC"/>
    <w:rsid w:val="006C05C4"/>
    <w:rsid w:val="006C2231"/>
    <w:rsid w:val="006C253A"/>
    <w:rsid w:val="006C3608"/>
    <w:rsid w:val="006C4C45"/>
    <w:rsid w:val="006C752B"/>
    <w:rsid w:val="006D0466"/>
    <w:rsid w:val="006D0CAC"/>
    <w:rsid w:val="006D28ED"/>
    <w:rsid w:val="006D44C5"/>
    <w:rsid w:val="006D7EBE"/>
    <w:rsid w:val="006E0620"/>
    <w:rsid w:val="006E1701"/>
    <w:rsid w:val="006E1F08"/>
    <w:rsid w:val="006E5B84"/>
    <w:rsid w:val="006E5BCC"/>
    <w:rsid w:val="006E7E25"/>
    <w:rsid w:val="006F0945"/>
    <w:rsid w:val="006F0974"/>
    <w:rsid w:val="006F250D"/>
    <w:rsid w:val="006F4817"/>
    <w:rsid w:val="006F4981"/>
    <w:rsid w:val="006F7EFD"/>
    <w:rsid w:val="00703AF9"/>
    <w:rsid w:val="0070573D"/>
    <w:rsid w:val="00705866"/>
    <w:rsid w:val="00705C16"/>
    <w:rsid w:val="00707A21"/>
    <w:rsid w:val="007108F8"/>
    <w:rsid w:val="00714989"/>
    <w:rsid w:val="0071564E"/>
    <w:rsid w:val="00734B0D"/>
    <w:rsid w:val="00737470"/>
    <w:rsid w:val="00737490"/>
    <w:rsid w:val="00741733"/>
    <w:rsid w:val="00741B30"/>
    <w:rsid w:val="007444D2"/>
    <w:rsid w:val="007503FB"/>
    <w:rsid w:val="007506C5"/>
    <w:rsid w:val="0075431B"/>
    <w:rsid w:val="007544A9"/>
    <w:rsid w:val="00764AD8"/>
    <w:rsid w:val="00765D29"/>
    <w:rsid w:val="00780391"/>
    <w:rsid w:val="0078673F"/>
    <w:rsid w:val="007915E2"/>
    <w:rsid w:val="007941EE"/>
    <w:rsid w:val="00794615"/>
    <w:rsid w:val="00795937"/>
    <w:rsid w:val="007A1A0A"/>
    <w:rsid w:val="007B4A27"/>
    <w:rsid w:val="007C23C6"/>
    <w:rsid w:val="007D30D5"/>
    <w:rsid w:val="007D5546"/>
    <w:rsid w:val="007D7608"/>
    <w:rsid w:val="007D77B0"/>
    <w:rsid w:val="007F15A4"/>
    <w:rsid w:val="00810A87"/>
    <w:rsid w:val="00810F7D"/>
    <w:rsid w:val="00816AD3"/>
    <w:rsid w:val="00817B54"/>
    <w:rsid w:val="008202CD"/>
    <w:rsid w:val="00821B97"/>
    <w:rsid w:val="00825526"/>
    <w:rsid w:val="00825C0B"/>
    <w:rsid w:val="00837E5F"/>
    <w:rsid w:val="008416C1"/>
    <w:rsid w:val="008420EC"/>
    <w:rsid w:val="00842A35"/>
    <w:rsid w:val="00844DDA"/>
    <w:rsid w:val="008540FC"/>
    <w:rsid w:val="00854A06"/>
    <w:rsid w:val="008637AB"/>
    <w:rsid w:val="00866505"/>
    <w:rsid w:val="00872E0D"/>
    <w:rsid w:val="008845DF"/>
    <w:rsid w:val="00885618"/>
    <w:rsid w:val="0088626E"/>
    <w:rsid w:val="00894488"/>
    <w:rsid w:val="008B0B1F"/>
    <w:rsid w:val="008B3C88"/>
    <w:rsid w:val="008B3F8F"/>
    <w:rsid w:val="008C769B"/>
    <w:rsid w:val="008D2A53"/>
    <w:rsid w:val="008D3BEF"/>
    <w:rsid w:val="008E4F6D"/>
    <w:rsid w:val="008F4659"/>
    <w:rsid w:val="00904D0E"/>
    <w:rsid w:val="00906961"/>
    <w:rsid w:val="009103D8"/>
    <w:rsid w:val="00913CF2"/>
    <w:rsid w:val="00913E71"/>
    <w:rsid w:val="00921224"/>
    <w:rsid w:val="0092656C"/>
    <w:rsid w:val="00933D45"/>
    <w:rsid w:val="00936D07"/>
    <w:rsid w:val="00940191"/>
    <w:rsid w:val="00941E55"/>
    <w:rsid w:val="0095321E"/>
    <w:rsid w:val="00956ED5"/>
    <w:rsid w:val="00960C12"/>
    <w:rsid w:val="00962162"/>
    <w:rsid w:val="00966CD9"/>
    <w:rsid w:val="00967A7C"/>
    <w:rsid w:val="009703F1"/>
    <w:rsid w:val="00981CAE"/>
    <w:rsid w:val="00985CF2"/>
    <w:rsid w:val="00986E94"/>
    <w:rsid w:val="00991426"/>
    <w:rsid w:val="00993053"/>
    <w:rsid w:val="00993648"/>
    <w:rsid w:val="00993BE7"/>
    <w:rsid w:val="00994A22"/>
    <w:rsid w:val="009B0976"/>
    <w:rsid w:val="009B09E3"/>
    <w:rsid w:val="009B2837"/>
    <w:rsid w:val="009B2F78"/>
    <w:rsid w:val="009B5E39"/>
    <w:rsid w:val="009B700E"/>
    <w:rsid w:val="009C1B35"/>
    <w:rsid w:val="009C2055"/>
    <w:rsid w:val="009C5289"/>
    <w:rsid w:val="009C5E81"/>
    <w:rsid w:val="009E6C40"/>
    <w:rsid w:val="009F1549"/>
    <w:rsid w:val="009F61DB"/>
    <w:rsid w:val="009F78DE"/>
    <w:rsid w:val="00A0077C"/>
    <w:rsid w:val="00A010C6"/>
    <w:rsid w:val="00A0131B"/>
    <w:rsid w:val="00A04007"/>
    <w:rsid w:val="00A04C1C"/>
    <w:rsid w:val="00A1223F"/>
    <w:rsid w:val="00A1241E"/>
    <w:rsid w:val="00A13185"/>
    <w:rsid w:val="00A21313"/>
    <w:rsid w:val="00A21715"/>
    <w:rsid w:val="00A21C36"/>
    <w:rsid w:val="00A23586"/>
    <w:rsid w:val="00A3133D"/>
    <w:rsid w:val="00A3208C"/>
    <w:rsid w:val="00A322CD"/>
    <w:rsid w:val="00A369E8"/>
    <w:rsid w:val="00A425FC"/>
    <w:rsid w:val="00A46384"/>
    <w:rsid w:val="00A469E4"/>
    <w:rsid w:val="00A47541"/>
    <w:rsid w:val="00A56B34"/>
    <w:rsid w:val="00A601A0"/>
    <w:rsid w:val="00A64E97"/>
    <w:rsid w:val="00A67EEB"/>
    <w:rsid w:val="00A725E2"/>
    <w:rsid w:val="00A73DA7"/>
    <w:rsid w:val="00A7505A"/>
    <w:rsid w:val="00A77452"/>
    <w:rsid w:val="00A77DB2"/>
    <w:rsid w:val="00A869C7"/>
    <w:rsid w:val="00A91A6E"/>
    <w:rsid w:val="00A93EF3"/>
    <w:rsid w:val="00A95859"/>
    <w:rsid w:val="00A95AA9"/>
    <w:rsid w:val="00AA18F8"/>
    <w:rsid w:val="00AA1CBB"/>
    <w:rsid w:val="00AA409D"/>
    <w:rsid w:val="00AA5C1C"/>
    <w:rsid w:val="00AB2D39"/>
    <w:rsid w:val="00AB445A"/>
    <w:rsid w:val="00AD2C6B"/>
    <w:rsid w:val="00AE275B"/>
    <w:rsid w:val="00AE3FB2"/>
    <w:rsid w:val="00AF0690"/>
    <w:rsid w:val="00AF59DA"/>
    <w:rsid w:val="00B06516"/>
    <w:rsid w:val="00B06A2B"/>
    <w:rsid w:val="00B1168C"/>
    <w:rsid w:val="00B14FB1"/>
    <w:rsid w:val="00B206AA"/>
    <w:rsid w:val="00B233A9"/>
    <w:rsid w:val="00B36EB6"/>
    <w:rsid w:val="00B435E0"/>
    <w:rsid w:val="00B508D1"/>
    <w:rsid w:val="00B513E3"/>
    <w:rsid w:val="00B51882"/>
    <w:rsid w:val="00B538AF"/>
    <w:rsid w:val="00B56E2E"/>
    <w:rsid w:val="00B610CF"/>
    <w:rsid w:val="00B623AD"/>
    <w:rsid w:val="00B75317"/>
    <w:rsid w:val="00B83670"/>
    <w:rsid w:val="00B85B66"/>
    <w:rsid w:val="00B863B9"/>
    <w:rsid w:val="00B87F4E"/>
    <w:rsid w:val="00B97650"/>
    <w:rsid w:val="00B97B21"/>
    <w:rsid w:val="00B97DF7"/>
    <w:rsid w:val="00BA2FF0"/>
    <w:rsid w:val="00BA348B"/>
    <w:rsid w:val="00BA705C"/>
    <w:rsid w:val="00BB159D"/>
    <w:rsid w:val="00BB3D4E"/>
    <w:rsid w:val="00BB4D53"/>
    <w:rsid w:val="00BC7C44"/>
    <w:rsid w:val="00BD0D22"/>
    <w:rsid w:val="00BD1B79"/>
    <w:rsid w:val="00BE3662"/>
    <w:rsid w:val="00BE3968"/>
    <w:rsid w:val="00C0104E"/>
    <w:rsid w:val="00C02E47"/>
    <w:rsid w:val="00C1166A"/>
    <w:rsid w:val="00C15378"/>
    <w:rsid w:val="00C30A78"/>
    <w:rsid w:val="00C31172"/>
    <w:rsid w:val="00C35E1C"/>
    <w:rsid w:val="00C36639"/>
    <w:rsid w:val="00C41546"/>
    <w:rsid w:val="00C45428"/>
    <w:rsid w:val="00C45E98"/>
    <w:rsid w:val="00C538DB"/>
    <w:rsid w:val="00C547CC"/>
    <w:rsid w:val="00C5492E"/>
    <w:rsid w:val="00C570CB"/>
    <w:rsid w:val="00C62C5F"/>
    <w:rsid w:val="00C7060A"/>
    <w:rsid w:val="00C73865"/>
    <w:rsid w:val="00C80E48"/>
    <w:rsid w:val="00C86F11"/>
    <w:rsid w:val="00CA50B0"/>
    <w:rsid w:val="00CA5766"/>
    <w:rsid w:val="00CA5B95"/>
    <w:rsid w:val="00CA7F0E"/>
    <w:rsid w:val="00CB0C2C"/>
    <w:rsid w:val="00CB286A"/>
    <w:rsid w:val="00CB46EC"/>
    <w:rsid w:val="00CB55CF"/>
    <w:rsid w:val="00CB6E49"/>
    <w:rsid w:val="00CC0A4D"/>
    <w:rsid w:val="00CC175A"/>
    <w:rsid w:val="00CC4884"/>
    <w:rsid w:val="00CC6D35"/>
    <w:rsid w:val="00CC6FFC"/>
    <w:rsid w:val="00CC7AA2"/>
    <w:rsid w:val="00CD00FE"/>
    <w:rsid w:val="00CD1FF0"/>
    <w:rsid w:val="00CD3605"/>
    <w:rsid w:val="00CD5DFA"/>
    <w:rsid w:val="00CD7752"/>
    <w:rsid w:val="00CE435C"/>
    <w:rsid w:val="00CF5F85"/>
    <w:rsid w:val="00CF7454"/>
    <w:rsid w:val="00CF7E55"/>
    <w:rsid w:val="00D103A6"/>
    <w:rsid w:val="00D147AA"/>
    <w:rsid w:val="00D26504"/>
    <w:rsid w:val="00D27A25"/>
    <w:rsid w:val="00D3342D"/>
    <w:rsid w:val="00D34D5B"/>
    <w:rsid w:val="00D37346"/>
    <w:rsid w:val="00D45F2E"/>
    <w:rsid w:val="00D46A9A"/>
    <w:rsid w:val="00D55E40"/>
    <w:rsid w:val="00D57579"/>
    <w:rsid w:val="00D600BA"/>
    <w:rsid w:val="00D654A3"/>
    <w:rsid w:val="00D66721"/>
    <w:rsid w:val="00D73449"/>
    <w:rsid w:val="00D738F7"/>
    <w:rsid w:val="00D7521E"/>
    <w:rsid w:val="00D76BBD"/>
    <w:rsid w:val="00D819BE"/>
    <w:rsid w:val="00D8701C"/>
    <w:rsid w:val="00DA1370"/>
    <w:rsid w:val="00DA17E4"/>
    <w:rsid w:val="00DA4352"/>
    <w:rsid w:val="00DA4EBC"/>
    <w:rsid w:val="00DB1F31"/>
    <w:rsid w:val="00DB60D3"/>
    <w:rsid w:val="00DB74F4"/>
    <w:rsid w:val="00DC10F3"/>
    <w:rsid w:val="00DC1A02"/>
    <w:rsid w:val="00DC641E"/>
    <w:rsid w:val="00DD3836"/>
    <w:rsid w:val="00DD7B43"/>
    <w:rsid w:val="00DE1DAF"/>
    <w:rsid w:val="00DE2FE1"/>
    <w:rsid w:val="00DE4275"/>
    <w:rsid w:val="00DE5879"/>
    <w:rsid w:val="00DE67D9"/>
    <w:rsid w:val="00DE6DF3"/>
    <w:rsid w:val="00DE783E"/>
    <w:rsid w:val="00DF613B"/>
    <w:rsid w:val="00E015FE"/>
    <w:rsid w:val="00E024B8"/>
    <w:rsid w:val="00E052E8"/>
    <w:rsid w:val="00E11003"/>
    <w:rsid w:val="00E206AD"/>
    <w:rsid w:val="00E2275D"/>
    <w:rsid w:val="00E27599"/>
    <w:rsid w:val="00E27E54"/>
    <w:rsid w:val="00E3547D"/>
    <w:rsid w:val="00E359AD"/>
    <w:rsid w:val="00E40693"/>
    <w:rsid w:val="00E40ABE"/>
    <w:rsid w:val="00E4385F"/>
    <w:rsid w:val="00E43EC0"/>
    <w:rsid w:val="00E513EA"/>
    <w:rsid w:val="00E535BB"/>
    <w:rsid w:val="00E647B4"/>
    <w:rsid w:val="00E6520E"/>
    <w:rsid w:val="00E66349"/>
    <w:rsid w:val="00E72E2F"/>
    <w:rsid w:val="00E73A24"/>
    <w:rsid w:val="00E852F6"/>
    <w:rsid w:val="00E868AF"/>
    <w:rsid w:val="00E870F4"/>
    <w:rsid w:val="00E9602E"/>
    <w:rsid w:val="00E97E5D"/>
    <w:rsid w:val="00E97FB5"/>
    <w:rsid w:val="00E97FB6"/>
    <w:rsid w:val="00EA4595"/>
    <w:rsid w:val="00EB2466"/>
    <w:rsid w:val="00EC5DDF"/>
    <w:rsid w:val="00EC7A26"/>
    <w:rsid w:val="00EC7DD4"/>
    <w:rsid w:val="00ED12FB"/>
    <w:rsid w:val="00ED1D28"/>
    <w:rsid w:val="00ED1D6A"/>
    <w:rsid w:val="00ED33EB"/>
    <w:rsid w:val="00EE44EC"/>
    <w:rsid w:val="00EE629E"/>
    <w:rsid w:val="00EF0075"/>
    <w:rsid w:val="00EF1EFD"/>
    <w:rsid w:val="00F00382"/>
    <w:rsid w:val="00F011BA"/>
    <w:rsid w:val="00F05690"/>
    <w:rsid w:val="00F06D60"/>
    <w:rsid w:val="00F10AA7"/>
    <w:rsid w:val="00F1317F"/>
    <w:rsid w:val="00F14AAC"/>
    <w:rsid w:val="00F220CB"/>
    <w:rsid w:val="00F25306"/>
    <w:rsid w:val="00F275C6"/>
    <w:rsid w:val="00F36389"/>
    <w:rsid w:val="00F407F6"/>
    <w:rsid w:val="00F4307F"/>
    <w:rsid w:val="00F45F25"/>
    <w:rsid w:val="00F464AB"/>
    <w:rsid w:val="00F519B0"/>
    <w:rsid w:val="00F55FE0"/>
    <w:rsid w:val="00F630F1"/>
    <w:rsid w:val="00F64284"/>
    <w:rsid w:val="00F65EEA"/>
    <w:rsid w:val="00F72095"/>
    <w:rsid w:val="00F72DA9"/>
    <w:rsid w:val="00F74258"/>
    <w:rsid w:val="00F7699C"/>
    <w:rsid w:val="00F77280"/>
    <w:rsid w:val="00F82A4E"/>
    <w:rsid w:val="00F868D8"/>
    <w:rsid w:val="00F9022F"/>
    <w:rsid w:val="00F93B31"/>
    <w:rsid w:val="00FA2AE1"/>
    <w:rsid w:val="00FB5648"/>
    <w:rsid w:val="00FC19E5"/>
    <w:rsid w:val="00FC27AA"/>
    <w:rsid w:val="00FC2AA3"/>
    <w:rsid w:val="00FC5AA8"/>
    <w:rsid w:val="00FC65E6"/>
    <w:rsid w:val="00FC6EE7"/>
    <w:rsid w:val="00FD0518"/>
    <w:rsid w:val="00FE6582"/>
    <w:rsid w:val="00F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9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7A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Normal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a">
    <w:name w:val="Без интервала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2024</TotalTime>
  <Pages>1</Pages>
  <Words>346</Words>
  <Characters>1977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1</cp:lastModifiedBy>
  <cp:revision>436</cp:revision>
  <cp:lastPrinted>2017-06-14T08:02:00Z</cp:lastPrinted>
  <dcterms:created xsi:type="dcterms:W3CDTF">2015-01-19T05:44:00Z</dcterms:created>
  <dcterms:modified xsi:type="dcterms:W3CDTF">2017-07-04T07:58:00Z</dcterms:modified>
</cp:coreProperties>
</file>