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AE5" w:rsidRPr="008509EE" w:rsidRDefault="00935AE5" w:rsidP="00A3512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509EE">
        <w:rPr>
          <w:rFonts w:ascii="Times New Roman" w:hAnsi="Times New Roman"/>
          <w:b/>
          <w:sz w:val="24"/>
          <w:szCs w:val="24"/>
        </w:rPr>
        <w:t>УТВЕРЖДАЮ</w:t>
      </w:r>
    </w:p>
    <w:p w:rsidR="00935AE5" w:rsidRPr="008509EE" w:rsidRDefault="00935AE5" w:rsidP="00A3512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35AE5" w:rsidRDefault="00935AE5" w:rsidP="00A3512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ИО Председателя Совета депутатов</w:t>
      </w:r>
    </w:p>
    <w:p w:rsidR="00935AE5" w:rsidRDefault="00935AE5" w:rsidP="00A3512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Pr="008509EE">
        <w:rPr>
          <w:rFonts w:ascii="Times New Roman" w:hAnsi="Times New Roman"/>
          <w:sz w:val="24"/>
          <w:szCs w:val="24"/>
        </w:rPr>
        <w:t>униципального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09EE">
        <w:rPr>
          <w:rFonts w:ascii="Times New Roman" w:hAnsi="Times New Roman"/>
          <w:sz w:val="24"/>
          <w:szCs w:val="24"/>
        </w:rPr>
        <w:t>округа Рязанский</w:t>
      </w:r>
    </w:p>
    <w:p w:rsidR="00935AE5" w:rsidRPr="008509EE" w:rsidRDefault="00935AE5" w:rsidP="00A3512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35AE5" w:rsidRDefault="00935AE5" w:rsidP="00A3512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____________В.И</w:t>
      </w:r>
      <w:r w:rsidRPr="008509EE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Синопальников</w:t>
      </w:r>
    </w:p>
    <w:p w:rsidR="00935AE5" w:rsidRDefault="00935AE5" w:rsidP="008416C1">
      <w:pPr>
        <w:jc w:val="center"/>
        <w:rPr>
          <w:rFonts w:ascii="Times New Roman" w:hAnsi="Times New Roman"/>
          <w:b/>
          <w:sz w:val="24"/>
          <w:szCs w:val="24"/>
        </w:rPr>
      </w:pPr>
    </w:p>
    <w:p w:rsidR="00935AE5" w:rsidRPr="008416C1" w:rsidRDefault="00935AE5" w:rsidP="000057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416C1">
        <w:rPr>
          <w:rFonts w:ascii="Times New Roman" w:hAnsi="Times New Roman"/>
          <w:b/>
          <w:sz w:val="24"/>
          <w:szCs w:val="24"/>
        </w:rPr>
        <w:t>ПОВЕСТКА ДНЯ</w:t>
      </w:r>
    </w:p>
    <w:p w:rsidR="00935AE5" w:rsidRDefault="00935AE5" w:rsidP="000057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Pr="008416C1">
        <w:rPr>
          <w:rFonts w:ascii="Times New Roman" w:hAnsi="Times New Roman"/>
          <w:b/>
          <w:sz w:val="24"/>
          <w:szCs w:val="24"/>
        </w:rPr>
        <w:t xml:space="preserve">чередного </w:t>
      </w:r>
      <w:r>
        <w:rPr>
          <w:rFonts w:ascii="Times New Roman" w:hAnsi="Times New Roman"/>
          <w:b/>
          <w:sz w:val="24"/>
          <w:szCs w:val="24"/>
        </w:rPr>
        <w:t xml:space="preserve">восемьдесят девятого </w:t>
      </w:r>
      <w:r w:rsidRPr="008416C1">
        <w:rPr>
          <w:rFonts w:ascii="Times New Roman" w:hAnsi="Times New Roman"/>
          <w:b/>
          <w:sz w:val="24"/>
          <w:szCs w:val="24"/>
        </w:rPr>
        <w:t xml:space="preserve"> заседания Совета депутатов муниципального о</w:t>
      </w:r>
      <w:r>
        <w:rPr>
          <w:rFonts w:ascii="Times New Roman" w:hAnsi="Times New Roman"/>
          <w:b/>
          <w:sz w:val="24"/>
          <w:szCs w:val="24"/>
        </w:rPr>
        <w:t>круга Рязанский в городе Москве</w:t>
      </w:r>
    </w:p>
    <w:p w:rsidR="00935AE5" w:rsidRDefault="00935AE5" w:rsidP="00837E5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416C1">
        <w:rPr>
          <w:rFonts w:ascii="Times New Roman" w:hAnsi="Times New Roman"/>
          <w:b/>
          <w:sz w:val="24"/>
          <w:szCs w:val="24"/>
        </w:rPr>
        <w:t xml:space="preserve">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</w:t>
      </w:r>
    </w:p>
    <w:p w:rsidR="00935AE5" w:rsidRDefault="00935AE5" w:rsidP="00837E5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935AE5" w:rsidRPr="00837E5F" w:rsidRDefault="00935AE5" w:rsidP="00837E5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05 сентября</w:t>
      </w:r>
      <w:r w:rsidRPr="00837E5F">
        <w:rPr>
          <w:rFonts w:ascii="Times New Roman" w:hAnsi="Times New Roman"/>
          <w:b/>
          <w:sz w:val="24"/>
          <w:szCs w:val="24"/>
        </w:rPr>
        <w:t xml:space="preserve"> 201</w:t>
      </w:r>
      <w:r>
        <w:rPr>
          <w:rFonts w:ascii="Times New Roman" w:hAnsi="Times New Roman"/>
          <w:b/>
          <w:sz w:val="24"/>
          <w:szCs w:val="24"/>
        </w:rPr>
        <w:t>7</w:t>
      </w:r>
      <w:r w:rsidRPr="00837E5F">
        <w:rPr>
          <w:rFonts w:ascii="Times New Roman" w:hAnsi="Times New Roman"/>
          <w:b/>
          <w:sz w:val="24"/>
          <w:szCs w:val="24"/>
        </w:rPr>
        <w:t xml:space="preserve"> год</w:t>
      </w:r>
    </w:p>
    <w:p w:rsidR="00935AE5" w:rsidRPr="00837E5F" w:rsidRDefault="00935AE5" w:rsidP="00837E5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37E5F">
        <w:rPr>
          <w:rFonts w:ascii="Times New Roman" w:hAnsi="Times New Roman"/>
          <w:b/>
          <w:sz w:val="24"/>
          <w:szCs w:val="24"/>
        </w:rPr>
        <w:t xml:space="preserve">                                          каб.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37E5F">
        <w:rPr>
          <w:rFonts w:ascii="Times New Roman" w:hAnsi="Times New Roman"/>
          <w:b/>
          <w:sz w:val="24"/>
          <w:szCs w:val="24"/>
        </w:rPr>
        <w:t>206 1</w:t>
      </w:r>
      <w:r>
        <w:rPr>
          <w:rFonts w:ascii="Times New Roman" w:hAnsi="Times New Roman"/>
          <w:b/>
          <w:sz w:val="24"/>
          <w:szCs w:val="24"/>
        </w:rPr>
        <w:t>5</w:t>
      </w:r>
      <w:r w:rsidRPr="00837E5F">
        <w:rPr>
          <w:rFonts w:ascii="Times New Roman" w:hAnsi="Times New Roman"/>
          <w:b/>
          <w:sz w:val="24"/>
          <w:szCs w:val="24"/>
        </w:rPr>
        <w:t xml:space="preserve"> час.00 мин.</w:t>
      </w:r>
    </w:p>
    <w:p w:rsidR="00935AE5" w:rsidRDefault="00935AE5" w:rsidP="00837E5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37E5F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Здание управы Рязанского района</w:t>
      </w:r>
    </w:p>
    <w:p w:rsidR="00935AE5" w:rsidRDefault="00935AE5" w:rsidP="0092656C">
      <w:pPr>
        <w:pStyle w:val="Title"/>
        <w:jc w:val="both"/>
        <w:rPr>
          <w:b w:val="0"/>
          <w:sz w:val="22"/>
          <w:szCs w:val="22"/>
        </w:rPr>
      </w:pPr>
    </w:p>
    <w:p w:rsidR="00935AE5" w:rsidRDefault="00935AE5" w:rsidP="00A0131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</w:t>
      </w:r>
    </w:p>
    <w:p w:rsidR="00935AE5" w:rsidRDefault="00935AE5" w:rsidP="00A0131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</w:t>
      </w:r>
    </w:p>
    <w:p w:rsidR="00935AE5" w:rsidRDefault="00935AE5" w:rsidP="001336F0">
      <w:pPr>
        <w:shd w:val="clear" w:color="auto" w:fill="FFFFFF"/>
        <w:tabs>
          <w:tab w:val="left" w:pos="2570"/>
          <w:tab w:val="left" w:pos="9072"/>
        </w:tabs>
        <w:spacing w:after="0" w:line="240" w:lineRule="auto"/>
        <w:ind w:left="14" w:right="17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</w:t>
      </w:r>
    </w:p>
    <w:p w:rsidR="00935AE5" w:rsidRPr="005037BE" w:rsidRDefault="00935AE5" w:rsidP="005037BE">
      <w:pPr>
        <w:shd w:val="clear" w:color="auto" w:fill="FFFFFF"/>
        <w:ind w:right="29"/>
        <w:jc w:val="both"/>
        <w:rPr>
          <w:rFonts w:ascii="Times New Roman" w:hAnsi="Times New Roman"/>
        </w:rPr>
      </w:pPr>
      <w:r w:rsidRPr="005037BE">
        <w:rPr>
          <w:rFonts w:ascii="Times New Roman" w:hAnsi="Times New Roman"/>
        </w:rPr>
        <w:t>1. О состоянии противопожарной безопасности на территории района</w:t>
      </w:r>
    </w:p>
    <w:p w:rsidR="00935AE5" w:rsidRPr="005037BE" w:rsidRDefault="00935AE5" w:rsidP="005037BE">
      <w:pPr>
        <w:pStyle w:val="Title"/>
        <w:jc w:val="both"/>
        <w:rPr>
          <w:sz w:val="22"/>
          <w:szCs w:val="22"/>
        </w:rPr>
      </w:pPr>
      <w:r w:rsidRPr="005037BE">
        <w:rPr>
          <w:b w:val="0"/>
          <w:sz w:val="22"/>
          <w:szCs w:val="22"/>
        </w:rPr>
        <w:t xml:space="preserve">                                                               </w:t>
      </w:r>
      <w:r w:rsidRPr="005037BE">
        <w:rPr>
          <w:sz w:val="22"/>
          <w:szCs w:val="22"/>
        </w:rPr>
        <w:t xml:space="preserve">Докладчик: </w:t>
      </w:r>
    </w:p>
    <w:p w:rsidR="00935AE5" w:rsidRPr="005037BE" w:rsidRDefault="00935AE5" w:rsidP="005037BE">
      <w:pPr>
        <w:pStyle w:val="Title"/>
        <w:jc w:val="both"/>
        <w:rPr>
          <w:b w:val="0"/>
          <w:sz w:val="22"/>
          <w:szCs w:val="22"/>
        </w:rPr>
      </w:pPr>
      <w:r w:rsidRPr="005037BE">
        <w:rPr>
          <w:sz w:val="22"/>
          <w:szCs w:val="22"/>
        </w:rPr>
        <w:t xml:space="preserve">                                       </w:t>
      </w:r>
      <w:r>
        <w:rPr>
          <w:sz w:val="22"/>
          <w:szCs w:val="22"/>
        </w:rPr>
        <w:t xml:space="preserve">                    </w:t>
      </w:r>
      <w:r w:rsidRPr="005037BE">
        <w:rPr>
          <w:sz w:val="22"/>
          <w:szCs w:val="22"/>
        </w:rPr>
        <w:t xml:space="preserve">   </w:t>
      </w:r>
      <w:r w:rsidRPr="005037BE">
        <w:rPr>
          <w:b w:val="0"/>
          <w:sz w:val="22"/>
          <w:szCs w:val="22"/>
        </w:rPr>
        <w:t xml:space="preserve"> Представитель 1-го РОГПН Управления</w:t>
      </w:r>
    </w:p>
    <w:p w:rsidR="00935AE5" w:rsidRPr="005037BE" w:rsidRDefault="00935AE5" w:rsidP="005037BE">
      <w:pPr>
        <w:pStyle w:val="Title"/>
        <w:tabs>
          <w:tab w:val="left" w:pos="3525"/>
        </w:tabs>
        <w:jc w:val="both"/>
        <w:rPr>
          <w:b w:val="0"/>
          <w:sz w:val="22"/>
          <w:szCs w:val="22"/>
        </w:rPr>
      </w:pPr>
      <w:r w:rsidRPr="005037BE">
        <w:rPr>
          <w:b w:val="0"/>
          <w:sz w:val="22"/>
          <w:szCs w:val="22"/>
        </w:rPr>
        <w:tab/>
        <w:t xml:space="preserve">по Юго- </w:t>
      </w:r>
      <w:r>
        <w:rPr>
          <w:b w:val="0"/>
          <w:sz w:val="22"/>
          <w:szCs w:val="22"/>
        </w:rPr>
        <w:t>В</w:t>
      </w:r>
      <w:r w:rsidRPr="005037BE">
        <w:rPr>
          <w:b w:val="0"/>
          <w:sz w:val="22"/>
          <w:szCs w:val="22"/>
        </w:rPr>
        <w:t xml:space="preserve">осточному </w:t>
      </w:r>
      <w:r>
        <w:rPr>
          <w:b w:val="0"/>
          <w:sz w:val="22"/>
          <w:szCs w:val="22"/>
        </w:rPr>
        <w:t xml:space="preserve">административному </w:t>
      </w:r>
      <w:r w:rsidRPr="005037BE">
        <w:rPr>
          <w:b w:val="0"/>
          <w:sz w:val="22"/>
          <w:szCs w:val="22"/>
        </w:rPr>
        <w:t>округу</w:t>
      </w:r>
    </w:p>
    <w:p w:rsidR="00935AE5" w:rsidRPr="005037BE" w:rsidRDefault="00935AE5" w:rsidP="005037BE">
      <w:pPr>
        <w:pStyle w:val="Title"/>
        <w:tabs>
          <w:tab w:val="left" w:pos="3525"/>
        </w:tabs>
        <w:jc w:val="both"/>
        <w:rPr>
          <w:b w:val="0"/>
          <w:sz w:val="22"/>
          <w:szCs w:val="22"/>
        </w:rPr>
      </w:pPr>
      <w:r w:rsidRPr="005037BE">
        <w:rPr>
          <w:b w:val="0"/>
          <w:sz w:val="22"/>
          <w:szCs w:val="22"/>
        </w:rPr>
        <w:tab/>
        <w:t>ГУ МЧС России по г. Москве</w:t>
      </w:r>
    </w:p>
    <w:p w:rsidR="00935AE5" w:rsidRDefault="00935AE5" w:rsidP="005B3BB4">
      <w:pPr>
        <w:spacing w:after="0" w:line="24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/>
          <w:b/>
        </w:rPr>
        <w:t xml:space="preserve">            до  5  мин.</w:t>
      </w:r>
    </w:p>
    <w:p w:rsidR="00935AE5" w:rsidRDefault="00935AE5" w:rsidP="00181179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935AE5" w:rsidRPr="005037BE" w:rsidRDefault="00935AE5" w:rsidP="00AE275B">
      <w:pPr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/>
        </w:rPr>
      </w:pPr>
      <w:r w:rsidRPr="005037BE">
        <w:rPr>
          <w:rFonts w:ascii="Times New Roman" w:hAnsi="Times New Roman"/>
        </w:rPr>
        <w:t>2. О подведении итогов работы Совета депутатов муниципального округа Рязанский</w:t>
      </w:r>
    </w:p>
    <w:p w:rsidR="00935AE5" w:rsidRDefault="00935AE5" w:rsidP="005037BE">
      <w:pPr>
        <w:pStyle w:val="Title"/>
        <w:jc w:val="both"/>
        <w:rPr>
          <w:sz w:val="22"/>
          <w:szCs w:val="22"/>
        </w:rPr>
      </w:pPr>
    </w:p>
    <w:p w:rsidR="00935AE5" w:rsidRPr="00A23586" w:rsidRDefault="00935AE5" w:rsidP="005037BE">
      <w:pPr>
        <w:pStyle w:val="Title"/>
        <w:jc w:val="both"/>
        <w:rPr>
          <w:sz w:val="22"/>
          <w:szCs w:val="22"/>
        </w:rPr>
      </w:pPr>
      <w:r w:rsidRPr="00A23586">
        <w:rPr>
          <w:sz w:val="22"/>
          <w:szCs w:val="22"/>
        </w:rPr>
        <w:t xml:space="preserve">                                                               Докладчик: </w:t>
      </w:r>
    </w:p>
    <w:p w:rsidR="00935AE5" w:rsidRPr="00A23586" w:rsidRDefault="00935AE5" w:rsidP="005037BE">
      <w:pPr>
        <w:spacing w:after="0" w:line="240" w:lineRule="auto"/>
        <w:jc w:val="both"/>
        <w:rPr>
          <w:rFonts w:ascii="Times New Roman" w:hAnsi="Times New Roman"/>
          <w:b/>
        </w:rPr>
      </w:pPr>
      <w:r w:rsidRPr="00A23586">
        <w:rPr>
          <w:rFonts w:ascii="Times New Roman" w:hAnsi="Times New Roman"/>
        </w:rPr>
        <w:t xml:space="preserve">                                                               Евсеев А.Д. – </w:t>
      </w:r>
      <w:r>
        <w:rPr>
          <w:rFonts w:ascii="Times New Roman" w:hAnsi="Times New Roman"/>
        </w:rPr>
        <w:t xml:space="preserve"> депутат СД</w:t>
      </w:r>
      <w:r w:rsidRPr="00A23586">
        <w:rPr>
          <w:rFonts w:ascii="Times New Roman" w:hAnsi="Times New Roman"/>
        </w:rPr>
        <w:t xml:space="preserve"> МО Рязанский</w:t>
      </w:r>
    </w:p>
    <w:p w:rsidR="00935AE5" w:rsidRDefault="00935AE5" w:rsidP="005037BE">
      <w:pPr>
        <w:spacing w:after="0" w:line="240" w:lineRule="auto"/>
        <w:jc w:val="both"/>
        <w:rPr>
          <w:rFonts w:ascii="Times New Roman" w:hAnsi="Times New Roman"/>
          <w:b/>
        </w:rPr>
      </w:pPr>
      <w:r w:rsidRPr="00A23586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</w:t>
      </w:r>
      <w:r w:rsidRPr="00A23586">
        <w:rPr>
          <w:rFonts w:ascii="Times New Roman" w:hAnsi="Times New Roman"/>
          <w:b/>
        </w:rPr>
        <w:t xml:space="preserve">            до  5  мин.</w:t>
      </w:r>
    </w:p>
    <w:p w:rsidR="00935AE5" w:rsidRPr="00A23586" w:rsidRDefault="00935AE5" w:rsidP="005037BE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935AE5" w:rsidRDefault="00935AE5" w:rsidP="009E6C40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935AE5" w:rsidRPr="003C59C8" w:rsidRDefault="00935AE5" w:rsidP="003C5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C59C8">
        <w:rPr>
          <w:rFonts w:ascii="Times New Roman" w:hAnsi="Times New Roman"/>
        </w:rPr>
        <w:t>3. О внесении изменений и дополнений  в решение Совета депутатов</w:t>
      </w:r>
      <w:r>
        <w:rPr>
          <w:rFonts w:ascii="Times New Roman" w:hAnsi="Times New Roman"/>
        </w:rPr>
        <w:t xml:space="preserve"> </w:t>
      </w:r>
      <w:r w:rsidRPr="003C59C8">
        <w:rPr>
          <w:rFonts w:ascii="Times New Roman" w:hAnsi="Times New Roman"/>
        </w:rPr>
        <w:t>муниципального округа Рязанский от 19.12.2016 года № 78/6 «Об  утверждении календарного плана организации местных</w:t>
      </w:r>
    </w:p>
    <w:p w:rsidR="00935AE5" w:rsidRPr="003C59C8" w:rsidRDefault="00935AE5" w:rsidP="003C5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C59C8">
        <w:rPr>
          <w:rFonts w:ascii="Times New Roman" w:hAnsi="Times New Roman"/>
        </w:rPr>
        <w:t>праздничных, зрелищных мероприятий и мероприятий по военно-патриотическому воспитанию граждан, проводимых на</w:t>
      </w:r>
      <w:r>
        <w:rPr>
          <w:rFonts w:ascii="Times New Roman" w:hAnsi="Times New Roman"/>
        </w:rPr>
        <w:t xml:space="preserve"> </w:t>
      </w:r>
      <w:r w:rsidRPr="003C59C8">
        <w:rPr>
          <w:rFonts w:ascii="Times New Roman" w:hAnsi="Times New Roman"/>
        </w:rPr>
        <w:t>территории муниципального округа Рязанский на 2017 год»</w:t>
      </w:r>
    </w:p>
    <w:p w:rsidR="00935AE5" w:rsidRDefault="00935AE5" w:rsidP="00ED12FB">
      <w:pPr>
        <w:pStyle w:val="Title"/>
        <w:jc w:val="both"/>
        <w:rPr>
          <w:sz w:val="22"/>
          <w:szCs w:val="22"/>
        </w:rPr>
      </w:pPr>
      <w:r>
        <w:t xml:space="preserve">     </w:t>
      </w:r>
      <w:r>
        <w:rPr>
          <w:sz w:val="22"/>
          <w:szCs w:val="22"/>
        </w:rPr>
        <w:t xml:space="preserve">                                                                                                           </w:t>
      </w:r>
    </w:p>
    <w:p w:rsidR="00935AE5" w:rsidRDefault="00935AE5" w:rsidP="00ED12FB">
      <w:pPr>
        <w:pStyle w:val="Title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Докладчик: </w:t>
      </w:r>
    </w:p>
    <w:p w:rsidR="00935AE5" w:rsidRDefault="00935AE5" w:rsidP="00ED12F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Представитель аппарата Совета депутатов</w:t>
      </w:r>
    </w:p>
    <w:p w:rsidR="00935AE5" w:rsidRDefault="00935AE5" w:rsidP="00ED12FB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                                              муниципального округа Рязанский</w:t>
      </w:r>
    </w:p>
    <w:p w:rsidR="00935AE5" w:rsidRDefault="00935AE5" w:rsidP="00ED12FB">
      <w:pPr>
        <w:spacing w:after="0" w:line="24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/>
          <w:b/>
        </w:rPr>
        <w:t xml:space="preserve">            до  5  мин.</w:t>
      </w:r>
    </w:p>
    <w:p w:rsidR="00935AE5" w:rsidRDefault="00935AE5" w:rsidP="00ED12FB">
      <w:pPr>
        <w:spacing w:after="0" w:line="240" w:lineRule="auto"/>
        <w:rPr>
          <w:rFonts w:ascii="Times New Roman" w:hAnsi="Times New Roman"/>
          <w:b/>
        </w:rPr>
      </w:pPr>
    </w:p>
    <w:p w:rsidR="00935AE5" w:rsidRDefault="00935AE5" w:rsidP="005037BE">
      <w:pPr>
        <w:pStyle w:val="Title"/>
        <w:jc w:val="both"/>
        <w:rPr>
          <w:b w:val="0"/>
          <w:sz w:val="22"/>
          <w:szCs w:val="22"/>
        </w:rPr>
      </w:pPr>
    </w:p>
    <w:p w:rsidR="00935AE5" w:rsidRDefault="00935AE5" w:rsidP="00095B9C">
      <w:pPr>
        <w:tabs>
          <w:tab w:val="left" w:pos="8364"/>
          <w:tab w:val="left" w:pos="9496"/>
        </w:tabs>
        <w:spacing w:after="0" w:line="240" w:lineRule="auto"/>
        <w:ind w:right="-2"/>
        <w:jc w:val="both"/>
        <w:rPr>
          <w:rFonts w:ascii="Times New Roman" w:hAnsi="Times New Roman"/>
          <w:bCs/>
        </w:rPr>
      </w:pPr>
      <w:r w:rsidRPr="00095B9C">
        <w:rPr>
          <w:rFonts w:ascii="Times New Roman" w:hAnsi="Times New Roman"/>
        </w:rPr>
        <w:t xml:space="preserve">4. </w:t>
      </w:r>
      <w:r w:rsidRPr="00095B9C">
        <w:rPr>
          <w:rFonts w:ascii="Times New Roman" w:hAnsi="Times New Roman"/>
          <w:bCs/>
        </w:rPr>
        <w:t>О поощрении депутатов Совета депутатов муниципального округа</w:t>
      </w:r>
      <w:r>
        <w:rPr>
          <w:rFonts w:ascii="Times New Roman" w:hAnsi="Times New Roman"/>
          <w:bCs/>
        </w:rPr>
        <w:t xml:space="preserve"> </w:t>
      </w:r>
      <w:r w:rsidRPr="00095B9C">
        <w:rPr>
          <w:rFonts w:ascii="Times New Roman" w:hAnsi="Times New Roman"/>
          <w:bCs/>
        </w:rPr>
        <w:t>Рязанский</w:t>
      </w:r>
    </w:p>
    <w:p w:rsidR="00935AE5" w:rsidRDefault="00935AE5" w:rsidP="00095B9C">
      <w:pPr>
        <w:pStyle w:val="Title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</w:t>
      </w:r>
    </w:p>
    <w:p w:rsidR="00935AE5" w:rsidRDefault="00935AE5" w:rsidP="00095B9C">
      <w:pPr>
        <w:pStyle w:val="Title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Докладчик: </w:t>
      </w:r>
    </w:p>
    <w:p w:rsidR="00935AE5" w:rsidRDefault="00935AE5" w:rsidP="00095B9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Представитель аппарата Совета депутатов</w:t>
      </w:r>
    </w:p>
    <w:p w:rsidR="00935AE5" w:rsidRDefault="00935AE5" w:rsidP="00095B9C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                                              муниципального округа Рязанский</w:t>
      </w:r>
    </w:p>
    <w:p w:rsidR="00935AE5" w:rsidRDefault="00935AE5" w:rsidP="00095B9C">
      <w:pPr>
        <w:spacing w:after="0" w:line="24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/>
          <w:b/>
        </w:rPr>
        <w:t xml:space="preserve">            до  5  мин.</w:t>
      </w:r>
    </w:p>
    <w:p w:rsidR="00935AE5" w:rsidRDefault="00935AE5" w:rsidP="00DE68B5">
      <w:pPr>
        <w:spacing w:after="0" w:line="240" w:lineRule="auto"/>
        <w:rPr>
          <w:rFonts w:ascii="Times New Roman" w:hAnsi="Times New Roman"/>
          <w:bCs/>
        </w:rPr>
      </w:pPr>
    </w:p>
    <w:p w:rsidR="00935AE5" w:rsidRDefault="00935AE5" w:rsidP="00DE68B5">
      <w:pPr>
        <w:spacing w:after="0" w:line="240" w:lineRule="auto"/>
        <w:rPr>
          <w:rFonts w:ascii="Times New Roman" w:hAnsi="Times New Roman"/>
          <w:bCs/>
        </w:rPr>
      </w:pPr>
    </w:p>
    <w:p w:rsidR="00935AE5" w:rsidRDefault="00935AE5" w:rsidP="00DE68B5">
      <w:pPr>
        <w:spacing w:after="0" w:line="240" w:lineRule="auto"/>
        <w:rPr>
          <w:rFonts w:ascii="Times New Roman" w:hAnsi="Times New Roman"/>
          <w:bCs/>
        </w:rPr>
      </w:pPr>
    </w:p>
    <w:p w:rsidR="00935AE5" w:rsidRDefault="00935AE5" w:rsidP="00DE68B5">
      <w:pPr>
        <w:spacing w:after="0" w:line="240" w:lineRule="auto"/>
        <w:rPr>
          <w:rFonts w:ascii="Times New Roman" w:hAnsi="Times New Roman"/>
          <w:bCs/>
        </w:rPr>
      </w:pPr>
    </w:p>
    <w:p w:rsidR="00935AE5" w:rsidRDefault="00935AE5" w:rsidP="00DE68B5">
      <w:pPr>
        <w:spacing w:after="0" w:line="240" w:lineRule="auto"/>
        <w:rPr>
          <w:rFonts w:ascii="Times New Roman" w:hAnsi="Times New Roman"/>
          <w:bCs/>
        </w:rPr>
      </w:pPr>
    </w:p>
    <w:p w:rsidR="00935AE5" w:rsidRDefault="00935AE5" w:rsidP="00DE68B5">
      <w:pPr>
        <w:spacing w:after="0" w:line="240" w:lineRule="auto"/>
        <w:rPr>
          <w:rFonts w:ascii="Times New Roman" w:hAnsi="Times New Roman"/>
          <w:bCs/>
        </w:rPr>
      </w:pPr>
    </w:p>
    <w:p w:rsidR="00935AE5" w:rsidRDefault="00935AE5" w:rsidP="00DE68B5">
      <w:pPr>
        <w:spacing w:after="0" w:line="240" w:lineRule="auto"/>
        <w:rPr>
          <w:rFonts w:ascii="Times New Roman" w:hAnsi="Times New Roman"/>
          <w:bCs/>
        </w:rPr>
      </w:pPr>
    </w:p>
    <w:p w:rsidR="00935AE5" w:rsidRDefault="00935AE5" w:rsidP="00DE68B5">
      <w:pPr>
        <w:spacing w:after="0" w:line="240" w:lineRule="auto"/>
        <w:rPr>
          <w:rFonts w:ascii="Times New Roman" w:hAnsi="Times New Roman"/>
          <w:bCs/>
        </w:rPr>
      </w:pPr>
    </w:p>
    <w:p w:rsidR="00935AE5" w:rsidRPr="00DE68B5" w:rsidRDefault="00935AE5" w:rsidP="00DE68B5">
      <w:pPr>
        <w:spacing w:after="0" w:line="240" w:lineRule="auto"/>
        <w:rPr>
          <w:rFonts w:ascii="Times New Roman" w:hAnsi="Times New Roman"/>
        </w:rPr>
      </w:pPr>
      <w:r w:rsidRPr="00DE68B5">
        <w:rPr>
          <w:rFonts w:ascii="Times New Roman" w:hAnsi="Times New Roman"/>
          <w:bCs/>
        </w:rPr>
        <w:t xml:space="preserve">5. </w:t>
      </w:r>
      <w:r w:rsidRPr="00DE68B5">
        <w:rPr>
          <w:rFonts w:ascii="Times New Roman" w:hAnsi="Times New Roman"/>
        </w:rPr>
        <w:t xml:space="preserve">О внесении изменений в решение Совета </w:t>
      </w:r>
      <w:r>
        <w:rPr>
          <w:rFonts w:ascii="Times New Roman" w:hAnsi="Times New Roman"/>
        </w:rPr>
        <w:t xml:space="preserve"> </w:t>
      </w:r>
      <w:r w:rsidRPr="00DE68B5">
        <w:rPr>
          <w:rFonts w:ascii="Times New Roman" w:hAnsi="Times New Roman"/>
        </w:rPr>
        <w:t>депутатов муниципального округа Рязанский</w:t>
      </w:r>
    </w:p>
    <w:p w:rsidR="00935AE5" w:rsidRPr="00DE68B5" w:rsidRDefault="00935AE5" w:rsidP="00DE68B5">
      <w:pPr>
        <w:spacing w:after="0" w:line="240" w:lineRule="auto"/>
        <w:rPr>
          <w:rFonts w:ascii="Times New Roman" w:hAnsi="Times New Roman"/>
        </w:rPr>
      </w:pPr>
      <w:r w:rsidRPr="00DE68B5">
        <w:rPr>
          <w:rFonts w:ascii="Times New Roman" w:hAnsi="Times New Roman"/>
        </w:rPr>
        <w:t>от 19 декабря 2016 года № 78/10 «О бюджете</w:t>
      </w:r>
      <w:r>
        <w:rPr>
          <w:rFonts w:ascii="Times New Roman" w:hAnsi="Times New Roman"/>
        </w:rPr>
        <w:t xml:space="preserve"> </w:t>
      </w:r>
      <w:r w:rsidRPr="00DE68B5">
        <w:rPr>
          <w:rFonts w:ascii="Times New Roman" w:hAnsi="Times New Roman"/>
        </w:rPr>
        <w:t>муниципального округа Рязанский на 2017 год и</w:t>
      </w:r>
    </w:p>
    <w:p w:rsidR="00935AE5" w:rsidRPr="00DE68B5" w:rsidRDefault="00935AE5" w:rsidP="00DE68B5">
      <w:pPr>
        <w:spacing w:after="0" w:line="240" w:lineRule="auto"/>
        <w:rPr>
          <w:rFonts w:ascii="Times New Roman" w:hAnsi="Times New Roman"/>
        </w:rPr>
      </w:pPr>
      <w:r w:rsidRPr="00DE68B5">
        <w:rPr>
          <w:rFonts w:ascii="Times New Roman" w:hAnsi="Times New Roman"/>
        </w:rPr>
        <w:t>плановый период 2018 и 2019 годов»</w:t>
      </w:r>
    </w:p>
    <w:p w:rsidR="00935AE5" w:rsidRDefault="00935AE5" w:rsidP="00DE68B5">
      <w:pPr>
        <w:pStyle w:val="Title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</w:t>
      </w:r>
    </w:p>
    <w:p w:rsidR="00935AE5" w:rsidRDefault="00935AE5" w:rsidP="00DE68B5">
      <w:pPr>
        <w:pStyle w:val="Title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Докладчик: </w:t>
      </w:r>
    </w:p>
    <w:p w:rsidR="00935AE5" w:rsidRDefault="00935AE5" w:rsidP="00DE68B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Представитель аппарата Совета депутатов</w:t>
      </w:r>
    </w:p>
    <w:p w:rsidR="00935AE5" w:rsidRDefault="00935AE5" w:rsidP="00DE68B5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                                               муниципального округа Рязанский</w:t>
      </w:r>
    </w:p>
    <w:p w:rsidR="00935AE5" w:rsidRDefault="00935AE5" w:rsidP="00DE68B5">
      <w:pPr>
        <w:spacing w:after="0" w:line="24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/>
          <w:b/>
        </w:rPr>
        <w:t xml:space="preserve">            до  5  мин.</w:t>
      </w:r>
    </w:p>
    <w:p w:rsidR="00935AE5" w:rsidRPr="00095B9C" w:rsidRDefault="00935AE5" w:rsidP="00095B9C">
      <w:pPr>
        <w:tabs>
          <w:tab w:val="left" w:pos="8364"/>
          <w:tab w:val="left" w:pos="9496"/>
        </w:tabs>
        <w:spacing w:after="0" w:line="240" w:lineRule="auto"/>
        <w:ind w:right="-2"/>
        <w:jc w:val="both"/>
        <w:rPr>
          <w:rFonts w:ascii="Times New Roman" w:hAnsi="Times New Roman"/>
          <w:bCs/>
        </w:rPr>
      </w:pPr>
    </w:p>
    <w:p w:rsidR="00935AE5" w:rsidRDefault="00935AE5" w:rsidP="00095B9C">
      <w:pPr>
        <w:tabs>
          <w:tab w:val="left" w:pos="5040"/>
        </w:tabs>
        <w:spacing w:after="0" w:line="240" w:lineRule="auto"/>
        <w:ind w:right="4598"/>
        <w:rPr>
          <w:rFonts w:ascii="Times New Roman" w:hAnsi="Times New Roman"/>
          <w:b/>
          <w:bCs/>
          <w:sz w:val="28"/>
          <w:szCs w:val="28"/>
        </w:rPr>
      </w:pPr>
    </w:p>
    <w:p w:rsidR="00935AE5" w:rsidRPr="009E6C40" w:rsidRDefault="00935AE5" w:rsidP="00AE275B">
      <w:pPr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/>
        </w:rPr>
      </w:pPr>
    </w:p>
    <w:sectPr w:rsidR="00935AE5" w:rsidRPr="009E6C40" w:rsidSect="006E5B84">
      <w:pgSz w:w="11906" w:h="16838"/>
      <w:pgMar w:top="851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06755"/>
    <w:multiLevelType w:val="hybridMultilevel"/>
    <w:tmpl w:val="F5B85A56"/>
    <w:lvl w:ilvl="0" w:tplc="0419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E411637"/>
    <w:multiLevelType w:val="hybridMultilevel"/>
    <w:tmpl w:val="916AF2C2"/>
    <w:lvl w:ilvl="0" w:tplc="0419000F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1317FF9"/>
    <w:multiLevelType w:val="hybridMultilevel"/>
    <w:tmpl w:val="86AC02E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7F64702"/>
    <w:multiLevelType w:val="hybridMultilevel"/>
    <w:tmpl w:val="CA68861E"/>
    <w:lvl w:ilvl="0" w:tplc="041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62E27EB"/>
    <w:multiLevelType w:val="hybridMultilevel"/>
    <w:tmpl w:val="323EB9F8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8E8046F"/>
    <w:multiLevelType w:val="hybridMultilevel"/>
    <w:tmpl w:val="788620FC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BB73CA6"/>
    <w:multiLevelType w:val="hybridMultilevel"/>
    <w:tmpl w:val="89BEB7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C086581"/>
    <w:multiLevelType w:val="hybridMultilevel"/>
    <w:tmpl w:val="7220CE3E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0BD6E75"/>
    <w:multiLevelType w:val="hybridMultilevel"/>
    <w:tmpl w:val="B14AE238"/>
    <w:lvl w:ilvl="0" w:tplc="0419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D2247BE"/>
    <w:multiLevelType w:val="hybridMultilevel"/>
    <w:tmpl w:val="5CD266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F8A29FF"/>
    <w:multiLevelType w:val="hybridMultilevel"/>
    <w:tmpl w:val="6A8CE93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8"/>
  </w:num>
  <w:num w:numId="8">
    <w:abstractNumId w:val="0"/>
  </w:num>
  <w:num w:numId="9">
    <w:abstractNumId w:val="5"/>
  </w:num>
  <w:num w:numId="10">
    <w:abstractNumId w:val="6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16C1"/>
    <w:rsid w:val="00002ED5"/>
    <w:rsid w:val="000032DE"/>
    <w:rsid w:val="00003CEC"/>
    <w:rsid w:val="00004F5B"/>
    <w:rsid w:val="0000579A"/>
    <w:rsid w:val="00010E66"/>
    <w:rsid w:val="00012095"/>
    <w:rsid w:val="00012122"/>
    <w:rsid w:val="00013B98"/>
    <w:rsid w:val="000147C2"/>
    <w:rsid w:val="00015F23"/>
    <w:rsid w:val="00020AE3"/>
    <w:rsid w:val="00022C28"/>
    <w:rsid w:val="00022C91"/>
    <w:rsid w:val="00023F33"/>
    <w:rsid w:val="00024F99"/>
    <w:rsid w:val="00032431"/>
    <w:rsid w:val="000336F5"/>
    <w:rsid w:val="00036DCD"/>
    <w:rsid w:val="00037460"/>
    <w:rsid w:val="00040CD7"/>
    <w:rsid w:val="00043B8E"/>
    <w:rsid w:val="000544BD"/>
    <w:rsid w:val="000602B8"/>
    <w:rsid w:val="0006141C"/>
    <w:rsid w:val="00065277"/>
    <w:rsid w:val="0006580E"/>
    <w:rsid w:val="00067B86"/>
    <w:rsid w:val="0007059A"/>
    <w:rsid w:val="00070E0F"/>
    <w:rsid w:val="0007195A"/>
    <w:rsid w:val="000730F5"/>
    <w:rsid w:val="00074B8E"/>
    <w:rsid w:val="00075FA9"/>
    <w:rsid w:val="00076BE5"/>
    <w:rsid w:val="00086074"/>
    <w:rsid w:val="00086138"/>
    <w:rsid w:val="000913E7"/>
    <w:rsid w:val="00092D5A"/>
    <w:rsid w:val="00093DD5"/>
    <w:rsid w:val="000953DD"/>
    <w:rsid w:val="00095AC2"/>
    <w:rsid w:val="00095B9C"/>
    <w:rsid w:val="000A172B"/>
    <w:rsid w:val="000A311A"/>
    <w:rsid w:val="000A797B"/>
    <w:rsid w:val="000B5F07"/>
    <w:rsid w:val="000C4C98"/>
    <w:rsid w:val="000D1BFC"/>
    <w:rsid w:val="000D78EA"/>
    <w:rsid w:val="000E5A8A"/>
    <w:rsid w:val="000F6D60"/>
    <w:rsid w:val="001002E2"/>
    <w:rsid w:val="00100654"/>
    <w:rsid w:val="0010578B"/>
    <w:rsid w:val="00117594"/>
    <w:rsid w:val="00127F13"/>
    <w:rsid w:val="001336F0"/>
    <w:rsid w:val="00137A6C"/>
    <w:rsid w:val="00137E1D"/>
    <w:rsid w:val="00143A05"/>
    <w:rsid w:val="00155649"/>
    <w:rsid w:val="00155691"/>
    <w:rsid w:val="00156929"/>
    <w:rsid w:val="00157620"/>
    <w:rsid w:val="0016135E"/>
    <w:rsid w:val="001720C3"/>
    <w:rsid w:val="00172903"/>
    <w:rsid w:val="00181179"/>
    <w:rsid w:val="001811DF"/>
    <w:rsid w:val="001835D9"/>
    <w:rsid w:val="001842F5"/>
    <w:rsid w:val="00194ACE"/>
    <w:rsid w:val="0019505C"/>
    <w:rsid w:val="00197CF4"/>
    <w:rsid w:val="00197EAB"/>
    <w:rsid w:val="001B3D06"/>
    <w:rsid w:val="001C09E7"/>
    <w:rsid w:val="001D1F15"/>
    <w:rsid w:val="001D2526"/>
    <w:rsid w:val="001D3BCF"/>
    <w:rsid w:val="001E01EF"/>
    <w:rsid w:val="001E5C16"/>
    <w:rsid w:val="001F5262"/>
    <w:rsid w:val="001F6265"/>
    <w:rsid w:val="0020208A"/>
    <w:rsid w:val="00202C80"/>
    <w:rsid w:val="00203ED2"/>
    <w:rsid w:val="00210790"/>
    <w:rsid w:val="00211336"/>
    <w:rsid w:val="00215A9C"/>
    <w:rsid w:val="00223176"/>
    <w:rsid w:val="00223638"/>
    <w:rsid w:val="00226E99"/>
    <w:rsid w:val="00227BD5"/>
    <w:rsid w:val="002305DD"/>
    <w:rsid w:val="00232067"/>
    <w:rsid w:val="00233278"/>
    <w:rsid w:val="00241262"/>
    <w:rsid w:val="0024424A"/>
    <w:rsid w:val="00250E0B"/>
    <w:rsid w:val="002526DD"/>
    <w:rsid w:val="0026294B"/>
    <w:rsid w:val="00264E96"/>
    <w:rsid w:val="00267150"/>
    <w:rsid w:val="00267CB0"/>
    <w:rsid w:val="002713CF"/>
    <w:rsid w:val="00271E68"/>
    <w:rsid w:val="0028085A"/>
    <w:rsid w:val="002830DC"/>
    <w:rsid w:val="00283AEA"/>
    <w:rsid w:val="00292C66"/>
    <w:rsid w:val="00295D82"/>
    <w:rsid w:val="002A0FB4"/>
    <w:rsid w:val="002A395E"/>
    <w:rsid w:val="002A454E"/>
    <w:rsid w:val="002A4A81"/>
    <w:rsid w:val="002B23D7"/>
    <w:rsid w:val="002B3D82"/>
    <w:rsid w:val="002B4796"/>
    <w:rsid w:val="002B6158"/>
    <w:rsid w:val="002B674C"/>
    <w:rsid w:val="002B6D2A"/>
    <w:rsid w:val="002C19BF"/>
    <w:rsid w:val="002C3514"/>
    <w:rsid w:val="002C3F14"/>
    <w:rsid w:val="002D381D"/>
    <w:rsid w:val="002D3EFA"/>
    <w:rsid w:val="002D3F23"/>
    <w:rsid w:val="002D42EC"/>
    <w:rsid w:val="002D57C1"/>
    <w:rsid w:val="002D5AF3"/>
    <w:rsid w:val="002D5E31"/>
    <w:rsid w:val="002D5EEF"/>
    <w:rsid w:val="002E35FF"/>
    <w:rsid w:val="002E527A"/>
    <w:rsid w:val="002F508D"/>
    <w:rsid w:val="002F5F26"/>
    <w:rsid w:val="00305BA6"/>
    <w:rsid w:val="00306FB5"/>
    <w:rsid w:val="003070A2"/>
    <w:rsid w:val="00314230"/>
    <w:rsid w:val="00315424"/>
    <w:rsid w:val="00317303"/>
    <w:rsid w:val="003276BE"/>
    <w:rsid w:val="00331481"/>
    <w:rsid w:val="0033445F"/>
    <w:rsid w:val="00342957"/>
    <w:rsid w:val="003464F8"/>
    <w:rsid w:val="00351675"/>
    <w:rsid w:val="00352966"/>
    <w:rsid w:val="003541FF"/>
    <w:rsid w:val="0035606D"/>
    <w:rsid w:val="00363583"/>
    <w:rsid w:val="0036644B"/>
    <w:rsid w:val="00371792"/>
    <w:rsid w:val="0038055D"/>
    <w:rsid w:val="003807B5"/>
    <w:rsid w:val="00383768"/>
    <w:rsid w:val="003846BD"/>
    <w:rsid w:val="003913CE"/>
    <w:rsid w:val="0039213D"/>
    <w:rsid w:val="00392B4B"/>
    <w:rsid w:val="0039587D"/>
    <w:rsid w:val="003A3289"/>
    <w:rsid w:val="003B1FB7"/>
    <w:rsid w:val="003B3A6C"/>
    <w:rsid w:val="003C01B9"/>
    <w:rsid w:val="003C04ED"/>
    <w:rsid w:val="003C199B"/>
    <w:rsid w:val="003C59C8"/>
    <w:rsid w:val="003D0C41"/>
    <w:rsid w:val="003D1303"/>
    <w:rsid w:val="003D371B"/>
    <w:rsid w:val="003E0B5A"/>
    <w:rsid w:val="003E1212"/>
    <w:rsid w:val="003E2C7B"/>
    <w:rsid w:val="003E60C8"/>
    <w:rsid w:val="003E7788"/>
    <w:rsid w:val="003F14B4"/>
    <w:rsid w:val="003F30EE"/>
    <w:rsid w:val="003F5984"/>
    <w:rsid w:val="003F60AF"/>
    <w:rsid w:val="003F6108"/>
    <w:rsid w:val="003F7D6F"/>
    <w:rsid w:val="004008E1"/>
    <w:rsid w:val="004009EE"/>
    <w:rsid w:val="0040508D"/>
    <w:rsid w:val="00405D60"/>
    <w:rsid w:val="0041392C"/>
    <w:rsid w:val="0041617D"/>
    <w:rsid w:val="00420196"/>
    <w:rsid w:val="00423F32"/>
    <w:rsid w:val="00431F94"/>
    <w:rsid w:val="0043272A"/>
    <w:rsid w:val="00435E2F"/>
    <w:rsid w:val="004469C6"/>
    <w:rsid w:val="00446BF9"/>
    <w:rsid w:val="00450682"/>
    <w:rsid w:val="00456143"/>
    <w:rsid w:val="004566EC"/>
    <w:rsid w:val="0046114B"/>
    <w:rsid w:val="00467EF2"/>
    <w:rsid w:val="00471088"/>
    <w:rsid w:val="00471FC0"/>
    <w:rsid w:val="004810A4"/>
    <w:rsid w:val="0048216B"/>
    <w:rsid w:val="004824D7"/>
    <w:rsid w:val="004872D5"/>
    <w:rsid w:val="00490946"/>
    <w:rsid w:val="004925B7"/>
    <w:rsid w:val="00494956"/>
    <w:rsid w:val="004A5052"/>
    <w:rsid w:val="004B1326"/>
    <w:rsid w:val="004B2CCA"/>
    <w:rsid w:val="004B4E16"/>
    <w:rsid w:val="004B54E2"/>
    <w:rsid w:val="004D3CC0"/>
    <w:rsid w:val="004E495B"/>
    <w:rsid w:val="004E6422"/>
    <w:rsid w:val="004F27CF"/>
    <w:rsid w:val="004F777C"/>
    <w:rsid w:val="004F7B3B"/>
    <w:rsid w:val="005015FF"/>
    <w:rsid w:val="00501EC1"/>
    <w:rsid w:val="005037BE"/>
    <w:rsid w:val="00505413"/>
    <w:rsid w:val="00513503"/>
    <w:rsid w:val="00522ABA"/>
    <w:rsid w:val="00532A95"/>
    <w:rsid w:val="00544E71"/>
    <w:rsid w:val="00545DD4"/>
    <w:rsid w:val="00553FF7"/>
    <w:rsid w:val="005556EF"/>
    <w:rsid w:val="0055704D"/>
    <w:rsid w:val="005754FC"/>
    <w:rsid w:val="00581E43"/>
    <w:rsid w:val="00584058"/>
    <w:rsid w:val="00586449"/>
    <w:rsid w:val="00591D97"/>
    <w:rsid w:val="0059331D"/>
    <w:rsid w:val="005A7DAF"/>
    <w:rsid w:val="005A7F13"/>
    <w:rsid w:val="005B2078"/>
    <w:rsid w:val="005B2E9D"/>
    <w:rsid w:val="005B3BB4"/>
    <w:rsid w:val="005B48E4"/>
    <w:rsid w:val="005C1C00"/>
    <w:rsid w:val="005C571A"/>
    <w:rsid w:val="005C7BF1"/>
    <w:rsid w:val="005D2279"/>
    <w:rsid w:val="005D2EAD"/>
    <w:rsid w:val="005D3BAB"/>
    <w:rsid w:val="005D3DFE"/>
    <w:rsid w:val="005D49E0"/>
    <w:rsid w:val="005D600A"/>
    <w:rsid w:val="005E0D0C"/>
    <w:rsid w:val="005E2C48"/>
    <w:rsid w:val="005F06FE"/>
    <w:rsid w:val="005F61D7"/>
    <w:rsid w:val="005F6563"/>
    <w:rsid w:val="005F7E33"/>
    <w:rsid w:val="00602B27"/>
    <w:rsid w:val="00602B55"/>
    <w:rsid w:val="006065D0"/>
    <w:rsid w:val="00620469"/>
    <w:rsid w:val="00621641"/>
    <w:rsid w:val="00622E93"/>
    <w:rsid w:val="00626F6F"/>
    <w:rsid w:val="006278D8"/>
    <w:rsid w:val="0063351A"/>
    <w:rsid w:val="0063488E"/>
    <w:rsid w:val="00634B7F"/>
    <w:rsid w:val="006358C6"/>
    <w:rsid w:val="00644FA7"/>
    <w:rsid w:val="00646BE5"/>
    <w:rsid w:val="006471FB"/>
    <w:rsid w:val="006501BE"/>
    <w:rsid w:val="00652AAD"/>
    <w:rsid w:val="006547CA"/>
    <w:rsid w:val="00661851"/>
    <w:rsid w:val="00662E33"/>
    <w:rsid w:val="00662F79"/>
    <w:rsid w:val="00665478"/>
    <w:rsid w:val="00666623"/>
    <w:rsid w:val="00666C5C"/>
    <w:rsid w:val="006711FE"/>
    <w:rsid w:val="006715D6"/>
    <w:rsid w:val="006722E3"/>
    <w:rsid w:val="00673A1F"/>
    <w:rsid w:val="00673EE7"/>
    <w:rsid w:val="00682AAD"/>
    <w:rsid w:val="006926A5"/>
    <w:rsid w:val="00692E4B"/>
    <w:rsid w:val="006947A1"/>
    <w:rsid w:val="006A22A2"/>
    <w:rsid w:val="006A72E1"/>
    <w:rsid w:val="006B2050"/>
    <w:rsid w:val="006B3CBE"/>
    <w:rsid w:val="006B4BF4"/>
    <w:rsid w:val="006B4F02"/>
    <w:rsid w:val="006B51AC"/>
    <w:rsid w:val="006C05C4"/>
    <w:rsid w:val="006C2231"/>
    <w:rsid w:val="006C253A"/>
    <w:rsid w:val="006C3608"/>
    <w:rsid w:val="006C4C45"/>
    <w:rsid w:val="006C752B"/>
    <w:rsid w:val="006D0466"/>
    <w:rsid w:val="006D0CAC"/>
    <w:rsid w:val="006D28ED"/>
    <w:rsid w:val="006D44C5"/>
    <w:rsid w:val="006D7EBE"/>
    <w:rsid w:val="006E0620"/>
    <w:rsid w:val="006E1701"/>
    <w:rsid w:val="006E1F08"/>
    <w:rsid w:val="006E5B84"/>
    <w:rsid w:val="006E5BCC"/>
    <w:rsid w:val="006E7E25"/>
    <w:rsid w:val="006F0945"/>
    <w:rsid w:val="006F0974"/>
    <w:rsid w:val="006F218A"/>
    <w:rsid w:val="006F250D"/>
    <w:rsid w:val="006F4817"/>
    <w:rsid w:val="006F4981"/>
    <w:rsid w:val="006F7EFD"/>
    <w:rsid w:val="00701FF2"/>
    <w:rsid w:val="00703AF9"/>
    <w:rsid w:val="0070573D"/>
    <w:rsid w:val="00705866"/>
    <w:rsid w:val="00705C16"/>
    <w:rsid w:val="00707A21"/>
    <w:rsid w:val="007108F8"/>
    <w:rsid w:val="00714989"/>
    <w:rsid w:val="0071564E"/>
    <w:rsid w:val="00722B65"/>
    <w:rsid w:val="00734B0D"/>
    <w:rsid w:val="00737470"/>
    <w:rsid w:val="00737490"/>
    <w:rsid w:val="00741733"/>
    <w:rsid w:val="00741B30"/>
    <w:rsid w:val="007444D2"/>
    <w:rsid w:val="007503FB"/>
    <w:rsid w:val="007506C5"/>
    <w:rsid w:val="0075431B"/>
    <w:rsid w:val="007544A9"/>
    <w:rsid w:val="00764AD8"/>
    <w:rsid w:val="00765D29"/>
    <w:rsid w:val="00780391"/>
    <w:rsid w:val="0078673F"/>
    <w:rsid w:val="00787496"/>
    <w:rsid w:val="007915E2"/>
    <w:rsid w:val="007941EE"/>
    <w:rsid w:val="00794615"/>
    <w:rsid w:val="00795937"/>
    <w:rsid w:val="007A1A0A"/>
    <w:rsid w:val="007B0E7B"/>
    <w:rsid w:val="007B4A27"/>
    <w:rsid w:val="007C23C6"/>
    <w:rsid w:val="007D30D5"/>
    <w:rsid w:val="007D5546"/>
    <w:rsid w:val="007D7608"/>
    <w:rsid w:val="007D77B0"/>
    <w:rsid w:val="007F15A4"/>
    <w:rsid w:val="00810A87"/>
    <w:rsid w:val="00810F7D"/>
    <w:rsid w:val="00816AD3"/>
    <w:rsid w:val="00817B54"/>
    <w:rsid w:val="008202CD"/>
    <w:rsid w:val="00820FED"/>
    <w:rsid w:val="00821B97"/>
    <w:rsid w:val="00825526"/>
    <w:rsid w:val="00825C0B"/>
    <w:rsid w:val="00837E5F"/>
    <w:rsid w:val="008416C1"/>
    <w:rsid w:val="008420EC"/>
    <w:rsid w:val="00842A35"/>
    <w:rsid w:val="00844DDA"/>
    <w:rsid w:val="008509EE"/>
    <w:rsid w:val="0085330E"/>
    <w:rsid w:val="008540FC"/>
    <w:rsid w:val="00854A06"/>
    <w:rsid w:val="008637AB"/>
    <w:rsid w:val="00866505"/>
    <w:rsid w:val="00872E0D"/>
    <w:rsid w:val="008845DF"/>
    <w:rsid w:val="00885618"/>
    <w:rsid w:val="0088626E"/>
    <w:rsid w:val="00894488"/>
    <w:rsid w:val="008B0B1F"/>
    <w:rsid w:val="008B3C88"/>
    <w:rsid w:val="008B3F8F"/>
    <w:rsid w:val="008C769B"/>
    <w:rsid w:val="008D2A53"/>
    <w:rsid w:val="008D3BEF"/>
    <w:rsid w:val="008E4F6D"/>
    <w:rsid w:val="008F4659"/>
    <w:rsid w:val="00904D0E"/>
    <w:rsid w:val="00906961"/>
    <w:rsid w:val="009103D8"/>
    <w:rsid w:val="00913CF2"/>
    <w:rsid w:val="00913E71"/>
    <w:rsid w:val="00921224"/>
    <w:rsid w:val="0092656C"/>
    <w:rsid w:val="00933D45"/>
    <w:rsid w:val="00935AE5"/>
    <w:rsid w:val="00936D07"/>
    <w:rsid w:val="00940191"/>
    <w:rsid w:val="00941E55"/>
    <w:rsid w:val="0095321E"/>
    <w:rsid w:val="00956ED5"/>
    <w:rsid w:val="00960C12"/>
    <w:rsid w:val="00962162"/>
    <w:rsid w:val="00966325"/>
    <w:rsid w:val="00966CD9"/>
    <w:rsid w:val="00967A7C"/>
    <w:rsid w:val="009703F1"/>
    <w:rsid w:val="00981CAE"/>
    <w:rsid w:val="00985CF2"/>
    <w:rsid w:val="00986E94"/>
    <w:rsid w:val="00991426"/>
    <w:rsid w:val="00993053"/>
    <w:rsid w:val="00993648"/>
    <w:rsid w:val="00993BE7"/>
    <w:rsid w:val="00994A22"/>
    <w:rsid w:val="009B0976"/>
    <w:rsid w:val="009B09E3"/>
    <w:rsid w:val="009B2837"/>
    <w:rsid w:val="009B2F78"/>
    <w:rsid w:val="009B5E39"/>
    <w:rsid w:val="009B700E"/>
    <w:rsid w:val="009C1B35"/>
    <w:rsid w:val="009C2055"/>
    <w:rsid w:val="009C5289"/>
    <w:rsid w:val="009C5E81"/>
    <w:rsid w:val="009E6C40"/>
    <w:rsid w:val="009F1549"/>
    <w:rsid w:val="009F61DB"/>
    <w:rsid w:val="009F78DE"/>
    <w:rsid w:val="00A0077C"/>
    <w:rsid w:val="00A010C6"/>
    <w:rsid w:val="00A0131B"/>
    <w:rsid w:val="00A04007"/>
    <w:rsid w:val="00A04C1C"/>
    <w:rsid w:val="00A1223F"/>
    <w:rsid w:val="00A1241E"/>
    <w:rsid w:val="00A13185"/>
    <w:rsid w:val="00A21313"/>
    <w:rsid w:val="00A21715"/>
    <w:rsid w:val="00A21C36"/>
    <w:rsid w:val="00A23586"/>
    <w:rsid w:val="00A3133D"/>
    <w:rsid w:val="00A3208C"/>
    <w:rsid w:val="00A322CD"/>
    <w:rsid w:val="00A35129"/>
    <w:rsid w:val="00A369E8"/>
    <w:rsid w:val="00A425FC"/>
    <w:rsid w:val="00A46384"/>
    <w:rsid w:val="00A469E4"/>
    <w:rsid w:val="00A47541"/>
    <w:rsid w:val="00A56B34"/>
    <w:rsid w:val="00A601A0"/>
    <w:rsid w:val="00A64E97"/>
    <w:rsid w:val="00A67EEB"/>
    <w:rsid w:val="00A725E2"/>
    <w:rsid w:val="00A73DA7"/>
    <w:rsid w:val="00A7505A"/>
    <w:rsid w:val="00A77452"/>
    <w:rsid w:val="00A77DB2"/>
    <w:rsid w:val="00A869C7"/>
    <w:rsid w:val="00A91A6E"/>
    <w:rsid w:val="00A93EF3"/>
    <w:rsid w:val="00A95859"/>
    <w:rsid w:val="00A95AA9"/>
    <w:rsid w:val="00AA18F8"/>
    <w:rsid w:val="00AA1CBB"/>
    <w:rsid w:val="00AA409D"/>
    <w:rsid w:val="00AA5C1C"/>
    <w:rsid w:val="00AB2D39"/>
    <w:rsid w:val="00AB445A"/>
    <w:rsid w:val="00AD2C6B"/>
    <w:rsid w:val="00AE275B"/>
    <w:rsid w:val="00AE3FB2"/>
    <w:rsid w:val="00AF0690"/>
    <w:rsid w:val="00AF59DA"/>
    <w:rsid w:val="00B06516"/>
    <w:rsid w:val="00B06A2B"/>
    <w:rsid w:val="00B1168C"/>
    <w:rsid w:val="00B14FB1"/>
    <w:rsid w:val="00B206AA"/>
    <w:rsid w:val="00B233A9"/>
    <w:rsid w:val="00B36EB6"/>
    <w:rsid w:val="00B435E0"/>
    <w:rsid w:val="00B508D1"/>
    <w:rsid w:val="00B513E3"/>
    <w:rsid w:val="00B51882"/>
    <w:rsid w:val="00B538AF"/>
    <w:rsid w:val="00B56E2E"/>
    <w:rsid w:val="00B610CF"/>
    <w:rsid w:val="00B623AD"/>
    <w:rsid w:val="00B75317"/>
    <w:rsid w:val="00B83670"/>
    <w:rsid w:val="00B85B66"/>
    <w:rsid w:val="00B863B9"/>
    <w:rsid w:val="00B87F4E"/>
    <w:rsid w:val="00B97650"/>
    <w:rsid w:val="00B97B21"/>
    <w:rsid w:val="00B97DF7"/>
    <w:rsid w:val="00BA2FF0"/>
    <w:rsid w:val="00BA348B"/>
    <w:rsid w:val="00BA705C"/>
    <w:rsid w:val="00BB159D"/>
    <w:rsid w:val="00BB3D4E"/>
    <w:rsid w:val="00BB4D53"/>
    <w:rsid w:val="00BC7C44"/>
    <w:rsid w:val="00BD0D22"/>
    <w:rsid w:val="00BD1B79"/>
    <w:rsid w:val="00BE3662"/>
    <w:rsid w:val="00BE3968"/>
    <w:rsid w:val="00C0104E"/>
    <w:rsid w:val="00C02E47"/>
    <w:rsid w:val="00C1166A"/>
    <w:rsid w:val="00C15378"/>
    <w:rsid w:val="00C30A78"/>
    <w:rsid w:val="00C31172"/>
    <w:rsid w:val="00C35E1C"/>
    <w:rsid w:val="00C36639"/>
    <w:rsid w:val="00C41546"/>
    <w:rsid w:val="00C45428"/>
    <w:rsid w:val="00C45E98"/>
    <w:rsid w:val="00C538DB"/>
    <w:rsid w:val="00C547CC"/>
    <w:rsid w:val="00C5492E"/>
    <w:rsid w:val="00C570CB"/>
    <w:rsid w:val="00C62C5F"/>
    <w:rsid w:val="00C7060A"/>
    <w:rsid w:val="00C73865"/>
    <w:rsid w:val="00C80E48"/>
    <w:rsid w:val="00C86F11"/>
    <w:rsid w:val="00CA50B0"/>
    <w:rsid w:val="00CA5766"/>
    <w:rsid w:val="00CA5B95"/>
    <w:rsid w:val="00CA7F0E"/>
    <w:rsid w:val="00CB0C2C"/>
    <w:rsid w:val="00CB286A"/>
    <w:rsid w:val="00CB46EC"/>
    <w:rsid w:val="00CB55CF"/>
    <w:rsid w:val="00CB6E49"/>
    <w:rsid w:val="00CC0A4D"/>
    <w:rsid w:val="00CC175A"/>
    <w:rsid w:val="00CC4884"/>
    <w:rsid w:val="00CC6D35"/>
    <w:rsid w:val="00CC6FFC"/>
    <w:rsid w:val="00CC7AA2"/>
    <w:rsid w:val="00CD00FE"/>
    <w:rsid w:val="00CD1FF0"/>
    <w:rsid w:val="00CD3605"/>
    <w:rsid w:val="00CD5DFA"/>
    <w:rsid w:val="00CD7752"/>
    <w:rsid w:val="00CE435C"/>
    <w:rsid w:val="00CF5F85"/>
    <w:rsid w:val="00CF7454"/>
    <w:rsid w:val="00CF7E55"/>
    <w:rsid w:val="00D103A6"/>
    <w:rsid w:val="00D147AA"/>
    <w:rsid w:val="00D26504"/>
    <w:rsid w:val="00D27A25"/>
    <w:rsid w:val="00D3342D"/>
    <w:rsid w:val="00D34D5B"/>
    <w:rsid w:val="00D37346"/>
    <w:rsid w:val="00D45F2E"/>
    <w:rsid w:val="00D46A9A"/>
    <w:rsid w:val="00D55E40"/>
    <w:rsid w:val="00D57579"/>
    <w:rsid w:val="00D600BA"/>
    <w:rsid w:val="00D654A3"/>
    <w:rsid w:val="00D66721"/>
    <w:rsid w:val="00D73449"/>
    <w:rsid w:val="00D738F7"/>
    <w:rsid w:val="00D7521E"/>
    <w:rsid w:val="00D76BBD"/>
    <w:rsid w:val="00D819BE"/>
    <w:rsid w:val="00D8701C"/>
    <w:rsid w:val="00DA1370"/>
    <w:rsid w:val="00DA17E4"/>
    <w:rsid w:val="00DA4352"/>
    <w:rsid w:val="00DA4EBC"/>
    <w:rsid w:val="00DB1F31"/>
    <w:rsid w:val="00DB60D3"/>
    <w:rsid w:val="00DB74F4"/>
    <w:rsid w:val="00DC10F3"/>
    <w:rsid w:val="00DC1A02"/>
    <w:rsid w:val="00DC641E"/>
    <w:rsid w:val="00DD3836"/>
    <w:rsid w:val="00DD7B43"/>
    <w:rsid w:val="00DE1DAF"/>
    <w:rsid w:val="00DE2FE1"/>
    <w:rsid w:val="00DE4275"/>
    <w:rsid w:val="00DE5879"/>
    <w:rsid w:val="00DE67D9"/>
    <w:rsid w:val="00DE68B5"/>
    <w:rsid w:val="00DE6DF3"/>
    <w:rsid w:val="00DE783E"/>
    <w:rsid w:val="00DF613B"/>
    <w:rsid w:val="00E015FE"/>
    <w:rsid w:val="00E024B8"/>
    <w:rsid w:val="00E052E8"/>
    <w:rsid w:val="00E11003"/>
    <w:rsid w:val="00E206AD"/>
    <w:rsid w:val="00E2275D"/>
    <w:rsid w:val="00E27599"/>
    <w:rsid w:val="00E27E54"/>
    <w:rsid w:val="00E3547D"/>
    <w:rsid w:val="00E359AD"/>
    <w:rsid w:val="00E40693"/>
    <w:rsid w:val="00E40ABE"/>
    <w:rsid w:val="00E4385F"/>
    <w:rsid w:val="00E43EC0"/>
    <w:rsid w:val="00E513EA"/>
    <w:rsid w:val="00E535BB"/>
    <w:rsid w:val="00E647B4"/>
    <w:rsid w:val="00E6520E"/>
    <w:rsid w:val="00E66349"/>
    <w:rsid w:val="00E72E2F"/>
    <w:rsid w:val="00E73A24"/>
    <w:rsid w:val="00E8319A"/>
    <w:rsid w:val="00E852F6"/>
    <w:rsid w:val="00E868AF"/>
    <w:rsid w:val="00E870F4"/>
    <w:rsid w:val="00E9602E"/>
    <w:rsid w:val="00E97E5D"/>
    <w:rsid w:val="00E97FB5"/>
    <w:rsid w:val="00E97FB6"/>
    <w:rsid w:val="00EA1262"/>
    <w:rsid w:val="00EA4595"/>
    <w:rsid w:val="00EB2466"/>
    <w:rsid w:val="00EC5DDF"/>
    <w:rsid w:val="00EC7A26"/>
    <w:rsid w:val="00EC7DD4"/>
    <w:rsid w:val="00ED12FB"/>
    <w:rsid w:val="00ED1D28"/>
    <w:rsid w:val="00ED1D6A"/>
    <w:rsid w:val="00ED33EB"/>
    <w:rsid w:val="00EE44EC"/>
    <w:rsid w:val="00EE629E"/>
    <w:rsid w:val="00EF0075"/>
    <w:rsid w:val="00EF1EFD"/>
    <w:rsid w:val="00F00382"/>
    <w:rsid w:val="00F011BA"/>
    <w:rsid w:val="00F05690"/>
    <w:rsid w:val="00F06D60"/>
    <w:rsid w:val="00F10AA7"/>
    <w:rsid w:val="00F1317F"/>
    <w:rsid w:val="00F14AAC"/>
    <w:rsid w:val="00F220CB"/>
    <w:rsid w:val="00F25306"/>
    <w:rsid w:val="00F275C6"/>
    <w:rsid w:val="00F36389"/>
    <w:rsid w:val="00F407F6"/>
    <w:rsid w:val="00F4307F"/>
    <w:rsid w:val="00F45F25"/>
    <w:rsid w:val="00F464AB"/>
    <w:rsid w:val="00F519B0"/>
    <w:rsid w:val="00F55FE0"/>
    <w:rsid w:val="00F630F1"/>
    <w:rsid w:val="00F64284"/>
    <w:rsid w:val="00F65EEA"/>
    <w:rsid w:val="00F72095"/>
    <w:rsid w:val="00F72DA9"/>
    <w:rsid w:val="00F74258"/>
    <w:rsid w:val="00F7699C"/>
    <w:rsid w:val="00F77280"/>
    <w:rsid w:val="00F82A4E"/>
    <w:rsid w:val="00F868D8"/>
    <w:rsid w:val="00F9022F"/>
    <w:rsid w:val="00F93B31"/>
    <w:rsid w:val="00FA2AE1"/>
    <w:rsid w:val="00FB5648"/>
    <w:rsid w:val="00FC19E5"/>
    <w:rsid w:val="00FC27AA"/>
    <w:rsid w:val="00FC2AA3"/>
    <w:rsid w:val="00FC5AA8"/>
    <w:rsid w:val="00FC65E6"/>
    <w:rsid w:val="00FC6EE7"/>
    <w:rsid w:val="00FD0518"/>
    <w:rsid w:val="00FE6582"/>
    <w:rsid w:val="00FF5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D28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9094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92656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947A1"/>
    <w:rPr>
      <w:rFonts w:cs="Times New Roman"/>
    </w:rPr>
  </w:style>
  <w:style w:type="paragraph" w:styleId="Title">
    <w:name w:val="Title"/>
    <w:basedOn w:val="Normal"/>
    <w:link w:val="TitleChar"/>
    <w:uiPriority w:val="99"/>
    <w:qFormat/>
    <w:locked/>
    <w:rsid w:val="0092656C"/>
    <w:pPr>
      <w:spacing w:after="0" w:line="240" w:lineRule="auto"/>
      <w:jc w:val="center"/>
    </w:pPr>
    <w:rPr>
      <w:rFonts w:ascii="Times New Roman" w:hAnsi="Times New Roman"/>
      <w:b/>
      <w:bCs/>
      <w:sz w:val="32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6947A1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3">
    <w:name w:val="Основной текст (3)_"/>
    <w:basedOn w:val="DefaultParagraphFont"/>
    <w:link w:val="31"/>
    <w:uiPriority w:val="99"/>
    <w:locked/>
    <w:rsid w:val="0019505C"/>
    <w:rPr>
      <w:rFonts w:cs="Times New Roman"/>
      <w:sz w:val="17"/>
      <w:szCs w:val="17"/>
      <w:lang w:bidi="ar-SA"/>
    </w:rPr>
  </w:style>
  <w:style w:type="paragraph" w:customStyle="1" w:styleId="31">
    <w:name w:val="Основной текст (3)1"/>
    <w:basedOn w:val="Normal"/>
    <w:link w:val="3"/>
    <w:uiPriority w:val="99"/>
    <w:rsid w:val="0019505C"/>
    <w:pPr>
      <w:shd w:val="clear" w:color="auto" w:fill="FFFFFF"/>
      <w:spacing w:before="360" w:after="0" w:line="214" w:lineRule="exact"/>
    </w:pPr>
    <w:rPr>
      <w:rFonts w:ascii="Times New Roman" w:hAnsi="Times New Roman"/>
      <w:noProof/>
      <w:sz w:val="17"/>
      <w:szCs w:val="17"/>
    </w:rPr>
  </w:style>
  <w:style w:type="paragraph" w:customStyle="1" w:styleId="a">
    <w:name w:val="Без интервала"/>
    <w:uiPriority w:val="99"/>
    <w:rsid w:val="003F14B4"/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D46A9A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925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5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5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5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5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5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5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5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2049</TotalTime>
  <Pages>2</Pages>
  <Words>533</Words>
  <Characters>3041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УТВЕРЖДАЮ</dc:title>
  <dc:subject/>
  <dc:creator>Anna</dc:creator>
  <cp:keywords/>
  <dc:description/>
  <cp:lastModifiedBy>1</cp:lastModifiedBy>
  <cp:revision>448</cp:revision>
  <cp:lastPrinted>2017-08-29T07:34:00Z</cp:lastPrinted>
  <dcterms:created xsi:type="dcterms:W3CDTF">2015-01-19T05:44:00Z</dcterms:created>
  <dcterms:modified xsi:type="dcterms:W3CDTF">2017-08-30T08:07:00Z</dcterms:modified>
</cp:coreProperties>
</file>