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2" w:rsidRDefault="00EC6232" w:rsidP="006D62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C6232" w:rsidRDefault="00EC623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232" w:rsidRDefault="00EC623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232" w:rsidRPr="008416C1" w:rsidRDefault="00EC623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C6232" w:rsidRDefault="00EC623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C6232" w:rsidRDefault="00EC623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C6232" w:rsidRDefault="00EC623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C6232" w:rsidRPr="00837E5F" w:rsidRDefault="00EC623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C6232" w:rsidRPr="00837E5F" w:rsidRDefault="00EC623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C6232" w:rsidRDefault="00EC623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C6232" w:rsidRDefault="00EC6232" w:rsidP="0092656C">
      <w:pPr>
        <w:pStyle w:val="Title"/>
        <w:jc w:val="both"/>
        <w:rPr>
          <w:b w:val="0"/>
          <w:sz w:val="22"/>
          <w:szCs w:val="22"/>
        </w:rPr>
      </w:pPr>
    </w:p>
    <w:p w:rsidR="00EC6232" w:rsidRDefault="00EC6232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EC6232" w:rsidRDefault="00EC6232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EC6232" w:rsidRPr="00EB2451" w:rsidRDefault="00EC6232" w:rsidP="00C84B0F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1</w:t>
      </w:r>
      <w:r w:rsidRPr="00EB2451">
        <w:rPr>
          <w:rFonts w:ascii="Times New Roman" w:hAnsi="Times New Roman"/>
        </w:rPr>
        <w:t xml:space="preserve">. </w:t>
      </w:r>
      <w:r w:rsidRPr="00EB2451">
        <w:rPr>
          <w:rFonts w:ascii="Times New Roman" w:hAnsi="Times New Roman"/>
          <w:color w:val="000000"/>
          <w:spacing w:val="7"/>
        </w:rPr>
        <w:t xml:space="preserve">О внесении изменения  </w:t>
      </w:r>
      <w:r w:rsidRPr="00EB2451">
        <w:rPr>
          <w:rFonts w:ascii="Times New Roman" w:hAnsi="Times New Roman"/>
          <w:color w:val="000000"/>
          <w:spacing w:val="11"/>
        </w:rPr>
        <w:t xml:space="preserve">в схему размещения </w:t>
      </w:r>
      <w:r w:rsidRPr="00EB2451">
        <w:rPr>
          <w:rFonts w:ascii="Times New Roman" w:hAnsi="Times New Roman"/>
          <w:color w:val="000000"/>
          <w:spacing w:val="7"/>
        </w:rPr>
        <w:t>нестационарных</w:t>
      </w:r>
      <w:r>
        <w:rPr>
          <w:rFonts w:ascii="Times New Roman" w:hAnsi="Times New Roman"/>
          <w:color w:val="000000"/>
          <w:spacing w:val="7"/>
        </w:rPr>
        <w:t xml:space="preserve"> </w:t>
      </w:r>
      <w:r w:rsidRPr="00EB2451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EB2451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 города Москвы</w:t>
      </w:r>
    </w:p>
    <w:p w:rsidR="00EC6232" w:rsidRPr="00FE579A" w:rsidRDefault="00EC6232" w:rsidP="00C8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C6232" w:rsidRPr="00EB2451" w:rsidRDefault="00EC6232" w:rsidP="00C84B0F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</w:rPr>
        <w:t>2</w:t>
      </w:r>
      <w:r w:rsidRPr="00EB2451">
        <w:rPr>
          <w:rFonts w:ascii="Times New Roman" w:hAnsi="Times New Roman"/>
        </w:rPr>
        <w:t xml:space="preserve">. </w:t>
      </w:r>
      <w:r w:rsidRPr="00EB2451">
        <w:rPr>
          <w:rFonts w:ascii="Times New Roman" w:hAnsi="Times New Roman"/>
          <w:color w:val="000000"/>
          <w:spacing w:val="7"/>
        </w:rPr>
        <w:t xml:space="preserve">О внесении изменения  </w:t>
      </w:r>
      <w:r w:rsidRPr="00EB2451">
        <w:rPr>
          <w:rFonts w:ascii="Times New Roman" w:hAnsi="Times New Roman"/>
          <w:color w:val="000000"/>
          <w:spacing w:val="11"/>
        </w:rPr>
        <w:t xml:space="preserve">в </w:t>
      </w:r>
      <w:r>
        <w:rPr>
          <w:rFonts w:ascii="Times New Roman" w:hAnsi="Times New Roman"/>
          <w:color w:val="000000"/>
          <w:spacing w:val="11"/>
        </w:rPr>
        <w:t>правила землепользования и застройки города Москвы в отношении территории по адресу: Рязанский проспект, владения 30.</w:t>
      </w:r>
    </w:p>
    <w:p w:rsidR="00EC6232" w:rsidRPr="00FE579A" w:rsidRDefault="00EC6232" w:rsidP="00C8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Pr="00FE579A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Default="00EC6232" w:rsidP="0044252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EC6232" w:rsidRDefault="00EC6232" w:rsidP="00FE579A">
      <w:pPr>
        <w:pStyle w:val="Title"/>
        <w:ind w:lef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FE579A">
        <w:rPr>
          <w:b w:val="0"/>
          <w:sz w:val="22"/>
          <w:szCs w:val="22"/>
        </w:rPr>
        <w:t>.</w:t>
      </w:r>
      <w:r w:rsidRPr="003C59C8">
        <w:t xml:space="preserve"> </w:t>
      </w:r>
      <w:r>
        <w:rPr>
          <w:b w:val="0"/>
          <w:sz w:val="22"/>
          <w:szCs w:val="22"/>
        </w:rPr>
        <w:t>Об исполнении бюджета муниципального округа Рязанский за первое полугодие 2017 года</w:t>
      </w:r>
    </w:p>
    <w:p w:rsidR="00EC6232" w:rsidRPr="00FE579A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Pr="00FE579A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Pr="00A81D9F" w:rsidRDefault="00EC6232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EC6232" w:rsidRDefault="00EC6232" w:rsidP="00ED12FB">
      <w:pPr>
        <w:spacing w:after="0" w:line="240" w:lineRule="auto"/>
        <w:jc w:val="right"/>
        <w:rPr>
          <w:rFonts w:ascii="Times New Roman" w:hAnsi="Times New Roman"/>
        </w:rPr>
      </w:pPr>
    </w:p>
    <w:p w:rsidR="00EC6232" w:rsidRDefault="00EC6232" w:rsidP="00FE579A">
      <w:pPr>
        <w:pStyle w:val="Title"/>
        <w:ind w:lef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FE579A">
        <w:rPr>
          <w:b w:val="0"/>
          <w:sz w:val="22"/>
          <w:szCs w:val="22"/>
        </w:rPr>
        <w:t>.</w:t>
      </w:r>
      <w:r>
        <w:t xml:space="preserve"> </w:t>
      </w:r>
      <w:r>
        <w:rPr>
          <w:b w:val="0"/>
          <w:sz w:val="22"/>
          <w:szCs w:val="22"/>
        </w:rPr>
        <w:t>Об исполнении бюджета муниципального округа Рязанский за 9 мес. 2017 года</w:t>
      </w:r>
    </w:p>
    <w:p w:rsidR="00EC6232" w:rsidRPr="00FE579A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Pr="00FE579A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Default="00EC6232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EC6232" w:rsidRDefault="00EC6232" w:rsidP="005037BE">
      <w:pPr>
        <w:pStyle w:val="Title"/>
        <w:jc w:val="both"/>
        <w:rPr>
          <w:b w:val="0"/>
          <w:sz w:val="22"/>
          <w:szCs w:val="22"/>
        </w:rPr>
      </w:pPr>
    </w:p>
    <w:p w:rsidR="00EC6232" w:rsidRDefault="00EC6232" w:rsidP="00FE57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E579A">
        <w:rPr>
          <w:rFonts w:ascii="Times New Roman" w:hAnsi="Times New Roman"/>
        </w:rPr>
        <w:t>. О финансировании депутатам права бесплатного проезда</w:t>
      </w:r>
    </w:p>
    <w:p w:rsidR="00EC6232" w:rsidRPr="00FE579A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Default="00EC6232" w:rsidP="00FE5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Default="00EC6232" w:rsidP="00E167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1671C">
        <w:rPr>
          <w:rFonts w:ascii="Times New Roman" w:hAnsi="Times New Roman"/>
        </w:rPr>
        <w:t>О внесении изменений и дополнений  в решение  Совета депутатов муниципального округа Рязанский от 19.12.2016 года № 78/6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проводимых на территории муниципального округа</w:t>
      </w:r>
      <w:r>
        <w:rPr>
          <w:rFonts w:ascii="Times New Roman" w:hAnsi="Times New Roman"/>
        </w:rPr>
        <w:t xml:space="preserve"> </w:t>
      </w:r>
      <w:r w:rsidRPr="00E1671C">
        <w:rPr>
          <w:rFonts w:ascii="Times New Roman" w:hAnsi="Times New Roman"/>
        </w:rPr>
        <w:t>Рязанский на 2017 год»</w:t>
      </w:r>
    </w:p>
    <w:p w:rsidR="00EC6232" w:rsidRPr="00FE579A" w:rsidRDefault="00EC6232" w:rsidP="00E1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EC6232" w:rsidRDefault="00EC6232" w:rsidP="00E1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C6232" w:rsidRDefault="00EC6232" w:rsidP="00E16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EC6232" w:rsidRDefault="00EC6232" w:rsidP="00C84B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C6232" w:rsidRDefault="00EC623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Разное:</w:t>
      </w:r>
    </w:p>
    <w:p w:rsidR="00EC6232" w:rsidRDefault="00EC623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C6232" w:rsidRDefault="00EC6232" w:rsidP="00AC477E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  <w:r w:rsidRPr="00E877A9">
        <w:rPr>
          <w:sz w:val="22"/>
          <w:szCs w:val="22"/>
        </w:rPr>
        <w:t>- О присвоении почетного звания  «Почетный житель муниципального</w:t>
      </w:r>
      <w:r>
        <w:rPr>
          <w:sz w:val="22"/>
          <w:szCs w:val="22"/>
        </w:rPr>
        <w:t xml:space="preserve"> </w:t>
      </w:r>
      <w:r w:rsidRPr="00E877A9">
        <w:rPr>
          <w:sz w:val="22"/>
          <w:szCs w:val="22"/>
        </w:rPr>
        <w:t>образования Рязанское в городе Москве»</w:t>
      </w:r>
      <w:r>
        <w:rPr>
          <w:sz w:val="22"/>
          <w:szCs w:val="22"/>
        </w:rPr>
        <w:t xml:space="preserve"> - глава муниципального округа Рязанский Евсеев А.Д.</w:t>
      </w:r>
    </w:p>
    <w:p w:rsidR="00EC6232" w:rsidRDefault="00EC6232" w:rsidP="00AC477E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EC6232" w:rsidRDefault="00EC6232" w:rsidP="00AC477E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sz w:val="22"/>
          <w:szCs w:val="22"/>
        </w:rPr>
        <w:t>- О внесении изменений в решение Совета депутатов муниципального округа Рязанский в городе Москве 19 декабря 2016 года № 78/10 «О бюджете муниципального округа Рязанский в городе Москве на 2017 год и плановый период 2018 и 2019 годов»</w:t>
      </w:r>
    </w:p>
    <w:p w:rsidR="00EC6232" w:rsidRDefault="00EC6232" w:rsidP="003C1F42">
      <w:pPr>
        <w:ind w:left="900" w:hanging="360"/>
        <w:jc w:val="both"/>
      </w:pPr>
    </w:p>
    <w:p w:rsidR="00EC6232" w:rsidRPr="00E877A9" w:rsidRDefault="00EC6232" w:rsidP="00AC477E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EC6232" w:rsidRPr="00095B9C" w:rsidRDefault="00EC623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EC6232" w:rsidRPr="00095B9C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2037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578B"/>
    <w:rsid w:val="00112099"/>
    <w:rsid w:val="00117594"/>
    <w:rsid w:val="00127F13"/>
    <w:rsid w:val="001336F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B5105"/>
    <w:rsid w:val="001B5C3A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09C2"/>
    <w:rsid w:val="00241262"/>
    <w:rsid w:val="00242838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1675"/>
    <w:rsid w:val="00352966"/>
    <w:rsid w:val="003541FF"/>
    <w:rsid w:val="0035606D"/>
    <w:rsid w:val="00363583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C1F42"/>
    <w:rsid w:val="003C59C8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37BE"/>
    <w:rsid w:val="00505413"/>
    <w:rsid w:val="00513503"/>
    <w:rsid w:val="00522ABA"/>
    <w:rsid w:val="00527E7F"/>
    <w:rsid w:val="00532A95"/>
    <w:rsid w:val="00533EF6"/>
    <w:rsid w:val="00534296"/>
    <w:rsid w:val="00544E71"/>
    <w:rsid w:val="00545DD4"/>
    <w:rsid w:val="00553FF7"/>
    <w:rsid w:val="005556EF"/>
    <w:rsid w:val="0055704D"/>
    <w:rsid w:val="005637B3"/>
    <w:rsid w:val="005673C4"/>
    <w:rsid w:val="005754FC"/>
    <w:rsid w:val="00581E43"/>
    <w:rsid w:val="00584058"/>
    <w:rsid w:val="00586449"/>
    <w:rsid w:val="0059199F"/>
    <w:rsid w:val="00591D97"/>
    <w:rsid w:val="0059331D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641"/>
    <w:rsid w:val="00622E93"/>
    <w:rsid w:val="00626F6F"/>
    <w:rsid w:val="006278D8"/>
    <w:rsid w:val="0063351A"/>
    <w:rsid w:val="0063488E"/>
    <w:rsid w:val="00634B7F"/>
    <w:rsid w:val="006358C6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4A27"/>
    <w:rsid w:val="007B4E92"/>
    <w:rsid w:val="007C10F2"/>
    <w:rsid w:val="007C23C6"/>
    <w:rsid w:val="007D040A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221D"/>
    <w:rsid w:val="008845DF"/>
    <w:rsid w:val="00885618"/>
    <w:rsid w:val="0088626E"/>
    <w:rsid w:val="00886554"/>
    <w:rsid w:val="00894488"/>
    <w:rsid w:val="008A1E2A"/>
    <w:rsid w:val="008A494B"/>
    <w:rsid w:val="008B0B1F"/>
    <w:rsid w:val="008B3C88"/>
    <w:rsid w:val="008B3F8F"/>
    <w:rsid w:val="008C0308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178CF"/>
    <w:rsid w:val="00921224"/>
    <w:rsid w:val="0092656C"/>
    <w:rsid w:val="009269DB"/>
    <w:rsid w:val="00933D45"/>
    <w:rsid w:val="00935AE5"/>
    <w:rsid w:val="00936D07"/>
    <w:rsid w:val="00940191"/>
    <w:rsid w:val="00941E55"/>
    <w:rsid w:val="00951EF8"/>
    <w:rsid w:val="0095321E"/>
    <w:rsid w:val="00956ED5"/>
    <w:rsid w:val="00960C12"/>
    <w:rsid w:val="00962162"/>
    <w:rsid w:val="00966325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69E8"/>
    <w:rsid w:val="00A425FC"/>
    <w:rsid w:val="00A46384"/>
    <w:rsid w:val="00A469E4"/>
    <w:rsid w:val="00A47541"/>
    <w:rsid w:val="00A56B34"/>
    <w:rsid w:val="00A601A0"/>
    <w:rsid w:val="00A6195A"/>
    <w:rsid w:val="00A64E97"/>
    <w:rsid w:val="00A67EEB"/>
    <w:rsid w:val="00A725E2"/>
    <w:rsid w:val="00A73DA7"/>
    <w:rsid w:val="00A7505A"/>
    <w:rsid w:val="00A77452"/>
    <w:rsid w:val="00A77DB2"/>
    <w:rsid w:val="00A81D9F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E275B"/>
    <w:rsid w:val="00AE3FB2"/>
    <w:rsid w:val="00AE49CD"/>
    <w:rsid w:val="00AF0690"/>
    <w:rsid w:val="00AF59DA"/>
    <w:rsid w:val="00B06516"/>
    <w:rsid w:val="00B06A2B"/>
    <w:rsid w:val="00B1168C"/>
    <w:rsid w:val="00B14FB1"/>
    <w:rsid w:val="00B15CDF"/>
    <w:rsid w:val="00B206AA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5317"/>
    <w:rsid w:val="00B81004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637A4"/>
    <w:rsid w:val="00C7060A"/>
    <w:rsid w:val="00C73865"/>
    <w:rsid w:val="00C80E48"/>
    <w:rsid w:val="00C84B0F"/>
    <w:rsid w:val="00C86F11"/>
    <w:rsid w:val="00CA321F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16B97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10F3"/>
    <w:rsid w:val="00DC1A02"/>
    <w:rsid w:val="00DC4402"/>
    <w:rsid w:val="00DC641E"/>
    <w:rsid w:val="00DD12C6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613B"/>
    <w:rsid w:val="00E015FE"/>
    <w:rsid w:val="00E024B8"/>
    <w:rsid w:val="00E047BA"/>
    <w:rsid w:val="00E052E8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21EB"/>
    <w:rsid w:val="00E535BB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5DDF"/>
    <w:rsid w:val="00EC6232"/>
    <w:rsid w:val="00EC7A26"/>
    <w:rsid w:val="00EC7DD4"/>
    <w:rsid w:val="00ED12FB"/>
    <w:rsid w:val="00ED1D28"/>
    <w:rsid w:val="00ED1D6A"/>
    <w:rsid w:val="00ED33EB"/>
    <w:rsid w:val="00ED74EF"/>
    <w:rsid w:val="00ED7D72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279C5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8779F"/>
    <w:rsid w:val="00F901D8"/>
    <w:rsid w:val="00F9022F"/>
    <w:rsid w:val="00F93B31"/>
    <w:rsid w:val="00FA0422"/>
    <w:rsid w:val="00FA07E7"/>
    <w:rsid w:val="00FA2AE1"/>
    <w:rsid w:val="00FB5648"/>
    <w:rsid w:val="00FB5F1A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2219</TotalTime>
  <Pages>2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488</cp:revision>
  <cp:lastPrinted>2017-10-04T14:15:00Z</cp:lastPrinted>
  <dcterms:created xsi:type="dcterms:W3CDTF">2015-01-19T05:44:00Z</dcterms:created>
  <dcterms:modified xsi:type="dcterms:W3CDTF">2017-10-06T11:30:00Z</dcterms:modified>
</cp:coreProperties>
</file>