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E" w:rsidRPr="008416C1" w:rsidRDefault="004D190E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4D190E" w:rsidRPr="008416C1" w:rsidRDefault="004D190E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4D190E" w:rsidRPr="008416C1" w:rsidRDefault="004D190E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4D190E" w:rsidRPr="008416C1" w:rsidRDefault="004D190E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4D190E" w:rsidRDefault="004D190E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4D190E" w:rsidRPr="008416C1" w:rsidRDefault="004D190E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4D190E" w:rsidRDefault="004D190E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4D190E" w:rsidRDefault="004D190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4D190E" w:rsidRDefault="004D190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190E" w:rsidRPr="00837E5F" w:rsidRDefault="004D190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декабря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D190E" w:rsidRPr="00837E5F" w:rsidRDefault="004D190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4D190E" w:rsidRDefault="004D190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4D190E" w:rsidRDefault="004D190E" w:rsidP="0092656C">
      <w:pPr>
        <w:pStyle w:val="Title"/>
        <w:jc w:val="both"/>
        <w:rPr>
          <w:b w:val="0"/>
          <w:sz w:val="22"/>
          <w:szCs w:val="22"/>
        </w:rPr>
      </w:pPr>
    </w:p>
    <w:p w:rsidR="004D190E" w:rsidRDefault="004D190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4D190E" w:rsidRDefault="004D190E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4D190E" w:rsidRPr="000A6E06" w:rsidRDefault="004D190E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4D190E" w:rsidRDefault="004D190E" w:rsidP="00104880">
      <w:pPr>
        <w:pStyle w:val="Title"/>
        <w:ind w:left="63"/>
        <w:jc w:val="both"/>
        <w:rPr>
          <w:b w:val="0"/>
          <w:sz w:val="22"/>
          <w:szCs w:val="22"/>
        </w:rPr>
      </w:pPr>
      <w:r w:rsidRPr="001722D3">
        <w:rPr>
          <w:b w:val="0"/>
          <w:sz w:val="24"/>
        </w:rPr>
        <w:t>1.</w:t>
      </w:r>
      <w:r w:rsidRPr="00D5427E">
        <w:rPr>
          <w:sz w:val="24"/>
        </w:rPr>
        <w:t xml:space="preserve"> </w:t>
      </w:r>
      <w:r>
        <w:rPr>
          <w:b w:val="0"/>
          <w:sz w:val="22"/>
          <w:szCs w:val="22"/>
        </w:rPr>
        <w:t xml:space="preserve">О бюджете муниципального округа Рязанский  в городе Москве на 2018 и плановый период 2019 и </w:t>
      </w:r>
      <w:smartTag w:uri="urn:schemas-microsoft-com:office:smarttags" w:element="metricconverter">
        <w:smartTagPr>
          <w:attr w:name="ProductID" w:val="2020 г"/>
        </w:smartTagPr>
        <w:r>
          <w:rPr>
            <w:b w:val="0"/>
            <w:sz w:val="22"/>
            <w:szCs w:val="22"/>
          </w:rPr>
          <w:t>2020 г</w:t>
        </w:r>
      </w:smartTag>
      <w:r>
        <w:rPr>
          <w:b w:val="0"/>
          <w:sz w:val="22"/>
          <w:szCs w:val="22"/>
        </w:rPr>
        <w:t>.г.</w:t>
      </w:r>
    </w:p>
    <w:p w:rsidR="004D190E" w:rsidRPr="000A6E06" w:rsidRDefault="004D190E" w:rsidP="00F9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            </w:t>
      </w:r>
      <w:r w:rsidRPr="000A6E06">
        <w:rPr>
          <w:rFonts w:ascii="Times New Roman" w:hAnsi="Times New Roman"/>
          <w:b/>
        </w:rPr>
        <w:t xml:space="preserve">Докладчик: </w:t>
      </w:r>
    </w:p>
    <w:p w:rsidR="004D190E" w:rsidRDefault="004D190E" w:rsidP="00F9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4D190E" w:rsidRDefault="004D190E" w:rsidP="00F96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D190E" w:rsidRPr="00FE579A" w:rsidRDefault="004D190E" w:rsidP="00F96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4D190E" w:rsidRDefault="004D190E" w:rsidP="00BA0288">
      <w:pPr>
        <w:pStyle w:val="Title"/>
        <w:ind w:left="63"/>
        <w:jc w:val="both"/>
        <w:rPr>
          <w:b w:val="0"/>
          <w:sz w:val="24"/>
        </w:rPr>
      </w:pPr>
    </w:p>
    <w:p w:rsidR="004D190E" w:rsidRDefault="004D190E" w:rsidP="00104880">
      <w:pPr>
        <w:pStyle w:val="Title"/>
        <w:ind w:left="63"/>
        <w:jc w:val="both"/>
        <w:rPr>
          <w:b w:val="0"/>
          <w:sz w:val="22"/>
          <w:szCs w:val="22"/>
        </w:rPr>
      </w:pPr>
      <w:r w:rsidRPr="001722D3">
        <w:rPr>
          <w:b w:val="0"/>
          <w:sz w:val="24"/>
        </w:rPr>
        <w:t>2.</w:t>
      </w:r>
      <w:r>
        <w:rPr>
          <w:sz w:val="24"/>
        </w:rPr>
        <w:t xml:space="preserve"> </w:t>
      </w:r>
      <w:r>
        <w:rPr>
          <w:b w:val="0"/>
          <w:sz w:val="22"/>
          <w:szCs w:val="22"/>
        </w:rPr>
        <w:t xml:space="preserve">Об утверждении плана работы Совета депутатов муниципального округа Рязанский на </w:t>
      </w:r>
      <w:r>
        <w:rPr>
          <w:b w:val="0"/>
          <w:sz w:val="22"/>
          <w:szCs w:val="22"/>
          <w:lang w:val="en-US"/>
        </w:rPr>
        <w:t>I</w:t>
      </w:r>
      <w:r w:rsidRPr="009806D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квартал 2018 года</w:t>
      </w:r>
    </w:p>
    <w:p w:rsidR="004D190E" w:rsidRPr="000A6E06" w:rsidRDefault="004D190E" w:rsidP="00F9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4D190E" w:rsidRPr="000A6E06" w:rsidRDefault="004D190E" w:rsidP="00F9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4D190E" w:rsidRPr="000A6E06" w:rsidRDefault="004D190E" w:rsidP="00F96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D190E" w:rsidRPr="000A6E06" w:rsidRDefault="004D190E" w:rsidP="00F96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4D190E" w:rsidRPr="000A6E06" w:rsidRDefault="004D190E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</w:t>
      </w:r>
    </w:p>
    <w:p w:rsidR="004D190E" w:rsidRDefault="004D190E" w:rsidP="00ED12F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:rsidR="004D190E" w:rsidRDefault="004D190E" w:rsidP="001722D3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3</w:t>
      </w:r>
      <w:r w:rsidRPr="00104880">
        <w:rPr>
          <w:b w:val="0"/>
          <w:sz w:val="24"/>
        </w:rPr>
        <w:t>.</w:t>
      </w:r>
      <w:r w:rsidRPr="00F968E9">
        <w:t xml:space="preserve"> </w:t>
      </w:r>
      <w:r>
        <w:rPr>
          <w:b w:val="0"/>
          <w:sz w:val="22"/>
          <w:szCs w:val="22"/>
        </w:rPr>
        <w:t>О согласовании с руководителями городских организаций даты заслушивания информации о деятельности организаций за 2017 год</w:t>
      </w:r>
    </w:p>
    <w:p w:rsidR="004D190E" w:rsidRPr="00F968E9" w:rsidRDefault="004D190E" w:rsidP="0017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8E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968E9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4D190E" w:rsidRPr="000A6E06" w:rsidRDefault="004D190E" w:rsidP="0017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4D190E" w:rsidRPr="000A6E06" w:rsidRDefault="004D190E" w:rsidP="00172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D190E" w:rsidRPr="000A6E06" w:rsidRDefault="004D190E" w:rsidP="00172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4D190E" w:rsidRDefault="004D190E" w:rsidP="001722D3">
      <w:pPr>
        <w:pStyle w:val="Title"/>
        <w:ind w:left="63"/>
        <w:jc w:val="both"/>
        <w:rPr>
          <w:b w:val="0"/>
          <w:sz w:val="24"/>
        </w:rPr>
      </w:pPr>
    </w:p>
    <w:p w:rsidR="004D190E" w:rsidRDefault="004D190E" w:rsidP="001722D3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4</w:t>
      </w:r>
      <w:r w:rsidRPr="00D5427E">
        <w:rPr>
          <w:b w:val="0"/>
          <w:sz w:val="24"/>
        </w:rPr>
        <w:t xml:space="preserve">. </w:t>
      </w:r>
      <w:r>
        <w:rPr>
          <w:b w:val="0"/>
          <w:sz w:val="22"/>
          <w:szCs w:val="22"/>
        </w:rPr>
        <w:t>О согласовании с главой управы Рязанского района г. Москвы назначения  в первом квартале 2018 года даты заседания Совета депутатов муниципального округа Рязанский, на котором будет заслушиваться отчет главы управы</w:t>
      </w:r>
    </w:p>
    <w:p w:rsidR="004D190E" w:rsidRPr="000A6E06" w:rsidRDefault="004D190E" w:rsidP="0017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4D190E" w:rsidRPr="000A6E06" w:rsidRDefault="004D190E" w:rsidP="0017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4D190E" w:rsidRPr="000A6E06" w:rsidRDefault="004D190E" w:rsidP="00172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D190E" w:rsidRPr="000A6E06" w:rsidRDefault="004D190E" w:rsidP="00172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4D190E" w:rsidRDefault="004D190E" w:rsidP="007F0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90E" w:rsidRPr="00E877A9" w:rsidRDefault="004D190E" w:rsidP="00AC477E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</w:p>
    <w:p w:rsidR="004D190E" w:rsidRPr="00CD0955" w:rsidRDefault="004D190E" w:rsidP="00CD0955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D0955">
        <w:rPr>
          <w:sz w:val="22"/>
          <w:szCs w:val="22"/>
        </w:rPr>
        <w:t>. О присвоении почетного звания «Почетный житель муниципального округа Рязанский в городе Москве»</w:t>
      </w:r>
    </w:p>
    <w:p w:rsidR="004D190E" w:rsidRPr="00FE579A" w:rsidRDefault="004D190E" w:rsidP="00CD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FE579A">
        <w:rPr>
          <w:rFonts w:ascii="Times New Roman" w:hAnsi="Times New Roman"/>
          <w:b/>
        </w:rPr>
        <w:t xml:space="preserve">Докладчик: </w:t>
      </w:r>
    </w:p>
    <w:p w:rsidR="004D190E" w:rsidRDefault="004D190E" w:rsidP="00CD0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4D190E" w:rsidRDefault="004D190E" w:rsidP="00CD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4D190E" w:rsidRDefault="004D190E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D190E" w:rsidRDefault="004D190E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D190E" w:rsidRDefault="004D190E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D190E" w:rsidRDefault="004D190E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D190E" w:rsidRPr="00574501" w:rsidRDefault="004D190E" w:rsidP="005745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574501">
        <w:rPr>
          <w:rFonts w:ascii="Times New Roman" w:hAnsi="Times New Roman"/>
        </w:rPr>
        <w:t xml:space="preserve"> О Программе Духовно-нравственного и патриотического воспитания детей</w:t>
      </w:r>
      <w:r>
        <w:rPr>
          <w:rFonts w:ascii="Times New Roman" w:hAnsi="Times New Roman"/>
        </w:rPr>
        <w:t xml:space="preserve"> </w:t>
      </w:r>
      <w:r w:rsidRPr="00574501">
        <w:rPr>
          <w:rFonts w:ascii="Times New Roman" w:hAnsi="Times New Roman"/>
        </w:rPr>
        <w:t>и молодежи на территории Рязанского района города Москвы на 2018-2021 годы</w:t>
      </w:r>
    </w:p>
    <w:p w:rsidR="004D190E" w:rsidRPr="00FE579A" w:rsidRDefault="004D190E" w:rsidP="0057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FE579A">
        <w:rPr>
          <w:rFonts w:ascii="Times New Roman" w:hAnsi="Times New Roman"/>
          <w:b/>
        </w:rPr>
        <w:t xml:space="preserve">Докладчик: </w:t>
      </w:r>
    </w:p>
    <w:p w:rsidR="004D190E" w:rsidRDefault="004D190E" w:rsidP="0057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4D190E" w:rsidRDefault="004D190E" w:rsidP="00574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4D190E" w:rsidRDefault="004D190E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D190E" w:rsidRPr="00F14715" w:rsidRDefault="004D190E" w:rsidP="00CA49AB">
      <w:pPr>
        <w:shd w:val="clear" w:color="auto" w:fill="FFFFFF"/>
        <w:tabs>
          <w:tab w:val="left" w:pos="3600"/>
          <w:tab w:val="left" w:pos="954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7</w:t>
      </w:r>
      <w:r w:rsidRPr="00F14715">
        <w:rPr>
          <w:rFonts w:ascii="Times New Roman" w:hAnsi="Times New Roman"/>
        </w:rPr>
        <w:t>. О результатах рассмотрения протеста Кузьминской  межрайонной прокуратуры города Москвы</w:t>
      </w:r>
    </w:p>
    <w:p w:rsidR="004D190E" w:rsidRDefault="004D190E" w:rsidP="00C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 xml:space="preserve">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FE579A">
        <w:rPr>
          <w:rFonts w:ascii="Times New Roman" w:hAnsi="Times New Roman"/>
          <w:b/>
        </w:rPr>
        <w:t xml:space="preserve"> Докладчик: </w:t>
      </w:r>
    </w:p>
    <w:p w:rsidR="004D190E" w:rsidRPr="00944EC8" w:rsidRDefault="004D190E" w:rsidP="00C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4EC8">
        <w:rPr>
          <w:rFonts w:ascii="Times New Roman" w:hAnsi="Times New Roman"/>
        </w:rPr>
        <w:t xml:space="preserve">                                                                Породин Н.В. – председатель  постоянно</w:t>
      </w:r>
      <w:r>
        <w:rPr>
          <w:rFonts w:ascii="Times New Roman" w:hAnsi="Times New Roman"/>
        </w:rPr>
        <w:t>й</w:t>
      </w:r>
      <w:r w:rsidRPr="00944EC8">
        <w:rPr>
          <w:rFonts w:ascii="Times New Roman" w:hAnsi="Times New Roman"/>
        </w:rPr>
        <w:t xml:space="preserve"> комиссии по </w:t>
      </w:r>
    </w:p>
    <w:p w:rsidR="004D190E" w:rsidRPr="00944EC8" w:rsidRDefault="004D190E" w:rsidP="00C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4EC8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>с</w:t>
      </w:r>
      <w:r w:rsidRPr="00944EC8">
        <w:rPr>
          <w:rFonts w:ascii="Times New Roman" w:hAnsi="Times New Roman"/>
        </w:rPr>
        <w:t>оциальной и молодежной политике, и взаимодействию</w:t>
      </w:r>
    </w:p>
    <w:p w:rsidR="004D190E" w:rsidRPr="00944EC8" w:rsidRDefault="004D190E" w:rsidP="00C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4EC8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>с</w:t>
      </w:r>
      <w:r w:rsidRPr="00944EC8">
        <w:rPr>
          <w:rFonts w:ascii="Times New Roman" w:hAnsi="Times New Roman"/>
        </w:rPr>
        <w:t xml:space="preserve"> общественными объединениями</w:t>
      </w:r>
    </w:p>
    <w:p w:rsidR="004D190E" w:rsidRDefault="004D190E" w:rsidP="00CA4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D190E" w:rsidRDefault="004D190E" w:rsidP="00CA4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4D190E" w:rsidRDefault="004D190E" w:rsidP="0073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D190E" w:rsidRPr="00731500" w:rsidRDefault="004D190E" w:rsidP="0073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1500">
        <w:rPr>
          <w:rFonts w:ascii="Times New Roman" w:hAnsi="Times New Roman"/>
        </w:rPr>
        <w:t>8. Об  утверждении календарного плана организации местных праздничных,</w:t>
      </w:r>
      <w:r>
        <w:rPr>
          <w:rFonts w:ascii="Times New Roman" w:hAnsi="Times New Roman"/>
        </w:rPr>
        <w:t xml:space="preserve"> </w:t>
      </w:r>
      <w:r w:rsidRPr="00731500">
        <w:rPr>
          <w:rFonts w:ascii="Times New Roman" w:hAnsi="Times New Roman"/>
        </w:rPr>
        <w:t>зрелищных мероприятий и мероприятий по военно-патриотическому воспитанию граждан,  проводимых на территории</w:t>
      </w:r>
      <w:r>
        <w:rPr>
          <w:rFonts w:ascii="Times New Roman" w:hAnsi="Times New Roman"/>
        </w:rPr>
        <w:t xml:space="preserve"> </w:t>
      </w:r>
      <w:r w:rsidRPr="00731500">
        <w:rPr>
          <w:rFonts w:ascii="Times New Roman" w:hAnsi="Times New Roman"/>
        </w:rPr>
        <w:t>муниципального округа  Рязанский на 2018 год</w:t>
      </w:r>
    </w:p>
    <w:p w:rsidR="004D190E" w:rsidRPr="00FE579A" w:rsidRDefault="004D190E" w:rsidP="0073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FE579A">
        <w:rPr>
          <w:rFonts w:ascii="Times New Roman" w:hAnsi="Times New Roman"/>
          <w:b/>
        </w:rPr>
        <w:t xml:space="preserve">Докладчик: </w:t>
      </w:r>
    </w:p>
    <w:p w:rsidR="004D190E" w:rsidRDefault="004D190E" w:rsidP="0073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4D190E" w:rsidRDefault="004D190E" w:rsidP="00731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4D190E" w:rsidRDefault="004D190E" w:rsidP="0073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D190E" w:rsidRDefault="004D190E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D190E" w:rsidRDefault="004D190E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</w:p>
    <w:p w:rsidR="004D190E" w:rsidRPr="00621587" w:rsidRDefault="004D190E" w:rsidP="00F8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621587">
        <w:rPr>
          <w:rFonts w:ascii="Times New Roman" w:hAnsi="Times New Roman"/>
        </w:rPr>
        <w:t>О представлении Кузьминской  межрайонной прокуратуры об устранении нарушений федерального законодательства и московского законодательства в уставах муниципальных образований</w:t>
      </w:r>
      <w:r>
        <w:rPr>
          <w:rFonts w:ascii="Times New Roman" w:hAnsi="Times New Roman"/>
        </w:rPr>
        <w:t xml:space="preserve"> –  Евсеев А.Д. - Глава муниципального округа Рязанский</w:t>
      </w:r>
    </w:p>
    <w:p w:rsidR="004D190E" w:rsidRDefault="004D190E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D190E" w:rsidRDefault="004D190E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D190E" w:rsidRDefault="004D190E" w:rsidP="00A91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91399">
        <w:rPr>
          <w:rFonts w:ascii="Times New Roman" w:hAnsi="Times New Roman"/>
          <w:bCs/>
        </w:rPr>
        <w:t>- О результатах рассмотрения обращения жителя Рязанского района об отмене решения Совета депутатов муниципального округа Рязанский от 15.11.2016 года № 76/10 «</w:t>
      </w:r>
      <w:r w:rsidRPr="00A91399">
        <w:rPr>
          <w:rFonts w:ascii="Times New Roman" w:hAnsi="Times New Roman"/>
          <w:color w:val="000000"/>
          <w:spacing w:val="4"/>
        </w:rPr>
        <w:t xml:space="preserve">Об установке ограждающих устройств» - </w:t>
      </w:r>
      <w:r w:rsidRPr="00A91399">
        <w:rPr>
          <w:rFonts w:ascii="Times New Roman" w:hAnsi="Times New Roman"/>
        </w:rPr>
        <w:t xml:space="preserve">Породин Н.В. – председатель  постоянно комиссии по </w:t>
      </w:r>
      <w:r>
        <w:rPr>
          <w:rFonts w:ascii="Times New Roman" w:hAnsi="Times New Roman"/>
        </w:rPr>
        <w:t>с</w:t>
      </w:r>
      <w:r w:rsidRPr="00944EC8">
        <w:rPr>
          <w:rFonts w:ascii="Times New Roman" w:hAnsi="Times New Roman"/>
        </w:rPr>
        <w:t>оциальной и молодежной политике, и взаимодействию</w:t>
      </w:r>
      <w:r>
        <w:rPr>
          <w:rFonts w:ascii="Times New Roman" w:hAnsi="Times New Roman"/>
        </w:rPr>
        <w:t xml:space="preserve"> с</w:t>
      </w:r>
      <w:r w:rsidRPr="00944EC8">
        <w:rPr>
          <w:rFonts w:ascii="Times New Roman" w:hAnsi="Times New Roman"/>
        </w:rPr>
        <w:t xml:space="preserve"> общественными объединениями</w:t>
      </w:r>
    </w:p>
    <w:p w:rsidR="004D190E" w:rsidRPr="00D21EEB" w:rsidRDefault="004D190E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D190E" w:rsidRPr="00D21EEB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3D06"/>
    <w:rsid w:val="001B5105"/>
    <w:rsid w:val="001B5C3A"/>
    <w:rsid w:val="001C09E7"/>
    <w:rsid w:val="001D1B80"/>
    <w:rsid w:val="001D1F15"/>
    <w:rsid w:val="001D2526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606D"/>
    <w:rsid w:val="00363583"/>
    <w:rsid w:val="00363B2C"/>
    <w:rsid w:val="0036644B"/>
    <w:rsid w:val="00371792"/>
    <w:rsid w:val="0038055D"/>
    <w:rsid w:val="003807B5"/>
    <w:rsid w:val="00383768"/>
    <w:rsid w:val="003846BD"/>
    <w:rsid w:val="003913CE"/>
    <w:rsid w:val="0039213D"/>
    <w:rsid w:val="00392B4B"/>
    <w:rsid w:val="0039587D"/>
    <w:rsid w:val="003A0AF7"/>
    <w:rsid w:val="003A3289"/>
    <w:rsid w:val="003B1FB7"/>
    <w:rsid w:val="003B3A6C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1166"/>
    <w:rsid w:val="00574501"/>
    <w:rsid w:val="005754FC"/>
    <w:rsid w:val="00581E43"/>
    <w:rsid w:val="00584058"/>
    <w:rsid w:val="00586449"/>
    <w:rsid w:val="0059199F"/>
    <w:rsid w:val="00591D97"/>
    <w:rsid w:val="0059329E"/>
    <w:rsid w:val="0059331D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22B65"/>
    <w:rsid w:val="00724300"/>
    <w:rsid w:val="00731500"/>
    <w:rsid w:val="007344FF"/>
    <w:rsid w:val="00734B0D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B09AB"/>
    <w:rsid w:val="007B0E7B"/>
    <w:rsid w:val="007B4A27"/>
    <w:rsid w:val="007B4E92"/>
    <w:rsid w:val="007C10F2"/>
    <w:rsid w:val="007C23C6"/>
    <w:rsid w:val="007C3098"/>
    <w:rsid w:val="007D040A"/>
    <w:rsid w:val="007D2096"/>
    <w:rsid w:val="007D30D5"/>
    <w:rsid w:val="007D5546"/>
    <w:rsid w:val="007D7608"/>
    <w:rsid w:val="007D77B0"/>
    <w:rsid w:val="007F09C8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40FC"/>
    <w:rsid w:val="00854A06"/>
    <w:rsid w:val="008637AB"/>
    <w:rsid w:val="00866505"/>
    <w:rsid w:val="00872E0D"/>
    <w:rsid w:val="0088221D"/>
    <w:rsid w:val="008845DF"/>
    <w:rsid w:val="00885618"/>
    <w:rsid w:val="0088626E"/>
    <w:rsid w:val="00886554"/>
    <w:rsid w:val="00886997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F4659"/>
    <w:rsid w:val="00904D0E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6ED5"/>
    <w:rsid w:val="00960C12"/>
    <w:rsid w:val="00962162"/>
    <w:rsid w:val="00966325"/>
    <w:rsid w:val="00966CD9"/>
    <w:rsid w:val="00967A7C"/>
    <w:rsid w:val="009703F1"/>
    <w:rsid w:val="00976FC3"/>
    <w:rsid w:val="009806DD"/>
    <w:rsid w:val="00981CAE"/>
    <w:rsid w:val="00985CF2"/>
    <w:rsid w:val="0098607C"/>
    <w:rsid w:val="00986E94"/>
    <w:rsid w:val="00991426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52E3"/>
    <w:rsid w:val="00A21313"/>
    <w:rsid w:val="00A21715"/>
    <w:rsid w:val="00A21C36"/>
    <w:rsid w:val="00A23586"/>
    <w:rsid w:val="00A3133D"/>
    <w:rsid w:val="00A3208C"/>
    <w:rsid w:val="00A322CD"/>
    <w:rsid w:val="00A35129"/>
    <w:rsid w:val="00A35293"/>
    <w:rsid w:val="00A369E8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81004"/>
    <w:rsid w:val="00B83670"/>
    <w:rsid w:val="00B85B66"/>
    <w:rsid w:val="00B863B9"/>
    <w:rsid w:val="00B87F4E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7C44"/>
    <w:rsid w:val="00BD0D22"/>
    <w:rsid w:val="00BD1B79"/>
    <w:rsid w:val="00BD5FEC"/>
    <w:rsid w:val="00BE3662"/>
    <w:rsid w:val="00BE3968"/>
    <w:rsid w:val="00BE7119"/>
    <w:rsid w:val="00C0104E"/>
    <w:rsid w:val="00C02E47"/>
    <w:rsid w:val="00C1166A"/>
    <w:rsid w:val="00C13F65"/>
    <w:rsid w:val="00C15378"/>
    <w:rsid w:val="00C223D2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F85"/>
    <w:rsid w:val="00CF7454"/>
    <w:rsid w:val="00CF7E55"/>
    <w:rsid w:val="00D103A6"/>
    <w:rsid w:val="00D147AA"/>
    <w:rsid w:val="00D16B97"/>
    <w:rsid w:val="00D21EEB"/>
    <w:rsid w:val="00D26504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480B"/>
    <w:rsid w:val="00D8701C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206AD"/>
    <w:rsid w:val="00E21621"/>
    <w:rsid w:val="00E2275D"/>
    <w:rsid w:val="00E27599"/>
    <w:rsid w:val="00E27E54"/>
    <w:rsid w:val="00E3547D"/>
    <w:rsid w:val="00E359AD"/>
    <w:rsid w:val="00E40693"/>
    <w:rsid w:val="00E40ABE"/>
    <w:rsid w:val="00E4385F"/>
    <w:rsid w:val="00E43EC0"/>
    <w:rsid w:val="00E513EA"/>
    <w:rsid w:val="00E521EB"/>
    <w:rsid w:val="00E535BB"/>
    <w:rsid w:val="00E53AFF"/>
    <w:rsid w:val="00E55A57"/>
    <w:rsid w:val="00E647B4"/>
    <w:rsid w:val="00E6520E"/>
    <w:rsid w:val="00E66349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5DDF"/>
    <w:rsid w:val="00EC6232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317F"/>
    <w:rsid w:val="00F14715"/>
    <w:rsid w:val="00F14AAC"/>
    <w:rsid w:val="00F220CB"/>
    <w:rsid w:val="00F25306"/>
    <w:rsid w:val="00F275C6"/>
    <w:rsid w:val="00F279C5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1D8"/>
    <w:rsid w:val="00F9022F"/>
    <w:rsid w:val="00F93B31"/>
    <w:rsid w:val="00F968E9"/>
    <w:rsid w:val="00FA0422"/>
    <w:rsid w:val="00FA07E7"/>
    <w:rsid w:val="00FA2AE1"/>
    <w:rsid w:val="00FB5648"/>
    <w:rsid w:val="00FB5F1A"/>
    <w:rsid w:val="00FC19E5"/>
    <w:rsid w:val="00FC27AA"/>
    <w:rsid w:val="00FC2AA3"/>
    <w:rsid w:val="00FC5AA8"/>
    <w:rsid w:val="00FC65E6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2628</TotalTime>
  <Pages>2</Pages>
  <Words>682</Words>
  <Characters>3890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537</cp:revision>
  <cp:lastPrinted>2017-12-06T06:26:00Z</cp:lastPrinted>
  <dcterms:created xsi:type="dcterms:W3CDTF">2015-01-19T05:44:00Z</dcterms:created>
  <dcterms:modified xsi:type="dcterms:W3CDTF">2017-12-06T13:08:00Z</dcterms:modified>
</cp:coreProperties>
</file>