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F" w:rsidRPr="00EC13A1" w:rsidRDefault="009E5ECF" w:rsidP="00F630CD">
      <w:pPr>
        <w:jc w:val="center"/>
        <w:rPr>
          <w:b/>
          <w:sz w:val="32"/>
          <w:szCs w:val="32"/>
        </w:rPr>
      </w:pPr>
      <w:r w:rsidRPr="00EC13A1">
        <w:rPr>
          <w:b/>
          <w:sz w:val="32"/>
          <w:szCs w:val="32"/>
        </w:rPr>
        <w:t>СОВЕТ ДЕПУТАТОВ</w:t>
      </w:r>
    </w:p>
    <w:p w:rsidR="009E5ECF" w:rsidRPr="00EC13A1" w:rsidRDefault="009E5ECF" w:rsidP="00F630CD">
      <w:pPr>
        <w:jc w:val="center"/>
        <w:rPr>
          <w:b/>
          <w:bCs/>
          <w:sz w:val="32"/>
          <w:szCs w:val="32"/>
        </w:rPr>
      </w:pPr>
      <w:r w:rsidRPr="00EC13A1">
        <w:rPr>
          <w:b/>
          <w:sz w:val="32"/>
          <w:szCs w:val="32"/>
        </w:rPr>
        <w:t>муниципального округа</w:t>
      </w:r>
    </w:p>
    <w:p w:rsidR="009E5ECF" w:rsidRPr="00EC13A1" w:rsidRDefault="009E5ECF" w:rsidP="00F630CD">
      <w:pPr>
        <w:jc w:val="center"/>
        <w:rPr>
          <w:b/>
          <w:sz w:val="32"/>
          <w:szCs w:val="32"/>
        </w:rPr>
      </w:pPr>
      <w:r w:rsidRPr="00EC13A1">
        <w:rPr>
          <w:b/>
          <w:bCs/>
          <w:sz w:val="32"/>
          <w:szCs w:val="32"/>
        </w:rPr>
        <w:t xml:space="preserve">РЯЗАНСКИЙ </w:t>
      </w:r>
    </w:p>
    <w:p w:rsidR="009E5ECF" w:rsidRDefault="009E5ECF" w:rsidP="00F630CD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9E5ECF" w:rsidRPr="00EC13A1" w:rsidRDefault="009E5ECF" w:rsidP="00F630CD">
      <w:pPr>
        <w:tabs>
          <w:tab w:val="left" w:pos="1350"/>
        </w:tabs>
        <w:jc w:val="center"/>
        <w:rPr>
          <w:b/>
          <w:sz w:val="32"/>
          <w:szCs w:val="32"/>
        </w:rPr>
      </w:pPr>
      <w:r w:rsidRPr="00EC13A1">
        <w:rPr>
          <w:b/>
          <w:sz w:val="32"/>
          <w:szCs w:val="32"/>
        </w:rPr>
        <w:t>РЕШЕНИЕ</w:t>
      </w:r>
    </w:p>
    <w:p w:rsidR="009E5ECF" w:rsidRPr="00EC13A1" w:rsidRDefault="009E5ECF" w:rsidP="00F630CD">
      <w:pPr>
        <w:tabs>
          <w:tab w:val="left" w:pos="1350"/>
        </w:tabs>
        <w:rPr>
          <w:b/>
          <w:sz w:val="32"/>
          <w:szCs w:val="32"/>
        </w:rPr>
      </w:pPr>
    </w:p>
    <w:p w:rsidR="009E5ECF" w:rsidRPr="00EC13A1" w:rsidRDefault="009E5ECF" w:rsidP="00F630CD">
      <w:pPr>
        <w:tabs>
          <w:tab w:val="left" w:pos="1350"/>
        </w:tabs>
        <w:rPr>
          <w:b/>
          <w:sz w:val="32"/>
          <w:szCs w:val="32"/>
        </w:rPr>
      </w:pPr>
    </w:p>
    <w:p w:rsidR="009E5ECF" w:rsidRPr="00EC13A1" w:rsidRDefault="009E5ECF" w:rsidP="00F630CD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28</w:t>
      </w:r>
      <w:r w:rsidRPr="00EC13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</w:t>
      </w:r>
      <w:r w:rsidRPr="00EC13A1">
        <w:rPr>
          <w:b/>
          <w:sz w:val="32"/>
          <w:szCs w:val="32"/>
        </w:rPr>
        <w:t xml:space="preserve"> 2016 года №  7</w:t>
      </w:r>
      <w:r>
        <w:rPr>
          <w:b/>
          <w:sz w:val="32"/>
          <w:szCs w:val="32"/>
        </w:rPr>
        <w:t>9</w:t>
      </w:r>
      <w:r w:rsidRPr="00EC13A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9E5ECF" w:rsidRPr="00624B8A" w:rsidRDefault="009E5ECF" w:rsidP="00A22897">
      <w:pPr>
        <w:tabs>
          <w:tab w:val="left" w:pos="1350"/>
        </w:tabs>
        <w:jc w:val="right"/>
        <w:rPr>
          <w:b/>
        </w:rPr>
      </w:pPr>
    </w:p>
    <w:p w:rsidR="009E5ECF" w:rsidRDefault="009E5ECF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9E5ECF" w:rsidRDefault="009E5ECF" w:rsidP="00F630C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внесении изменения  </w:t>
      </w:r>
      <w:r>
        <w:rPr>
          <w:b/>
          <w:color w:val="000000"/>
          <w:spacing w:val="11"/>
          <w:sz w:val="28"/>
          <w:szCs w:val="28"/>
        </w:rPr>
        <w:t xml:space="preserve">в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у</w:t>
      </w:r>
    </w:p>
    <w:p w:rsidR="009E5ECF" w:rsidRDefault="009E5ECF" w:rsidP="00F630C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9E5ECF" w:rsidRDefault="009E5ECF" w:rsidP="00F630C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9E5ECF" w:rsidRDefault="009E5ECF" w:rsidP="00F630C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9E5ECF" w:rsidRPr="00342957" w:rsidRDefault="009E5ECF" w:rsidP="00F630C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9E5ECF" w:rsidRDefault="009E5EC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9E5ECF" w:rsidRDefault="009E5ECF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9E5ECF" w:rsidRDefault="009E5ECF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9E5ECF" w:rsidRPr="00366AD3" w:rsidRDefault="009E5ECF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9E5ECF" w:rsidRPr="00366AD3" w:rsidRDefault="009E5EC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9E5ECF" w:rsidRPr="00AB3846" w:rsidRDefault="009E5ECF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9E5ECF" w:rsidRPr="00366AD3" w:rsidRDefault="009E5ECF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9E5ECF" w:rsidRPr="00366AD3" w:rsidRDefault="009E5ECF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9E5ECF" w:rsidRPr="00366AD3" w:rsidRDefault="009E5ECF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9E5ECF" w:rsidRPr="00FC5767" w:rsidRDefault="009E5ECF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9E5ECF" w:rsidRPr="006F0931" w:rsidRDefault="009E5ECF" w:rsidP="00F630CD">
      <w:pPr>
        <w:jc w:val="both"/>
        <w:rPr>
          <w:b/>
          <w:sz w:val="28"/>
          <w:szCs w:val="28"/>
        </w:rPr>
      </w:pPr>
      <w:r w:rsidRPr="006F0931">
        <w:rPr>
          <w:b/>
          <w:sz w:val="28"/>
          <w:szCs w:val="28"/>
        </w:rPr>
        <w:t>Глава муниципального</w:t>
      </w:r>
    </w:p>
    <w:p w:rsidR="009E5ECF" w:rsidRPr="006F0931" w:rsidRDefault="009E5ECF" w:rsidP="00F630CD">
      <w:pPr>
        <w:jc w:val="both"/>
        <w:rPr>
          <w:b/>
          <w:color w:val="000000"/>
          <w:spacing w:val="-6"/>
          <w:sz w:val="28"/>
          <w:szCs w:val="28"/>
        </w:rPr>
      </w:pPr>
      <w:r w:rsidRPr="006F0931">
        <w:rPr>
          <w:b/>
          <w:sz w:val="28"/>
          <w:szCs w:val="28"/>
        </w:rPr>
        <w:t>округа Рязанский</w:t>
      </w:r>
      <w:r w:rsidRPr="006F0931">
        <w:rPr>
          <w:b/>
          <w:sz w:val="28"/>
          <w:szCs w:val="28"/>
        </w:rPr>
        <w:tab/>
      </w:r>
      <w:r w:rsidRPr="006F0931">
        <w:rPr>
          <w:b/>
          <w:sz w:val="28"/>
          <w:szCs w:val="28"/>
        </w:rPr>
        <w:tab/>
      </w:r>
      <w:r w:rsidRPr="006F0931">
        <w:rPr>
          <w:b/>
          <w:sz w:val="28"/>
          <w:szCs w:val="28"/>
        </w:rPr>
        <w:tab/>
        <w:t xml:space="preserve">                                                А.Д. Евсеев</w:t>
      </w:r>
    </w:p>
    <w:p w:rsidR="009E5ECF" w:rsidRPr="005908B0" w:rsidRDefault="009E5ECF" w:rsidP="007A2F01">
      <w:pPr>
        <w:ind w:firstLine="540"/>
        <w:jc w:val="right"/>
        <w:rPr>
          <w:b/>
          <w:sz w:val="22"/>
          <w:szCs w:val="22"/>
        </w:rPr>
      </w:pPr>
    </w:p>
    <w:p w:rsidR="009E5ECF" w:rsidRPr="005908B0" w:rsidRDefault="009E5ECF" w:rsidP="007A2F01">
      <w:pPr>
        <w:ind w:firstLine="540"/>
        <w:jc w:val="right"/>
        <w:rPr>
          <w:b/>
          <w:sz w:val="22"/>
          <w:szCs w:val="22"/>
        </w:rPr>
      </w:pPr>
    </w:p>
    <w:p w:rsidR="009E5ECF" w:rsidRPr="00F630CD" w:rsidRDefault="009E5ECF" w:rsidP="00F630CD">
      <w:pPr>
        <w:shd w:val="clear" w:color="auto" w:fill="FFFFFF"/>
        <w:tabs>
          <w:tab w:val="left" w:pos="8035"/>
        </w:tabs>
        <w:ind w:left="14"/>
        <w:jc w:val="right"/>
        <w:rPr>
          <w:b/>
          <w:color w:val="000000"/>
          <w:spacing w:val="-6"/>
          <w:sz w:val="24"/>
          <w:szCs w:val="24"/>
        </w:rPr>
        <w:sectPr w:rsidR="009E5ECF" w:rsidRPr="00F630CD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</w:p>
    <w:p w:rsidR="009E5ECF" w:rsidRPr="00CF2BB2" w:rsidRDefault="009E5EC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9E5ECF" w:rsidRPr="00CF2BB2" w:rsidRDefault="009E5EC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9E5ECF" w:rsidRPr="00CF2BB2" w:rsidRDefault="009E5ECF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9E5ECF" w:rsidRDefault="009E5ECF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28.12.2016 года № 79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9E5ECF" w:rsidRDefault="009E5ECF" w:rsidP="00CF2BB2">
      <w:pPr>
        <w:jc w:val="center"/>
        <w:rPr>
          <w:b/>
          <w:sz w:val="22"/>
          <w:szCs w:val="22"/>
        </w:rPr>
      </w:pPr>
    </w:p>
    <w:p w:rsidR="009E5ECF" w:rsidRDefault="009E5ECF" w:rsidP="00CF2BB2">
      <w:pPr>
        <w:jc w:val="center"/>
        <w:rPr>
          <w:b/>
          <w:sz w:val="22"/>
          <w:szCs w:val="22"/>
        </w:rPr>
      </w:pPr>
    </w:p>
    <w:p w:rsidR="009E5ECF" w:rsidRDefault="009E5ECF" w:rsidP="00CF2BB2">
      <w:pPr>
        <w:jc w:val="center"/>
        <w:rPr>
          <w:b/>
          <w:sz w:val="22"/>
          <w:szCs w:val="22"/>
        </w:rPr>
      </w:pPr>
    </w:p>
    <w:p w:rsidR="009E5ECF" w:rsidRDefault="009E5ECF" w:rsidP="00CF2BB2">
      <w:pPr>
        <w:jc w:val="center"/>
        <w:rPr>
          <w:b/>
          <w:sz w:val="22"/>
          <w:szCs w:val="22"/>
        </w:rPr>
      </w:pPr>
    </w:p>
    <w:p w:rsidR="009E5ECF" w:rsidRDefault="009E5ECF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9E5ECF" w:rsidRDefault="009E5ECF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9E5ECF" w:rsidRPr="00305D2A" w:rsidTr="00142601">
        <w:trPr>
          <w:trHeight w:val="765"/>
        </w:trPr>
        <w:tc>
          <w:tcPr>
            <w:tcW w:w="970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9E5ECF" w:rsidRPr="00305D2A" w:rsidRDefault="009E5ECF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9E5ECF" w:rsidRPr="00305D2A" w:rsidTr="00142601">
        <w:trPr>
          <w:trHeight w:val="495"/>
        </w:trPr>
        <w:tc>
          <w:tcPr>
            <w:tcW w:w="970" w:type="dxa"/>
          </w:tcPr>
          <w:p w:rsidR="009E5ECF" w:rsidRPr="00305D2A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9E5ECF" w:rsidRPr="00305D2A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9E5ECF" w:rsidRPr="00305D2A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9E5ECF" w:rsidRPr="00305D2A" w:rsidRDefault="009E5EC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Зеленодольская ул., вл. 3, к. 1</w:t>
            </w:r>
          </w:p>
        </w:tc>
        <w:tc>
          <w:tcPr>
            <w:tcW w:w="1927" w:type="dxa"/>
          </w:tcPr>
          <w:p w:rsidR="009E5ECF" w:rsidRPr="00305D2A" w:rsidRDefault="009E5ECF" w:rsidP="0011751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9E5ECF" w:rsidRPr="00305D2A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9E5ECF" w:rsidRDefault="009E5ECF" w:rsidP="00136C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</w:tc>
      </w:tr>
      <w:tr w:rsidR="009E5ECF" w:rsidRPr="00305D2A" w:rsidTr="00142601">
        <w:trPr>
          <w:trHeight w:val="495"/>
        </w:trPr>
        <w:tc>
          <w:tcPr>
            <w:tcW w:w="970" w:type="dxa"/>
          </w:tcPr>
          <w:p w:rsidR="009E5ECF" w:rsidRPr="00117517" w:rsidRDefault="009E5ECF" w:rsidP="00117517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9E5ECF" w:rsidRPr="00305D2A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9E5ECF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9E5ECF" w:rsidRDefault="009E5ECF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Рязанский просп., вл. 73</w:t>
            </w:r>
          </w:p>
        </w:tc>
        <w:tc>
          <w:tcPr>
            <w:tcW w:w="1927" w:type="dxa"/>
          </w:tcPr>
          <w:p w:rsidR="009E5ECF" w:rsidRPr="00305D2A" w:rsidRDefault="009E5ECF" w:rsidP="00117517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 кв.м.</w:t>
            </w:r>
          </w:p>
        </w:tc>
        <w:tc>
          <w:tcPr>
            <w:tcW w:w="2264" w:type="dxa"/>
          </w:tcPr>
          <w:p w:rsidR="009E5ECF" w:rsidRDefault="009E5ECF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9E5ECF" w:rsidRDefault="009E5ECF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9E5ECF" w:rsidRDefault="009E5ECF" w:rsidP="00EF1241"/>
    <w:sectPr w:rsidR="009E5ECF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CF" w:rsidRDefault="009E5ECF">
      <w:r>
        <w:separator/>
      </w:r>
    </w:p>
  </w:endnote>
  <w:endnote w:type="continuationSeparator" w:id="1">
    <w:p w:rsidR="009E5ECF" w:rsidRDefault="009E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CF" w:rsidRDefault="009E5ECF">
      <w:r>
        <w:separator/>
      </w:r>
    </w:p>
  </w:footnote>
  <w:footnote w:type="continuationSeparator" w:id="1">
    <w:p w:rsidR="009E5ECF" w:rsidRDefault="009E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F" w:rsidRDefault="009E5ECF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5ECF" w:rsidRDefault="009E5ECF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CF" w:rsidRDefault="009E5ECF" w:rsidP="009C08BA">
    <w:pPr>
      <w:pStyle w:val="Header"/>
      <w:framePr w:wrap="around" w:vAnchor="text" w:hAnchor="margin" w:xAlign="right" w:y="1"/>
      <w:rPr>
        <w:rStyle w:val="PageNumber"/>
      </w:rPr>
    </w:pPr>
  </w:p>
  <w:p w:rsidR="009E5ECF" w:rsidRDefault="009E5ECF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8097D"/>
    <w:rsid w:val="000C477C"/>
    <w:rsid w:val="000F052F"/>
    <w:rsid w:val="000F66FF"/>
    <w:rsid w:val="00117517"/>
    <w:rsid w:val="00120FF7"/>
    <w:rsid w:val="0013300A"/>
    <w:rsid w:val="00136C95"/>
    <w:rsid w:val="00142601"/>
    <w:rsid w:val="00145C4D"/>
    <w:rsid w:val="00152B72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6473"/>
    <w:rsid w:val="00276F7C"/>
    <w:rsid w:val="0028175E"/>
    <w:rsid w:val="002868AE"/>
    <w:rsid w:val="002B7963"/>
    <w:rsid w:val="002D3F42"/>
    <w:rsid w:val="002E1C67"/>
    <w:rsid w:val="00301BF4"/>
    <w:rsid w:val="00305D2A"/>
    <w:rsid w:val="00326819"/>
    <w:rsid w:val="003406D3"/>
    <w:rsid w:val="00342957"/>
    <w:rsid w:val="00366AD3"/>
    <w:rsid w:val="003F5622"/>
    <w:rsid w:val="004049FA"/>
    <w:rsid w:val="00425FF7"/>
    <w:rsid w:val="00433A15"/>
    <w:rsid w:val="004366E5"/>
    <w:rsid w:val="00452CD4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477EE"/>
    <w:rsid w:val="00553F48"/>
    <w:rsid w:val="00573782"/>
    <w:rsid w:val="0058731D"/>
    <w:rsid w:val="005908B0"/>
    <w:rsid w:val="005A5C09"/>
    <w:rsid w:val="005D2005"/>
    <w:rsid w:val="005D4D02"/>
    <w:rsid w:val="005E4047"/>
    <w:rsid w:val="00624B8A"/>
    <w:rsid w:val="00636DD7"/>
    <w:rsid w:val="00642297"/>
    <w:rsid w:val="00651401"/>
    <w:rsid w:val="00672EF7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0931"/>
    <w:rsid w:val="006F3677"/>
    <w:rsid w:val="006F7A38"/>
    <w:rsid w:val="00712C0C"/>
    <w:rsid w:val="007332D7"/>
    <w:rsid w:val="00750A48"/>
    <w:rsid w:val="00775C33"/>
    <w:rsid w:val="007A2F01"/>
    <w:rsid w:val="007A3309"/>
    <w:rsid w:val="007D0F39"/>
    <w:rsid w:val="007F5E70"/>
    <w:rsid w:val="0081239C"/>
    <w:rsid w:val="00816F94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C08BA"/>
    <w:rsid w:val="009C540D"/>
    <w:rsid w:val="009E5ECF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B57FDC"/>
    <w:rsid w:val="00B643DC"/>
    <w:rsid w:val="00B979EA"/>
    <w:rsid w:val="00BB4FF8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E6301"/>
    <w:rsid w:val="00CF2BB2"/>
    <w:rsid w:val="00CF779D"/>
    <w:rsid w:val="00D055CC"/>
    <w:rsid w:val="00D417BB"/>
    <w:rsid w:val="00D41D53"/>
    <w:rsid w:val="00D44673"/>
    <w:rsid w:val="00D72338"/>
    <w:rsid w:val="00D9006D"/>
    <w:rsid w:val="00DF4E97"/>
    <w:rsid w:val="00E24F48"/>
    <w:rsid w:val="00E25610"/>
    <w:rsid w:val="00E321B8"/>
    <w:rsid w:val="00E37D12"/>
    <w:rsid w:val="00E47219"/>
    <w:rsid w:val="00E52C3A"/>
    <w:rsid w:val="00E634C6"/>
    <w:rsid w:val="00E704EE"/>
    <w:rsid w:val="00E82103"/>
    <w:rsid w:val="00E90F91"/>
    <w:rsid w:val="00EA51FD"/>
    <w:rsid w:val="00EA7195"/>
    <w:rsid w:val="00EC13A1"/>
    <w:rsid w:val="00EF1241"/>
    <w:rsid w:val="00F4662E"/>
    <w:rsid w:val="00F50883"/>
    <w:rsid w:val="00F567C3"/>
    <w:rsid w:val="00F630CD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334</Words>
  <Characters>1905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2015-10-26T11:04:00Z</cp:lastPrinted>
  <dcterms:created xsi:type="dcterms:W3CDTF">2016-08-03T07:28:00Z</dcterms:created>
  <dcterms:modified xsi:type="dcterms:W3CDTF">2016-12-28T11:44:00Z</dcterms:modified>
</cp:coreProperties>
</file>