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FC" w:rsidRPr="00040513" w:rsidRDefault="00E46EFC" w:rsidP="00040513">
      <w:pPr>
        <w:spacing w:before="100" w:beforeAutospacing="1" w:after="100" w:afterAutospacing="1"/>
        <w:jc w:val="center"/>
        <w:rPr>
          <w:rFonts w:ascii="Times New Roman" w:hAnsi="Times New Roman" w:cs="Times New Roman"/>
          <w:b/>
          <w:sz w:val="32"/>
          <w:szCs w:val="32"/>
        </w:rPr>
      </w:pPr>
      <w:r w:rsidRPr="00040513">
        <w:rPr>
          <w:rFonts w:ascii="Times New Roman" w:hAnsi="Times New Roman" w:cs="Times New Roman"/>
          <w:b/>
          <w:sz w:val="32"/>
          <w:szCs w:val="32"/>
        </w:rPr>
        <w:t>СОВЕТ ДЕПУТАТОВ</w:t>
      </w:r>
    </w:p>
    <w:p w:rsidR="00E46EFC" w:rsidRPr="00040513" w:rsidRDefault="00E46EFC" w:rsidP="00040513">
      <w:pPr>
        <w:spacing w:before="100" w:beforeAutospacing="1" w:after="100" w:afterAutospacing="1"/>
        <w:jc w:val="center"/>
        <w:rPr>
          <w:rFonts w:ascii="Times New Roman" w:hAnsi="Times New Roman" w:cs="Times New Roman"/>
          <w:b/>
          <w:bCs/>
          <w:sz w:val="32"/>
          <w:szCs w:val="32"/>
        </w:rPr>
      </w:pPr>
      <w:r w:rsidRPr="00040513">
        <w:rPr>
          <w:rFonts w:ascii="Times New Roman" w:hAnsi="Times New Roman" w:cs="Times New Roman"/>
          <w:b/>
          <w:sz w:val="32"/>
          <w:szCs w:val="32"/>
        </w:rPr>
        <w:t>муниципального округа</w:t>
      </w:r>
    </w:p>
    <w:p w:rsidR="00E46EFC" w:rsidRPr="00040513" w:rsidRDefault="00E46EFC" w:rsidP="00040513">
      <w:pPr>
        <w:spacing w:before="100" w:beforeAutospacing="1" w:after="100" w:afterAutospacing="1"/>
        <w:jc w:val="center"/>
        <w:rPr>
          <w:rFonts w:ascii="Times New Roman" w:hAnsi="Times New Roman" w:cs="Times New Roman"/>
          <w:b/>
          <w:sz w:val="32"/>
          <w:szCs w:val="32"/>
        </w:rPr>
      </w:pPr>
      <w:r w:rsidRPr="00040513">
        <w:rPr>
          <w:rFonts w:ascii="Times New Roman" w:hAnsi="Times New Roman" w:cs="Times New Roman"/>
          <w:b/>
          <w:bCs/>
          <w:sz w:val="32"/>
          <w:szCs w:val="32"/>
        </w:rPr>
        <w:t xml:space="preserve">РЯЗАНСКИЙ </w:t>
      </w:r>
    </w:p>
    <w:p w:rsidR="00E46EFC" w:rsidRPr="00040513" w:rsidRDefault="00E46EFC" w:rsidP="00040513">
      <w:pPr>
        <w:tabs>
          <w:tab w:val="left" w:pos="1350"/>
        </w:tabs>
        <w:jc w:val="center"/>
        <w:rPr>
          <w:rFonts w:ascii="Times New Roman" w:hAnsi="Times New Roman" w:cs="Times New Roman"/>
          <w:b/>
          <w:sz w:val="32"/>
          <w:szCs w:val="32"/>
        </w:rPr>
      </w:pPr>
      <w:r w:rsidRPr="00040513">
        <w:rPr>
          <w:rFonts w:ascii="Times New Roman" w:hAnsi="Times New Roman" w:cs="Times New Roman"/>
          <w:b/>
          <w:sz w:val="32"/>
          <w:szCs w:val="32"/>
        </w:rPr>
        <w:t>РЕШЕНИЕ</w:t>
      </w:r>
    </w:p>
    <w:p w:rsidR="00E46EFC" w:rsidRPr="00040513" w:rsidRDefault="00E46EFC" w:rsidP="00040513">
      <w:pPr>
        <w:tabs>
          <w:tab w:val="left" w:pos="1350"/>
        </w:tabs>
        <w:rPr>
          <w:rFonts w:ascii="Times New Roman" w:hAnsi="Times New Roman" w:cs="Times New Roman"/>
          <w:b/>
          <w:sz w:val="32"/>
          <w:szCs w:val="32"/>
        </w:rPr>
      </w:pPr>
    </w:p>
    <w:p w:rsidR="00E46EFC" w:rsidRPr="00040513" w:rsidRDefault="00E46EFC" w:rsidP="00040513">
      <w:pPr>
        <w:tabs>
          <w:tab w:val="left" w:pos="1350"/>
        </w:tabs>
        <w:rPr>
          <w:rFonts w:ascii="Times New Roman" w:hAnsi="Times New Roman" w:cs="Times New Roman"/>
          <w:b/>
          <w:sz w:val="32"/>
          <w:szCs w:val="32"/>
        </w:rPr>
      </w:pPr>
    </w:p>
    <w:p w:rsidR="00E46EFC" w:rsidRPr="00040513" w:rsidRDefault="00E46EFC" w:rsidP="00040513">
      <w:pPr>
        <w:tabs>
          <w:tab w:val="left" w:pos="1350"/>
        </w:tabs>
        <w:rPr>
          <w:rFonts w:ascii="Times New Roman" w:hAnsi="Times New Roman" w:cs="Times New Roman"/>
          <w:spacing w:val="7"/>
        </w:rPr>
      </w:pPr>
      <w:r>
        <w:rPr>
          <w:rFonts w:ascii="Times New Roman" w:hAnsi="Times New Roman" w:cs="Times New Roman"/>
          <w:b/>
          <w:sz w:val="32"/>
          <w:szCs w:val="32"/>
        </w:rPr>
        <w:t>17</w:t>
      </w:r>
      <w:r w:rsidRPr="00040513">
        <w:rPr>
          <w:rFonts w:ascii="Times New Roman" w:hAnsi="Times New Roman" w:cs="Times New Roman"/>
          <w:b/>
          <w:sz w:val="32"/>
          <w:szCs w:val="32"/>
        </w:rPr>
        <w:t xml:space="preserve"> </w:t>
      </w:r>
      <w:r>
        <w:rPr>
          <w:rFonts w:ascii="Times New Roman" w:hAnsi="Times New Roman" w:cs="Times New Roman"/>
          <w:b/>
          <w:sz w:val="32"/>
          <w:szCs w:val="32"/>
        </w:rPr>
        <w:t>января</w:t>
      </w:r>
      <w:r w:rsidRPr="00040513">
        <w:rPr>
          <w:rFonts w:ascii="Times New Roman" w:hAnsi="Times New Roman" w:cs="Times New Roman"/>
          <w:b/>
          <w:sz w:val="32"/>
          <w:szCs w:val="32"/>
        </w:rPr>
        <w:t xml:space="preserve"> 201</w:t>
      </w:r>
      <w:r>
        <w:rPr>
          <w:rFonts w:ascii="Times New Roman" w:hAnsi="Times New Roman" w:cs="Times New Roman"/>
          <w:b/>
          <w:sz w:val="32"/>
          <w:szCs w:val="32"/>
        </w:rPr>
        <w:t>7 года №  80</w:t>
      </w:r>
      <w:r w:rsidRPr="00040513">
        <w:rPr>
          <w:rFonts w:ascii="Times New Roman" w:hAnsi="Times New Roman" w:cs="Times New Roman"/>
          <w:b/>
          <w:sz w:val="32"/>
          <w:szCs w:val="32"/>
        </w:rPr>
        <w:t>/1</w:t>
      </w:r>
    </w:p>
    <w:p w:rsidR="00E46EFC" w:rsidRPr="00040513" w:rsidRDefault="00E46EFC" w:rsidP="003237BD">
      <w:pPr>
        <w:shd w:val="clear" w:color="auto" w:fill="FFFFFF"/>
        <w:tabs>
          <w:tab w:val="left" w:pos="9355"/>
        </w:tabs>
        <w:ind w:right="37"/>
        <w:rPr>
          <w:rFonts w:ascii="Times New Roman" w:hAnsi="Times New Roman" w:cs="Times New Roman"/>
          <w:b/>
          <w:sz w:val="28"/>
          <w:szCs w:val="28"/>
        </w:rPr>
      </w:pPr>
    </w:p>
    <w:p w:rsidR="00E46EFC" w:rsidRDefault="00E46EFC" w:rsidP="003237BD">
      <w:pPr>
        <w:shd w:val="clear" w:color="auto" w:fill="FFFFFF"/>
        <w:tabs>
          <w:tab w:val="left" w:pos="9355"/>
        </w:tabs>
        <w:ind w:right="37"/>
        <w:rPr>
          <w:b/>
          <w:sz w:val="28"/>
          <w:szCs w:val="28"/>
        </w:rPr>
      </w:pPr>
    </w:p>
    <w:p w:rsidR="00E46EFC" w:rsidRDefault="00E46EFC" w:rsidP="003237BD">
      <w:pPr>
        <w:shd w:val="clear" w:color="auto" w:fill="FFFFFF"/>
        <w:tabs>
          <w:tab w:val="left" w:pos="9355"/>
        </w:tabs>
        <w:ind w:right="37"/>
        <w:rPr>
          <w:b/>
          <w:sz w:val="28"/>
          <w:szCs w:val="28"/>
        </w:rPr>
      </w:pPr>
    </w:p>
    <w:p w:rsidR="00E46EFC" w:rsidRPr="00124A10" w:rsidRDefault="00E46EFC" w:rsidP="001D392B">
      <w:pPr>
        <w:pStyle w:val="10"/>
        <w:keepNext/>
        <w:keepLines/>
        <w:shd w:val="clear" w:color="auto" w:fill="auto"/>
        <w:spacing w:before="0" w:after="0" w:line="240" w:lineRule="auto"/>
        <w:ind w:left="261"/>
        <w:jc w:val="left"/>
        <w:rPr>
          <w:sz w:val="28"/>
          <w:szCs w:val="28"/>
        </w:rPr>
      </w:pPr>
      <w:r w:rsidRPr="00124A10">
        <w:rPr>
          <w:sz w:val="28"/>
          <w:szCs w:val="28"/>
        </w:rPr>
        <w:t>Об утверждении Положения</w:t>
      </w:r>
    </w:p>
    <w:p w:rsidR="00E46EFC" w:rsidRPr="00124A10" w:rsidRDefault="00E46EFC" w:rsidP="001D392B">
      <w:pPr>
        <w:pStyle w:val="10"/>
        <w:keepNext/>
        <w:keepLines/>
        <w:shd w:val="clear" w:color="auto" w:fill="auto"/>
        <w:spacing w:before="0" w:after="0" w:line="240" w:lineRule="auto"/>
        <w:ind w:left="261"/>
        <w:jc w:val="left"/>
        <w:rPr>
          <w:sz w:val="28"/>
          <w:szCs w:val="28"/>
        </w:rPr>
      </w:pPr>
      <w:r w:rsidRPr="00124A10">
        <w:rPr>
          <w:sz w:val="28"/>
          <w:szCs w:val="28"/>
        </w:rPr>
        <w:t>о Почетном звании «Почетный житель</w:t>
      </w:r>
    </w:p>
    <w:p w:rsidR="00E46EFC" w:rsidRDefault="00E46EFC" w:rsidP="001D392B">
      <w:pPr>
        <w:pStyle w:val="10"/>
        <w:keepNext/>
        <w:keepLines/>
        <w:shd w:val="clear" w:color="auto" w:fill="auto"/>
        <w:spacing w:before="0" w:after="0" w:line="240" w:lineRule="auto"/>
        <w:ind w:left="261"/>
        <w:jc w:val="left"/>
        <w:rPr>
          <w:sz w:val="28"/>
          <w:szCs w:val="28"/>
        </w:rPr>
      </w:pPr>
      <w:r w:rsidRPr="00124A10">
        <w:rPr>
          <w:sz w:val="28"/>
          <w:szCs w:val="28"/>
        </w:rPr>
        <w:t xml:space="preserve">муниципального округа Рязанский </w:t>
      </w:r>
    </w:p>
    <w:p w:rsidR="00E46EFC" w:rsidRPr="00124A10" w:rsidRDefault="00E46EFC" w:rsidP="001D392B">
      <w:pPr>
        <w:pStyle w:val="10"/>
        <w:keepNext/>
        <w:keepLines/>
        <w:shd w:val="clear" w:color="auto" w:fill="auto"/>
        <w:spacing w:before="0" w:after="0" w:line="240" w:lineRule="auto"/>
        <w:ind w:left="261"/>
        <w:jc w:val="left"/>
        <w:rPr>
          <w:sz w:val="28"/>
          <w:szCs w:val="28"/>
        </w:rPr>
      </w:pPr>
      <w:r w:rsidRPr="00124A10">
        <w:rPr>
          <w:sz w:val="28"/>
          <w:szCs w:val="28"/>
        </w:rPr>
        <w:t>в городе Москве»</w:t>
      </w:r>
    </w:p>
    <w:p w:rsidR="00E46EFC" w:rsidRPr="00124A10" w:rsidRDefault="00E46EFC" w:rsidP="003237BD">
      <w:pPr>
        <w:shd w:val="clear" w:color="auto" w:fill="FFFFFF"/>
        <w:tabs>
          <w:tab w:val="left" w:pos="9355"/>
        </w:tabs>
        <w:ind w:right="37"/>
        <w:rPr>
          <w:rFonts w:ascii="Times New Roman" w:hAnsi="Times New Roman" w:cs="Times New Roman"/>
          <w:b/>
          <w:sz w:val="28"/>
          <w:szCs w:val="28"/>
        </w:rPr>
      </w:pPr>
    </w:p>
    <w:p w:rsidR="00E46EFC" w:rsidRPr="00124A10" w:rsidRDefault="00E46EFC" w:rsidP="003237BD">
      <w:pPr>
        <w:shd w:val="clear" w:color="auto" w:fill="FFFFFF"/>
        <w:tabs>
          <w:tab w:val="left" w:pos="9355"/>
        </w:tabs>
        <w:ind w:right="4677"/>
        <w:jc w:val="both"/>
        <w:rPr>
          <w:rFonts w:ascii="Times New Roman" w:hAnsi="Times New Roman" w:cs="Times New Roman"/>
          <w:sz w:val="28"/>
          <w:szCs w:val="28"/>
        </w:rPr>
      </w:pPr>
    </w:p>
    <w:p w:rsidR="00E46EFC" w:rsidRPr="00124A10" w:rsidRDefault="00E46EFC" w:rsidP="003237BD">
      <w:pPr>
        <w:pStyle w:val="41"/>
        <w:shd w:val="clear" w:color="auto" w:fill="auto"/>
        <w:tabs>
          <w:tab w:val="center" w:pos="6709"/>
          <w:tab w:val="right" w:pos="7102"/>
          <w:tab w:val="right" w:pos="7357"/>
          <w:tab w:val="right" w:pos="7842"/>
          <w:tab w:val="left" w:pos="7966"/>
        </w:tabs>
        <w:spacing w:line="240" w:lineRule="auto"/>
        <w:ind w:right="-74" w:firstLine="658"/>
        <w:rPr>
          <w:rFonts w:ascii="Times New Roman" w:hAnsi="Times New Roman" w:cs="Times New Roman"/>
          <w:sz w:val="28"/>
          <w:szCs w:val="28"/>
        </w:rPr>
      </w:pPr>
      <w:r w:rsidRPr="00124A10">
        <w:rPr>
          <w:rFonts w:ascii="Times New Roman" w:hAnsi="Times New Roman" w:cs="Times New Roman"/>
          <w:color w:val="000000"/>
          <w:sz w:val="28"/>
          <w:szCs w:val="28"/>
        </w:rPr>
        <w:t xml:space="preserve">В соответствии со </w:t>
      </w:r>
      <w:r w:rsidRPr="00124A10">
        <w:rPr>
          <w:rFonts w:ascii="Times New Roman" w:hAnsi="Times New Roman" w:cs="Times New Roman"/>
          <w:sz w:val="28"/>
          <w:szCs w:val="28"/>
        </w:rPr>
        <w:t>статьей 3 Устава муниицпального округа Рязанский,  Совет депутатов муниципального округа Рязанский решил:</w:t>
      </w:r>
    </w:p>
    <w:p w:rsidR="00E46EFC" w:rsidRPr="00124A10" w:rsidRDefault="00E46EFC" w:rsidP="003237BD">
      <w:pPr>
        <w:pStyle w:val="a1"/>
        <w:numPr>
          <w:ilvl w:val="0"/>
          <w:numId w:val="6"/>
        </w:numPr>
        <w:ind w:left="0" w:firstLine="709"/>
        <w:jc w:val="both"/>
        <w:rPr>
          <w:sz w:val="28"/>
          <w:szCs w:val="28"/>
        </w:rPr>
      </w:pPr>
      <w:r w:rsidRPr="00124A10">
        <w:rPr>
          <w:color w:val="000000"/>
          <w:sz w:val="28"/>
          <w:szCs w:val="28"/>
        </w:rPr>
        <w:t>Утвердить Положение о Почетном звании «Почетный житель муниципального округа Рязанский в городе Москве» согласно приложению к настоящему решению</w:t>
      </w:r>
      <w:r w:rsidRPr="00124A10">
        <w:rPr>
          <w:sz w:val="28"/>
          <w:szCs w:val="28"/>
        </w:rPr>
        <w:t>.</w:t>
      </w:r>
    </w:p>
    <w:p w:rsidR="00E46EFC" w:rsidRPr="00124A10" w:rsidRDefault="00E46EFC" w:rsidP="003237BD">
      <w:pPr>
        <w:widowControl/>
        <w:numPr>
          <w:ilvl w:val="0"/>
          <w:numId w:val="6"/>
        </w:numPr>
        <w:spacing w:before="100" w:beforeAutospacing="1" w:after="100" w:afterAutospacing="1"/>
        <w:ind w:left="0" w:firstLine="709"/>
        <w:contextualSpacing/>
        <w:jc w:val="both"/>
        <w:rPr>
          <w:rFonts w:ascii="Times New Roman" w:hAnsi="Times New Roman" w:cs="Times New Roman"/>
          <w:sz w:val="28"/>
          <w:szCs w:val="28"/>
        </w:rPr>
      </w:pPr>
      <w:r w:rsidRPr="00124A10">
        <w:rPr>
          <w:rFonts w:ascii="Times New Roman" w:hAnsi="Times New Roman" w:cs="Times New Roman"/>
          <w:sz w:val="28"/>
          <w:szCs w:val="28"/>
        </w:rPr>
        <w:t xml:space="preserve">Настоящее решение вступает в силу со дня его принятия. </w:t>
      </w:r>
    </w:p>
    <w:p w:rsidR="00E46EFC" w:rsidRPr="00124A10" w:rsidRDefault="00E46EFC" w:rsidP="00194030">
      <w:pPr>
        <w:widowControl/>
        <w:numPr>
          <w:ilvl w:val="0"/>
          <w:numId w:val="6"/>
        </w:numPr>
        <w:spacing w:before="100" w:beforeAutospacing="1" w:after="100" w:afterAutospacing="1"/>
        <w:ind w:left="0" w:firstLine="709"/>
        <w:contextualSpacing/>
        <w:jc w:val="both"/>
        <w:rPr>
          <w:rFonts w:ascii="Times New Roman" w:hAnsi="Times New Roman" w:cs="Times New Roman"/>
          <w:sz w:val="28"/>
          <w:szCs w:val="28"/>
        </w:rPr>
      </w:pPr>
      <w:r w:rsidRPr="00124A10">
        <w:rPr>
          <w:rFonts w:ascii="Times New Roman" w:hAnsi="Times New Roman" w:cs="Times New Roman"/>
          <w:sz w:val="28"/>
          <w:szCs w:val="28"/>
        </w:rPr>
        <w:t>Решение Муниципального Собрания внутригородского муниципального образования Рязанское в городе Москве от 26.04.2005 года № 13/6 «Об утверждении модельного положения о Почетном звании «Почетный житель муниципального образования Рязанское в городе Москве»</w:t>
      </w:r>
      <w:r>
        <w:rPr>
          <w:rFonts w:ascii="Times New Roman" w:hAnsi="Times New Roman" w:cs="Times New Roman"/>
          <w:sz w:val="28"/>
          <w:szCs w:val="28"/>
        </w:rPr>
        <w:t>, решение Совета депутатов муниципального округа Рязанский от 19.12.2016 года № 78/3 «О внесении изменений в решение м</w:t>
      </w:r>
      <w:r w:rsidRPr="00124A10">
        <w:rPr>
          <w:rFonts w:ascii="Times New Roman" w:hAnsi="Times New Roman" w:cs="Times New Roman"/>
          <w:sz w:val="28"/>
          <w:szCs w:val="28"/>
        </w:rPr>
        <w:t>униципального Собрания внутригородского муниципального образования Рязанское в городе Москве от 26.04.2005 года № 13/6 «Об утверждении модельного положения о Почетном звании «Почетный житель муниципального образования Рязанское в городе Москве» признать утратившим силу.</w:t>
      </w:r>
    </w:p>
    <w:p w:rsidR="00E46EFC" w:rsidRPr="00124A10" w:rsidRDefault="00E46EFC" w:rsidP="003237BD">
      <w:pPr>
        <w:widowControl/>
        <w:numPr>
          <w:ilvl w:val="0"/>
          <w:numId w:val="6"/>
        </w:numPr>
        <w:spacing w:before="100" w:beforeAutospacing="1" w:after="100" w:afterAutospacing="1"/>
        <w:ind w:left="0" w:firstLine="709"/>
        <w:contextualSpacing/>
        <w:jc w:val="both"/>
        <w:rPr>
          <w:rFonts w:ascii="Times New Roman" w:hAnsi="Times New Roman" w:cs="Times New Roman"/>
          <w:sz w:val="28"/>
          <w:szCs w:val="28"/>
        </w:rPr>
      </w:pPr>
      <w:r w:rsidRPr="00124A10">
        <w:rPr>
          <w:rFonts w:ascii="Times New Roman" w:hAnsi="Times New Roman" w:cs="Times New Roman"/>
          <w:sz w:val="28"/>
          <w:szCs w:val="28"/>
        </w:rPr>
        <w:t>Опубликовать настоящее решение в информационном бюллетене «Рязанский проспект» и разместить на официальном сайте муниципального округа Рязанский www.</w:t>
      </w:r>
      <w:r w:rsidRPr="00124A10">
        <w:rPr>
          <w:rFonts w:ascii="Times New Roman" w:hAnsi="Times New Roman" w:cs="Times New Roman"/>
          <w:sz w:val="28"/>
          <w:szCs w:val="28"/>
          <w:lang w:val="en-US"/>
        </w:rPr>
        <w:t>mo</w:t>
      </w:r>
      <w:r w:rsidRPr="00124A10">
        <w:rPr>
          <w:rFonts w:ascii="Times New Roman" w:hAnsi="Times New Roman" w:cs="Times New Roman"/>
          <w:sz w:val="28"/>
          <w:szCs w:val="28"/>
        </w:rPr>
        <w:t>-</w:t>
      </w:r>
      <w:r w:rsidRPr="00124A10">
        <w:rPr>
          <w:rFonts w:ascii="Times New Roman" w:hAnsi="Times New Roman" w:cs="Times New Roman"/>
          <w:sz w:val="28"/>
          <w:szCs w:val="28"/>
          <w:lang w:val="en-US"/>
        </w:rPr>
        <w:t>ryzanskoe</w:t>
      </w:r>
      <w:r w:rsidRPr="00124A10">
        <w:rPr>
          <w:rFonts w:ascii="Times New Roman" w:hAnsi="Times New Roman" w:cs="Times New Roman"/>
          <w:sz w:val="28"/>
          <w:szCs w:val="28"/>
        </w:rPr>
        <w:t>.</w:t>
      </w:r>
      <w:r w:rsidRPr="00124A10">
        <w:rPr>
          <w:rFonts w:ascii="Times New Roman" w:hAnsi="Times New Roman" w:cs="Times New Roman"/>
          <w:sz w:val="28"/>
          <w:szCs w:val="28"/>
          <w:lang w:val="en-US"/>
        </w:rPr>
        <w:t>ru</w:t>
      </w:r>
      <w:r w:rsidRPr="00124A10">
        <w:rPr>
          <w:rFonts w:ascii="Times New Roman" w:hAnsi="Times New Roman" w:cs="Times New Roman"/>
          <w:sz w:val="28"/>
          <w:szCs w:val="28"/>
        </w:rPr>
        <w:t xml:space="preserve"> в информационно-телекоммуникационной сети «Интернет».</w:t>
      </w:r>
    </w:p>
    <w:p w:rsidR="00E46EFC" w:rsidRPr="00124A10" w:rsidRDefault="00E46EFC" w:rsidP="003237BD">
      <w:pPr>
        <w:widowControl/>
        <w:numPr>
          <w:ilvl w:val="0"/>
          <w:numId w:val="6"/>
        </w:numPr>
        <w:spacing w:before="100" w:beforeAutospacing="1" w:after="100" w:afterAutospacing="1"/>
        <w:ind w:left="0" w:firstLine="709"/>
        <w:contextualSpacing/>
        <w:jc w:val="both"/>
        <w:rPr>
          <w:rFonts w:ascii="Times New Roman" w:hAnsi="Times New Roman" w:cs="Times New Roman"/>
          <w:sz w:val="28"/>
          <w:szCs w:val="28"/>
        </w:rPr>
      </w:pPr>
      <w:r w:rsidRPr="00124A10">
        <w:rPr>
          <w:rFonts w:ascii="Times New Roman" w:hAnsi="Times New Roman" w:cs="Times New Roman"/>
          <w:sz w:val="28"/>
          <w:szCs w:val="28"/>
        </w:rPr>
        <w:t>Контроль за исполнением настоящего решения возложить на главу муниципального округа Рязанский Евсеева А.Д.</w:t>
      </w:r>
    </w:p>
    <w:p w:rsidR="00E46EFC" w:rsidRPr="00124A10" w:rsidRDefault="00E46EFC" w:rsidP="008A36DA">
      <w:pPr>
        <w:pStyle w:val="21"/>
        <w:shd w:val="clear" w:color="auto" w:fill="auto"/>
        <w:spacing w:after="0" w:line="240" w:lineRule="auto"/>
        <w:ind w:left="6080" w:right="357"/>
        <w:rPr>
          <w:sz w:val="28"/>
          <w:szCs w:val="28"/>
        </w:rPr>
      </w:pPr>
    </w:p>
    <w:p w:rsidR="00E46EFC" w:rsidRPr="00253774" w:rsidRDefault="00E46EFC" w:rsidP="00253774">
      <w:pPr>
        <w:jc w:val="both"/>
        <w:rPr>
          <w:rFonts w:ascii="Times New Roman" w:hAnsi="Times New Roman" w:cs="Times New Roman"/>
          <w:b/>
          <w:sz w:val="28"/>
          <w:szCs w:val="28"/>
        </w:rPr>
      </w:pPr>
      <w:r w:rsidRPr="00253774">
        <w:rPr>
          <w:rFonts w:ascii="Times New Roman" w:hAnsi="Times New Roman" w:cs="Times New Roman"/>
          <w:b/>
          <w:sz w:val="28"/>
          <w:szCs w:val="28"/>
        </w:rPr>
        <w:t>Глава муниципального</w:t>
      </w:r>
    </w:p>
    <w:p w:rsidR="00E46EFC" w:rsidRPr="00253774" w:rsidRDefault="00E46EFC" w:rsidP="00253774">
      <w:pPr>
        <w:jc w:val="both"/>
        <w:rPr>
          <w:rFonts w:ascii="Times New Roman" w:hAnsi="Times New Roman" w:cs="Times New Roman"/>
          <w:b/>
          <w:spacing w:val="-6"/>
          <w:sz w:val="28"/>
          <w:szCs w:val="28"/>
        </w:rPr>
      </w:pPr>
      <w:r w:rsidRPr="00253774">
        <w:rPr>
          <w:rFonts w:ascii="Times New Roman" w:hAnsi="Times New Roman" w:cs="Times New Roman"/>
          <w:b/>
          <w:sz w:val="28"/>
          <w:szCs w:val="28"/>
        </w:rPr>
        <w:t>округа Рязанский</w:t>
      </w:r>
      <w:r w:rsidRPr="00253774">
        <w:rPr>
          <w:rFonts w:ascii="Times New Roman" w:hAnsi="Times New Roman" w:cs="Times New Roman"/>
          <w:b/>
          <w:sz w:val="28"/>
          <w:szCs w:val="28"/>
        </w:rPr>
        <w:tab/>
      </w:r>
      <w:r w:rsidRPr="00253774">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253774">
        <w:rPr>
          <w:rFonts w:ascii="Times New Roman" w:hAnsi="Times New Roman" w:cs="Times New Roman"/>
          <w:b/>
          <w:sz w:val="28"/>
          <w:szCs w:val="28"/>
        </w:rPr>
        <w:t>А.Д. Евсеев</w:t>
      </w:r>
    </w:p>
    <w:p w:rsidR="00E46EFC" w:rsidRDefault="00E46EFC" w:rsidP="00B235F6">
      <w:pPr>
        <w:pStyle w:val="21"/>
        <w:shd w:val="clear" w:color="auto" w:fill="auto"/>
        <w:spacing w:after="0" w:line="240" w:lineRule="auto"/>
        <w:ind w:left="6080" w:right="28"/>
        <w:jc w:val="left"/>
      </w:pPr>
    </w:p>
    <w:p w:rsidR="00E46EFC" w:rsidRDefault="00E46EFC" w:rsidP="008A36DA">
      <w:pPr>
        <w:pStyle w:val="21"/>
        <w:shd w:val="clear" w:color="auto" w:fill="auto"/>
        <w:spacing w:after="0" w:line="240" w:lineRule="auto"/>
        <w:ind w:left="6080" w:right="357"/>
      </w:pPr>
      <w:r>
        <w:t xml:space="preserve">Приложение  </w:t>
      </w:r>
    </w:p>
    <w:p w:rsidR="00E46EFC" w:rsidRDefault="00E46EFC" w:rsidP="008A36DA">
      <w:pPr>
        <w:pStyle w:val="21"/>
        <w:shd w:val="clear" w:color="auto" w:fill="auto"/>
        <w:spacing w:after="0" w:line="240" w:lineRule="auto"/>
        <w:ind w:left="5430" w:right="357"/>
      </w:pPr>
      <w:r>
        <w:t xml:space="preserve">к решению Совета депутатов  </w:t>
      </w:r>
    </w:p>
    <w:p w:rsidR="00E46EFC" w:rsidRDefault="00E46EFC" w:rsidP="008A36DA">
      <w:pPr>
        <w:pStyle w:val="21"/>
        <w:shd w:val="clear" w:color="auto" w:fill="auto"/>
        <w:spacing w:after="0" w:line="240" w:lineRule="auto"/>
        <w:ind w:left="5430" w:right="357"/>
      </w:pPr>
      <w:r>
        <w:t>муниципального округа Рязанский</w:t>
      </w:r>
    </w:p>
    <w:p w:rsidR="00E46EFC" w:rsidRPr="00E533E6" w:rsidRDefault="00E46EFC" w:rsidP="008A36DA">
      <w:pPr>
        <w:pStyle w:val="21"/>
        <w:shd w:val="clear" w:color="auto" w:fill="auto"/>
        <w:spacing w:after="0" w:line="240" w:lineRule="auto"/>
        <w:ind w:left="5430" w:right="357"/>
        <w:rPr>
          <w:b/>
        </w:rPr>
      </w:pPr>
      <w:r>
        <w:rPr>
          <w:rStyle w:val="20"/>
          <w:b w:val="0"/>
          <w:lang w:eastAsia="ru-RU"/>
        </w:rPr>
        <w:t>от 17.01</w:t>
      </w:r>
      <w:r w:rsidRPr="00E533E6">
        <w:rPr>
          <w:rStyle w:val="20"/>
          <w:b w:val="0"/>
          <w:lang w:eastAsia="ru-RU"/>
        </w:rPr>
        <w:t>. 20</w:t>
      </w:r>
      <w:r>
        <w:rPr>
          <w:rStyle w:val="20"/>
          <w:b w:val="0"/>
          <w:lang w:eastAsia="ru-RU"/>
        </w:rPr>
        <w:t>17 года № 80</w:t>
      </w:r>
      <w:r w:rsidRPr="00E533E6">
        <w:rPr>
          <w:rStyle w:val="20"/>
          <w:b w:val="0"/>
          <w:lang w:eastAsia="ru-RU"/>
        </w:rPr>
        <w:t>/</w:t>
      </w:r>
      <w:r>
        <w:rPr>
          <w:rStyle w:val="20"/>
          <w:b w:val="0"/>
          <w:lang w:eastAsia="ru-RU"/>
        </w:rPr>
        <w:t>1</w:t>
      </w:r>
    </w:p>
    <w:p w:rsidR="00E46EFC" w:rsidRDefault="00E46EFC">
      <w:pPr>
        <w:pStyle w:val="10"/>
        <w:keepNext/>
        <w:keepLines/>
        <w:shd w:val="clear" w:color="auto" w:fill="auto"/>
        <w:spacing w:before="0" w:after="604"/>
        <w:ind w:left="260"/>
      </w:pPr>
      <w:bookmarkStart w:id="0" w:name="bookmark0"/>
    </w:p>
    <w:p w:rsidR="00E46EFC" w:rsidRDefault="00E46EFC" w:rsidP="003237BD">
      <w:pPr>
        <w:pStyle w:val="10"/>
        <w:keepNext/>
        <w:keepLines/>
        <w:shd w:val="clear" w:color="auto" w:fill="auto"/>
        <w:spacing w:before="0" w:after="0" w:line="240" w:lineRule="auto"/>
        <w:ind w:left="261"/>
      </w:pPr>
      <w:r>
        <w:t>Положение</w:t>
      </w:r>
    </w:p>
    <w:p w:rsidR="00E46EFC" w:rsidRDefault="00E46EFC" w:rsidP="003237BD">
      <w:pPr>
        <w:pStyle w:val="10"/>
        <w:keepNext/>
        <w:keepLines/>
        <w:shd w:val="clear" w:color="auto" w:fill="auto"/>
        <w:spacing w:before="0" w:after="0" w:line="240" w:lineRule="auto"/>
        <w:ind w:left="261"/>
      </w:pPr>
      <w:r>
        <w:t xml:space="preserve"> о Почетном звании «Почетный житель муниципального округа Рязанский в городе Москве»</w:t>
      </w:r>
      <w:bookmarkEnd w:id="0"/>
    </w:p>
    <w:p w:rsidR="00E46EFC" w:rsidRDefault="00E46EFC" w:rsidP="003237BD">
      <w:pPr>
        <w:pStyle w:val="10"/>
        <w:keepNext/>
        <w:keepLines/>
        <w:shd w:val="clear" w:color="auto" w:fill="auto"/>
        <w:spacing w:before="0" w:after="0" w:line="240" w:lineRule="auto"/>
        <w:ind w:left="261"/>
      </w:pPr>
    </w:p>
    <w:p w:rsidR="00E46EFC" w:rsidRDefault="00E46EFC" w:rsidP="003237BD">
      <w:pPr>
        <w:pStyle w:val="11"/>
        <w:numPr>
          <w:ilvl w:val="0"/>
          <w:numId w:val="1"/>
        </w:numPr>
        <w:shd w:val="clear" w:color="auto" w:fill="auto"/>
        <w:tabs>
          <w:tab w:val="left" w:pos="1075"/>
        </w:tabs>
        <w:spacing w:before="0"/>
        <w:ind w:left="60" w:right="-153" w:firstLine="700"/>
      </w:pPr>
      <w:r>
        <w:t>Почетное звание «Почетный житель муниципального округа Рязанский в городе Москве» (далее - звание «Почетный житель») учреждено в целях признания заслуг перед населением внутригородского муниципального округа Рязанский (далее - муниципального округа), поощрения личной деятельности, направленной на пользу муниципального округа, обеспечение его благополучия и процветания.</w:t>
      </w:r>
    </w:p>
    <w:p w:rsidR="00E46EFC" w:rsidRDefault="00E46EFC" w:rsidP="003237BD">
      <w:pPr>
        <w:pStyle w:val="11"/>
        <w:numPr>
          <w:ilvl w:val="0"/>
          <w:numId w:val="1"/>
        </w:numPr>
        <w:shd w:val="clear" w:color="auto" w:fill="auto"/>
        <w:tabs>
          <w:tab w:val="left" w:pos="1075"/>
        </w:tabs>
        <w:spacing w:before="0"/>
        <w:ind w:left="60" w:right="-153" w:firstLine="700"/>
      </w:pPr>
      <w:r>
        <w:t>Звание «Почетный житель» может быть присвоено:</w:t>
      </w:r>
    </w:p>
    <w:p w:rsidR="00E46EFC" w:rsidRDefault="00E46EFC" w:rsidP="003237BD">
      <w:pPr>
        <w:pStyle w:val="11"/>
        <w:shd w:val="clear" w:color="auto" w:fill="auto"/>
        <w:spacing w:before="0"/>
        <w:ind w:left="60" w:right="-153" w:firstLine="1140"/>
      </w:pPr>
      <w:r>
        <w:t>лицам, проявившим себя в общественной, культурной, хозяйственной и благотворительной деятельности на территории муниципального округа;</w:t>
      </w:r>
    </w:p>
    <w:p w:rsidR="00E46EFC" w:rsidRDefault="00E46EFC" w:rsidP="003237BD">
      <w:pPr>
        <w:pStyle w:val="11"/>
        <w:numPr>
          <w:ilvl w:val="0"/>
          <w:numId w:val="2"/>
        </w:numPr>
        <w:shd w:val="clear" w:color="auto" w:fill="auto"/>
        <w:tabs>
          <w:tab w:val="left" w:pos="1075"/>
        </w:tabs>
        <w:spacing w:before="0"/>
        <w:ind w:left="60" w:right="-153" w:firstLine="700"/>
      </w:pPr>
      <w:r>
        <w:t>лицам, внесшим большой вклад в развитие муниципального округа в иных областях;</w:t>
      </w:r>
    </w:p>
    <w:p w:rsidR="00E46EFC" w:rsidRDefault="00E46EFC" w:rsidP="003237BD">
      <w:pPr>
        <w:pStyle w:val="11"/>
        <w:numPr>
          <w:ilvl w:val="0"/>
          <w:numId w:val="2"/>
        </w:numPr>
        <w:shd w:val="clear" w:color="auto" w:fill="auto"/>
        <w:tabs>
          <w:tab w:val="left" w:pos="1075"/>
        </w:tabs>
        <w:spacing w:before="0"/>
        <w:ind w:left="60" w:right="-153" w:firstLine="700"/>
      </w:pPr>
      <w:r>
        <w:t>лицам, совершившим мужественные поступки на территории муниципального округа.</w:t>
      </w:r>
    </w:p>
    <w:p w:rsidR="00E46EFC" w:rsidRDefault="00E46EFC" w:rsidP="003237BD">
      <w:pPr>
        <w:pStyle w:val="11"/>
        <w:numPr>
          <w:ilvl w:val="0"/>
          <w:numId w:val="1"/>
        </w:numPr>
        <w:shd w:val="clear" w:color="auto" w:fill="auto"/>
        <w:tabs>
          <w:tab w:val="left" w:pos="1390"/>
        </w:tabs>
        <w:spacing w:before="0"/>
        <w:ind w:left="60" w:right="-153" w:firstLine="700"/>
      </w:pPr>
      <w:r>
        <w:t>Звание «Почетный житель» присваивается решением Совета депутатов муниципального округа Рязанский (далее – Совет депутатов). Звание «Почетный житель» не может присваиваться более одного раза.</w:t>
      </w:r>
    </w:p>
    <w:p w:rsidR="00E46EFC" w:rsidRDefault="00E46EFC" w:rsidP="003237BD">
      <w:pPr>
        <w:pStyle w:val="11"/>
        <w:numPr>
          <w:ilvl w:val="0"/>
          <w:numId w:val="1"/>
        </w:numPr>
        <w:shd w:val="clear" w:color="auto" w:fill="auto"/>
        <w:tabs>
          <w:tab w:val="left" w:pos="1075"/>
        </w:tabs>
        <w:spacing w:before="0"/>
        <w:ind w:left="60" w:right="-153" w:firstLine="700"/>
      </w:pPr>
      <w:r>
        <w:t>Звание «Почетный житель» не может присваиваться лицам, имеющим неснятую или непогашенную судимость.</w:t>
      </w:r>
    </w:p>
    <w:p w:rsidR="00E46EFC" w:rsidRDefault="00E46EFC" w:rsidP="003237BD">
      <w:pPr>
        <w:pStyle w:val="11"/>
        <w:numPr>
          <w:ilvl w:val="0"/>
          <w:numId w:val="1"/>
        </w:numPr>
        <w:shd w:val="clear" w:color="auto" w:fill="auto"/>
        <w:tabs>
          <w:tab w:val="left" w:pos="1075"/>
        </w:tabs>
        <w:spacing w:before="0"/>
        <w:ind w:left="60" w:right="-153" w:firstLine="700"/>
      </w:pPr>
      <w:r>
        <w:t>Присвоение звания «Почетный житель» лицам, занимающим должности Руководителя муниципального округа. Присвоение звания «Почетный житель» указанным лицам может быть произведено не ранее чем через один год после завершения их работы на указанных должностях.</w:t>
      </w:r>
    </w:p>
    <w:p w:rsidR="00E46EFC" w:rsidRDefault="00E46EFC" w:rsidP="003237BD">
      <w:pPr>
        <w:pStyle w:val="11"/>
        <w:numPr>
          <w:ilvl w:val="0"/>
          <w:numId w:val="1"/>
        </w:numPr>
        <w:shd w:val="clear" w:color="auto" w:fill="auto"/>
        <w:tabs>
          <w:tab w:val="left" w:pos="0"/>
        </w:tabs>
        <w:spacing w:before="0"/>
        <w:ind w:right="-153" w:firstLine="724"/>
      </w:pPr>
      <w:r>
        <w:t>Присвоение звания «Почетный житель» депутатам Совет депутатов допускается не ранее чем через один год после прекращения их полномочий по первому для них сроку избрания.</w:t>
      </w:r>
    </w:p>
    <w:p w:rsidR="00E46EFC" w:rsidRDefault="00E46EFC" w:rsidP="003237BD">
      <w:pPr>
        <w:pStyle w:val="11"/>
        <w:numPr>
          <w:ilvl w:val="0"/>
          <w:numId w:val="1"/>
        </w:numPr>
        <w:shd w:val="clear" w:color="auto" w:fill="auto"/>
        <w:spacing w:before="0"/>
        <w:ind w:right="-153" w:firstLine="724"/>
      </w:pPr>
      <w:r>
        <w:t>В течение года может быть присвоено не более восьми званий «Почетный житель».</w:t>
      </w:r>
    </w:p>
    <w:p w:rsidR="00E46EFC" w:rsidRDefault="00E46EFC" w:rsidP="003237BD">
      <w:pPr>
        <w:pStyle w:val="11"/>
        <w:numPr>
          <w:ilvl w:val="0"/>
          <w:numId w:val="1"/>
        </w:numPr>
        <w:shd w:val="clear" w:color="auto" w:fill="auto"/>
        <w:tabs>
          <w:tab w:val="left" w:pos="0"/>
        </w:tabs>
        <w:spacing w:before="0"/>
        <w:ind w:right="-153" w:firstLine="724"/>
      </w:pPr>
      <w:r>
        <w:t>Предложения о присвоении звания «Почетный житель» вносятся Руководителю муниципального округа:</w:t>
      </w:r>
    </w:p>
    <w:p w:rsidR="00E46EFC" w:rsidRDefault="00E46EFC" w:rsidP="00E533E6">
      <w:pPr>
        <w:pStyle w:val="11"/>
        <w:numPr>
          <w:ilvl w:val="0"/>
          <w:numId w:val="2"/>
        </w:numPr>
        <w:shd w:val="clear" w:color="auto" w:fill="auto"/>
        <w:tabs>
          <w:tab w:val="left" w:pos="468"/>
        </w:tabs>
        <w:spacing w:before="0"/>
        <w:ind w:left="80" w:right="-153"/>
      </w:pPr>
      <w:r>
        <w:t>организациями всех форм собственности, осуществляющими свою деятельность на территории муниципального округа,</w:t>
      </w:r>
    </w:p>
    <w:p w:rsidR="00E46EFC" w:rsidRDefault="00E46EFC" w:rsidP="00E533E6">
      <w:pPr>
        <w:pStyle w:val="11"/>
        <w:numPr>
          <w:ilvl w:val="0"/>
          <w:numId w:val="2"/>
        </w:numPr>
        <w:shd w:val="clear" w:color="auto" w:fill="auto"/>
        <w:tabs>
          <w:tab w:val="left" w:pos="468"/>
        </w:tabs>
        <w:spacing w:before="0"/>
        <w:ind w:left="80" w:right="-153"/>
      </w:pPr>
      <w:r>
        <w:t>гражданами, проживающими на территории муниципального округа, в количестве не менее 50 человек,</w:t>
      </w:r>
    </w:p>
    <w:p w:rsidR="00E46EFC" w:rsidRDefault="00E46EFC" w:rsidP="00E533E6">
      <w:pPr>
        <w:pStyle w:val="11"/>
        <w:numPr>
          <w:ilvl w:val="0"/>
          <w:numId w:val="2"/>
        </w:numPr>
        <w:shd w:val="clear" w:color="auto" w:fill="auto"/>
        <w:tabs>
          <w:tab w:val="left" w:pos="468"/>
        </w:tabs>
        <w:spacing w:before="0"/>
        <w:ind w:left="80" w:right="-153"/>
      </w:pPr>
      <w:r>
        <w:t>органами исполнительной власти города Москвы,</w:t>
      </w:r>
    </w:p>
    <w:p w:rsidR="00E46EFC" w:rsidRDefault="00E46EFC" w:rsidP="00E533E6">
      <w:pPr>
        <w:pStyle w:val="11"/>
        <w:numPr>
          <w:ilvl w:val="0"/>
          <w:numId w:val="2"/>
        </w:numPr>
        <w:shd w:val="clear" w:color="auto" w:fill="auto"/>
        <w:tabs>
          <w:tab w:val="left" w:pos="468"/>
        </w:tabs>
        <w:spacing w:before="0"/>
        <w:ind w:left="80" w:right="-153"/>
      </w:pPr>
      <w:r>
        <w:t>депутатами Совета депутатов.</w:t>
      </w:r>
    </w:p>
    <w:p w:rsidR="00E46EFC" w:rsidRDefault="00E46EFC" w:rsidP="00E533E6">
      <w:pPr>
        <w:pStyle w:val="11"/>
        <w:numPr>
          <w:ilvl w:val="0"/>
          <w:numId w:val="1"/>
        </w:numPr>
        <w:shd w:val="clear" w:color="auto" w:fill="auto"/>
        <w:tabs>
          <w:tab w:val="left" w:pos="468"/>
        </w:tabs>
        <w:spacing w:before="0"/>
        <w:ind w:left="80" w:right="-153"/>
      </w:pPr>
      <w:r>
        <w:t>Предложение организации подписывается ее руководителем.</w:t>
      </w:r>
    </w:p>
    <w:p w:rsidR="00E46EFC" w:rsidRDefault="00E46EFC" w:rsidP="00E533E6">
      <w:pPr>
        <w:pStyle w:val="11"/>
        <w:numPr>
          <w:ilvl w:val="0"/>
          <w:numId w:val="1"/>
        </w:numPr>
        <w:shd w:val="clear" w:color="auto" w:fill="auto"/>
        <w:tabs>
          <w:tab w:val="left" w:pos="644"/>
        </w:tabs>
        <w:spacing w:before="0"/>
        <w:ind w:left="80" w:right="-153"/>
      </w:pPr>
      <w:r>
        <w:t>Предложение граждан подписывается уполномоченными ими представителями. К предложению прилагается протокол собрания граждан, в котором приняло участие не менее 50 человек, с указанием уполномоченных ими представителей, регистрационный лист граждан - участников собрания, содержащий их паспортные данные с указанием места жительства, а также подписи граждан.</w:t>
      </w:r>
    </w:p>
    <w:p w:rsidR="00E46EFC" w:rsidRDefault="00E46EFC" w:rsidP="00E533E6">
      <w:pPr>
        <w:pStyle w:val="11"/>
        <w:numPr>
          <w:ilvl w:val="0"/>
          <w:numId w:val="1"/>
        </w:numPr>
        <w:shd w:val="clear" w:color="auto" w:fill="auto"/>
        <w:tabs>
          <w:tab w:val="left" w:pos="644"/>
        </w:tabs>
        <w:spacing w:before="0"/>
        <w:ind w:left="80" w:right="-153"/>
      </w:pPr>
      <w:r>
        <w:t>Предложение органа исполнительной власти города Москвы подписывается его руководителем.</w:t>
      </w:r>
    </w:p>
    <w:p w:rsidR="00E46EFC" w:rsidRDefault="00E46EFC" w:rsidP="00E533E6">
      <w:pPr>
        <w:pStyle w:val="11"/>
        <w:numPr>
          <w:ilvl w:val="0"/>
          <w:numId w:val="1"/>
        </w:numPr>
        <w:shd w:val="clear" w:color="auto" w:fill="auto"/>
        <w:tabs>
          <w:tab w:val="left" w:pos="468"/>
        </w:tabs>
        <w:spacing w:before="0"/>
        <w:ind w:left="80" w:right="-153"/>
      </w:pPr>
      <w:r>
        <w:t>Предложение депутата Совет депутатов подписывается депутатом Совет депутатов.</w:t>
      </w:r>
    </w:p>
    <w:p w:rsidR="00E46EFC" w:rsidRDefault="00E46EFC" w:rsidP="00E533E6">
      <w:pPr>
        <w:pStyle w:val="11"/>
        <w:numPr>
          <w:ilvl w:val="0"/>
          <w:numId w:val="1"/>
        </w:numPr>
        <w:shd w:val="clear" w:color="auto" w:fill="auto"/>
        <w:tabs>
          <w:tab w:val="left" w:pos="644"/>
        </w:tabs>
        <w:spacing w:before="0"/>
        <w:ind w:left="80" w:right="-153"/>
      </w:pPr>
      <w:r>
        <w:t>Ко всем предложениям прилагается ходатайство о присвоении звания «Почетный житель», оформленное по установленной форме (Приложение № 1). К предложению могут прилагаться и иные материалы, характеризующие личность и заслуги лица, чья кандидатура предлагается к присвоению звания «Почетный житель».</w:t>
      </w:r>
    </w:p>
    <w:p w:rsidR="00E46EFC" w:rsidRDefault="00E46EFC" w:rsidP="00E533E6">
      <w:pPr>
        <w:pStyle w:val="11"/>
        <w:numPr>
          <w:ilvl w:val="0"/>
          <w:numId w:val="1"/>
        </w:numPr>
        <w:shd w:val="clear" w:color="auto" w:fill="auto"/>
        <w:tabs>
          <w:tab w:val="left" w:pos="644"/>
        </w:tabs>
        <w:spacing w:before="0"/>
        <w:ind w:left="80" w:right="-153"/>
      </w:pPr>
      <w:r>
        <w:t>По поручению Руководителя муниципального округа, в случае необходимости, аппарат Совета депутатов проводит проверку правильности оформления поданных предложений, а также запрашивает правоохранительные органы об отсутствии у лица, чья кандидатура предлагается к присвоению звания «Почетный житель», неснятой или непогашенной судимости.</w:t>
      </w:r>
    </w:p>
    <w:p w:rsidR="00E46EFC" w:rsidRDefault="00E46EFC" w:rsidP="00E533E6">
      <w:pPr>
        <w:pStyle w:val="11"/>
        <w:numPr>
          <w:ilvl w:val="0"/>
          <w:numId w:val="1"/>
        </w:numPr>
        <w:shd w:val="clear" w:color="auto" w:fill="auto"/>
        <w:tabs>
          <w:tab w:val="left" w:pos="644"/>
        </w:tabs>
        <w:spacing w:before="0"/>
        <w:ind w:left="80" w:right="-153"/>
      </w:pPr>
      <w:r>
        <w:t>Предложение, поданное с нарушением требований настоящего Положения, возвращается его инициатору с указанием причины возврата.</w:t>
      </w:r>
    </w:p>
    <w:p w:rsidR="00E46EFC" w:rsidRDefault="00E46EFC" w:rsidP="00E533E6">
      <w:pPr>
        <w:pStyle w:val="11"/>
        <w:numPr>
          <w:ilvl w:val="0"/>
          <w:numId w:val="1"/>
        </w:numPr>
        <w:shd w:val="clear" w:color="auto" w:fill="auto"/>
        <w:tabs>
          <w:tab w:val="left" w:pos="644"/>
        </w:tabs>
        <w:spacing w:before="0"/>
        <w:ind w:left="80" w:right="-153"/>
      </w:pPr>
      <w:r>
        <w:t>Предложения о присвоении звания «Почетный житель» вносятся Руководителем муниципального округа на рассмотрение Совет депутатов.</w:t>
      </w:r>
    </w:p>
    <w:p w:rsidR="00E46EFC" w:rsidRDefault="00E46EFC" w:rsidP="00E533E6">
      <w:pPr>
        <w:pStyle w:val="11"/>
        <w:numPr>
          <w:ilvl w:val="0"/>
          <w:numId w:val="1"/>
        </w:numPr>
        <w:shd w:val="clear" w:color="auto" w:fill="auto"/>
        <w:tabs>
          <w:tab w:val="left" w:pos="644"/>
        </w:tabs>
        <w:spacing w:before="0"/>
        <w:ind w:left="80" w:right="-153"/>
      </w:pPr>
      <w:r>
        <w:t>Предложения о присвоении звания «Почетный житель» рассматриваются Советом депутатов в порядке их поступления. Решение о присвоении звания «Почетный житель» принимается большинством голосов от общего числа избранных депутатов Совет депутатов и оформляется отдельным решением Совет депутатов.</w:t>
      </w:r>
    </w:p>
    <w:p w:rsidR="00E46EFC" w:rsidRDefault="00E46EFC" w:rsidP="008F42D5">
      <w:pPr>
        <w:pStyle w:val="11"/>
        <w:numPr>
          <w:ilvl w:val="0"/>
          <w:numId w:val="3"/>
        </w:numPr>
        <w:shd w:val="clear" w:color="auto" w:fill="auto"/>
        <w:tabs>
          <w:tab w:val="left" w:pos="362"/>
        </w:tabs>
        <w:spacing w:before="0"/>
        <w:ind w:left="80" w:right="-153" w:hanging="80"/>
      </w:pPr>
      <w:r>
        <w:t>Лицам, удостоенным звания «Почетный житель» вручаются знак и удостоверение к званию «Почетный житель». Вручение производится Руководителем муниципального округа или по его поручению</w:t>
      </w:r>
    </w:p>
    <w:p w:rsidR="00E46EFC" w:rsidRDefault="00E46EFC" w:rsidP="00E533E6">
      <w:pPr>
        <w:pStyle w:val="11"/>
        <w:numPr>
          <w:ilvl w:val="0"/>
          <w:numId w:val="3"/>
        </w:numPr>
        <w:shd w:val="clear" w:color="auto" w:fill="auto"/>
        <w:tabs>
          <w:tab w:val="left" w:pos="542"/>
        </w:tabs>
        <w:spacing w:before="0"/>
        <w:ind w:left="40" w:right="-153"/>
      </w:pPr>
      <w:r>
        <w:t xml:space="preserve">Имена лиц, удостоенных звания «Почетный житель» вносятся в Книгу Почетных жителей муниципального округа, которая постоянно хранится в Совете депутатов.  </w:t>
      </w:r>
    </w:p>
    <w:p w:rsidR="00E46EFC" w:rsidRDefault="00E46EFC" w:rsidP="00E533E6">
      <w:pPr>
        <w:pStyle w:val="11"/>
        <w:numPr>
          <w:ilvl w:val="0"/>
          <w:numId w:val="3"/>
        </w:numPr>
        <w:shd w:val="clear" w:color="auto" w:fill="auto"/>
        <w:tabs>
          <w:tab w:val="left" w:pos="542"/>
        </w:tabs>
        <w:spacing w:before="0"/>
        <w:ind w:left="40" w:right="-153"/>
      </w:pPr>
      <w:r>
        <w:t>Лица, удостоенные звания «Почетный житель», приглашаются Руководителем муниципального округа на все торжественные мероприятия, проводимые органами местного самоуправления на территории муниципального округа.</w:t>
      </w:r>
    </w:p>
    <w:p w:rsidR="00E46EFC" w:rsidRDefault="00E46EFC" w:rsidP="008A36DA">
      <w:pPr>
        <w:pStyle w:val="11"/>
        <w:shd w:val="clear" w:color="auto" w:fill="auto"/>
        <w:spacing w:before="0"/>
        <w:ind w:left="40" w:right="-153"/>
        <w:sectPr w:rsidR="00E46EFC" w:rsidSect="001D392B">
          <w:type w:val="continuous"/>
          <w:pgSz w:w="11909" w:h="16838"/>
          <w:pgMar w:top="907" w:right="907" w:bottom="907" w:left="1474" w:header="0" w:footer="6" w:gutter="0"/>
          <w:cols w:space="720"/>
          <w:noEndnote/>
          <w:docGrid w:linePitch="360"/>
        </w:sectPr>
      </w:pPr>
      <w:r>
        <w:t>22. Лица, удостоенные звания «Почетный житель» имеют право публичного пользования этим званием в связи со своим именем. Это звание не влечет за собой каких-либо дополнительных прав и обязанностей.</w:t>
      </w: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Default="00E46EFC" w:rsidP="00E533E6">
      <w:pPr>
        <w:pStyle w:val="31"/>
        <w:shd w:val="clear" w:color="auto" w:fill="auto"/>
        <w:tabs>
          <w:tab w:val="center" w:pos="7350"/>
        </w:tabs>
        <w:ind w:left="4700"/>
      </w:pPr>
    </w:p>
    <w:p w:rsidR="00E46EFC" w:rsidRPr="00E533E6" w:rsidRDefault="00E46EFC" w:rsidP="00E533E6">
      <w:pPr>
        <w:pStyle w:val="31"/>
        <w:shd w:val="clear" w:color="auto" w:fill="auto"/>
        <w:tabs>
          <w:tab w:val="center" w:pos="7350"/>
        </w:tabs>
        <w:ind w:left="4700"/>
      </w:pPr>
      <w:r w:rsidRPr="00E533E6">
        <w:t xml:space="preserve">Приложение </w:t>
      </w:r>
      <w:r w:rsidRPr="00E533E6">
        <w:tab/>
      </w:r>
    </w:p>
    <w:p w:rsidR="00E46EFC" w:rsidRPr="00E533E6" w:rsidRDefault="00E46EFC" w:rsidP="00E533E6">
      <w:pPr>
        <w:pStyle w:val="31"/>
        <w:shd w:val="clear" w:color="auto" w:fill="auto"/>
        <w:tabs>
          <w:tab w:val="center" w:pos="7350"/>
        </w:tabs>
        <w:ind w:left="4700"/>
      </w:pPr>
      <w:r w:rsidRPr="008F42D5">
        <w:rPr>
          <w:rStyle w:val="4TimesNewRoman"/>
          <w:b w:val="0"/>
          <w:lang w:eastAsia="ru-RU"/>
        </w:rPr>
        <w:t>к</w:t>
      </w:r>
      <w:r w:rsidRPr="00E533E6">
        <w:rPr>
          <w:rStyle w:val="4TimesNewRoman"/>
          <w:lang w:eastAsia="ru-RU"/>
        </w:rPr>
        <w:t xml:space="preserve"> </w:t>
      </w:r>
      <w:r w:rsidRPr="00E533E6">
        <w:t xml:space="preserve">Положению о почетном звании «Почетный житель </w:t>
      </w:r>
      <w:r>
        <w:t>муниципального округа</w:t>
      </w:r>
      <w:r w:rsidRPr="00E533E6">
        <w:t xml:space="preserve"> Рязанск</w:t>
      </w:r>
      <w:r>
        <w:t>ий в городе Москве</w:t>
      </w:r>
      <w:r w:rsidRPr="00E533E6">
        <w:t>»</w:t>
      </w:r>
    </w:p>
    <w:p w:rsidR="00E46EFC" w:rsidRDefault="00E46EFC" w:rsidP="00E533E6">
      <w:pPr>
        <w:pStyle w:val="51"/>
        <w:shd w:val="clear" w:color="auto" w:fill="auto"/>
        <w:spacing w:before="0" w:after="281"/>
        <w:ind w:right="160"/>
        <w:jc w:val="both"/>
      </w:pPr>
    </w:p>
    <w:p w:rsidR="00E46EFC" w:rsidRDefault="00E46EFC" w:rsidP="00E533E6">
      <w:pPr>
        <w:pStyle w:val="51"/>
        <w:shd w:val="clear" w:color="auto" w:fill="auto"/>
        <w:spacing w:before="0" w:after="281"/>
        <w:ind w:right="160"/>
        <w:jc w:val="both"/>
      </w:pPr>
    </w:p>
    <w:p w:rsidR="00E46EFC" w:rsidRDefault="00E46EFC" w:rsidP="00E533E6">
      <w:pPr>
        <w:pStyle w:val="51"/>
        <w:shd w:val="clear" w:color="auto" w:fill="auto"/>
        <w:spacing w:before="0" w:after="281"/>
        <w:ind w:right="160"/>
        <w:jc w:val="both"/>
      </w:pPr>
    </w:p>
    <w:p w:rsidR="00E46EFC" w:rsidRDefault="00E46EFC" w:rsidP="008F42D5">
      <w:pPr>
        <w:pStyle w:val="51"/>
        <w:shd w:val="clear" w:color="auto" w:fill="auto"/>
        <w:spacing w:before="0" w:after="0" w:line="240" w:lineRule="auto"/>
        <w:ind w:right="159"/>
      </w:pPr>
      <w:r>
        <w:t>Форма заявления – ходатайства</w:t>
      </w:r>
    </w:p>
    <w:p w:rsidR="00E46EFC" w:rsidRDefault="00E46EFC" w:rsidP="008F42D5">
      <w:pPr>
        <w:pStyle w:val="51"/>
        <w:shd w:val="clear" w:color="auto" w:fill="auto"/>
        <w:spacing w:before="0" w:after="0" w:line="240" w:lineRule="auto"/>
        <w:ind w:right="159"/>
      </w:pPr>
      <w:r>
        <w:t xml:space="preserve">о присвоении </w:t>
      </w:r>
      <w:r>
        <w:rPr>
          <w:rStyle w:val="50"/>
          <w:b/>
          <w:bCs/>
          <w:lang w:eastAsia="ru-RU"/>
        </w:rPr>
        <w:t xml:space="preserve">почетного </w:t>
      </w:r>
      <w:r>
        <w:t>звания «Почетный житель муниципального округа</w:t>
      </w:r>
      <w:r>
        <w:rPr>
          <w:rStyle w:val="50"/>
          <w:b/>
          <w:bCs/>
          <w:lang w:eastAsia="ru-RU"/>
        </w:rPr>
        <w:t xml:space="preserve"> </w:t>
      </w:r>
      <w:r>
        <w:t>Рязанский в городе Москве»</w:t>
      </w:r>
    </w:p>
    <w:p w:rsidR="00E46EFC" w:rsidRDefault="00E46EFC" w:rsidP="008F42D5">
      <w:pPr>
        <w:pStyle w:val="51"/>
        <w:shd w:val="clear" w:color="auto" w:fill="auto"/>
        <w:spacing w:before="0" w:after="0" w:line="240" w:lineRule="auto"/>
        <w:ind w:right="159"/>
      </w:pPr>
    </w:p>
    <w:p w:rsidR="00E46EFC" w:rsidRDefault="00E46EFC" w:rsidP="00E533E6">
      <w:pPr>
        <w:pStyle w:val="11"/>
        <w:shd w:val="clear" w:color="auto" w:fill="auto"/>
        <w:tabs>
          <w:tab w:val="left" w:pos="7001"/>
        </w:tabs>
        <w:spacing w:before="0" w:after="234" w:line="336" w:lineRule="exact"/>
        <w:ind w:left="60" w:right="380" w:firstLine="520"/>
      </w:pPr>
      <w:r>
        <w:t xml:space="preserve">Ходатайство оформляется на листе формата </w:t>
      </w:r>
      <w:r w:rsidRPr="00E533E6">
        <w:rPr>
          <w:rStyle w:val="a0"/>
          <w:b w:val="0"/>
          <w:lang w:eastAsia="ru-RU"/>
        </w:rPr>
        <w:t>А4  на лицевой</w:t>
      </w:r>
      <w:r>
        <w:rPr>
          <w:rStyle w:val="a0"/>
          <w:lang w:eastAsia="ru-RU"/>
        </w:rPr>
        <w:t xml:space="preserve"> </w:t>
      </w:r>
      <w:r>
        <w:t>стороне размещаются следующие сведения:</w:t>
      </w:r>
      <w:r>
        <w:tab/>
      </w:r>
      <w:r>
        <w:rPr>
          <w:rStyle w:val="-2pt"/>
          <w:lang w:eastAsia="ru-RU"/>
        </w:rPr>
        <w:t>j</w:t>
      </w:r>
      <w:r w:rsidRPr="00E533E6">
        <w:rPr>
          <w:rStyle w:val="-2pt"/>
          <w:lang w:val="ru-RU" w:eastAsia="ru-RU"/>
        </w:rPr>
        <w:t>||</w:t>
      </w:r>
      <w:r>
        <w:rPr>
          <w:rStyle w:val="-2pt"/>
          <w:lang w:eastAsia="ru-RU"/>
        </w:rPr>
        <w:t>f</w:t>
      </w:r>
    </w:p>
    <w:p w:rsidR="00E46EFC" w:rsidRDefault="00E46EFC" w:rsidP="00E533E6">
      <w:pPr>
        <w:pStyle w:val="60"/>
        <w:shd w:val="clear" w:color="auto" w:fill="auto"/>
        <w:spacing w:before="0"/>
        <w:ind w:right="380"/>
        <w:jc w:val="both"/>
      </w:pPr>
      <w:r>
        <w:t>«Ходатайство о присвоении почетного звания «Почетный житель муниципального округа Рязанский в городе Москве»</w:t>
      </w:r>
    </w:p>
    <w:p w:rsidR="00E46EFC" w:rsidRDefault="00E46EFC" w:rsidP="00E533E6">
      <w:pPr>
        <w:pStyle w:val="21"/>
        <w:numPr>
          <w:ilvl w:val="0"/>
          <w:numId w:val="4"/>
        </w:numPr>
        <w:shd w:val="clear" w:color="auto" w:fill="auto"/>
        <w:tabs>
          <w:tab w:val="left" w:pos="887"/>
          <w:tab w:val="right" w:pos="9082"/>
        </w:tabs>
        <w:spacing w:after="0" w:line="269" w:lineRule="exact"/>
        <w:ind w:left="60" w:firstLine="520"/>
        <w:jc w:val="both"/>
      </w:pPr>
      <w:r>
        <w:t>Фамилия, имя, отчество.</w:t>
      </w:r>
      <w:r>
        <w:tab/>
      </w:r>
    </w:p>
    <w:p w:rsidR="00E46EFC" w:rsidRDefault="00E46EFC" w:rsidP="00E533E6">
      <w:pPr>
        <w:pStyle w:val="21"/>
        <w:numPr>
          <w:ilvl w:val="0"/>
          <w:numId w:val="4"/>
        </w:numPr>
        <w:shd w:val="clear" w:color="auto" w:fill="auto"/>
        <w:tabs>
          <w:tab w:val="left" w:pos="887"/>
        </w:tabs>
        <w:spacing w:after="0" w:line="269" w:lineRule="exact"/>
        <w:ind w:left="60" w:firstLine="520"/>
        <w:jc w:val="both"/>
      </w:pPr>
      <w:r>
        <w:t xml:space="preserve">Место работы, занимаемая должность (с точным </w:t>
      </w:r>
      <w:r>
        <w:rPr>
          <w:rStyle w:val="20"/>
          <w:lang w:eastAsia="ru-RU"/>
        </w:rPr>
        <w:t xml:space="preserve">наименованием </w:t>
      </w:r>
      <w:r>
        <w:t>организации).</w:t>
      </w:r>
    </w:p>
    <w:p w:rsidR="00E46EFC" w:rsidRDefault="00E46EFC" w:rsidP="00E533E6">
      <w:pPr>
        <w:pStyle w:val="21"/>
        <w:numPr>
          <w:ilvl w:val="0"/>
          <w:numId w:val="4"/>
        </w:numPr>
        <w:shd w:val="clear" w:color="auto" w:fill="auto"/>
        <w:tabs>
          <w:tab w:val="left" w:pos="887"/>
          <w:tab w:val="right" w:pos="9082"/>
        </w:tabs>
        <w:spacing w:after="0" w:line="269" w:lineRule="exact"/>
        <w:ind w:left="60" w:firstLine="520"/>
        <w:jc w:val="both"/>
      </w:pPr>
      <w:r>
        <w:t>Пол.</w:t>
      </w:r>
      <w:r>
        <w:tab/>
      </w:r>
    </w:p>
    <w:p w:rsidR="00E46EFC" w:rsidRDefault="00E46EFC" w:rsidP="00E533E6">
      <w:pPr>
        <w:pStyle w:val="21"/>
        <w:numPr>
          <w:ilvl w:val="0"/>
          <w:numId w:val="4"/>
        </w:numPr>
        <w:shd w:val="clear" w:color="auto" w:fill="auto"/>
        <w:tabs>
          <w:tab w:val="left" w:pos="887"/>
          <w:tab w:val="right" w:pos="9082"/>
        </w:tabs>
        <w:spacing w:after="0" w:line="269" w:lineRule="exact"/>
        <w:ind w:left="60" w:firstLine="520"/>
        <w:jc w:val="both"/>
      </w:pPr>
      <w:r>
        <w:t>Дата рождения.</w:t>
      </w:r>
      <w:r>
        <w:tab/>
      </w:r>
      <w:r>
        <w:rPr>
          <w:rStyle w:val="23"/>
          <w:lang w:eastAsia="ru-RU"/>
        </w:rPr>
        <w:t>:</w:t>
      </w:r>
    </w:p>
    <w:p w:rsidR="00E46EFC" w:rsidRDefault="00E46EFC" w:rsidP="00E533E6">
      <w:pPr>
        <w:pStyle w:val="21"/>
        <w:numPr>
          <w:ilvl w:val="0"/>
          <w:numId w:val="4"/>
        </w:numPr>
        <w:shd w:val="clear" w:color="auto" w:fill="auto"/>
        <w:tabs>
          <w:tab w:val="left" w:pos="887"/>
        </w:tabs>
        <w:spacing w:after="0" w:line="269" w:lineRule="exact"/>
        <w:ind w:left="580" w:right="380"/>
        <w:jc w:val="both"/>
      </w:pPr>
      <w:r>
        <w:t xml:space="preserve">Место рождения (республика, край, область, округ, город, </w:t>
      </w:r>
      <w:r w:rsidRPr="00E533E6">
        <w:rPr>
          <w:rStyle w:val="20"/>
          <w:b w:val="0"/>
          <w:lang w:eastAsia="ru-RU"/>
        </w:rPr>
        <w:t>район,</w:t>
      </w:r>
      <w:r>
        <w:rPr>
          <w:rStyle w:val="20"/>
          <w:lang w:eastAsia="ru-RU"/>
        </w:rPr>
        <w:t xml:space="preserve"> </w:t>
      </w:r>
      <w:r>
        <w:t>поселок, село, деревня).</w:t>
      </w:r>
    </w:p>
    <w:p w:rsidR="00E46EFC" w:rsidRDefault="00E46EFC" w:rsidP="00E533E6">
      <w:pPr>
        <w:pStyle w:val="21"/>
        <w:numPr>
          <w:ilvl w:val="0"/>
          <w:numId w:val="4"/>
        </w:numPr>
        <w:shd w:val="clear" w:color="auto" w:fill="auto"/>
        <w:tabs>
          <w:tab w:val="left" w:pos="887"/>
        </w:tabs>
        <w:spacing w:after="0" w:line="269" w:lineRule="exact"/>
        <w:ind w:left="60" w:firstLine="520"/>
        <w:jc w:val="both"/>
      </w:pPr>
      <w:r>
        <w:t>Образование, ученая степень, ученое звание.</w:t>
      </w:r>
    </w:p>
    <w:p w:rsidR="00E46EFC" w:rsidRDefault="00E46EFC" w:rsidP="00E533E6">
      <w:pPr>
        <w:pStyle w:val="21"/>
        <w:numPr>
          <w:ilvl w:val="0"/>
          <w:numId w:val="4"/>
        </w:numPr>
        <w:shd w:val="clear" w:color="auto" w:fill="auto"/>
        <w:tabs>
          <w:tab w:val="left" w:pos="887"/>
        </w:tabs>
        <w:spacing w:after="0" w:line="269" w:lineRule="exact"/>
        <w:ind w:left="580" w:right="380"/>
        <w:jc w:val="both"/>
      </w:pPr>
      <w:r>
        <w:t xml:space="preserve">Какими государственными и ведомственными наградами </w:t>
      </w:r>
      <w:r w:rsidRPr="00E533E6">
        <w:rPr>
          <w:rStyle w:val="20"/>
          <w:b w:val="0"/>
          <w:lang w:eastAsia="ru-RU"/>
        </w:rPr>
        <w:t>награжден</w:t>
      </w:r>
      <w:r>
        <w:rPr>
          <w:rStyle w:val="20"/>
          <w:lang w:eastAsia="ru-RU"/>
        </w:rPr>
        <w:t xml:space="preserve"> </w:t>
      </w:r>
      <w:r>
        <w:t>(а), даты награждений.</w:t>
      </w:r>
    </w:p>
    <w:p w:rsidR="00E46EFC" w:rsidRDefault="00E46EFC" w:rsidP="00E533E6">
      <w:pPr>
        <w:pStyle w:val="21"/>
        <w:numPr>
          <w:ilvl w:val="0"/>
          <w:numId w:val="4"/>
        </w:numPr>
        <w:shd w:val="clear" w:color="auto" w:fill="auto"/>
        <w:tabs>
          <w:tab w:val="left" w:pos="887"/>
        </w:tabs>
        <w:spacing w:after="0" w:line="269" w:lineRule="exact"/>
        <w:ind w:left="60" w:firstLine="520"/>
        <w:jc w:val="both"/>
      </w:pPr>
      <w:r>
        <w:t>Домашний адрес.</w:t>
      </w:r>
    </w:p>
    <w:p w:rsidR="00E46EFC" w:rsidRDefault="00E46EFC" w:rsidP="00E533E6">
      <w:pPr>
        <w:pStyle w:val="21"/>
        <w:numPr>
          <w:ilvl w:val="0"/>
          <w:numId w:val="4"/>
        </w:numPr>
        <w:shd w:val="clear" w:color="auto" w:fill="auto"/>
        <w:tabs>
          <w:tab w:val="left" w:pos="887"/>
        </w:tabs>
        <w:spacing w:after="146" w:line="269" w:lineRule="exact"/>
        <w:ind w:left="580" w:right="380"/>
        <w:jc w:val="both"/>
      </w:pPr>
      <w:r>
        <w:t xml:space="preserve">Характеристика с указанием конкретных заслуг </w:t>
      </w:r>
      <w:r w:rsidRPr="00E533E6">
        <w:rPr>
          <w:rStyle w:val="20"/>
          <w:b w:val="0"/>
          <w:lang w:eastAsia="ru-RU"/>
        </w:rPr>
        <w:t>лица,</w:t>
      </w:r>
      <w:r>
        <w:rPr>
          <w:rStyle w:val="20"/>
          <w:lang w:eastAsia="ru-RU"/>
        </w:rPr>
        <w:t xml:space="preserve"> </w:t>
      </w:r>
      <w:r>
        <w:t>представляемого к присвоению звания «Почетный житель муниципального округа</w:t>
      </w:r>
      <w:r>
        <w:rPr>
          <w:rStyle w:val="20"/>
          <w:lang w:eastAsia="ru-RU"/>
        </w:rPr>
        <w:t xml:space="preserve"> </w:t>
      </w:r>
      <w:r>
        <w:t>Рязанское в городе Москве».</w:t>
      </w:r>
    </w:p>
    <w:p w:rsidR="00E46EFC" w:rsidRDefault="00E46EFC" w:rsidP="00E533E6">
      <w:pPr>
        <w:pStyle w:val="11"/>
        <w:shd w:val="clear" w:color="auto" w:fill="auto"/>
        <w:spacing w:before="0" w:after="218" w:line="312" w:lineRule="exact"/>
        <w:ind w:left="60" w:right="380" w:firstLine="520"/>
      </w:pPr>
      <w:r w:rsidRPr="00E533E6">
        <w:rPr>
          <w:rStyle w:val="110"/>
          <w:b w:val="0"/>
          <w:lang w:eastAsia="ru-RU"/>
        </w:rPr>
        <w:t>На</w:t>
      </w:r>
      <w:r>
        <w:rPr>
          <w:rStyle w:val="110"/>
          <w:lang w:eastAsia="ru-RU"/>
        </w:rPr>
        <w:t xml:space="preserve"> </w:t>
      </w:r>
      <w:r>
        <w:t xml:space="preserve">оборотной стороне продолжается пункт 9 </w:t>
      </w:r>
      <w:r w:rsidRPr="00E533E6">
        <w:rPr>
          <w:rStyle w:val="110"/>
          <w:b w:val="0"/>
          <w:lang w:eastAsia="ru-RU"/>
        </w:rPr>
        <w:t>и 7</w:t>
      </w:r>
      <w:r>
        <w:rPr>
          <w:rStyle w:val="110"/>
          <w:lang w:eastAsia="ru-RU"/>
        </w:rPr>
        <w:t xml:space="preserve"> </w:t>
      </w:r>
      <w:r>
        <w:t>размещаются следующие сведения:</w:t>
      </w:r>
    </w:p>
    <w:p w:rsidR="00E46EFC" w:rsidRDefault="00E46EFC" w:rsidP="00E533E6">
      <w:pPr>
        <w:pStyle w:val="21"/>
        <w:numPr>
          <w:ilvl w:val="0"/>
          <w:numId w:val="4"/>
        </w:numPr>
        <w:shd w:val="clear" w:color="auto" w:fill="auto"/>
        <w:tabs>
          <w:tab w:val="left" w:pos="887"/>
        </w:tabs>
        <w:spacing w:after="0" w:line="264" w:lineRule="exact"/>
        <w:ind w:left="580" w:right="380"/>
        <w:jc w:val="both"/>
      </w:pPr>
      <w:r>
        <w:t xml:space="preserve">Кандидатура (ФИО) представляется к присвоению </w:t>
      </w:r>
      <w:r w:rsidRPr="00E533E6">
        <w:rPr>
          <w:rStyle w:val="20"/>
          <w:b w:val="0"/>
          <w:lang w:eastAsia="ru-RU"/>
        </w:rPr>
        <w:t>звания «Почетный</w:t>
      </w:r>
      <w:r>
        <w:rPr>
          <w:rStyle w:val="20"/>
          <w:lang w:eastAsia="ru-RU"/>
        </w:rPr>
        <w:t xml:space="preserve"> </w:t>
      </w:r>
      <w:r>
        <w:t>житель муниципального округа Рязанский в городе Москве»</w:t>
      </w:r>
    </w:p>
    <w:p w:rsidR="00E46EFC" w:rsidRDefault="00E46EFC" w:rsidP="00E533E6">
      <w:pPr>
        <w:pStyle w:val="21"/>
        <w:shd w:val="clear" w:color="auto" w:fill="auto"/>
        <w:spacing w:after="0" w:line="264" w:lineRule="exact"/>
        <w:ind w:left="60"/>
        <w:jc w:val="both"/>
      </w:pPr>
      <w:r>
        <w:t>(указываются сведения об инициаторе (ах) предложения:</w:t>
      </w:r>
    </w:p>
    <w:p w:rsidR="00E46EFC" w:rsidRDefault="00E46EFC" w:rsidP="00E533E6">
      <w:pPr>
        <w:pStyle w:val="21"/>
        <w:numPr>
          <w:ilvl w:val="0"/>
          <w:numId w:val="5"/>
        </w:numPr>
        <w:shd w:val="clear" w:color="auto" w:fill="auto"/>
        <w:tabs>
          <w:tab w:val="left" w:pos="1232"/>
        </w:tabs>
        <w:spacing w:after="0" w:line="264" w:lineRule="exact"/>
        <w:ind w:left="60" w:firstLine="520"/>
        <w:jc w:val="both"/>
      </w:pPr>
      <w:r>
        <w:t>Полное название организации, подпись руководителя.</w:t>
      </w:r>
    </w:p>
    <w:p w:rsidR="00E46EFC" w:rsidRPr="00E533E6" w:rsidRDefault="00E46EFC" w:rsidP="00E533E6">
      <w:pPr>
        <w:pStyle w:val="21"/>
        <w:numPr>
          <w:ilvl w:val="0"/>
          <w:numId w:val="5"/>
        </w:numPr>
        <w:shd w:val="clear" w:color="auto" w:fill="auto"/>
        <w:tabs>
          <w:tab w:val="left" w:pos="1232"/>
        </w:tabs>
        <w:spacing w:after="0" w:line="264" w:lineRule="exact"/>
        <w:ind w:left="60" w:firstLine="520"/>
        <w:jc w:val="both"/>
        <w:rPr>
          <w:b/>
        </w:rPr>
      </w:pPr>
      <w:r>
        <w:t xml:space="preserve">Дата собрания граждан, их количество, подписи </w:t>
      </w:r>
      <w:r w:rsidRPr="00E533E6">
        <w:rPr>
          <w:rStyle w:val="20"/>
          <w:b w:val="0"/>
          <w:lang w:eastAsia="ru-RU"/>
        </w:rPr>
        <w:t>уполномоченных</w:t>
      </w:r>
    </w:p>
    <w:p w:rsidR="00E46EFC" w:rsidRDefault="00E46EFC" w:rsidP="00E533E6">
      <w:pPr>
        <w:pStyle w:val="21"/>
        <w:shd w:val="clear" w:color="auto" w:fill="auto"/>
        <w:tabs>
          <w:tab w:val="right" w:pos="6902"/>
          <w:tab w:val="right" w:pos="7742"/>
        </w:tabs>
        <w:spacing w:after="0" w:line="264" w:lineRule="exact"/>
        <w:ind w:left="60" w:firstLine="520"/>
        <w:jc w:val="both"/>
      </w:pPr>
      <w:r>
        <w:t>граждан.</w:t>
      </w:r>
      <w:r>
        <w:tab/>
        <w:t>-</w:t>
      </w:r>
      <w:r>
        <w:tab/>
      </w:r>
    </w:p>
    <w:p w:rsidR="00E46EFC" w:rsidRDefault="00E46EFC" w:rsidP="00E533E6">
      <w:pPr>
        <w:pStyle w:val="21"/>
        <w:numPr>
          <w:ilvl w:val="0"/>
          <w:numId w:val="5"/>
        </w:numPr>
        <w:shd w:val="clear" w:color="auto" w:fill="auto"/>
        <w:tabs>
          <w:tab w:val="left" w:pos="1232"/>
        </w:tabs>
        <w:spacing w:after="0" w:line="264" w:lineRule="exact"/>
        <w:ind w:left="60" w:firstLine="520"/>
        <w:jc w:val="both"/>
      </w:pPr>
      <w:r>
        <w:t xml:space="preserve">Полное название органа исполнительной власти, </w:t>
      </w:r>
      <w:r w:rsidRPr="00E533E6">
        <w:rPr>
          <w:rStyle w:val="20"/>
          <w:b w:val="0"/>
          <w:lang w:eastAsia="ru-RU"/>
        </w:rPr>
        <w:t>подпись руководителя</w:t>
      </w:r>
      <w:r>
        <w:t>.</w:t>
      </w:r>
    </w:p>
    <w:p w:rsidR="00E46EFC" w:rsidRDefault="00E46EFC" w:rsidP="00E533E6">
      <w:pPr>
        <w:pStyle w:val="21"/>
        <w:numPr>
          <w:ilvl w:val="0"/>
          <w:numId w:val="5"/>
        </w:numPr>
        <w:shd w:val="clear" w:color="auto" w:fill="auto"/>
        <w:tabs>
          <w:tab w:val="left" w:pos="1232"/>
        </w:tabs>
        <w:spacing w:after="277" w:line="264" w:lineRule="exact"/>
        <w:ind w:left="60" w:firstLine="520"/>
        <w:jc w:val="both"/>
      </w:pPr>
      <w:r>
        <w:t>ФИО депутата, подпись депутата.)</w:t>
      </w:r>
    </w:p>
    <w:p w:rsidR="00E46EFC" w:rsidRDefault="00E46EFC" w:rsidP="009C3F4B">
      <w:pPr>
        <w:pStyle w:val="21"/>
        <w:shd w:val="clear" w:color="auto" w:fill="auto"/>
        <w:tabs>
          <w:tab w:val="left" w:pos="1232"/>
        </w:tabs>
        <w:spacing w:after="277" w:line="264" w:lineRule="exact"/>
        <w:jc w:val="both"/>
      </w:pPr>
      <w:r>
        <w:t>Подписи уполномоченных лиц или депутата Совета депутатов заверяются Главой муниципального округа и печатью аппарата Совета депутатов муниципального округа.</w:t>
      </w:r>
    </w:p>
    <w:sectPr w:rsidR="00E46EFC" w:rsidSect="00C75C8A">
      <w:type w:val="continuous"/>
      <w:pgSz w:w="11909" w:h="16838"/>
      <w:pgMar w:top="715" w:right="468" w:bottom="2592" w:left="21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EFC" w:rsidRDefault="00E46EFC">
      <w:r>
        <w:separator/>
      </w:r>
    </w:p>
  </w:endnote>
  <w:endnote w:type="continuationSeparator" w:id="1">
    <w:p w:rsidR="00E46EFC" w:rsidRDefault="00E46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EFC" w:rsidRDefault="00E46EFC"/>
  </w:footnote>
  <w:footnote w:type="continuationSeparator" w:id="1">
    <w:p w:rsidR="00E46EFC" w:rsidRDefault="00E46E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7C3"/>
    <w:multiLevelType w:val="multilevel"/>
    <w:tmpl w:val="F34E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D6595E"/>
    <w:multiLevelType w:val="hybridMultilevel"/>
    <w:tmpl w:val="2B3E3D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C1D00B8"/>
    <w:multiLevelType w:val="multilevel"/>
    <w:tmpl w:val="9B0EE8EA"/>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0E43459"/>
    <w:multiLevelType w:val="multilevel"/>
    <w:tmpl w:val="0748C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4B3786B"/>
    <w:multiLevelType w:val="multilevel"/>
    <w:tmpl w:val="0A386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F0B27C8"/>
    <w:multiLevelType w:val="multilevel"/>
    <w:tmpl w:val="CE2060F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
  </w:num>
  <w:num w:numId="3">
    <w:abstractNumId w:val="5"/>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19D"/>
    <w:rsid w:val="00040513"/>
    <w:rsid w:val="000E3DEC"/>
    <w:rsid w:val="00124A10"/>
    <w:rsid w:val="00155343"/>
    <w:rsid w:val="00165931"/>
    <w:rsid w:val="00194030"/>
    <w:rsid w:val="001D392B"/>
    <w:rsid w:val="00253774"/>
    <w:rsid w:val="002C0D80"/>
    <w:rsid w:val="00300F80"/>
    <w:rsid w:val="003237BD"/>
    <w:rsid w:val="00331C06"/>
    <w:rsid w:val="00350693"/>
    <w:rsid w:val="004048AA"/>
    <w:rsid w:val="00405B7C"/>
    <w:rsid w:val="00430031"/>
    <w:rsid w:val="004E72E4"/>
    <w:rsid w:val="00503A34"/>
    <w:rsid w:val="005346D9"/>
    <w:rsid w:val="00627970"/>
    <w:rsid w:val="0066184E"/>
    <w:rsid w:val="00760362"/>
    <w:rsid w:val="007B2D0B"/>
    <w:rsid w:val="008A36DA"/>
    <w:rsid w:val="008C6F78"/>
    <w:rsid w:val="008F42D5"/>
    <w:rsid w:val="0090307F"/>
    <w:rsid w:val="0099219D"/>
    <w:rsid w:val="009B214D"/>
    <w:rsid w:val="009C1A5E"/>
    <w:rsid w:val="009C3F4B"/>
    <w:rsid w:val="00A92EDB"/>
    <w:rsid w:val="00AB5395"/>
    <w:rsid w:val="00B235F6"/>
    <w:rsid w:val="00B269A1"/>
    <w:rsid w:val="00C26199"/>
    <w:rsid w:val="00C75C8A"/>
    <w:rsid w:val="00D27EFA"/>
    <w:rsid w:val="00DB2B54"/>
    <w:rsid w:val="00E26351"/>
    <w:rsid w:val="00E46EFC"/>
    <w:rsid w:val="00E533E6"/>
    <w:rsid w:val="00E5568D"/>
    <w:rsid w:val="00EC1095"/>
    <w:rsid w:val="00F43F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8A"/>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5C8A"/>
    <w:rPr>
      <w:rFonts w:cs="Times New Roman"/>
      <w:color w:val="0066CC"/>
      <w:u w:val="single"/>
    </w:rPr>
  </w:style>
  <w:style w:type="character" w:customStyle="1" w:styleId="2">
    <w:name w:val="Основной текст (2)_"/>
    <w:basedOn w:val="DefaultParagraphFont"/>
    <w:link w:val="21"/>
    <w:uiPriority w:val="99"/>
    <w:locked/>
    <w:rsid w:val="00C75C8A"/>
    <w:rPr>
      <w:rFonts w:ascii="Times New Roman" w:hAnsi="Times New Roman" w:cs="Times New Roman"/>
      <w:sz w:val="23"/>
      <w:szCs w:val="23"/>
      <w:u w:val="none"/>
    </w:rPr>
  </w:style>
  <w:style w:type="character" w:customStyle="1" w:styleId="20">
    <w:name w:val="Основной текст (2) + Полужирный"/>
    <w:basedOn w:val="2"/>
    <w:uiPriority w:val="99"/>
    <w:rsid w:val="00C75C8A"/>
    <w:rPr>
      <w:b/>
      <w:bCs/>
      <w:color w:val="000000"/>
      <w:spacing w:val="0"/>
      <w:w w:val="100"/>
      <w:position w:val="0"/>
      <w:lang w:val="ru-RU"/>
    </w:rPr>
  </w:style>
  <w:style w:type="character" w:customStyle="1" w:styleId="1">
    <w:name w:val="Заголовок №1_"/>
    <w:basedOn w:val="DefaultParagraphFont"/>
    <w:link w:val="10"/>
    <w:uiPriority w:val="99"/>
    <w:locked/>
    <w:rsid w:val="00C75C8A"/>
    <w:rPr>
      <w:rFonts w:ascii="Times New Roman" w:hAnsi="Times New Roman" w:cs="Times New Roman"/>
      <w:b/>
      <w:bCs/>
      <w:sz w:val="26"/>
      <w:szCs w:val="26"/>
      <w:u w:val="none"/>
    </w:rPr>
  </w:style>
  <w:style w:type="character" w:customStyle="1" w:styleId="a">
    <w:name w:val="Основной текст_"/>
    <w:basedOn w:val="DefaultParagraphFont"/>
    <w:link w:val="11"/>
    <w:uiPriority w:val="99"/>
    <w:locked/>
    <w:rsid w:val="00C75C8A"/>
    <w:rPr>
      <w:rFonts w:ascii="Times New Roman" w:hAnsi="Times New Roman" w:cs="Times New Roman"/>
      <w:sz w:val="25"/>
      <w:szCs w:val="25"/>
      <w:u w:val="none"/>
    </w:rPr>
  </w:style>
  <w:style w:type="character" w:customStyle="1" w:styleId="3">
    <w:name w:val="Основной текст (3)_"/>
    <w:basedOn w:val="DefaultParagraphFont"/>
    <w:link w:val="31"/>
    <w:uiPriority w:val="99"/>
    <w:locked/>
    <w:rsid w:val="00C75C8A"/>
    <w:rPr>
      <w:rFonts w:ascii="Times New Roman" w:hAnsi="Times New Roman" w:cs="Times New Roman"/>
      <w:sz w:val="23"/>
      <w:szCs w:val="23"/>
      <w:u w:val="none"/>
    </w:rPr>
  </w:style>
  <w:style w:type="character" w:customStyle="1" w:styleId="30">
    <w:name w:val="Основной текст (3)"/>
    <w:basedOn w:val="3"/>
    <w:uiPriority w:val="99"/>
    <w:rsid w:val="00C75C8A"/>
    <w:rPr>
      <w:color w:val="000000"/>
      <w:spacing w:val="0"/>
      <w:w w:val="100"/>
      <w:position w:val="0"/>
      <w:u w:val="single"/>
      <w:lang w:val="ru-RU"/>
    </w:rPr>
  </w:style>
  <w:style w:type="character" w:customStyle="1" w:styleId="4">
    <w:name w:val="Основной текст (4)_"/>
    <w:basedOn w:val="DefaultParagraphFont"/>
    <w:link w:val="40"/>
    <w:uiPriority w:val="99"/>
    <w:locked/>
    <w:rsid w:val="00C75C8A"/>
    <w:rPr>
      <w:rFonts w:ascii="Arial Unicode MS" w:eastAsia="Arial Unicode MS" w:hAnsi="Arial Unicode MS" w:cs="Arial Unicode MS"/>
      <w:b/>
      <w:bCs/>
      <w:sz w:val="21"/>
      <w:szCs w:val="21"/>
      <w:u w:val="none"/>
    </w:rPr>
  </w:style>
  <w:style w:type="character" w:customStyle="1" w:styleId="4TimesNewRoman">
    <w:name w:val="Основной текст (4) + Times New Roman"/>
    <w:aliases w:val="11,5 pt,Не полужирный"/>
    <w:basedOn w:val="4"/>
    <w:uiPriority w:val="99"/>
    <w:rsid w:val="00C75C8A"/>
    <w:rPr>
      <w:rFonts w:ascii="Times New Roman" w:hAnsi="Times New Roman" w:cs="Times New Roman"/>
      <w:color w:val="000000"/>
      <w:spacing w:val="0"/>
      <w:w w:val="100"/>
      <w:position w:val="0"/>
      <w:sz w:val="23"/>
      <w:szCs w:val="23"/>
      <w:lang w:val="ru-RU"/>
    </w:rPr>
  </w:style>
  <w:style w:type="character" w:customStyle="1" w:styleId="5">
    <w:name w:val="Основной текст (5)_"/>
    <w:basedOn w:val="DefaultParagraphFont"/>
    <w:link w:val="51"/>
    <w:uiPriority w:val="99"/>
    <w:locked/>
    <w:rsid w:val="00C75C8A"/>
    <w:rPr>
      <w:rFonts w:ascii="Times New Roman" w:hAnsi="Times New Roman" w:cs="Times New Roman"/>
      <w:b/>
      <w:bCs/>
      <w:sz w:val="26"/>
      <w:szCs w:val="26"/>
      <w:u w:val="none"/>
    </w:rPr>
  </w:style>
  <w:style w:type="character" w:customStyle="1" w:styleId="50">
    <w:name w:val="Основной текст (5)"/>
    <w:basedOn w:val="5"/>
    <w:uiPriority w:val="99"/>
    <w:rsid w:val="00C75C8A"/>
    <w:rPr>
      <w:color w:val="000000"/>
      <w:spacing w:val="0"/>
      <w:w w:val="100"/>
      <w:position w:val="0"/>
      <w:lang w:val="ru-RU"/>
    </w:rPr>
  </w:style>
  <w:style w:type="character" w:customStyle="1" w:styleId="a0">
    <w:name w:val="Основной текст + Полужирный"/>
    <w:basedOn w:val="a"/>
    <w:uiPriority w:val="99"/>
    <w:rsid w:val="00C75C8A"/>
    <w:rPr>
      <w:b/>
      <w:bCs/>
      <w:color w:val="000000"/>
      <w:spacing w:val="0"/>
      <w:w w:val="100"/>
      <w:position w:val="0"/>
      <w:lang w:val="ru-RU"/>
    </w:rPr>
  </w:style>
  <w:style w:type="character" w:customStyle="1" w:styleId="-2pt">
    <w:name w:val="Основной текст + Интервал -2 pt"/>
    <w:basedOn w:val="a"/>
    <w:uiPriority w:val="99"/>
    <w:rsid w:val="00C75C8A"/>
    <w:rPr>
      <w:color w:val="000000"/>
      <w:spacing w:val="-40"/>
      <w:w w:val="100"/>
      <w:position w:val="0"/>
      <w:lang w:val="en-US"/>
    </w:rPr>
  </w:style>
  <w:style w:type="character" w:customStyle="1" w:styleId="6">
    <w:name w:val="Основной текст (6)_"/>
    <w:basedOn w:val="DefaultParagraphFont"/>
    <w:link w:val="60"/>
    <w:uiPriority w:val="99"/>
    <w:locked/>
    <w:rsid w:val="00C75C8A"/>
    <w:rPr>
      <w:rFonts w:ascii="Times New Roman" w:hAnsi="Times New Roman" w:cs="Times New Roman"/>
      <w:b/>
      <w:bCs/>
      <w:sz w:val="23"/>
      <w:szCs w:val="23"/>
      <w:u w:val="none"/>
    </w:rPr>
  </w:style>
  <w:style w:type="character" w:customStyle="1" w:styleId="22">
    <w:name w:val="Основной текст (2)"/>
    <w:basedOn w:val="2"/>
    <w:uiPriority w:val="99"/>
    <w:rsid w:val="00C75C8A"/>
    <w:rPr>
      <w:color w:val="000000"/>
      <w:spacing w:val="0"/>
      <w:w w:val="100"/>
      <w:position w:val="0"/>
    </w:rPr>
  </w:style>
  <w:style w:type="character" w:customStyle="1" w:styleId="26">
    <w:name w:val="Основной текст (2) + 6"/>
    <w:aliases w:val="5 pt2,Полужирный"/>
    <w:basedOn w:val="2"/>
    <w:uiPriority w:val="99"/>
    <w:rsid w:val="00C75C8A"/>
    <w:rPr>
      <w:b/>
      <w:bCs/>
      <w:color w:val="000000"/>
      <w:spacing w:val="0"/>
      <w:w w:val="100"/>
      <w:position w:val="0"/>
      <w:sz w:val="13"/>
      <w:szCs w:val="13"/>
    </w:rPr>
  </w:style>
  <w:style w:type="character" w:customStyle="1" w:styleId="23">
    <w:name w:val="Основной текст (2) + Курсив"/>
    <w:aliases w:val="Интервал -1 pt"/>
    <w:basedOn w:val="2"/>
    <w:uiPriority w:val="99"/>
    <w:rsid w:val="00C75C8A"/>
    <w:rPr>
      <w:i/>
      <w:iCs/>
      <w:color w:val="000000"/>
      <w:spacing w:val="-20"/>
      <w:w w:val="100"/>
      <w:position w:val="0"/>
      <w:lang w:val="ru-RU"/>
    </w:rPr>
  </w:style>
  <w:style w:type="character" w:customStyle="1" w:styleId="110">
    <w:name w:val="Основной текст + 11"/>
    <w:aliases w:val="5 pt1,Полужирный1"/>
    <w:basedOn w:val="a"/>
    <w:uiPriority w:val="99"/>
    <w:rsid w:val="00C75C8A"/>
    <w:rPr>
      <w:b/>
      <w:bCs/>
      <w:color w:val="000000"/>
      <w:spacing w:val="0"/>
      <w:w w:val="100"/>
      <w:position w:val="0"/>
      <w:sz w:val="23"/>
      <w:szCs w:val="23"/>
      <w:lang w:val="ru-RU"/>
    </w:rPr>
  </w:style>
  <w:style w:type="character" w:customStyle="1" w:styleId="12">
    <w:name w:val="Основной текст + Полужирный1"/>
    <w:basedOn w:val="a"/>
    <w:uiPriority w:val="99"/>
    <w:rsid w:val="00C75C8A"/>
    <w:rPr>
      <w:b/>
      <w:bCs/>
      <w:color w:val="000000"/>
      <w:spacing w:val="0"/>
      <w:w w:val="100"/>
      <w:position w:val="0"/>
      <w:u w:val="single"/>
      <w:lang w:val="ru-RU"/>
    </w:rPr>
  </w:style>
  <w:style w:type="paragraph" w:customStyle="1" w:styleId="21">
    <w:name w:val="Основной текст (2)1"/>
    <w:basedOn w:val="Normal"/>
    <w:link w:val="2"/>
    <w:uiPriority w:val="99"/>
    <w:rsid w:val="00C75C8A"/>
    <w:pPr>
      <w:shd w:val="clear" w:color="auto" w:fill="FFFFFF"/>
      <w:spacing w:after="600" w:line="274" w:lineRule="exact"/>
      <w:jc w:val="right"/>
    </w:pPr>
    <w:rPr>
      <w:rFonts w:ascii="Times New Roman" w:eastAsia="Times New Roman" w:hAnsi="Times New Roman" w:cs="Times New Roman"/>
      <w:sz w:val="23"/>
      <w:szCs w:val="23"/>
    </w:rPr>
  </w:style>
  <w:style w:type="paragraph" w:customStyle="1" w:styleId="10">
    <w:name w:val="Заголовок №1"/>
    <w:basedOn w:val="Normal"/>
    <w:link w:val="1"/>
    <w:uiPriority w:val="99"/>
    <w:rsid w:val="00C75C8A"/>
    <w:pPr>
      <w:shd w:val="clear" w:color="auto" w:fill="FFFFFF"/>
      <w:spacing w:before="600" w:after="600" w:line="322" w:lineRule="exact"/>
      <w:jc w:val="center"/>
      <w:outlineLvl w:val="0"/>
    </w:pPr>
    <w:rPr>
      <w:rFonts w:ascii="Times New Roman" w:eastAsia="Times New Roman" w:hAnsi="Times New Roman" w:cs="Times New Roman"/>
      <w:b/>
      <w:bCs/>
      <w:sz w:val="26"/>
      <w:szCs w:val="26"/>
    </w:rPr>
  </w:style>
  <w:style w:type="paragraph" w:customStyle="1" w:styleId="11">
    <w:name w:val="Основной текст1"/>
    <w:basedOn w:val="Normal"/>
    <w:link w:val="a"/>
    <w:uiPriority w:val="99"/>
    <w:rsid w:val="00C75C8A"/>
    <w:pPr>
      <w:shd w:val="clear" w:color="auto" w:fill="FFFFFF"/>
      <w:spacing w:before="600" w:line="317" w:lineRule="exact"/>
      <w:jc w:val="both"/>
    </w:pPr>
    <w:rPr>
      <w:rFonts w:ascii="Times New Roman" w:eastAsia="Times New Roman" w:hAnsi="Times New Roman" w:cs="Times New Roman"/>
      <w:sz w:val="25"/>
      <w:szCs w:val="25"/>
    </w:rPr>
  </w:style>
  <w:style w:type="paragraph" w:customStyle="1" w:styleId="31">
    <w:name w:val="Основной текст (3)1"/>
    <w:basedOn w:val="Normal"/>
    <w:link w:val="3"/>
    <w:uiPriority w:val="99"/>
    <w:rsid w:val="00C75C8A"/>
    <w:pPr>
      <w:shd w:val="clear" w:color="auto" w:fill="FFFFFF"/>
      <w:spacing w:line="245" w:lineRule="exact"/>
      <w:jc w:val="both"/>
    </w:pPr>
    <w:rPr>
      <w:rFonts w:ascii="Times New Roman" w:eastAsia="Times New Roman" w:hAnsi="Times New Roman" w:cs="Times New Roman"/>
      <w:sz w:val="23"/>
      <w:szCs w:val="23"/>
    </w:rPr>
  </w:style>
  <w:style w:type="paragraph" w:customStyle="1" w:styleId="40">
    <w:name w:val="Основной текст (4)"/>
    <w:basedOn w:val="Normal"/>
    <w:link w:val="4"/>
    <w:uiPriority w:val="99"/>
    <w:rsid w:val="00C75C8A"/>
    <w:pPr>
      <w:shd w:val="clear" w:color="auto" w:fill="FFFFFF"/>
      <w:spacing w:after="540" w:line="245" w:lineRule="exact"/>
    </w:pPr>
    <w:rPr>
      <w:rFonts w:ascii="Arial Unicode MS" w:eastAsia="Arial Unicode MS" w:hAnsi="Arial Unicode MS" w:cs="Arial Unicode MS"/>
      <w:b/>
      <w:bCs/>
      <w:sz w:val="21"/>
      <w:szCs w:val="21"/>
    </w:rPr>
  </w:style>
  <w:style w:type="paragraph" w:customStyle="1" w:styleId="51">
    <w:name w:val="Основной текст (5)1"/>
    <w:basedOn w:val="Normal"/>
    <w:link w:val="5"/>
    <w:uiPriority w:val="99"/>
    <w:rsid w:val="00C75C8A"/>
    <w:pPr>
      <w:shd w:val="clear" w:color="auto" w:fill="FFFFFF"/>
      <w:spacing w:before="540" w:after="300" w:line="312"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Normal"/>
    <w:link w:val="6"/>
    <w:uiPriority w:val="99"/>
    <w:rsid w:val="00C75C8A"/>
    <w:pPr>
      <w:shd w:val="clear" w:color="auto" w:fill="FFFFFF"/>
      <w:spacing w:before="180" w:after="180" w:line="269" w:lineRule="exact"/>
      <w:jc w:val="center"/>
    </w:pPr>
    <w:rPr>
      <w:rFonts w:ascii="Times New Roman" w:eastAsia="Times New Roman" w:hAnsi="Times New Roman" w:cs="Times New Roman"/>
      <w:b/>
      <w:bCs/>
      <w:sz w:val="23"/>
      <w:szCs w:val="23"/>
    </w:rPr>
  </w:style>
  <w:style w:type="paragraph" w:customStyle="1" w:styleId="a1">
    <w:name w:val="Абзац списка"/>
    <w:basedOn w:val="Normal"/>
    <w:uiPriority w:val="99"/>
    <w:rsid w:val="003237BD"/>
    <w:pPr>
      <w:widowControl/>
      <w:ind w:left="720"/>
      <w:contextualSpacing/>
    </w:pPr>
    <w:rPr>
      <w:rFonts w:ascii="Times New Roman" w:hAnsi="Times New Roman" w:cs="Times New Roman"/>
      <w:color w:val="auto"/>
    </w:rPr>
  </w:style>
  <w:style w:type="paragraph" w:customStyle="1" w:styleId="41">
    <w:name w:val="Основной текст4"/>
    <w:basedOn w:val="Normal"/>
    <w:uiPriority w:val="99"/>
    <w:rsid w:val="003237BD"/>
    <w:pPr>
      <w:shd w:val="clear" w:color="auto" w:fill="FFFFFF"/>
      <w:spacing w:line="221" w:lineRule="exact"/>
      <w:jc w:val="both"/>
    </w:pPr>
    <w:rPr>
      <w:rFonts w:ascii="Arial" w:hAnsi="Arial" w:cs="Arial"/>
      <w:noProof/>
      <w:color w:val="auto"/>
      <w:sz w:val="19"/>
      <w:szCs w:val="19"/>
    </w:rPr>
  </w:style>
</w:styles>
</file>

<file path=word/webSettings.xml><?xml version="1.0" encoding="utf-8"?>
<w:webSettings xmlns:r="http://schemas.openxmlformats.org/officeDocument/2006/relationships" xmlns:w="http://schemas.openxmlformats.org/wordprocessingml/2006/main">
  <w:divs>
    <w:div w:id="1206791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4</Pages>
  <Words>1162</Words>
  <Characters>6629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19</cp:revision>
  <dcterms:created xsi:type="dcterms:W3CDTF">2016-12-29T09:43:00Z</dcterms:created>
  <dcterms:modified xsi:type="dcterms:W3CDTF">2017-01-18T06:27:00Z</dcterms:modified>
</cp:coreProperties>
</file>