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2" w:rsidRPr="00232CA3" w:rsidRDefault="00D17E62" w:rsidP="008D3CB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СОВЕТ ДЕПУТАТОВ</w:t>
      </w:r>
    </w:p>
    <w:p w:rsidR="00D17E62" w:rsidRPr="00232CA3" w:rsidRDefault="00D17E62" w:rsidP="008D3CB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32CA3">
        <w:rPr>
          <w:b/>
          <w:sz w:val="32"/>
          <w:szCs w:val="32"/>
        </w:rPr>
        <w:t>муниципального округа</w:t>
      </w:r>
    </w:p>
    <w:p w:rsidR="00D17E62" w:rsidRPr="00232CA3" w:rsidRDefault="00D17E62" w:rsidP="008D3CB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bCs/>
          <w:sz w:val="32"/>
          <w:szCs w:val="32"/>
        </w:rPr>
        <w:t xml:space="preserve">РЯЗАНСКИЙ </w:t>
      </w:r>
    </w:p>
    <w:p w:rsidR="00D17E62" w:rsidRPr="00232CA3" w:rsidRDefault="00D17E62" w:rsidP="008D3CB3">
      <w:pPr>
        <w:tabs>
          <w:tab w:val="left" w:pos="1350"/>
        </w:tabs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РЕШЕНИЕ</w:t>
      </w:r>
    </w:p>
    <w:p w:rsidR="00D17E62" w:rsidRPr="00232CA3" w:rsidRDefault="00D17E62" w:rsidP="008D3CB3">
      <w:pPr>
        <w:tabs>
          <w:tab w:val="left" w:pos="1350"/>
        </w:tabs>
        <w:rPr>
          <w:b/>
          <w:sz w:val="32"/>
          <w:szCs w:val="32"/>
        </w:rPr>
      </w:pPr>
    </w:p>
    <w:p w:rsidR="00D17E62" w:rsidRDefault="00D17E62" w:rsidP="008D3CB3">
      <w:pPr>
        <w:tabs>
          <w:tab w:val="left" w:pos="1350"/>
        </w:tabs>
        <w:rPr>
          <w:b/>
          <w:sz w:val="32"/>
          <w:szCs w:val="32"/>
        </w:rPr>
      </w:pPr>
    </w:p>
    <w:p w:rsidR="00D17E62" w:rsidRDefault="00D17E62" w:rsidP="008D3CB3">
      <w:pPr>
        <w:tabs>
          <w:tab w:val="left" w:pos="1350"/>
        </w:tabs>
        <w:rPr>
          <w:b/>
          <w:sz w:val="32"/>
          <w:szCs w:val="32"/>
        </w:rPr>
      </w:pPr>
    </w:p>
    <w:p w:rsidR="00D17E62" w:rsidRPr="00232CA3" w:rsidRDefault="00D17E62" w:rsidP="008D3CB3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14</w:t>
      </w:r>
      <w:r w:rsidRPr="00232C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 2017 года №  88</w:t>
      </w:r>
      <w:r w:rsidRPr="00232CA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D17E62" w:rsidRDefault="00D17E62" w:rsidP="00737E51">
      <w:pPr>
        <w:pStyle w:val="Footer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17E62" w:rsidRDefault="00D17E62" w:rsidP="00737E51">
      <w:pPr>
        <w:pStyle w:val="Footer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17E62" w:rsidRDefault="00D17E62" w:rsidP="00737E51">
      <w:pPr>
        <w:pStyle w:val="Footer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17E62" w:rsidRDefault="00D17E62" w:rsidP="005B1CB6">
      <w:pPr>
        <w:pStyle w:val="Footer"/>
        <w:tabs>
          <w:tab w:val="clear" w:pos="4677"/>
          <w:tab w:val="clear" w:pos="9355"/>
        </w:tabs>
        <w:rPr>
          <w:b/>
        </w:rPr>
      </w:pPr>
      <w:r w:rsidRPr="00186AC9">
        <w:rPr>
          <w:b/>
        </w:rPr>
        <w:t xml:space="preserve">О </w:t>
      </w:r>
      <w:r>
        <w:rPr>
          <w:b/>
        </w:rPr>
        <w:t>предложении кандидатур в резерв составов</w:t>
      </w:r>
    </w:p>
    <w:p w:rsidR="00D17E62" w:rsidRDefault="00D17E62" w:rsidP="005B1CB6">
      <w:pPr>
        <w:pStyle w:val="Footer"/>
        <w:tabs>
          <w:tab w:val="clear" w:pos="4677"/>
          <w:tab w:val="clear" w:pos="9355"/>
        </w:tabs>
        <w:rPr>
          <w:b/>
        </w:rPr>
      </w:pPr>
      <w:r>
        <w:rPr>
          <w:b/>
        </w:rPr>
        <w:t>участковых избирательных комиссий</w:t>
      </w:r>
    </w:p>
    <w:p w:rsidR="00D17E62" w:rsidRDefault="00D17E62" w:rsidP="005B1CB6">
      <w:pPr>
        <w:pStyle w:val="Footer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избирательных участков № 1577, № 1601 </w:t>
      </w:r>
    </w:p>
    <w:p w:rsidR="00D17E62" w:rsidRPr="00186AC9" w:rsidRDefault="00D17E62" w:rsidP="005B1CB6">
      <w:pPr>
        <w:pStyle w:val="Footer"/>
        <w:tabs>
          <w:tab w:val="clear" w:pos="4677"/>
          <w:tab w:val="clear" w:pos="9355"/>
        </w:tabs>
        <w:rPr>
          <w:b/>
        </w:rPr>
      </w:pPr>
      <w:r>
        <w:rPr>
          <w:b/>
        </w:rPr>
        <w:t>рязанского района города Москвы</w:t>
      </w:r>
    </w:p>
    <w:p w:rsidR="00D17E62" w:rsidRDefault="00D17E62" w:rsidP="00EA7DE2">
      <w:pPr>
        <w:pStyle w:val="Footer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17E62" w:rsidRPr="00EC261D" w:rsidRDefault="00D17E62" w:rsidP="00B1761D">
      <w:pPr>
        <w:pStyle w:val="Title"/>
        <w:ind w:firstLine="720"/>
        <w:jc w:val="both"/>
        <w:rPr>
          <w:sz w:val="24"/>
        </w:rPr>
      </w:pPr>
      <w:r>
        <w:rPr>
          <w:b w:val="0"/>
          <w:sz w:val="24"/>
        </w:rPr>
        <w:t>На основании пунктов 4, 5.1. статьи 27 Федерального закона «Об основных гарантиях избирательных прав и права на участие в референдуме граждан Российской Федерации», обсудив предложения по кандидатурам в резерв составов участковых избирательных комиссий избирательных участков №1577, №1601 Рязанского района города Москвы</w:t>
      </w:r>
      <w:r w:rsidRPr="00EC261D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EC261D">
        <w:rPr>
          <w:sz w:val="24"/>
        </w:rPr>
        <w:t>СОВЕТ ДЕПУТАТОВ муниципального округа РЯЗАНСКИЙ РЕШИЛ:</w:t>
      </w:r>
    </w:p>
    <w:p w:rsidR="00D17E62" w:rsidRDefault="00D17E62" w:rsidP="00CC35FB">
      <w:pPr>
        <w:pStyle w:val="Footer"/>
        <w:tabs>
          <w:tab w:val="clear" w:pos="4677"/>
          <w:tab w:val="clear" w:pos="9355"/>
        </w:tabs>
        <w:ind w:firstLine="720"/>
        <w:jc w:val="both"/>
      </w:pPr>
      <w:r w:rsidRPr="00EC261D">
        <w:t>1.</w:t>
      </w:r>
      <w:r>
        <w:t>Предложить в резерв составов участковых избирательных комиссий избирательных участков № 1577, № 1601 Рязанского района города Москвы кандидатуры согласно приложению.</w:t>
      </w:r>
    </w:p>
    <w:p w:rsidR="00D17E62" w:rsidRPr="00EC261D" w:rsidRDefault="00D17E62" w:rsidP="004A4673">
      <w:pPr>
        <w:pStyle w:val="Footer"/>
        <w:tabs>
          <w:tab w:val="clear" w:pos="4677"/>
          <w:tab w:val="clear" w:pos="9355"/>
        </w:tabs>
        <w:jc w:val="both"/>
      </w:pPr>
      <w:r w:rsidRPr="00EC261D">
        <w:t>2.</w:t>
      </w:r>
      <w:r>
        <w:t>Направить данное решение в территориальную избирательную комиссию Рязанского района города Москвы с приложением заявлений каждой кандидатуры о согласии на назначение в состав участковой избирательной комиссии, зачисление в резерв составов участковых избирательных комиссий и других требуемых документов.</w:t>
      </w:r>
    </w:p>
    <w:p w:rsidR="00D17E62" w:rsidRDefault="00D17E62" w:rsidP="00001670">
      <w:pPr>
        <w:jc w:val="both"/>
      </w:pPr>
      <w:r>
        <w:t xml:space="preserve">            3. Разместить на официальном сайте муниципального округа Рязанский </w:t>
      </w:r>
      <w:r>
        <w:rPr>
          <w:lang w:val="en-US"/>
        </w:rPr>
        <w:t>mo</w:t>
      </w:r>
      <w:r w:rsidRPr="008B30D5">
        <w:t>-</w:t>
      </w:r>
      <w:r>
        <w:rPr>
          <w:lang w:val="en-US"/>
        </w:rPr>
        <w:t>ryazanskoe</w:t>
      </w:r>
      <w:r w:rsidRPr="008B30D5">
        <w:t>.</w:t>
      </w:r>
      <w:r>
        <w:rPr>
          <w:lang w:val="en-US"/>
        </w:rPr>
        <w:t>ru</w:t>
      </w:r>
      <w:r w:rsidRPr="008B30D5">
        <w:t>.</w:t>
      </w:r>
    </w:p>
    <w:p w:rsidR="00D17E62" w:rsidRPr="00EC261D" w:rsidRDefault="00D17E62" w:rsidP="00001670">
      <w:pPr>
        <w:jc w:val="both"/>
      </w:pPr>
      <w:r>
        <w:t xml:space="preserve">            4. Контроль за выполнением настоящего решения возложить на главу муниципального округа Рязанский Евсеева А.Д.</w:t>
      </w:r>
    </w:p>
    <w:p w:rsidR="00D17E62" w:rsidRDefault="00D17E62" w:rsidP="00675851">
      <w:pPr>
        <w:jc w:val="both"/>
        <w:rPr>
          <w:b/>
          <w:sz w:val="28"/>
          <w:szCs w:val="28"/>
        </w:rPr>
      </w:pPr>
    </w:p>
    <w:p w:rsidR="00D17E62" w:rsidRPr="006466E0" w:rsidRDefault="00D17E62" w:rsidP="00AB7BE3">
      <w:pPr>
        <w:jc w:val="both"/>
        <w:rPr>
          <w:b/>
          <w:sz w:val="28"/>
          <w:szCs w:val="28"/>
        </w:rPr>
      </w:pPr>
      <w:r w:rsidRPr="006466E0">
        <w:rPr>
          <w:b/>
          <w:sz w:val="28"/>
          <w:szCs w:val="28"/>
        </w:rPr>
        <w:t>Глава муниципального</w:t>
      </w:r>
    </w:p>
    <w:p w:rsidR="00D17E62" w:rsidRDefault="00D17E62" w:rsidP="00AB7BE3">
      <w:pPr>
        <w:jc w:val="both"/>
        <w:rPr>
          <w:b/>
          <w:sz w:val="32"/>
          <w:szCs w:val="32"/>
        </w:rPr>
      </w:pPr>
      <w:r w:rsidRPr="006466E0">
        <w:rPr>
          <w:b/>
          <w:sz w:val="28"/>
          <w:szCs w:val="28"/>
        </w:rPr>
        <w:t>округа Рязанский</w:t>
      </w:r>
      <w:r w:rsidRPr="006466E0">
        <w:rPr>
          <w:b/>
          <w:sz w:val="28"/>
          <w:szCs w:val="28"/>
        </w:rPr>
        <w:tab/>
      </w:r>
      <w:r w:rsidRPr="006466E0">
        <w:rPr>
          <w:b/>
          <w:sz w:val="28"/>
          <w:szCs w:val="28"/>
        </w:rPr>
        <w:tab/>
      </w:r>
      <w:r w:rsidRPr="006466E0">
        <w:rPr>
          <w:b/>
          <w:sz w:val="28"/>
          <w:szCs w:val="28"/>
        </w:rPr>
        <w:tab/>
        <w:t xml:space="preserve">                                                А.Д. Евсеев</w:t>
      </w:r>
    </w:p>
    <w:p w:rsidR="00D17E62" w:rsidRPr="00110BBF" w:rsidRDefault="00D17E62" w:rsidP="00AB7BE3">
      <w:pPr>
        <w:widowControl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17E62" w:rsidRDefault="00D17E62" w:rsidP="00050ED1">
      <w:pPr>
        <w:rPr>
          <w:b/>
          <w:sz w:val="28"/>
          <w:szCs w:val="28"/>
        </w:rPr>
        <w:sectPr w:rsidR="00D17E62" w:rsidSect="00186AC9">
          <w:type w:val="oddPage"/>
          <w:pgSz w:w="11906" w:h="16838" w:code="9"/>
          <w:pgMar w:top="1021" w:right="1077" w:bottom="567" w:left="1622" w:header="709" w:footer="709" w:gutter="0"/>
          <w:cols w:space="708"/>
          <w:docGrid w:linePitch="360"/>
        </w:sectPr>
      </w:pPr>
      <w:r w:rsidRPr="00167D5D">
        <w:rPr>
          <w:b/>
          <w:sz w:val="28"/>
          <w:szCs w:val="28"/>
        </w:rPr>
        <w:tab/>
      </w:r>
    </w:p>
    <w:p w:rsidR="00D17E62" w:rsidRPr="00C27B6B" w:rsidRDefault="00D17E62" w:rsidP="004A4673">
      <w:pPr>
        <w:jc w:val="right"/>
        <w:rPr>
          <w:b/>
          <w:sz w:val="22"/>
          <w:szCs w:val="22"/>
        </w:rPr>
      </w:pPr>
      <w:r w:rsidRPr="00C27B6B">
        <w:rPr>
          <w:b/>
          <w:sz w:val="22"/>
          <w:szCs w:val="22"/>
        </w:rPr>
        <w:t>Приложение к решению</w:t>
      </w:r>
    </w:p>
    <w:p w:rsidR="00D17E62" w:rsidRPr="00C27B6B" w:rsidRDefault="00D17E62" w:rsidP="004A4673">
      <w:pPr>
        <w:jc w:val="right"/>
        <w:rPr>
          <w:b/>
          <w:sz w:val="22"/>
          <w:szCs w:val="22"/>
        </w:rPr>
      </w:pPr>
      <w:r w:rsidRPr="00C27B6B">
        <w:rPr>
          <w:b/>
          <w:sz w:val="22"/>
          <w:szCs w:val="22"/>
        </w:rPr>
        <w:t>Совета депутатов муниципального округа Рязанский</w:t>
      </w:r>
    </w:p>
    <w:p w:rsidR="00D17E62" w:rsidRDefault="00D17E62" w:rsidP="004A467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C27B6B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14.08.</w:t>
      </w:r>
      <w:r w:rsidRPr="00C27B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C27B6B">
        <w:rPr>
          <w:b/>
          <w:sz w:val="22"/>
          <w:szCs w:val="22"/>
        </w:rPr>
        <w:t xml:space="preserve"> года № </w:t>
      </w:r>
      <w:r>
        <w:rPr>
          <w:b/>
          <w:sz w:val="22"/>
          <w:szCs w:val="22"/>
        </w:rPr>
        <w:t>88</w:t>
      </w:r>
      <w:r w:rsidRPr="007A679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D17E62" w:rsidRDefault="00D17E62" w:rsidP="004A4673">
      <w:pPr>
        <w:jc w:val="right"/>
        <w:rPr>
          <w:b/>
          <w:sz w:val="22"/>
          <w:szCs w:val="22"/>
        </w:rPr>
      </w:pPr>
    </w:p>
    <w:p w:rsidR="00D17E62" w:rsidRPr="002724CD" w:rsidRDefault="00D17E62" w:rsidP="004A4673">
      <w:pPr>
        <w:jc w:val="right"/>
        <w:rPr>
          <w:b/>
          <w:sz w:val="22"/>
          <w:szCs w:val="22"/>
        </w:rPr>
      </w:pP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t>избирательный участок № 1577: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t xml:space="preserve">Мищенко Мария Валерьевна, </w:t>
      </w:r>
      <w:r w:rsidRPr="008B30D5">
        <w:t>04.01.1965 г.р., проживающая по адресу: г. Москва, ул. Косинская, д. 26, корп. 1, кв. 106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</w:pPr>
      <w:r>
        <w:t>Результаты голосования: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</w:pPr>
      <w:r>
        <w:t>«ЗА» единогласно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</w:pP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t>избирательный участок № 1601: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t xml:space="preserve">Тарасова Анна Петровна, </w:t>
      </w:r>
      <w:r w:rsidRPr="008B30D5">
        <w:t>17.10.1972 г.р., проживающая по адресу: г. Москва, ул. Кунцевская, д.9, корп. 1, кв. 45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  <w:rPr>
          <w:b/>
        </w:rPr>
      </w:pP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</w:pPr>
      <w:r>
        <w:t>Результаты голосования:</w:t>
      </w:r>
    </w:p>
    <w:p w:rsidR="00D17E62" w:rsidRDefault="00D17E62" w:rsidP="004A4673">
      <w:pPr>
        <w:pStyle w:val="Footer"/>
        <w:tabs>
          <w:tab w:val="clear" w:pos="4677"/>
          <w:tab w:val="clear" w:pos="9355"/>
        </w:tabs>
        <w:jc w:val="both"/>
      </w:pPr>
      <w:r>
        <w:t>«ЗА» единогласно</w:t>
      </w:r>
    </w:p>
    <w:p w:rsidR="00D17E62" w:rsidRPr="003B167E" w:rsidRDefault="00D17E62" w:rsidP="006D3C9A">
      <w:pPr>
        <w:rPr>
          <w:sz w:val="18"/>
          <w:szCs w:val="18"/>
        </w:rPr>
      </w:pPr>
    </w:p>
    <w:sectPr w:rsidR="00D17E62" w:rsidRPr="003B167E" w:rsidSect="00EC261D">
      <w:pgSz w:w="16838" w:h="11906" w:orient="landscape" w:code="9"/>
      <w:pgMar w:top="1106" w:right="851" w:bottom="162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44"/>
    <w:multiLevelType w:val="hybridMultilevel"/>
    <w:tmpl w:val="A6C4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46414"/>
    <w:multiLevelType w:val="singleLevel"/>
    <w:tmpl w:val="F0EE90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">
    <w:nsid w:val="5BD42603"/>
    <w:multiLevelType w:val="hybridMultilevel"/>
    <w:tmpl w:val="1FCE9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0E"/>
    <w:rsid w:val="00001670"/>
    <w:rsid w:val="00001BB5"/>
    <w:rsid w:val="00005180"/>
    <w:rsid w:val="00027063"/>
    <w:rsid w:val="00030DA7"/>
    <w:rsid w:val="00041C00"/>
    <w:rsid w:val="00044E4C"/>
    <w:rsid w:val="00050ED1"/>
    <w:rsid w:val="00051FD5"/>
    <w:rsid w:val="00064171"/>
    <w:rsid w:val="00072849"/>
    <w:rsid w:val="00073727"/>
    <w:rsid w:val="0009054A"/>
    <w:rsid w:val="000A5B06"/>
    <w:rsid w:val="000C55DD"/>
    <w:rsid w:val="000E5DDC"/>
    <w:rsid w:val="000F139D"/>
    <w:rsid w:val="000F56F4"/>
    <w:rsid w:val="00110BBF"/>
    <w:rsid w:val="0013186A"/>
    <w:rsid w:val="00140F7E"/>
    <w:rsid w:val="00143857"/>
    <w:rsid w:val="00145457"/>
    <w:rsid w:val="00157684"/>
    <w:rsid w:val="001659F8"/>
    <w:rsid w:val="00167D5D"/>
    <w:rsid w:val="0017567E"/>
    <w:rsid w:val="00186AC9"/>
    <w:rsid w:val="001A13BB"/>
    <w:rsid w:val="001A3708"/>
    <w:rsid w:val="001B2E45"/>
    <w:rsid w:val="001B557F"/>
    <w:rsid w:val="001D0359"/>
    <w:rsid w:val="001D7B88"/>
    <w:rsid w:val="001E54E3"/>
    <w:rsid w:val="001F05A6"/>
    <w:rsid w:val="0021102D"/>
    <w:rsid w:val="00222077"/>
    <w:rsid w:val="00232CA3"/>
    <w:rsid w:val="0024475E"/>
    <w:rsid w:val="0025257D"/>
    <w:rsid w:val="00256D38"/>
    <w:rsid w:val="0025710E"/>
    <w:rsid w:val="002724CD"/>
    <w:rsid w:val="00272E27"/>
    <w:rsid w:val="00275E86"/>
    <w:rsid w:val="00287AEE"/>
    <w:rsid w:val="002B24B4"/>
    <w:rsid w:val="002B27ED"/>
    <w:rsid w:val="002D7041"/>
    <w:rsid w:val="002E18D5"/>
    <w:rsid w:val="00311FB2"/>
    <w:rsid w:val="0031249E"/>
    <w:rsid w:val="00337F3D"/>
    <w:rsid w:val="003436FB"/>
    <w:rsid w:val="00352330"/>
    <w:rsid w:val="003614E3"/>
    <w:rsid w:val="00365F92"/>
    <w:rsid w:val="00367BE8"/>
    <w:rsid w:val="00383E7E"/>
    <w:rsid w:val="0038797C"/>
    <w:rsid w:val="00392EF8"/>
    <w:rsid w:val="003B167E"/>
    <w:rsid w:val="003B16B7"/>
    <w:rsid w:val="003D70F2"/>
    <w:rsid w:val="003E341D"/>
    <w:rsid w:val="004011AB"/>
    <w:rsid w:val="0040769A"/>
    <w:rsid w:val="00407A43"/>
    <w:rsid w:val="00412611"/>
    <w:rsid w:val="00414192"/>
    <w:rsid w:val="00426C86"/>
    <w:rsid w:val="00433365"/>
    <w:rsid w:val="00440B9D"/>
    <w:rsid w:val="00455DC1"/>
    <w:rsid w:val="00457D7D"/>
    <w:rsid w:val="00461152"/>
    <w:rsid w:val="004627B5"/>
    <w:rsid w:val="0048184B"/>
    <w:rsid w:val="00484342"/>
    <w:rsid w:val="004A4673"/>
    <w:rsid w:val="004B2650"/>
    <w:rsid w:val="004C15E6"/>
    <w:rsid w:val="004E7426"/>
    <w:rsid w:val="00520692"/>
    <w:rsid w:val="00534052"/>
    <w:rsid w:val="00535F54"/>
    <w:rsid w:val="00572E24"/>
    <w:rsid w:val="00573382"/>
    <w:rsid w:val="0058166D"/>
    <w:rsid w:val="00587EAD"/>
    <w:rsid w:val="005A3C74"/>
    <w:rsid w:val="005A6E78"/>
    <w:rsid w:val="005B1CB6"/>
    <w:rsid w:val="005B36DF"/>
    <w:rsid w:val="005D031A"/>
    <w:rsid w:val="005D3AD3"/>
    <w:rsid w:val="005F0A14"/>
    <w:rsid w:val="00607DBF"/>
    <w:rsid w:val="0062231B"/>
    <w:rsid w:val="00637CC6"/>
    <w:rsid w:val="00641C1D"/>
    <w:rsid w:val="006466E0"/>
    <w:rsid w:val="00655451"/>
    <w:rsid w:val="00661121"/>
    <w:rsid w:val="00674A5F"/>
    <w:rsid w:val="00674F1D"/>
    <w:rsid w:val="00675851"/>
    <w:rsid w:val="006B1465"/>
    <w:rsid w:val="006C7F4E"/>
    <w:rsid w:val="006D3C9A"/>
    <w:rsid w:val="00705CB4"/>
    <w:rsid w:val="00737102"/>
    <w:rsid w:val="00737E51"/>
    <w:rsid w:val="00745CDB"/>
    <w:rsid w:val="00793071"/>
    <w:rsid w:val="007A6793"/>
    <w:rsid w:val="007A7130"/>
    <w:rsid w:val="007C1846"/>
    <w:rsid w:val="007C6E92"/>
    <w:rsid w:val="007D0842"/>
    <w:rsid w:val="007D2CA2"/>
    <w:rsid w:val="008174EE"/>
    <w:rsid w:val="00817B8F"/>
    <w:rsid w:val="00835006"/>
    <w:rsid w:val="00835194"/>
    <w:rsid w:val="00851972"/>
    <w:rsid w:val="00853694"/>
    <w:rsid w:val="00861DF5"/>
    <w:rsid w:val="008730DE"/>
    <w:rsid w:val="0088376C"/>
    <w:rsid w:val="00885D37"/>
    <w:rsid w:val="00893319"/>
    <w:rsid w:val="00894EEA"/>
    <w:rsid w:val="008B30D5"/>
    <w:rsid w:val="008C1376"/>
    <w:rsid w:val="008C4063"/>
    <w:rsid w:val="008D3CB3"/>
    <w:rsid w:val="008D5ACD"/>
    <w:rsid w:val="008E3A17"/>
    <w:rsid w:val="008E605C"/>
    <w:rsid w:val="008E66B2"/>
    <w:rsid w:val="008F3BC6"/>
    <w:rsid w:val="0090502D"/>
    <w:rsid w:val="00912AFC"/>
    <w:rsid w:val="00913EB4"/>
    <w:rsid w:val="00922A4D"/>
    <w:rsid w:val="00927E10"/>
    <w:rsid w:val="00936AA7"/>
    <w:rsid w:val="00937744"/>
    <w:rsid w:val="00947B54"/>
    <w:rsid w:val="009555DC"/>
    <w:rsid w:val="009565E9"/>
    <w:rsid w:val="00964F11"/>
    <w:rsid w:val="00971143"/>
    <w:rsid w:val="00992C57"/>
    <w:rsid w:val="009B2751"/>
    <w:rsid w:val="009B2DE9"/>
    <w:rsid w:val="009F1D96"/>
    <w:rsid w:val="009F251F"/>
    <w:rsid w:val="00A07605"/>
    <w:rsid w:val="00A222E1"/>
    <w:rsid w:val="00A26212"/>
    <w:rsid w:val="00A40B54"/>
    <w:rsid w:val="00A429B6"/>
    <w:rsid w:val="00A436A2"/>
    <w:rsid w:val="00A45249"/>
    <w:rsid w:val="00A5647B"/>
    <w:rsid w:val="00A60A52"/>
    <w:rsid w:val="00A754C2"/>
    <w:rsid w:val="00A91FF3"/>
    <w:rsid w:val="00AA4588"/>
    <w:rsid w:val="00AB7BE3"/>
    <w:rsid w:val="00AC1F17"/>
    <w:rsid w:val="00AD17ED"/>
    <w:rsid w:val="00AF363F"/>
    <w:rsid w:val="00AF639C"/>
    <w:rsid w:val="00B07A0B"/>
    <w:rsid w:val="00B145AF"/>
    <w:rsid w:val="00B16F17"/>
    <w:rsid w:val="00B1761D"/>
    <w:rsid w:val="00B34FBD"/>
    <w:rsid w:val="00B35E2B"/>
    <w:rsid w:val="00B425D5"/>
    <w:rsid w:val="00B52F08"/>
    <w:rsid w:val="00B61411"/>
    <w:rsid w:val="00B7537B"/>
    <w:rsid w:val="00B80AAB"/>
    <w:rsid w:val="00BB4AA6"/>
    <w:rsid w:val="00BD7A29"/>
    <w:rsid w:val="00BE1B91"/>
    <w:rsid w:val="00BF3367"/>
    <w:rsid w:val="00C11FD1"/>
    <w:rsid w:val="00C1313B"/>
    <w:rsid w:val="00C1523B"/>
    <w:rsid w:val="00C27B6B"/>
    <w:rsid w:val="00C40F94"/>
    <w:rsid w:val="00C436ED"/>
    <w:rsid w:val="00C46449"/>
    <w:rsid w:val="00C547CD"/>
    <w:rsid w:val="00C72B43"/>
    <w:rsid w:val="00C853A8"/>
    <w:rsid w:val="00CC35FB"/>
    <w:rsid w:val="00CE0E7A"/>
    <w:rsid w:val="00CE3594"/>
    <w:rsid w:val="00CE3B98"/>
    <w:rsid w:val="00CF0647"/>
    <w:rsid w:val="00CF7309"/>
    <w:rsid w:val="00D02FAA"/>
    <w:rsid w:val="00D03ECE"/>
    <w:rsid w:val="00D0423B"/>
    <w:rsid w:val="00D17E62"/>
    <w:rsid w:val="00D261F0"/>
    <w:rsid w:val="00D27AA7"/>
    <w:rsid w:val="00D44681"/>
    <w:rsid w:val="00D50497"/>
    <w:rsid w:val="00D61858"/>
    <w:rsid w:val="00D61EE7"/>
    <w:rsid w:val="00D764E3"/>
    <w:rsid w:val="00D80012"/>
    <w:rsid w:val="00D860F2"/>
    <w:rsid w:val="00D9616B"/>
    <w:rsid w:val="00DA6B00"/>
    <w:rsid w:val="00DD0524"/>
    <w:rsid w:val="00DD4055"/>
    <w:rsid w:val="00DE5863"/>
    <w:rsid w:val="00DE74EE"/>
    <w:rsid w:val="00DF6C50"/>
    <w:rsid w:val="00E0322B"/>
    <w:rsid w:val="00E10133"/>
    <w:rsid w:val="00E222C4"/>
    <w:rsid w:val="00E32E94"/>
    <w:rsid w:val="00E47A56"/>
    <w:rsid w:val="00E50EE0"/>
    <w:rsid w:val="00E61291"/>
    <w:rsid w:val="00E90059"/>
    <w:rsid w:val="00E9652C"/>
    <w:rsid w:val="00EA7DE2"/>
    <w:rsid w:val="00EB0A42"/>
    <w:rsid w:val="00EB20F5"/>
    <w:rsid w:val="00EB6190"/>
    <w:rsid w:val="00EC261D"/>
    <w:rsid w:val="00ED7A59"/>
    <w:rsid w:val="00EE2052"/>
    <w:rsid w:val="00EF0397"/>
    <w:rsid w:val="00F0587A"/>
    <w:rsid w:val="00F20BEF"/>
    <w:rsid w:val="00F23E02"/>
    <w:rsid w:val="00F2755E"/>
    <w:rsid w:val="00F30F7E"/>
    <w:rsid w:val="00F353F7"/>
    <w:rsid w:val="00F36120"/>
    <w:rsid w:val="00F40E29"/>
    <w:rsid w:val="00F4538A"/>
    <w:rsid w:val="00F64FD6"/>
    <w:rsid w:val="00F67003"/>
    <w:rsid w:val="00F82D0E"/>
    <w:rsid w:val="00F85CF7"/>
    <w:rsid w:val="00F939F5"/>
    <w:rsid w:val="00F93F8F"/>
    <w:rsid w:val="00FB0248"/>
    <w:rsid w:val="00FB7069"/>
    <w:rsid w:val="00FC3222"/>
    <w:rsid w:val="00FC4609"/>
    <w:rsid w:val="00FC6166"/>
    <w:rsid w:val="00FE646B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5AF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5A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45A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45A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5AF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45AF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45AF"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45AF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45AF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5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5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5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53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53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5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53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B145A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465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14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53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145AF"/>
    <w:pPr>
      <w:ind w:left="540"/>
      <w:jc w:val="center"/>
    </w:pPr>
    <w:rPr>
      <w:b/>
      <w:bCs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653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145A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5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45AF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653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145AF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653F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145A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53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B145AF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E900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D3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F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D02FA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53F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D0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281</Words>
  <Characters>1606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 МУНИЦИПАЛИТЕТА</dc:title>
  <dc:subject/>
  <dc:creator>_</dc:creator>
  <cp:keywords/>
  <dc:description/>
  <cp:lastModifiedBy>1</cp:lastModifiedBy>
  <cp:revision>5</cp:revision>
  <cp:lastPrinted>2017-08-15T13:36:00Z</cp:lastPrinted>
  <dcterms:created xsi:type="dcterms:W3CDTF">2017-08-15T13:04:00Z</dcterms:created>
  <dcterms:modified xsi:type="dcterms:W3CDTF">2017-08-24T10:19:00Z</dcterms:modified>
</cp:coreProperties>
</file>