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D9" w:rsidRPr="009A0B91" w:rsidRDefault="006B27D9" w:rsidP="00473DB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СОВЕТ ДЕПУТАТОВ</w:t>
      </w:r>
    </w:p>
    <w:p w:rsidR="006B27D9" w:rsidRPr="009A0B91" w:rsidRDefault="006B27D9" w:rsidP="00473DB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A0B91">
        <w:rPr>
          <w:b/>
          <w:sz w:val="32"/>
          <w:szCs w:val="32"/>
        </w:rPr>
        <w:t>муниципального округа</w:t>
      </w:r>
    </w:p>
    <w:p w:rsidR="006B27D9" w:rsidRPr="009A0B91" w:rsidRDefault="006B27D9" w:rsidP="00473DB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A0B91">
        <w:rPr>
          <w:b/>
          <w:bCs/>
          <w:sz w:val="32"/>
          <w:szCs w:val="32"/>
        </w:rPr>
        <w:t xml:space="preserve">РЯЗАНСКИЙ </w:t>
      </w:r>
    </w:p>
    <w:p w:rsidR="006B27D9" w:rsidRPr="009A0B91" w:rsidRDefault="006B27D9" w:rsidP="00473DB1">
      <w:pPr>
        <w:tabs>
          <w:tab w:val="left" w:pos="1350"/>
        </w:tabs>
        <w:jc w:val="center"/>
        <w:rPr>
          <w:b/>
          <w:sz w:val="32"/>
          <w:szCs w:val="32"/>
        </w:rPr>
      </w:pPr>
      <w:r w:rsidRPr="009A0B91">
        <w:rPr>
          <w:b/>
          <w:sz w:val="32"/>
          <w:szCs w:val="32"/>
        </w:rPr>
        <w:t>РЕШЕНИЕ</w:t>
      </w:r>
    </w:p>
    <w:p w:rsidR="006B27D9" w:rsidRDefault="006B27D9" w:rsidP="00473DB1">
      <w:pPr>
        <w:tabs>
          <w:tab w:val="left" w:pos="1350"/>
        </w:tabs>
        <w:rPr>
          <w:b/>
          <w:sz w:val="32"/>
          <w:szCs w:val="32"/>
        </w:rPr>
      </w:pPr>
    </w:p>
    <w:p w:rsidR="006B27D9" w:rsidRDefault="006B27D9" w:rsidP="00473DB1">
      <w:pPr>
        <w:tabs>
          <w:tab w:val="left" w:pos="1350"/>
        </w:tabs>
        <w:rPr>
          <w:b/>
          <w:sz w:val="32"/>
          <w:szCs w:val="32"/>
        </w:rPr>
      </w:pPr>
    </w:p>
    <w:p w:rsidR="006B27D9" w:rsidRPr="009A0B91" w:rsidRDefault="006B27D9" w:rsidP="00473DB1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07</w:t>
      </w:r>
      <w:r w:rsidRPr="009A0B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9A0B91">
        <w:rPr>
          <w:b/>
          <w:sz w:val="32"/>
          <w:szCs w:val="32"/>
        </w:rPr>
        <w:t xml:space="preserve"> 2017 года №  </w:t>
      </w:r>
      <w:r>
        <w:rPr>
          <w:b/>
          <w:sz w:val="32"/>
          <w:szCs w:val="32"/>
        </w:rPr>
        <w:t>4</w:t>
      </w:r>
      <w:r w:rsidRPr="00D37A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6B27D9" w:rsidRPr="00624B8A" w:rsidRDefault="006B27D9" w:rsidP="00A22897">
      <w:pPr>
        <w:tabs>
          <w:tab w:val="left" w:pos="1350"/>
        </w:tabs>
        <w:jc w:val="right"/>
        <w:rPr>
          <w:b/>
        </w:rPr>
      </w:pPr>
    </w:p>
    <w:p w:rsidR="006B27D9" w:rsidRDefault="006B27D9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6B27D9" w:rsidRDefault="006B27D9" w:rsidP="00473DB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6B27D9" w:rsidRDefault="006B27D9" w:rsidP="00473DB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</w:p>
    <w:p w:rsidR="006B27D9" w:rsidRPr="00342957" w:rsidRDefault="006B27D9" w:rsidP="00473DB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6B27D9" w:rsidRDefault="006B27D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6B27D9" w:rsidRDefault="006B27D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6B27D9" w:rsidRDefault="006B27D9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6B27D9" w:rsidRPr="00366AD3" w:rsidRDefault="006B27D9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6B27D9" w:rsidRPr="00366AD3" w:rsidRDefault="006B27D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нестационарных торговых объектов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6B27D9" w:rsidRPr="00AB3846" w:rsidRDefault="006B27D9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6B27D9" w:rsidRPr="00366AD3" w:rsidRDefault="006B27D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6B27D9" w:rsidRPr="00366AD3" w:rsidRDefault="006B27D9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6B27D9" w:rsidRPr="00366AD3" w:rsidRDefault="006B27D9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6B27D9" w:rsidRPr="00FC5767" w:rsidRDefault="006B27D9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6B27D9" w:rsidRDefault="006B27D9" w:rsidP="007A2F01">
      <w:pPr>
        <w:jc w:val="right"/>
        <w:rPr>
          <w:b/>
          <w:sz w:val="22"/>
          <w:szCs w:val="22"/>
        </w:rPr>
      </w:pPr>
    </w:p>
    <w:p w:rsidR="006B27D9" w:rsidRPr="009A0B91" w:rsidRDefault="006B27D9" w:rsidP="009C49C3">
      <w:pPr>
        <w:jc w:val="both"/>
        <w:rPr>
          <w:b/>
          <w:sz w:val="28"/>
          <w:szCs w:val="28"/>
        </w:rPr>
      </w:pPr>
      <w:r w:rsidRPr="009A0B9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6B27D9" w:rsidRPr="009A0B91" w:rsidTr="00361A98">
        <w:tc>
          <w:tcPr>
            <w:tcW w:w="10008" w:type="dxa"/>
          </w:tcPr>
          <w:p w:rsidR="006B27D9" w:rsidRPr="009A0B91" w:rsidRDefault="006B27D9" w:rsidP="00361A98">
            <w:pPr>
              <w:rPr>
                <w:b/>
                <w:sz w:val="28"/>
                <w:szCs w:val="28"/>
              </w:rPr>
            </w:pPr>
            <w:r w:rsidRPr="009A0B91">
              <w:rPr>
                <w:b/>
                <w:sz w:val="28"/>
                <w:szCs w:val="28"/>
              </w:rPr>
              <w:t>округа Рязанский</w:t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</w:r>
            <w:r w:rsidRPr="009A0B9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6B27D9" w:rsidRPr="009A0B91" w:rsidRDefault="006B27D9" w:rsidP="00361A9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27D9" w:rsidRPr="006559C9" w:rsidRDefault="006B27D9" w:rsidP="006559C9">
      <w:pPr>
        <w:ind w:right="-759"/>
        <w:jc w:val="right"/>
        <w:rPr>
          <w:b/>
          <w:sz w:val="28"/>
          <w:szCs w:val="28"/>
        </w:rPr>
        <w:sectPr w:rsidR="006B27D9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6B27D9" w:rsidRPr="00CF2BB2" w:rsidRDefault="006B27D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6B27D9" w:rsidRPr="00CF2BB2" w:rsidRDefault="006B27D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6B27D9" w:rsidRPr="00CF2BB2" w:rsidRDefault="006B27D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6B27D9" w:rsidRDefault="006B27D9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07.12.2017 года № 4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6B27D9" w:rsidRDefault="006B27D9" w:rsidP="00CF2BB2">
      <w:pPr>
        <w:jc w:val="center"/>
        <w:rPr>
          <w:b/>
          <w:sz w:val="22"/>
          <w:szCs w:val="22"/>
        </w:rPr>
      </w:pPr>
    </w:p>
    <w:p w:rsidR="006B27D9" w:rsidRDefault="006B27D9" w:rsidP="00CF2BB2">
      <w:pPr>
        <w:jc w:val="center"/>
        <w:rPr>
          <w:b/>
          <w:sz w:val="22"/>
          <w:szCs w:val="22"/>
        </w:rPr>
      </w:pPr>
    </w:p>
    <w:p w:rsidR="006B27D9" w:rsidRDefault="006B27D9" w:rsidP="00CF2BB2">
      <w:pPr>
        <w:jc w:val="center"/>
        <w:rPr>
          <w:b/>
          <w:sz w:val="22"/>
          <w:szCs w:val="22"/>
        </w:rPr>
      </w:pPr>
    </w:p>
    <w:p w:rsidR="006B27D9" w:rsidRDefault="006B27D9" w:rsidP="00CF2BB2">
      <w:pPr>
        <w:jc w:val="center"/>
        <w:rPr>
          <w:b/>
          <w:sz w:val="22"/>
          <w:szCs w:val="22"/>
        </w:rPr>
      </w:pPr>
    </w:p>
    <w:p w:rsidR="006B27D9" w:rsidRDefault="006B27D9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>, подлежащих включения  в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6B27D9" w:rsidRDefault="006B27D9" w:rsidP="00CF2BB2">
      <w:pPr>
        <w:jc w:val="center"/>
        <w:rPr>
          <w:b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1409"/>
        <w:gridCol w:w="1555"/>
        <w:gridCol w:w="1972"/>
        <w:gridCol w:w="3380"/>
        <w:gridCol w:w="1596"/>
        <w:gridCol w:w="1927"/>
        <w:gridCol w:w="3035"/>
      </w:tblGrid>
      <w:tr w:rsidR="006B27D9" w:rsidRPr="00305D2A" w:rsidTr="00021F67">
        <w:trPr>
          <w:trHeight w:val="765"/>
        </w:trPr>
        <w:tc>
          <w:tcPr>
            <w:tcW w:w="861" w:type="dxa"/>
          </w:tcPr>
          <w:p w:rsidR="006B27D9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№ </w:t>
            </w:r>
          </w:p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409" w:type="dxa"/>
          </w:tcPr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555" w:type="dxa"/>
          </w:tcPr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972" w:type="dxa"/>
          </w:tcPr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3380" w:type="dxa"/>
          </w:tcPr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596" w:type="dxa"/>
          </w:tcPr>
          <w:p w:rsidR="006B27D9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Площадь </w:t>
            </w:r>
          </w:p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1927" w:type="dxa"/>
          </w:tcPr>
          <w:p w:rsidR="006B27D9" w:rsidRPr="00305D2A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3035" w:type="dxa"/>
          </w:tcPr>
          <w:p w:rsidR="006B27D9" w:rsidRDefault="006B27D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6B27D9" w:rsidRPr="00305D2A" w:rsidTr="00021F67">
        <w:trPr>
          <w:trHeight w:val="495"/>
        </w:trPr>
        <w:tc>
          <w:tcPr>
            <w:tcW w:w="861" w:type="dxa"/>
          </w:tcPr>
          <w:p w:rsidR="006B27D9" w:rsidRPr="00305D2A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6B27D9" w:rsidRPr="00305D2A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55" w:type="dxa"/>
          </w:tcPr>
          <w:p w:rsidR="006B27D9" w:rsidRPr="00305D2A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972" w:type="dxa"/>
          </w:tcPr>
          <w:p w:rsidR="006B27D9" w:rsidRPr="00305D2A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3380" w:type="dxa"/>
          </w:tcPr>
          <w:p w:rsidR="006B27D9" w:rsidRPr="00305D2A" w:rsidRDefault="006B27D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1-я Новокузьминская, вл. 19</w:t>
            </w:r>
          </w:p>
        </w:tc>
        <w:tc>
          <w:tcPr>
            <w:tcW w:w="1596" w:type="dxa"/>
          </w:tcPr>
          <w:p w:rsidR="006B27D9" w:rsidRPr="00305D2A" w:rsidRDefault="006B27D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1927" w:type="dxa"/>
          </w:tcPr>
          <w:p w:rsidR="006B27D9" w:rsidRPr="00305D2A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Цветы</w:t>
            </w:r>
          </w:p>
        </w:tc>
        <w:tc>
          <w:tcPr>
            <w:tcW w:w="3035" w:type="dxa"/>
          </w:tcPr>
          <w:p w:rsidR="006B27D9" w:rsidRDefault="006B27D9" w:rsidP="00021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B27D9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B27D9" w:rsidRPr="00305D2A" w:rsidTr="00021F67">
        <w:trPr>
          <w:trHeight w:val="495"/>
        </w:trPr>
        <w:tc>
          <w:tcPr>
            <w:tcW w:w="861" w:type="dxa"/>
          </w:tcPr>
          <w:p w:rsidR="006B27D9" w:rsidRPr="00305D2A" w:rsidRDefault="006B27D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6B27D9" w:rsidRPr="00305D2A" w:rsidRDefault="006B27D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55" w:type="dxa"/>
          </w:tcPr>
          <w:p w:rsidR="006B27D9" w:rsidRPr="00305D2A" w:rsidRDefault="006B27D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972" w:type="dxa"/>
          </w:tcPr>
          <w:p w:rsidR="006B27D9" w:rsidRPr="00305D2A" w:rsidRDefault="006B27D9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3380" w:type="dxa"/>
          </w:tcPr>
          <w:p w:rsidR="006B27D9" w:rsidRDefault="006B27D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просп., вл. 48</w:t>
            </w:r>
          </w:p>
        </w:tc>
        <w:tc>
          <w:tcPr>
            <w:tcW w:w="1596" w:type="dxa"/>
          </w:tcPr>
          <w:p w:rsidR="006B27D9" w:rsidRPr="00305D2A" w:rsidRDefault="006B27D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1927" w:type="dxa"/>
          </w:tcPr>
          <w:p w:rsidR="006B27D9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Цветы</w:t>
            </w:r>
          </w:p>
        </w:tc>
        <w:tc>
          <w:tcPr>
            <w:tcW w:w="3035" w:type="dxa"/>
          </w:tcPr>
          <w:p w:rsidR="006B27D9" w:rsidRDefault="006B27D9" w:rsidP="00984F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B27D9" w:rsidRDefault="006B27D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6B27D9" w:rsidRDefault="006B27D9" w:rsidP="00EF1241"/>
    <w:sectPr w:rsidR="006B27D9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D9" w:rsidRDefault="006B27D9">
      <w:r>
        <w:separator/>
      </w:r>
    </w:p>
  </w:endnote>
  <w:endnote w:type="continuationSeparator" w:id="1">
    <w:p w:rsidR="006B27D9" w:rsidRDefault="006B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D9" w:rsidRDefault="006B27D9">
      <w:r>
        <w:separator/>
      </w:r>
    </w:p>
  </w:footnote>
  <w:footnote w:type="continuationSeparator" w:id="1">
    <w:p w:rsidR="006B27D9" w:rsidRDefault="006B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D9" w:rsidRDefault="006B27D9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27D9" w:rsidRDefault="006B27D9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D9" w:rsidRDefault="006B27D9" w:rsidP="009C08BA">
    <w:pPr>
      <w:pStyle w:val="Header"/>
      <w:framePr w:wrap="around" w:vAnchor="text" w:hAnchor="margin" w:xAlign="right" w:y="1"/>
      <w:rPr>
        <w:rStyle w:val="PageNumber"/>
      </w:rPr>
    </w:pPr>
  </w:p>
  <w:p w:rsidR="006B27D9" w:rsidRDefault="006B27D9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1F67"/>
    <w:rsid w:val="000232B6"/>
    <w:rsid w:val="00035941"/>
    <w:rsid w:val="00040513"/>
    <w:rsid w:val="0008097D"/>
    <w:rsid w:val="000C477C"/>
    <w:rsid w:val="000F052F"/>
    <w:rsid w:val="000F66FF"/>
    <w:rsid w:val="000F72CD"/>
    <w:rsid w:val="00120FF7"/>
    <w:rsid w:val="0013300A"/>
    <w:rsid w:val="00142601"/>
    <w:rsid w:val="00145C4D"/>
    <w:rsid w:val="00152B72"/>
    <w:rsid w:val="00162DF5"/>
    <w:rsid w:val="0016386B"/>
    <w:rsid w:val="00182934"/>
    <w:rsid w:val="00184A9A"/>
    <w:rsid w:val="0019391F"/>
    <w:rsid w:val="001A0E18"/>
    <w:rsid w:val="001A5D51"/>
    <w:rsid w:val="001B6067"/>
    <w:rsid w:val="001D0560"/>
    <w:rsid w:val="001E1CF2"/>
    <w:rsid w:val="001F6CEF"/>
    <w:rsid w:val="002002D5"/>
    <w:rsid w:val="0021469D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D3F42"/>
    <w:rsid w:val="002E1C67"/>
    <w:rsid w:val="00301BF4"/>
    <w:rsid w:val="00305D2A"/>
    <w:rsid w:val="00326819"/>
    <w:rsid w:val="00337DA2"/>
    <w:rsid w:val="003406D3"/>
    <w:rsid w:val="00342957"/>
    <w:rsid w:val="00345F53"/>
    <w:rsid w:val="00361A98"/>
    <w:rsid w:val="00366AD3"/>
    <w:rsid w:val="00381373"/>
    <w:rsid w:val="003F5622"/>
    <w:rsid w:val="004049FA"/>
    <w:rsid w:val="00425FF7"/>
    <w:rsid w:val="004366E5"/>
    <w:rsid w:val="00452CD4"/>
    <w:rsid w:val="00473DB1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2005"/>
    <w:rsid w:val="005D4D02"/>
    <w:rsid w:val="005E1AC4"/>
    <w:rsid w:val="005E4047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94568"/>
    <w:rsid w:val="006A44F5"/>
    <w:rsid w:val="006A605C"/>
    <w:rsid w:val="006A7D52"/>
    <w:rsid w:val="006B27D9"/>
    <w:rsid w:val="006C3B7E"/>
    <w:rsid w:val="006C494E"/>
    <w:rsid w:val="006E3FB5"/>
    <w:rsid w:val="006E60BB"/>
    <w:rsid w:val="006F3677"/>
    <w:rsid w:val="006F7A38"/>
    <w:rsid w:val="00712C0C"/>
    <w:rsid w:val="007332D7"/>
    <w:rsid w:val="00735B96"/>
    <w:rsid w:val="00750A48"/>
    <w:rsid w:val="00775C33"/>
    <w:rsid w:val="007A2F01"/>
    <w:rsid w:val="007A3309"/>
    <w:rsid w:val="007D0F39"/>
    <w:rsid w:val="007F5E70"/>
    <w:rsid w:val="00807559"/>
    <w:rsid w:val="0081239C"/>
    <w:rsid w:val="00815FCB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84F4F"/>
    <w:rsid w:val="00996A7E"/>
    <w:rsid w:val="009A0B91"/>
    <w:rsid w:val="009C08BA"/>
    <w:rsid w:val="009C49C3"/>
    <w:rsid w:val="009C540D"/>
    <w:rsid w:val="009F0E50"/>
    <w:rsid w:val="009F2E23"/>
    <w:rsid w:val="009F61C8"/>
    <w:rsid w:val="00A049F0"/>
    <w:rsid w:val="00A22897"/>
    <w:rsid w:val="00A2670F"/>
    <w:rsid w:val="00A42C73"/>
    <w:rsid w:val="00A71B54"/>
    <w:rsid w:val="00A744CF"/>
    <w:rsid w:val="00A75884"/>
    <w:rsid w:val="00A76459"/>
    <w:rsid w:val="00AB3846"/>
    <w:rsid w:val="00AE0E93"/>
    <w:rsid w:val="00AF3203"/>
    <w:rsid w:val="00AF43D5"/>
    <w:rsid w:val="00B57FDC"/>
    <w:rsid w:val="00B643DC"/>
    <w:rsid w:val="00B979EA"/>
    <w:rsid w:val="00BB4FF8"/>
    <w:rsid w:val="00BC73C0"/>
    <w:rsid w:val="00BD03F2"/>
    <w:rsid w:val="00BD6DDD"/>
    <w:rsid w:val="00C05F04"/>
    <w:rsid w:val="00C322F4"/>
    <w:rsid w:val="00C50F01"/>
    <w:rsid w:val="00C51D6C"/>
    <w:rsid w:val="00C54BF2"/>
    <w:rsid w:val="00C57000"/>
    <w:rsid w:val="00C63ACC"/>
    <w:rsid w:val="00C76851"/>
    <w:rsid w:val="00C85D02"/>
    <w:rsid w:val="00C97B09"/>
    <w:rsid w:val="00CA0752"/>
    <w:rsid w:val="00CA5A17"/>
    <w:rsid w:val="00CB1249"/>
    <w:rsid w:val="00CB7CE6"/>
    <w:rsid w:val="00CC1AF2"/>
    <w:rsid w:val="00CD572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644CB"/>
    <w:rsid w:val="00D72338"/>
    <w:rsid w:val="00D9006D"/>
    <w:rsid w:val="00D96656"/>
    <w:rsid w:val="00D96E00"/>
    <w:rsid w:val="00DC4521"/>
    <w:rsid w:val="00DD0942"/>
    <w:rsid w:val="00DF4E97"/>
    <w:rsid w:val="00E24F48"/>
    <w:rsid w:val="00E264A1"/>
    <w:rsid w:val="00E321B8"/>
    <w:rsid w:val="00E37D12"/>
    <w:rsid w:val="00E47219"/>
    <w:rsid w:val="00E52C3A"/>
    <w:rsid w:val="00E604DF"/>
    <w:rsid w:val="00E634C6"/>
    <w:rsid w:val="00E704EE"/>
    <w:rsid w:val="00E71D41"/>
    <w:rsid w:val="00E73BFB"/>
    <w:rsid w:val="00E82103"/>
    <w:rsid w:val="00E90801"/>
    <w:rsid w:val="00E90F91"/>
    <w:rsid w:val="00EA51FD"/>
    <w:rsid w:val="00EA7195"/>
    <w:rsid w:val="00EF1241"/>
    <w:rsid w:val="00F274E0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340</Words>
  <Characters>1940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2015-10-26T11:04:00Z</cp:lastPrinted>
  <dcterms:created xsi:type="dcterms:W3CDTF">2016-08-03T07:28:00Z</dcterms:created>
  <dcterms:modified xsi:type="dcterms:W3CDTF">2017-12-07T13:30:00Z</dcterms:modified>
</cp:coreProperties>
</file>