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70" w:rsidRDefault="00826A70" w:rsidP="00A6783D">
      <w:pPr>
        <w:jc w:val="right"/>
        <w:rPr>
          <w:b/>
          <w:bCs/>
          <w:sz w:val="20"/>
          <w:szCs w:val="20"/>
        </w:rPr>
      </w:pPr>
    </w:p>
    <w:p w:rsidR="00826A70" w:rsidRPr="007038BA" w:rsidRDefault="00826A70" w:rsidP="00446DA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7038BA">
        <w:rPr>
          <w:b/>
          <w:sz w:val="32"/>
          <w:szCs w:val="32"/>
        </w:rPr>
        <w:t>СОВЕТ ДЕПУТАТОВ</w:t>
      </w:r>
    </w:p>
    <w:p w:rsidR="00826A70" w:rsidRPr="007038BA" w:rsidRDefault="00826A70" w:rsidP="00446DA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038BA">
        <w:rPr>
          <w:b/>
          <w:sz w:val="32"/>
          <w:szCs w:val="32"/>
        </w:rPr>
        <w:t>муниципального округа</w:t>
      </w:r>
    </w:p>
    <w:p w:rsidR="00826A70" w:rsidRPr="007038BA" w:rsidRDefault="00826A70" w:rsidP="00446DA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7038BA">
        <w:rPr>
          <w:b/>
          <w:bCs/>
          <w:sz w:val="32"/>
          <w:szCs w:val="32"/>
        </w:rPr>
        <w:t xml:space="preserve">РЯЗАНСКИЙ </w:t>
      </w:r>
    </w:p>
    <w:p w:rsidR="00826A70" w:rsidRPr="007038BA" w:rsidRDefault="00826A70" w:rsidP="00446DAF">
      <w:pPr>
        <w:tabs>
          <w:tab w:val="left" w:pos="1350"/>
        </w:tabs>
        <w:jc w:val="center"/>
        <w:rPr>
          <w:b/>
          <w:sz w:val="32"/>
          <w:szCs w:val="32"/>
        </w:rPr>
      </w:pPr>
      <w:r w:rsidRPr="007038BA">
        <w:rPr>
          <w:b/>
          <w:sz w:val="32"/>
          <w:szCs w:val="32"/>
        </w:rPr>
        <w:t>РЕШЕНИЕ</w:t>
      </w:r>
    </w:p>
    <w:p w:rsidR="00826A70" w:rsidRPr="007038BA" w:rsidRDefault="00826A70" w:rsidP="00446DAF">
      <w:pPr>
        <w:tabs>
          <w:tab w:val="left" w:pos="1350"/>
        </w:tabs>
        <w:rPr>
          <w:b/>
          <w:sz w:val="32"/>
          <w:szCs w:val="32"/>
        </w:rPr>
      </w:pPr>
    </w:p>
    <w:p w:rsidR="00826A70" w:rsidRPr="007038BA" w:rsidRDefault="00826A70" w:rsidP="00446DAF">
      <w:pPr>
        <w:tabs>
          <w:tab w:val="left" w:pos="1350"/>
        </w:tabs>
        <w:rPr>
          <w:b/>
          <w:sz w:val="32"/>
          <w:szCs w:val="32"/>
        </w:rPr>
      </w:pPr>
    </w:p>
    <w:p w:rsidR="00826A70" w:rsidRPr="007038BA" w:rsidRDefault="00826A70" w:rsidP="00446DAF">
      <w:pPr>
        <w:tabs>
          <w:tab w:val="left" w:pos="1350"/>
        </w:tabs>
        <w:rPr>
          <w:color w:val="000000"/>
          <w:spacing w:val="7"/>
        </w:rPr>
      </w:pPr>
      <w:r w:rsidRPr="007038BA">
        <w:rPr>
          <w:b/>
          <w:sz w:val="32"/>
          <w:szCs w:val="32"/>
        </w:rPr>
        <w:t>12 декабря 2017 года №  5/</w:t>
      </w:r>
      <w:r>
        <w:rPr>
          <w:b/>
          <w:sz w:val="32"/>
          <w:szCs w:val="32"/>
        </w:rPr>
        <w:t>7</w:t>
      </w:r>
    </w:p>
    <w:p w:rsidR="00826A70" w:rsidRDefault="00826A70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70" w:rsidRDefault="00826A70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70" w:rsidRDefault="00826A70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70" w:rsidRDefault="00826A70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70" w:rsidRDefault="00826A70" w:rsidP="00446DAF">
      <w:pPr>
        <w:autoSpaceDE w:val="0"/>
        <w:autoSpaceDN w:val="0"/>
        <w:adjustRightInd w:val="0"/>
        <w:rPr>
          <w:b/>
          <w:sz w:val="28"/>
          <w:szCs w:val="28"/>
        </w:rPr>
      </w:pP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>ежеквартального сводного</w:t>
      </w:r>
    </w:p>
    <w:p w:rsidR="00826A70" w:rsidRDefault="00826A70" w:rsidP="00446DA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</w:p>
    <w:p w:rsidR="00826A70" w:rsidRDefault="00826A70" w:rsidP="00446DA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</w:t>
      </w:r>
    </w:p>
    <w:p w:rsidR="00826A70" w:rsidRDefault="00826A70" w:rsidP="00446DA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физкультурно-оздоровительных мероприятий </w:t>
      </w:r>
    </w:p>
    <w:p w:rsidR="00826A70" w:rsidRPr="003966D9" w:rsidRDefault="00826A70" w:rsidP="00446DA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3966D9">
          <w:rPr>
            <w:b/>
            <w:sz w:val="28"/>
            <w:szCs w:val="28"/>
          </w:rPr>
          <w:t xml:space="preserve"> г</w:t>
        </w:r>
      </w:smartTag>
      <w:r w:rsidRPr="003966D9">
        <w:rPr>
          <w:b/>
          <w:sz w:val="28"/>
          <w:szCs w:val="28"/>
        </w:rPr>
        <w:t>.</w:t>
      </w:r>
    </w:p>
    <w:p w:rsidR="00826A70" w:rsidRPr="003966D9" w:rsidRDefault="00826A70" w:rsidP="00BB4F9F">
      <w:pPr>
        <w:rPr>
          <w:b/>
          <w:sz w:val="28"/>
          <w:szCs w:val="28"/>
        </w:rPr>
      </w:pPr>
    </w:p>
    <w:p w:rsidR="00826A70" w:rsidRPr="003966D9" w:rsidRDefault="00826A70" w:rsidP="00BB4F9F">
      <w:pPr>
        <w:rPr>
          <w:b/>
          <w:sz w:val="28"/>
          <w:szCs w:val="28"/>
        </w:rPr>
      </w:pPr>
    </w:p>
    <w:p w:rsidR="00826A70" w:rsidRPr="003966D9" w:rsidRDefault="00826A70" w:rsidP="00BB4F9F">
      <w:pPr>
        <w:ind w:firstLine="708"/>
        <w:jc w:val="both"/>
        <w:rPr>
          <w:b/>
          <w:sz w:val="28"/>
          <w:szCs w:val="28"/>
        </w:rPr>
      </w:pPr>
      <w:r w:rsidRPr="003966D9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3 пункта 7</w:t>
      </w:r>
      <w:r w:rsidRPr="003966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3966D9">
        <w:rPr>
          <w:sz w:val="28"/>
          <w:szCs w:val="28"/>
        </w:rPr>
        <w:t xml:space="preserve"> Закона города Москвы </w:t>
      </w:r>
      <w:r>
        <w:rPr>
          <w:sz w:val="28"/>
          <w:szCs w:val="28"/>
        </w:rPr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3966D9">
        <w:rPr>
          <w:sz w:val="28"/>
          <w:szCs w:val="28"/>
        </w:rPr>
        <w:t xml:space="preserve"> </w:t>
      </w:r>
      <w:r w:rsidRPr="003966D9">
        <w:rPr>
          <w:b/>
          <w:sz w:val="28"/>
          <w:szCs w:val="28"/>
        </w:rPr>
        <w:t>Совет депутатов муниципального округа Рязанский решил:</w:t>
      </w:r>
    </w:p>
    <w:p w:rsidR="00826A70" w:rsidRPr="003966D9" w:rsidRDefault="00826A70" w:rsidP="0054783C">
      <w:pPr>
        <w:ind w:firstLine="708"/>
        <w:jc w:val="both"/>
        <w:rPr>
          <w:b/>
          <w:sz w:val="28"/>
          <w:szCs w:val="28"/>
        </w:rPr>
      </w:pPr>
    </w:p>
    <w:p w:rsidR="00826A70" w:rsidRPr="003966D9" w:rsidRDefault="00826A70" w:rsidP="0054783C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1.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сводный  районный </w:t>
      </w:r>
      <w:r w:rsidRPr="003966D9">
        <w:rPr>
          <w:sz w:val="28"/>
          <w:szCs w:val="28"/>
        </w:rPr>
        <w:t xml:space="preserve">календарный план работы по досуговой, социально-воспитательной работе с населением по месту жительства на </w:t>
      </w:r>
      <w:r>
        <w:rPr>
          <w:sz w:val="28"/>
          <w:szCs w:val="28"/>
        </w:rPr>
        <w:t xml:space="preserve"> 2018 год</w:t>
      </w:r>
      <w:r w:rsidRPr="003966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</w:t>
      </w:r>
      <w:r w:rsidRPr="003966D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3966D9">
        <w:rPr>
          <w:sz w:val="28"/>
          <w:szCs w:val="28"/>
        </w:rPr>
        <w:t>.</w:t>
      </w:r>
    </w:p>
    <w:p w:rsidR="00826A70" w:rsidRPr="003966D9" w:rsidRDefault="00826A70" w:rsidP="00E54162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2.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сводный  районный </w:t>
      </w:r>
      <w:r w:rsidRPr="003966D9">
        <w:rPr>
          <w:sz w:val="28"/>
          <w:szCs w:val="28"/>
        </w:rPr>
        <w:t xml:space="preserve">календарный план работы </w:t>
      </w:r>
      <w:r>
        <w:rPr>
          <w:sz w:val="28"/>
          <w:szCs w:val="28"/>
        </w:rPr>
        <w:t xml:space="preserve">спортивно-массовых и </w:t>
      </w:r>
      <w:r w:rsidRPr="003966D9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ых мероприятий</w:t>
      </w:r>
      <w:r w:rsidRPr="003966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966D9">
        <w:rPr>
          <w:sz w:val="28"/>
          <w:szCs w:val="28"/>
        </w:rPr>
        <w:t xml:space="preserve"> работе с населением по месту жительства на 201</w:t>
      </w:r>
      <w:r>
        <w:rPr>
          <w:sz w:val="28"/>
          <w:szCs w:val="28"/>
        </w:rPr>
        <w:t>8 год согласно приложению 2.</w:t>
      </w:r>
    </w:p>
    <w:p w:rsidR="00826A70" w:rsidRDefault="00826A70" w:rsidP="00BB4F9F">
      <w:pPr>
        <w:ind w:firstLine="708"/>
        <w:jc w:val="both"/>
        <w:rPr>
          <w:sz w:val="28"/>
          <w:szCs w:val="28"/>
        </w:rPr>
      </w:pPr>
      <w:r w:rsidRPr="00F3063A">
        <w:rPr>
          <w:b/>
          <w:sz w:val="28"/>
          <w:szCs w:val="28"/>
        </w:rPr>
        <w:t>3.</w:t>
      </w:r>
      <w:r w:rsidRPr="003966D9">
        <w:rPr>
          <w:sz w:val="28"/>
          <w:szCs w:val="28"/>
        </w:rPr>
        <w:t xml:space="preserve"> Настоящее решение вступает в силу со дня его принятия;</w:t>
      </w:r>
    </w:p>
    <w:p w:rsidR="00826A70" w:rsidRPr="003966D9" w:rsidRDefault="00826A70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F65A7">
        <w:rPr>
          <w:b/>
          <w:sz w:val="28"/>
          <w:szCs w:val="28"/>
        </w:rPr>
        <w:t>.</w:t>
      </w:r>
      <w:r w:rsidRPr="00366A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6AD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366AD3">
        <w:rPr>
          <w:sz w:val="28"/>
          <w:szCs w:val="28"/>
        </w:rPr>
        <w:t>на официальном сайте  муниципального  округа Рязанский</w:t>
      </w:r>
    </w:p>
    <w:p w:rsidR="00826A70" w:rsidRPr="003966D9" w:rsidRDefault="00826A70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E4E04">
        <w:rPr>
          <w:b/>
          <w:sz w:val="28"/>
          <w:szCs w:val="28"/>
        </w:rPr>
        <w:t>.</w:t>
      </w:r>
      <w:r w:rsidRPr="003966D9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:rsidR="00826A70" w:rsidRPr="003966D9" w:rsidRDefault="00826A70" w:rsidP="00BB4F9F">
      <w:pPr>
        <w:ind w:firstLine="708"/>
        <w:jc w:val="both"/>
        <w:rPr>
          <w:sz w:val="28"/>
          <w:szCs w:val="28"/>
        </w:rPr>
      </w:pPr>
    </w:p>
    <w:p w:rsidR="00826A70" w:rsidRPr="003966D9" w:rsidRDefault="00826A70" w:rsidP="00C455BD">
      <w:pPr>
        <w:spacing w:line="360" w:lineRule="auto"/>
        <w:ind w:left="720" w:firstLine="360"/>
        <w:jc w:val="right"/>
        <w:rPr>
          <w:b/>
          <w:sz w:val="28"/>
          <w:szCs w:val="28"/>
        </w:rPr>
      </w:pPr>
    </w:p>
    <w:p w:rsidR="00826A70" w:rsidRPr="007038BA" w:rsidRDefault="00826A70" w:rsidP="00446DAF">
      <w:pPr>
        <w:jc w:val="both"/>
        <w:rPr>
          <w:b/>
          <w:sz w:val="28"/>
          <w:szCs w:val="28"/>
        </w:rPr>
      </w:pPr>
      <w:r w:rsidRPr="007038BA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826A70" w:rsidRPr="007038BA" w:rsidTr="00E93A2F">
        <w:tc>
          <w:tcPr>
            <w:tcW w:w="10008" w:type="dxa"/>
          </w:tcPr>
          <w:p w:rsidR="00826A70" w:rsidRPr="007038BA" w:rsidRDefault="00826A70" w:rsidP="00E93A2F">
            <w:pPr>
              <w:rPr>
                <w:b/>
                <w:sz w:val="28"/>
                <w:szCs w:val="28"/>
              </w:rPr>
            </w:pPr>
            <w:r w:rsidRPr="007038BA">
              <w:rPr>
                <w:b/>
                <w:sz w:val="28"/>
                <w:szCs w:val="28"/>
              </w:rPr>
              <w:t>округа Рязанский</w:t>
            </w:r>
            <w:r w:rsidRPr="007038BA">
              <w:rPr>
                <w:b/>
                <w:sz w:val="28"/>
                <w:szCs w:val="28"/>
              </w:rPr>
              <w:tab/>
            </w:r>
            <w:r w:rsidRPr="007038BA">
              <w:rPr>
                <w:b/>
                <w:sz w:val="28"/>
                <w:szCs w:val="28"/>
              </w:rPr>
              <w:tab/>
            </w:r>
            <w:r w:rsidRPr="007038BA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826A70" w:rsidRPr="007038BA" w:rsidRDefault="00826A70" w:rsidP="00E93A2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26A70" w:rsidRPr="004C68A6" w:rsidRDefault="00826A70" w:rsidP="00541C91">
      <w:pPr>
        <w:jc w:val="right"/>
        <w:rPr>
          <w:b/>
          <w:sz w:val="28"/>
          <w:szCs w:val="28"/>
        </w:rPr>
      </w:pP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</w:t>
      </w:r>
    </w:p>
    <w:p w:rsidR="00826A70" w:rsidRPr="003966D9" w:rsidRDefault="00826A70" w:rsidP="00541C91">
      <w:pPr>
        <w:jc w:val="right"/>
        <w:rPr>
          <w:b/>
          <w:bCs/>
          <w:sz w:val="28"/>
          <w:szCs w:val="28"/>
        </w:rPr>
        <w:sectPr w:rsidR="00826A70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826A70" w:rsidRDefault="00826A70" w:rsidP="00A6783D">
      <w:pPr>
        <w:jc w:val="right"/>
        <w:rPr>
          <w:b/>
          <w:bCs/>
          <w:sz w:val="20"/>
          <w:szCs w:val="20"/>
        </w:rPr>
      </w:pPr>
    </w:p>
    <w:p w:rsidR="00826A70" w:rsidRPr="00BA39EF" w:rsidRDefault="00826A70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:rsidR="00826A70" w:rsidRPr="00BA39EF" w:rsidRDefault="00826A70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826A70" w:rsidRPr="00BA39EF" w:rsidRDefault="00826A70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826A70" w:rsidRPr="00BA39EF" w:rsidRDefault="00826A70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12.12.2017 года № 5/7</w:t>
      </w:r>
    </w:p>
    <w:p w:rsidR="00826A70" w:rsidRPr="003966D9" w:rsidRDefault="00826A70" w:rsidP="00892185">
      <w:pPr>
        <w:jc w:val="right"/>
        <w:rPr>
          <w:b/>
          <w:bCs/>
          <w:sz w:val="32"/>
          <w:szCs w:val="32"/>
        </w:rPr>
      </w:pPr>
    </w:p>
    <w:p w:rsidR="00826A70" w:rsidRPr="008B6134" w:rsidRDefault="00826A70" w:rsidP="00AF28E1">
      <w:pPr>
        <w:ind w:right="-410"/>
        <w:rPr>
          <w:b/>
          <w:sz w:val="26"/>
          <w:szCs w:val="26"/>
        </w:rPr>
      </w:pPr>
    </w:p>
    <w:p w:rsidR="00826A70" w:rsidRPr="009F51B0" w:rsidRDefault="00826A70" w:rsidP="00B220C5">
      <w:pPr>
        <w:jc w:val="center"/>
        <w:rPr>
          <w:b/>
          <w:bCs/>
          <w:color w:val="000000"/>
        </w:rPr>
      </w:pPr>
      <w:r w:rsidRPr="009F51B0">
        <w:rPr>
          <w:b/>
          <w:bCs/>
          <w:color w:val="000000"/>
        </w:rPr>
        <w:t>Календарный план  по досуговой, социально-воспитательной работе с населением</w:t>
      </w:r>
    </w:p>
    <w:p w:rsidR="00826A70" w:rsidRPr="009F51B0" w:rsidRDefault="00826A70" w:rsidP="00B220C5">
      <w:pPr>
        <w:jc w:val="center"/>
        <w:rPr>
          <w:b/>
          <w:bCs/>
          <w:color w:val="000000"/>
        </w:rPr>
      </w:pPr>
      <w:r w:rsidRPr="009F51B0">
        <w:rPr>
          <w:b/>
          <w:bCs/>
          <w:color w:val="000000"/>
        </w:rPr>
        <w:t xml:space="preserve"> по месту жительства на территории Рязанского района города Москвы</w:t>
      </w:r>
    </w:p>
    <w:p w:rsidR="00826A70" w:rsidRDefault="00826A70" w:rsidP="00B220C5">
      <w:pPr>
        <w:jc w:val="center"/>
        <w:rPr>
          <w:b/>
          <w:bCs/>
          <w:color w:val="000000"/>
        </w:rPr>
      </w:pPr>
      <w:r w:rsidRPr="009F51B0">
        <w:rPr>
          <w:b/>
          <w:bCs/>
          <w:color w:val="000000"/>
        </w:rPr>
        <w:t xml:space="preserve">  в рамках городской целевой про</w:t>
      </w:r>
      <w:r>
        <w:rPr>
          <w:b/>
          <w:bCs/>
          <w:color w:val="000000"/>
        </w:rPr>
        <w:t>граммы "Культура Москвы" на 2018</w:t>
      </w:r>
      <w:r w:rsidRPr="009F51B0">
        <w:rPr>
          <w:b/>
          <w:bCs/>
          <w:color w:val="000000"/>
        </w:rPr>
        <w:t>год</w:t>
      </w:r>
    </w:p>
    <w:p w:rsidR="00826A70" w:rsidRDefault="00826A70" w:rsidP="00B220C5">
      <w:pPr>
        <w:jc w:val="center"/>
        <w:rPr>
          <w:b/>
          <w:bCs/>
          <w:color w:val="000000"/>
        </w:rPr>
      </w:pPr>
    </w:p>
    <w:tbl>
      <w:tblPr>
        <w:tblW w:w="15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4"/>
        <w:gridCol w:w="1559"/>
        <w:gridCol w:w="3167"/>
        <w:gridCol w:w="1455"/>
        <w:gridCol w:w="2700"/>
      </w:tblGrid>
      <w:tr w:rsidR="00826A70" w:rsidRPr="000A19AF" w:rsidTr="00D92A72">
        <w:trPr>
          <w:trHeight w:val="901"/>
        </w:trPr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№</w:t>
            </w:r>
          </w:p>
          <w:p w:rsidR="00826A70" w:rsidRPr="000A19AF" w:rsidRDefault="00826A70" w:rsidP="00D92A72">
            <w:pPr>
              <w:jc w:val="center"/>
            </w:pPr>
            <w:r w:rsidRPr="000A19AF">
              <w:rPr>
                <w:b/>
              </w:rPr>
              <w:t>п/п</w:t>
            </w:r>
          </w:p>
        </w:tc>
        <w:tc>
          <w:tcPr>
            <w:tcW w:w="5814" w:type="dxa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Дата проведения</w:t>
            </w:r>
          </w:p>
        </w:tc>
        <w:tc>
          <w:tcPr>
            <w:tcW w:w="3167" w:type="dxa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</w:p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Место проведения</w:t>
            </w:r>
          </w:p>
          <w:p w:rsidR="00826A70" w:rsidRPr="000A19AF" w:rsidRDefault="00826A70" w:rsidP="00D92A72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Охват</w:t>
            </w:r>
          </w:p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населения</w:t>
            </w:r>
          </w:p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(чел.)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</w:p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Ответственный</w:t>
            </w:r>
          </w:p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за проведение</w:t>
            </w:r>
          </w:p>
        </w:tc>
      </w:tr>
      <w:tr w:rsidR="00826A70" w:rsidRPr="000A19AF" w:rsidTr="00D92A72">
        <w:trPr>
          <w:trHeight w:val="353"/>
        </w:trPr>
        <w:tc>
          <w:tcPr>
            <w:tcW w:w="15404" w:type="dxa"/>
            <w:gridSpan w:val="6"/>
            <w:shd w:val="clear" w:color="auto" w:fill="B6DDE8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  <w:lang w:val="en-US"/>
              </w:rPr>
              <w:t xml:space="preserve">I </w:t>
            </w:r>
            <w:r w:rsidRPr="000A19AF">
              <w:rPr>
                <w:b/>
              </w:rPr>
              <w:t>КВАРТАЛ</w:t>
            </w:r>
          </w:p>
        </w:tc>
      </w:tr>
      <w:tr w:rsidR="00826A70" w:rsidRPr="000A19AF" w:rsidTr="00D92A72">
        <w:trPr>
          <w:trHeight w:val="353"/>
        </w:trPr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ЯНВАРЬ</w:t>
            </w:r>
          </w:p>
        </w:tc>
      </w:tr>
      <w:tr w:rsidR="00826A70" w:rsidRPr="000A19AF" w:rsidTr="00D92A72">
        <w:trPr>
          <w:trHeight w:val="453"/>
        </w:trPr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 xml:space="preserve">Социально-значимое мероприятие: практико-ориентированная программа </w:t>
            </w:r>
            <w:r w:rsidRPr="000A19AF">
              <w:rPr>
                <w:lang w:val="en-US"/>
              </w:rPr>
              <w:t>IT</w:t>
            </w:r>
            <w:r w:rsidRPr="000A19AF">
              <w:t xml:space="preserve"> грамотности для молодежи и членов МП Рязанского района «За@ктивируйся» (эффективное взаимодействие с информационными ресурсами и СМИ города, продвижение проектов в социальных сетях)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январь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rPr>
          <w:trHeight w:val="1048"/>
        </w:trPr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2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январь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</w:t>
            </w:r>
            <w:r>
              <w:t>.</w:t>
            </w:r>
            <w:r w:rsidRPr="000A19AF">
              <w:t>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ФЕВРАЛЬ</w:t>
            </w:r>
          </w:p>
        </w:tc>
      </w:tr>
      <w:tr w:rsidR="00826A70" w:rsidRPr="000A19AF" w:rsidTr="00D92A72">
        <w:trPr>
          <w:trHeight w:val="70"/>
        </w:trPr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3</w:t>
            </w:r>
          </w:p>
        </w:tc>
        <w:tc>
          <w:tcPr>
            <w:tcW w:w="5814" w:type="dxa"/>
            <w:vAlign w:val="center"/>
          </w:tcPr>
          <w:p w:rsidR="00826A70" w:rsidRPr="000A19AF" w:rsidRDefault="00826A70" w:rsidP="00D92A72">
            <w:r w:rsidRPr="000A19AF">
              <w:t xml:space="preserve">Социально-значимое мероприятие: практико-ориентированная программа </w:t>
            </w:r>
            <w:r w:rsidRPr="000A19AF">
              <w:rPr>
                <w:lang w:val="en-US"/>
              </w:rPr>
              <w:t>IT</w:t>
            </w:r>
            <w:r w:rsidRPr="000A19AF">
              <w:t xml:space="preserve"> грамотности для Общественных Советников Рязанского района «IT советник» (эффективная работа в интернете и социальных сетях,  взаимодействие с городскими информационными ресурсами и СМИ города)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февраль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  <w:rPr>
                <w:color w:val="000000"/>
              </w:rPr>
            </w:pP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ГБУ «Аист»,</w:t>
            </w: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rPr>
          <w:trHeight w:val="570"/>
        </w:trPr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4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Культурно-досуговая программа  «ТехноМасленица-2018»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январь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rPr>
          <w:trHeight w:val="570"/>
        </w:trPr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5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январь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МАРТ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6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Культурно-досуговая программа для Общественных Советников Рязанского района «СуперМама», посвященная Международному женскому дню 8 марта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март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  <w:rPr>
                <w:color w:val="000000"/>
              </w:rPr>
            </w:pP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ГБУ «Аист»,</w:t>
            </w: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  <w:p w:rsidR="00826A70" w:rsidRPr="000A19AF" w:rsidRDefault="00826A70" w:rsidP="00D92A72">
            <w:pPr>
              <w:jc w:val="center"/>
            </w:pP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7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март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B6DDE8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  <w:lang w:val="en-US"/>
              </w:rPr>
              <w:t>II</w:t>
            </w:r>
            <w:r w:rsidRPr="000A19AF">
              <w:rPr>
                <w:b/>
              </w:rPr>
              <w:t xml:space="preserve"> КВАРТАЛ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  <w:lang w:val="en-US"/>
              </w:rPr>
            </w:pPr>
            <w:r w:rsidRPr="000A19AF">
              <w:rPr>
                <w:b/>
              </w:rPr>
              <w:t>АПРЕЛЬ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8</w:t>
            </w:r>
          </w:p>
        </w:tc>
        <w:tc>
          <w:tcPr>
            <w:tcW w:w="5814" w:type="dxa"/>
            <w:vAlign w:val="center"/>
          </w:tcPr>
          <w:p w:rsidR="00826A70" w:rsidRPr="000A19AF" w:rsidRDefault="00826A70" w:rsidP="00D92A72">
            <w:r w:rsidRPr="000A19AF">
              <w:t>Социально-значимое мероприятие для Общественных Советников: практико-ориентированная программа «STOP Хам» (работа с «трудным клиентом» - жителями района, возражениями и сопротивлением, развитие стрессоустойчивости)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апрель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  <w:rPr>
                <w:color w:val="000000"/>
              </w:rPr>
            </w:pP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ГБУ «Аист»,</w:t>
            </w: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</w:p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9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апрель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МАЙ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10</w:t>
            </w:r>
          </w:p>
        </w:tc>
        <w:tc>
          <w:tcPr>
            <w:tcW w:w="5814" w:type="dxa"/>
          </w:tcPr>
          <w:p w:rsidR="00826A70" w:rsidRPr="000A19AF" w:rsidRDefault="00826A70" w:rsidP="00D92A72">
            <w:pPr>
              <w:rPr>
                <w:b/>
                <w:bCs/>
              </w:rPr>
            </w:pPr>
            <w:r w:rsidRPr="000A19AF">
              <w:t>Межотраслевой Окружной конкурс мультимедийных работ школьников, посвящённый празднованию Дня Победы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  <w:rPr>
                <w:color w:val="FF0000"/>
              </w:rPr>
            </w:pPr>
            <w:r w:rsidRPr="000A19AF">
              <w:t>май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100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11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май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  <w:p w:rsidR="00826A70" w:rsidRPr="000A19AF" w:rsidRDefault="00826A70" w:rsidP="00D92A72">
            <w:pPr>
              <w:jc w:val="center"/>
            </w:pPr>
          </w:p>
        </w:tc>
      </w:tr>
      <w:tr w:rsidR="00826A70" w:rsidRPr="000A19AF" w:rsidTr="00D92A72">
        <w:trPr>
          <w:trHeight w:val="414"/>
        </w:trPr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ИЮНЬ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12</w:t>
            </w:r>
          </w:p>
        </w:tc>
        <w:tc>
          <w:tcPr>
            <w:tcW w:w="5814" w:type="dxa"/>
          </w:tcPr>
          <w:p w:rsidR="00826A70" w:rsidRPr="000A19AF" w:rsidRDefault="00826A70" w:rsidP="00D92A72">
            <w:pPr>
              <w:rPr>
                <w:b/>
                <w:bCs/>
              </w:rPr>
            </w:pPr>
            <w:r w:rsidRPr="000A19AF">
              <w:t>Культурно-досуговая программа «ТехноЛето», посвященная  Дню защиты детей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июнь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13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июнь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  <w:p w:rsidR="00826A70" w:rsidRPr="000A19AF" w:rsidRDefault="00826A70" w:rsidP="00D92A72">
            <w:pPr>
              <w:jc w:val="center"/>
            </w:pP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B6DDE8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  <w:lang w:val="en-US"/>
              </w:rPr>
              <w:t>III</w:t>
            </w:r>
            <w:r w:rsidRPr="000A19AF">
              <w:rPr>
                <w:b/>
              </w:rPr>
              <w:t xml:space="preserve"> КВАРТАЛ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ИЮЛЬ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14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июль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АВГУСТ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15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Социально-значимое мероприятие: практико-ориентированный семинар «Я б в Советники пошёл, пусть меня научат…»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август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16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август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СЕНТЯБРЬ</w:t>
            </w:r>
          </w:p>
        </w:tc>
      </w:tr>
      <w:tr w:rsidR="00826A70" w:rsidRPr="000A19AF" w:rsidTr="00D92A72">
        <w:trPr>
          <w:trHeight w:val="573"/>
        </w:trPr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17</w:t>
            </w:r>
          </w:p>
        </w:tc>
        <w:tc>
          <w:tcPr>
            <w:tcW w:w="5814" w:type="dxa"/>
            <w:vAlign w:val="center"/>
          </w:tcPr>
          <w:p w:rsidR="00826A70" w:rsidRPr="000A19AF" w:rsidRDefault="00826A70" w:rsidP="00D92A72">
            <w:r w:rsidRPr="000A19AF">
              <w:t>Массовое праздничное мероприятие «Дорогая моя столица, золотая моя Москва» ко Дню города Москвы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сентябрь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ГБУ «Аист»,</w:t>
            </w: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200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18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сентябрь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  <w:p w:rsidR="00826A70" w:rsidRPr="000A19AF" w:rsidRDefault="00826A70" w:rsidP="00D92A72">
            <w:pPr>
              <w:jc w:val="center"/>
            </w:pPr>
          </w:p>
        </w:tc>
      </w:tr>
      <w:tr w:rsidR="00826A70" w:rsidRPr="000A19AF" w:rsidTr="00D92A72">
        <w:trPr>
          <w:trHeight w:val="283"/>
        </w:trPr>
        <w:tc>
          <w:tcPr>
            <w:tcW w:w="15404" w:type="dxa"/>
            <w:gridSpan w:val="6"/>
            <w:shd w:val="clear" w:color="auto" w:fill="B6DDE8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  <w:lang w:val="en-US"/>
              </w:rPr>
              <w:t>IV</w:t>
            </w:r>
            <w:r w:rsidRPr="000A19AF">
              <w:rPr>
                <w:b/>
              </w:rPr>
              <w:t xml:space="preserve"> КВАРТАЛ</w:t>
            </w:r>
          </w:p>
        </w:tc>
      </w:tr>
      <w:tr w:rsidR="00826A70" w:rsidRPr="000A19AF" w:rsidTr="00D92A72">
        <w:trPr>
          <w:trHeight w:val="283"/>
        </w:trPr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ОКТЯБРЬ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19</w:t>
            </w:r>
          </w:p>
        </w:tc>
        <w:tc>
          <w:tcPr>
            <w:tcW w:w="5814" w:type="dxa"/>
            <w:vAlign w:val="center"/>
          </w:tcPr>
          <w:p w:rsidR="00826A70" w:rsidRPr="000A19AF" w:rsidRDefault="00826A70" w:rsidP="00D92A72">
            <w:pPr>
              <w:rPr>
                <w:b/>
                <w:bCs/>
                <w:color w:val="000000"/>
              </w:rPr>
            </w:pPr>
            <w:r w:rsidRPr="000A19AF">
              <w:t>Общественное социально-значимое мероприятие: Олимпиада  по информационным технологиям для Общественных Советников Рязанского района «Б@булЯ онлайн-2017», посвященная Международному дню пожилого человека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октябрь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ГБУ «Аист»,</w:t>
            </w: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30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  <w:p w:rsidR="00826A70" w:rsidRPr="000A19AF" w:rsidRDefault="00826A70" w:rsidP="00D92A72">
            <w:pPr>
              <w:jc w:val="center"/>
            </w:pP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20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октябрь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  <w:p w:rsidR="00826A70" w:rsidRPr="000A19AF" w:rsidRDefault="00826A70" w:rsidP="00D92A72">
            <w:pPr>
              <w:jc w:val="center"/>
            </w:pP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НОЯБРЬ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21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Культурно-досуговая программа для Общественных Советников Рязанского района «Мама на 5+», посвященная Дню матери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ноябрь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ГБУ «Аист»,</w:t>
            </w: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  <w:p w:rsidR="00826A70" w:rsidRPr="000A19AF" w:rsidRDefault="00826A70" w:rsidP="00D92A72">
            <w:pPr>
              <w:jc w:val="center"/>
            </w:pP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22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ноябрь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0A19AF" w:rsidRDefault="00826A70" w:rsidP="00D92A72">
            <w:pPr>
              <w:jc w:val="center"/>
              <w:rPr>
                <w:b/>
              </w:rPr>
            </w:pPr>
            <w:r w:rsidRPr="000A19AF">
              <w:rPr>
                <w:b/>
              </w:rPr>
              <w:t>ДЕКАБРЬ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23</w:t>
            </w:r>
          </w:p>
        </w:tc>
        <w:tc>
          <w:tcPr>
            <w:tcW w:w="5814" w:type="dxa"/>
            <w:vAlign w:val="center"/>
          </w:tcPr>
          <w:p w:rsidR="00826A70" w:rsidRPr="000A19AF" w:rsidRDefault="00826A70" w:rsidP="00D92A72">
            <w:r w:rsidRPr="000A19AF">
              <w:t>Социально-значимое мероприятие: Городская Олимпиада по Обществознанию на Кубок Прокурора ЮВАО г.Москвы-2018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ГБУ «Аист»,</w:t>
            </w: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200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  <w:p w:rsidR="00826A70" w:rsidRPr="000A19AF" w:rsidRDefault="00826A70" w:rsidP="00D92A72">
            <w:pPr>
              <w:jc w:val="center"/>
            </w:pP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24</w:t>
            </w:r>
          </w:p>
        </w:tc>
        <w:tc>
          <w:tcPr>
            <w:tcW w:w="5814" w:type="dxa"/>
            <w:vAlign w:val="center"/>
          </w:tcPr>
          <w:p w:rsidR="00826A70" w:rsidRPr="000A19AF" w:rsidRDefault="00826A70" w:rsidP="00D92A72">
            <w:r w:rsidRPr="000A19AF">
              <w:t>Культурно-досуговая программа «НаноЁлка»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декабрь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ГБУ «Аист»,</w:t>
            </w:r>
          </w:p>
          <w:p w:rsidR="00826A70" w:rsidRPr="000A19AF" w:rsidRDefault="00826A70" w:rsidP="00D92A72">
            <w:pPr>
              <w:jc w:val="center"/>
              <w:rPr>
                <w:color w:val="000000"/>
              </w:rPr>
            </w:pPr>
            <w:r w:rsidRPr="000A19AF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  <w:tr w:rsidR="00826A70" w:rsidRPr="000A19AF" w:rsidTr="00D92A72">
        <w:tc>
          <w:tcPr>
            <w:tcW w:w="709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25</w:t>
            </w:r>
          </w:p>
        </w:tc>
        <w:tc>
          <w:tcPr>
            <w:tcW w:w="5814" w:type="dxa"/>
          </w:tcPr>
          <w:p w:rsidR="00826A70" w:rsidRPr="000A19AF" w:rsidRDefault="00826A70" w:rsidP="00D92A72">
            <w:r w:rsidRPr="000A19AF">
              <w:t>Социальный проект: культурно-досуговая программа в Планетарии для социально незащищенного населения района «В гостях у Звездочёта»</w:t>
            </w:r>
          </w:p>
        </w:tc>
        <w:tc>
          <w:tcPr>
            <w:tcW w:w="1559" w:type="dxa"/>
          </w:tcPr>
          <w:p w:rsidR="00826A70" w:rsidRPr="000A19AF" w:rsidRDefault="00826A70" w:rsidP="00D92A72">
            <w:pPr>
              <w:jc w:val="center"/>
            </w:pPr>
            <w:r w:rsidRPr="000A19AF">
              <w:t>декабрь</w:t>
            </w:r>
          </w:p>
        </w:tc>
        <w:tc>
          <w:tcPr>
            <w:tcW w:w="3167" w:type="dxa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«Аист»,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Рязанский пр-кт, 71,к2</w:t>
            </w:r>
          </w:p>
        </w:tc>
        <w:tc>
          <w:tcPr>
            <w:tcW w:w="1455" w:type="dxa"/>
          </w:tcPr>
          <w:p w:rsidR="00826A70" w:rsidRPr="000A19AF" w:rsidRDefault="00826A70" w:rsidP="00D92A72">
            <w:pPr>
              <w:jc w:val="center"/>
            </w:pPr>
            <w:r w:rsidRPr="000A19AF">
              <w:t>50</w:t>
            </w:r>
          </w:p>
        </w:tc>
        <w:tc>
          <w:tcPr>
            <w:tcW w:w="2700" w:type="dxa"/>
            <w:vAlign w:val="center"/>
          </w:tcPr>
          <w:p w:rsidR="00826A70" w:rsidRPr="000A19AF" w:rsidRDefault="00826A70" w:rsidP="00D92A72">
            <w:pPr>
              <w:jc w:val="center"/>
            </w:pPr>
            <w:r w:rsidRPr="000A19AF">
              <w:t>ГБУ «Аист»</w:t>
            </w:r>
          </w:p>
          <w:p w:rsidR="00826A70" w:rsidRPr="000A19AF" w:rsidRDefault="00826A70" w:rsidP="00D92A72">
            <w:pPr>
              <w:jc w:val="center"/>
            </w:pPr>
            <w:r w:rsidRPr="000A19AF">
              <w:t>(495) 657-04-50</w:t>
            </w:r>
          </w:p>
        </w:tc>
      </w:tr>
    </w:tbl>
    <w:p w:rsidR="00826A70" w:rsidRPr="00DC431D" w:rsidRDefault="00826A70" w:rsidP="00B220C5">
      <w:pPr>
        <w:rPr>
          <w:b/>
        </w:rPr>
      </w:pPr>
    </w:p>
    <w:p w:rsidR="00826A70" w:rsidRPr="00DC431D" w:rsidRDefault="00826A70" w:rsidP="00B220C5">
      <w:pPr>
        <w:rPr>
          <w:b/>
        </w:rPr>
      </w:pPr>
    </w:p>
    <w:p w:rsidR="00826A70" w:rsidRPr="00BA39EF" w:rsidRDefault="00826A70" w:rsidP="006167E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826A70" w:rsidRPr="00BA39EF" w:rsidRDefault="00826A70" w:rsidP="006167E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826A70" w:rsidRPr="00BA39EF" w:rsidRDefault="00826A70" w:rsidP="006167E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826A70" w:rsidRPr="00BA39EF" w:rsidRDefault="00826A70" w:rsidP="0000579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12.12.2017 года № 5/7</w:t>
      </w:r>
    </w:p>
    <w:p w:rsidR="00826A70" w:rsidRPr="00BA39EF" w:rsidRDefault="00826A70" w:rsidP="006167ED">
      <w:pPr>
        <w:jc w:val="right"/>
        <w:rPr>
          <w:b/>
          <w:bCs/>
          <w:sz w:val="20"/>
          <w:szCs w:val="20"/>
        </w:rPr>
      </w:pPr>
    </w:p>
    <w:p w:rsidR="00826A70" w:rsidRPr="009F51B0" w:rsidRDefault="00826A70" w:rsidP="00B220C5">
      <w:pPr>
        <w:jc w:val="both"/>
        <w:rPr>
          <w:b/>
          <w:i/>
          <w:sz w:val="28"/>
          <w:szCs w:val="28"/>
          <w:u w:val="single"/>
        </w:rPr>
      </w:pPr>
      <w:r w:rsidRPr="009F51B0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26A70" w:rsidRPr="009F51B0" w:rsidRDefault="00826A70" w:rsidP="00B220C5">
      <w:pPr>
        <w:jc w:val="center"/>
        <w:rPr>
          <w:b/>
        </w:rPr>
      </w:pPr>
      <w:r w:rsidRPr="009F51B0">
        <w:rPr>
          <w:b/>
        </w:rPr>
        <w:t>Календарный   план  ГБУ «Аист»</w:t>
      </w:r>
    </w:p>
    <w:p w:rsidR="00826A70" w:rsidRPr="009F51B0" w:rsidRDefault="00826A70" w:rsidP="00B220C5">
      <w:pPr>
        <w:jc w:val="center"/>
        <w:rPr>
          <w:b/>
          <w:bCs/>
          <w:iCs/>
        </w:rPr>
      </w:pPr>
      <w:r>
        <w:rPr>
          <w:b/>
          <w:bCs/>
          <w:iCs/>
        </w:rPr>
        <w:t>с</w:t>
      </w:r>
      <w:r w:rsidRPr="009F51B0">
        <w:rPr>
          <w:b/>
          <w:bCs/>
          <w:iCs/>
        </w:rPr>
        <w:t>портивно-массовых и физкультурно-оздоровительных мероприятий, проводимых</w:t>
      </w:r>
    </w:p>
    <w:p w:rsidR="00826A70" w:rsidRDefault="00826A70" w:rsidP="00B220C5">
      <w:pPr>
        <w:jc w:val="center"/>
        <w:rPr>
          <w:b/>
        </w:rPr>
      </w:pPr>
      <w:r w:rsidRPr="009F51B0">
        <w:rPr>
          <w:b/>
          <w:bCs/>
          <w:iCs/>
        </w:rPr>
        <w:t>на территории Рязанского района города Москвы</w:t>
      </w:r>
      <w:r>
        <w:rPr>
          <w:b/>
        </w:rPr>
        <w:t xml:space="preserve"> </w:t>
      </w:r>
    </w:p>
    <w:p w:rsidR="00826A70" w:rsidRDefault="00826A70" w:rsidP="00B220C5">
      <w:pPr>
        <w:jc w:val="center"/>
        <w:rPr>
          <w:b/>
          <w:bCs/>
          <w:color w:val="000000"/>
        </w:rPr>
      </w:pPr>
      <w:r w:rsidRPr="009F51B0">
        <w:rPr>
          <w:b/>
          <w:bCs/>
          <w:color w:val="000000"/>
        </w:rPr>
        <w:t xml:space="preserve">  в рамках городской целевой про</w:t>
      </w:r>
      <w:r>
        <w:rPr>
          <w:b/>
          <w:bCs/>
          <w:color w:val="000000"/>
        </w:rPr>
        <w:t>граммы "Спорт Москвы" на 2018</w:t>
      </w:r>
      <w:r w:rsidRPr="009F51B0">
        <w:rPr>
          <w:b/>
          <w:bCs/>
          <w:color w:val="000000"/>
        </w:rPr>
        <w:t>год</w:t>
      </w:r>
    </w:p>
    <w:p w:rsidR="00826A70" w:rsidRDefault="00826A70" w:rsidP="00B220C5">
      <w:pPr>
        <w:jc w:val="center"/>
        <w:rPr>
          <w:b/>
        </w:rPr>
      </w:pPr>
      <w:r w:rsidRPr="009F51B0">
        <w:rPr>
          <w:b/>
        </w:rPr>
        <w:t xml:space="preserve"> </w:t>
      </w:r>
    </w:p>
    <w:tbl>
      <w:tblPr>
        <w:tblW w:w="15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08"/>
        <w:gridCol w:w="5812"/>
        <w:gridCol w:w="1559"/>
        <w:gridCol w:w="3166"/>
        <w:gridCol w:w="1455"/>
        <w:gridCol w:w="2699"/>
      </w:tblGrid>
      <w:tr w:rsidR="00826A70" w:rsidRPr="00DC431D" w:rsidTr="00D92A72">
        <w:trPr>
          <w:trHeight w:val="901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№</w:t>
            </w:r>
          </w:p>
          <w:p w:rsidR="00826A70" w:rsidRPr="002C2400" w:rsidRDefault="00826A70" w:rsidP="00D92A72">
            <w:pPr>
              <w:jc w:val="center"/>
            </w:pPr>
            <w:r w:rsidRPr="002C2400">
              <w:rPr>
                <w:b/>
              </w:rPr>
              <w:t>п/п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Дата проведения</w:t>
            </w:r>
          </w:p>
        </w:tc>
        <w:tc>
          <w:tcPr>
            <w:tcW w:w="3167" w:type="dxa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Место проведения</w:t>
            </w:r>
          </w:p>
          <w:p w:rsidR="00826A70" w:rsidRPr="002C2400" w:rsidRDefault="00826A70" w:rsidP="00D92A72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Охват</w:t>
            </w: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2C2400">
              <w:rPr>
                <w:b/>
              </w:rPr>
              <w:t>аселения</w:t>
            </w: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(чел.)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Ответственный</w:t>
            </w: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за проведение</w:t>
            </w:r>
          </w:p>
        </w:tc>
      </w:tr>
      <w:tr w:rsidR="00826A70" w:rsidRPr="00DC431D" w:rsidTr="00D92A72">
        <w:trPr>
          <w:trHeight w:val="353"/>
        </w:trPr>
        <w:tc>
          <w:tcPr>
            <w:tcW w:w="15404" w:type="dxa"/>
            <w:gridSpan w:val="7"/>
            <w:shd w:val="clear" w:color="auto" w:fill="B6DDE8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  <w:lang w:val="en-US"/>
              </w:rPr>
              <w:t xml:space="preserve">I </w:t>
            </w:r>
            <w:r w:rsidRPr="002C2400">
              <w:rPr>
                <w:b/>
              </w:rPr>
              <w:t>КВАРТАЛ</w:t>
            </w:r>
          </w:p>
        </w:tc>
      </w:tr>
      <w:tr w:rsidR="00826A70" w:rsidRPr="00DC431D" w:rsidTr="00D92A72">
        <w:trPr>
          <w:trHeight w:val="353"/>
        </w:trPr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ЯНВАРЬ</w:t>
            </w:r>
          </w:p>
        </w:tc>
      </w:tr>
      <w:tr w:rsidR="00826A70" w:rsidRPr="00DC431D" w:rsidTr="00D92A72">
        <w:trPr>
          <w:trHeight w:val="453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Открытые занятия по тхэквондо в рамках </w:t>
            </w:r>
            <w:r w:rsidRPr="002C2400">
              <w:rPr>
                <w:bCs/>
                <w:color w:val="000000"/>
              </w:rPr>
              <w:t>открытия зимнего спортивно-оздоровительного сезона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январь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30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453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Открытые занятия по современному мечевому бою в рамках </w:t>
            </w:r>
            <w:r w:rsidRPr="002C2400">
              <w:rPr>
                <w:bCs/>
                <w:color w:val="000000"/>
              </w:rPr>
              <w:t>открытия зимнего спортивно-оздоровительного сезона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январь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30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453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/>
                <w:bCs/>
                <w:color w:val="000000"/>
              </w:rPr>
            </w:pPr>
            <w:r w:rsidRPr="002C2400">
              <w:t xml:space="preserve">Открытые занятия по капоэйра в рамках </w:t>
            </w:r>
            <w:r w:rsidRPr="002C2400">
              <w:rPr>
                <w:bCs/>
                <w:color w:val="000000"/>
              </w:rPr>
              <w:t>открытия зимнего спортивно-оздоровительного сезона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январь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ул.Паперника, дом 19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30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453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мини-футболу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январь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274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«Всей семьей за здоровьем!» «Зимние забавы»</w:t>
            </w:r>
          </w:p>
          <w:p w:rsidR="00826A70" w:rsidRPr="002C2400" w:rsidRDefault="00826A70" w:rsidP="00D92A72"/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январь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274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6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хоккею с шайбой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январь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ФЕВРАЛЬ</w:t>
            </w:r>
          </w:p>
        </w:tc>
      </w:tr>
      <w:tr w:rsidR="00826A70" w:rsidRPr="00DC431D" w:rsidTr="00D92A72">
        <w:trPr>
          <w:trHeight w:val="706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7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r w:rsidRPr="002C2400">
              <w:t xml:space="preserve">Районные соревнования по флорболу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февраль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80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570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8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/>
                <w:bCs/>
                <w:color w:val="000000"/>
              </w:rPr>
            </w:pPr>
            <w:r w:rsidRPr="002C2400">
              <w:t>Открытые соревнования по пауэрлифтингу, посвященные Дню защитника Отечества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февраль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30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570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9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флорболу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февраль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570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10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лыжным гонкам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февраль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570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11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пенсионеров города Москвы по стрельбе из пневматического оружия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t>февраль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570"/>
        </w:trPr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12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пенсионеров города Москвы по плаванию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t>февраль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МАРТ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13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r w:rsidRPr="002C2400">
              <w:t>Районные соревнования по шахматам</w:t>
            </w:r>
            <w:r w:rsidRPr="002C2400">
              <w:rPr>
                <w:b/>
              </w:rPr>
              <w:t xml:space="preserve">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пенсионеров города Москвы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15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14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r w:rsidRPr="002C2400">
              <w:t xml:space="preserve">Районные соревнования по шашкам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15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r w:rsidRPr="002C2400">
              <w:t>Районные соревнования по шахматам</w:t>
            </w:r>
            <w:r w:rsidRPr="002C2400">
              <w:rPr>
                <w:b/>
              </w:rPr>
              <w:t xml:space="preserve">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16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 xml:space="preserve">Районные соревнования по гиревому спорту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40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17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>Районные соревнования по</w:t>
            </w:r>
            <w:r w:rsidRPr="002C2400">
              <w:rPr>
                <w:b/>
              </w:rPr>
              <w:t xml:space="preserve"> </w:t>
            </w:r>
            <w:r w:rsidRPr="002C2400">
              <w:t xml:space="preserve">шахматам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</w:t>
            </w:r>
          </w:p>
          <w:p w:rsidR="00826A70" w:rsidRPr="002C2400" w:rsidRDefault="00826A70" w:rsidP="00D92A72"/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20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18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>Районные соревнования по шашкам</w:t>
            </w:r>
            <w:r w:rsidRPr="002C2400">
              <w:rPr>
                <w:b/>
              </w:rPr>
              <w:t xml:space="preserve">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20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67098A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19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</w:rPr>
              <w:t>Московской комплексной межокружной Спартакиады пенсионеров города Москвы по шахматам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20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пенсионеров города Москвы по дартс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21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шахматам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22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шахматам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март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B6DDE8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  <w:lang w:val="en-US"/>
              </w:rPr>
              <w:t>II</w:t>
            </w:r>
            <w:r w:rsidRPr="002C2400">
              <w:rPr>
                <w:b/>
              </w:rPr>
              <w:t xml:space="preserve"> КВАРТАЛ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  <w:lang w:val="en-US"/>
              </w:rPr>
            </w:pPr>
            <w:r w:rsidRPr="002C2400">
              <w:rPr>
                <w:b/>
              </w:rPr>
              <w:t>АПРЕЛЬ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23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r w:rsidRPr="002C2400">
              <w:t>Районные соревнования спортивных семей</w:t>
            </w:r>
            <w:r w:rsidRPr="002C2400">
              <w:rPr>
                <w:b/>
              </w:rPr>
              <w:t xml:space="preserve"> </w:t>
            </w:r>
            <w:r w:rsidRPr="002C2400">
              <w:t xml:space="preserve">«Весенние забавы!»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семейных команд «Всей семьей за здоровьем!»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24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Открытые соревнования по жиму штанги лежа </w:t>
            </w:r>
            <w:r w:rsidRPr="002C2400">
              <w:rPr>
                <w:bCs/>
                <w:color w:val="000000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«Всей семьей за здоровьем!» «Весенние забавы»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26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шашкам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27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городошному спорту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28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футболу «Кожаный мяч»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29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легкоатлетическому кроссу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30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гиревому спорту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31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шашкам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32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пенсионеров города Москвы по настольному теннису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33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пенсионеров города Москвы по комбинированной эстафете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34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пенсионеров города Москвы по легкоатлетическому кроссу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апрель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МАЙ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35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/>
                <w:bCs/>
              </w:rPr>
            </w:pPr>
            <w:r w:rsidRPr="002C2400">
              <w:t>Большие СМБ Маневры, приуроченные ко Дню Победы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  <w:rPr>
                <w:color w:val="FF0000"/>
              </w:rPr>
            </w:pPr>
            <w:r w:rsidRPr="002C2400">
              <w:t>май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120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36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>Отчетные показательные выступления спортивных секций ГБУ «Аист», приуроченный к открытию летнего спортивно-оздоровительного сезона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май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60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37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стритболу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май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38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мини-футболу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май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39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стритболу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май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trHeight w:val="414"/>
        </w:trPr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ИЮНЬ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40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>Открытый мастер-класс по капоэйра в рамках программы летних каникул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июнь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60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41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футболу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июнь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B6DDE8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  <w:lang w:val="en-US"/>
              </w:rPr>
              <w:t>III</w:t>
            </w:r>
            <w:r w:rsidRPr="002C2400">
              <w:rPr>
                <w:b/>
              </w:rPr>
              <w:t xml:space="preserve"> КВАРТАЛ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ИЮЛЬ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42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>Открытый мастер-класс по современному мечевому бою в рамках программы летних каникул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июль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60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АВГУСТ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43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>Открытый мастер-класс по фитнесу в рамках программы летних каникул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август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60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44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/>
                <w:bCs/>
              </w:rPr>
            </w:pPr>
            <w:r w:rsidRPr="002C2400">
              <w:t>Спортивный праздник, посвященный Дню физкультурника «Физкульт-Ура!»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август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60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45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«Всей семьей за здоровьем!» «Туристический слет»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июнь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c>
          <w:tcPr>
            <w:tcW w:w="15404" w:type="dxa"/>
            <w:gridSpan w:val="7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СЕНТЯБРЬ</w:t>
            </w:r>
          </w:p>
        </w:tc>
      </w:tr>
      <w:tr w:rsidR="00826A70" w:rsidRPr="00DC431D" w:rsidTr="00D92A72">
        <w:tc>
          <w:tcPr>
            <w:tcW w:w="709" w:type="dxa"/>
            <w:gridSpan w:val="2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46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r w:rsidRPr="002C2400">
              <w:t xml:space="preserve">Районные соревнования по волейболу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сентябрь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47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Районные соревнования по армспорту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сентябрь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40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rPr>
          <w:gridBefore w:val="1"/>
          <w:trHeight w:val="513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48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/>
                <w:bCs/>
              </w:rPr>
            </w:pPr>
            <w:r w:rsidRPr="002C2400">
              <w:t>Большие СМБ Маневры, приуроченные ко Дню Города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сентябрь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150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  <w:trHeight w:val="513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49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волейболу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сентябрь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  <w:trHeight w:val="513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плаванию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сентябрь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  <w:trHeight w:val="513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51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плаванию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сентябрь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  <w:trHeight w:val="283"/>
        </w:trPr>
        <w:tc>
          <w:tcPr>
            <w:tcW w:w="15404" w:type="dxa"/>
            <w:gridSpan w:val="6"/>
            <w:shd w:val="clear" w:color="auto" w:fill="B6DDE8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  <w:lang w:val="en-US"/>
              </w:rPr>
              <w:t>IV</w:t>
            </w:r>
            <w:r w:rsidRPr="002C2400">
              <w:rPr>
                <w:b/>
              </w:rPr>
              <w:t xml:space="preserve"> КВАРТАЛ</w:t>
            </w:r>
          </w:p>
        </w:tc>
      </w:tr>
      <w:tr w:rsidR="00826A70" w:rsidRPr="00DC431D" w:rsidTr="00D92A72">
        <w:trPr>
          <w:gridBefore w:val="1"/>
          <w:trHeight w:val="283"/>
        </w:trPr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ОКТЯБРЬ</w:t>
            </w: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52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pPr>
              <w:rPr>
                <w:b/>
                <w:bCs/>
                <w:color w:val="000000"/>
              </w:rPr>
            </w:pPr>
            <w:r w:rsidRPr="002C2400">
              <w:t>Районные соревнования по</w:t>
            </w:r>
            <w:r w:rsidRPr="002C2400">
              <w:rPr>
                <w:b/>
              </w:rPr>
              <w:t xml:space="preserve"> </w:t>
            </w:r>
            <w:r w:rsidRPr="002C2400">
              <w:t xml:space="preserve">дартс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пенсионеров города Москвы</w:t>
            </w:r>
            <w:r w:rsidRPr="002C240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15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53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>Районные соревнования по</w:t>
            </w:r>
            <w:r w:rsidRPr="002C2400">
              <w:rPr>
                <w:b/>
              </w:rPr>
              <w:t xml:space="preserve"> </w:t>
            </w:r>
            <w:r w:rsidRPr="002C2400">
              <w:t xml:space="preserve">дартс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54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 xml:space="preserve">Районные соревнования по дартс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30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55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>Районный турнир по армспорту</w:t>
            </w:r>
            <w:r w:rsidRPr="002C2400">
              <w:rPr>
                <w:bCs/>
                <w:color w:val="000000"/>
              </w:rPr>
              <w:t>, проводимый в рамках массового городского движения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56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настольному теннису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57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армспорту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58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настольному теннису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волейболу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60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«Всей семьей за здоровьем» «Водные старты»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октябрь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</w:trPr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НОЯБРЬ</w:t>
            </w: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61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Районный турнир по гиревому спорту, </w:t>
            </w:r>
            <w:r w:rsidRPr="002C2400">
              <w:rPr>
                <w:bCs/>
                <w:color w:val="000000"/>
              </w:rPr>
              <w:t>проводимый в рамках массового городского движения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ноябрь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62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 по дартс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сентябрь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63</w:t>
            </w:r>
          </w:p>
        </w:tc>
        <w:tc>
          <w:tcPr>
            <w:tcW w:w="5814" w:type="dxa"/>
          </w:tcPr>
          <w:p w:rsidR="00826A70" w:rsidRPr="002C2400" w:rsidRDefault="00826A70" w:rsidP="00D92A72">
            <w:pPr>
              <w:rPr>
                <w:bCs/>
                <w:color w:val="000000"/>
              </w:rPr>
            </w:pPr>
            <w:r w:rsidRPr="002C2400">
              <w:t xml:space="preserve">Участие в окружном этапе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 по дартс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сентябрь</w:t>
            </w:r>
          </w:p>
          <w:p w:rsidR="00826A70" w:rsidRPr="002C2400" w:rsidRDefault="00826A70" w:rsidP="00D92A72">
            <w:pPr>
              <w:jc w:val="center"/>
            </w:pP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ЦФКиС ЮВАО г.Москвы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</w:p>
          <w:p w:rsidR="00826A70" w:rsidRPr="002C2400" w:rsidRDefault="00826A70" w:rsidP="00D92A72">
            <w:pPr>
              <w:jc w:val="center"/>
            </w:pPr>
            <w:r w:rsidRPr="002C2400">
              <w:t>25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</w:tc>
      </w:tr>
      <w:tr w:rsidR="00826A70" w:rsidRPr="00DC431D" w:rsidTr="00D92A72">
        <w:trPr>
          <w:gridBefore w:val="1"/>
        </w:trPr>
        <w:tc>
          <w:tcPr>
            <w:tcW w:w="15404" w:type="dxa"/>
            <w:gridSpan w:val="6"/>
            <w:shd w:val="clear" w:color="auto" w:fill="DBE5F1"/>
            <w:vAlign w:val="center"/>
          </w:tcPr>
          <w:p w:rsidR="00826A70" w:rsidRPr="002C2400" w:rsidRDefault="00826A70" w:rsidP="00D92A72">
            <w:pPr>
              <w:jc w:val="center"/>
              <w:rPr>
                <w:b/>
              </w:rPr>
            </w:pPr>
            <w:r w:rsidRPr="002C2400">
              <w:rPr>
                <w:b/>
              </w:rPr>
              <w:t>ДЕКАБРЬ</w:t>
            </w: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64</w:t>
            </w:r>
          </w:p>
        </w:tc>
        <w:tc>
          <w:tcPr>
            <w:tcW w:w="5814" w:type="dxa"/>
            <w:vAlign w:val="center"/>
          </w:tcPr>
          <w:p w:rsidR="00826A70" w:rsidRPr="002C2400" w:rsidRDefault="00826A70" w:rsidP="00D92A72">
            <w:r w:rsidRPr="002C2400">
              <w:t xml:space="preserve">Районные соревнования по мини-футболу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«Московский двор – спортивный двор»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декабрь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ГБУ «Аист»,</w:t>
            </w:r>
          </w:p>
          <w:p w:rsidR="00826A70" w:rsidRPr="002C2400" w:rsidRDefault="00826A70" w:rsidP="00D92A72">
            <w:pPr>
              <w:jc w:val="center"/>
              <w:rPr>
                <w:color w:val="000000"/>
              </w:rPr>
            </w:pPr>
            <w:r w:rsidRPr="002C2400">
              <w:rPr>
                <w:color w:val="000000"/>
              </w:rPr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80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  <w:tr w:rsidR="00826A70" w:rsidRPr="00DC431D" w:rsidTr="00D92A72">
        <w:trPr>
          <w:gridBefore w:val="1"/>
        </w:trPr>
        <w:tc>
          <w:tcPr>
            <w:tcW w:w="709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65</w:t>
            </w:r>
          </w:p>
        </w:tc>
        <w:tc>
          <w:tcPr>
            <w:tcW w:w="5814" w:type="dxa"/>
          </w:tcPr>
          <w:p w:rsidR="00826A70" w:rsidRPr="002C2400" w:rsidRDefault="00826A70" w:rsidP="00D92A72">
            <w:r w:rsidRPr="002C2400">
              <w:t xml:space="preserve">Районные соревнования по мини-футболу </w:t>
            </w:r>
            <w:r w:rsidRPr="002C2400">
              <w:rPr>
                <w:bCs/>
                <w:color w:val="000000"/>
              </w:rPr>
              <w:t>Московской комплексной межокружной Спартакиады «Спорт для всех»</w:t>
            </w:r>
          </w:p>
        </w:tc>
        <w:tc>
          <w:tcPr>
            <w:tcW w:w="1559" w:type="dxa"/>
          </w:tcPr>
          <w:p w:rsidR="00826A70" w:rsidRPr="002C2400" w:rsidRDefault="00826A70" w:rsidP="00D92A72">
            <w:pPr>
              <w:jc w:val="center"/>
            </w:pPr>
            <w:r w:rsidRPr="002C2400">
              <w:t>декабрь</w:t>
            </w:r>
          </w:p>
        </w:tc>
        <w:tc>
          <w:tcPr>
            <w:tcW w:w="3167" w:type="dxa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«Аист»,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Мещерский пер., 2,к.5</w:t>
            </w:r>
          </w:p>
        </w:tc>
        <w:tc>
          <w:tcPr>
            <w:tcW w:w="1455" w:type="dxa"/>
          </w:tcPr>
          <w:p w:rsidR="00826A70" w:rsidRPr="002C2400" w:rsidRDefault="00826A70" w:rsidP="00D92A72">
            <w:pPr>
              <w:jc w:val="center"/>
            </w:pPr>
            <w:r w:rsidRPr="002C2400">
              <w:t>50</w:t>
            </w:r>
          </w:p>
        </w:tc>
        <w:tc>
          <w:tcPr>
            <w:tcW w:w="2700" w:type="dxa"/>
            <w:vAlign w:val="center"/>
          </w:tcPr>
          <w:p w:rsidR="00826A70" w:rsidRPr="002C2400" w:rsidRDefault="00826A70" w:rsidP="00D92A72">
            <w:pPr>
              <w:jc w:val="center"/>
            </w:pPr>
            <w:r w:rsidRPr="002C2400">
              <w:t>ГБУ «Аист»</w:t>
            </w:r>
          </w:p>
          <w:p w:rsidR="00826A70" w:rsidRPr="002C2400" w:rsidRDefault="00826A70" w:rsidP="00D92A72">
            <w:pPr>
              <w:jc w:val="center"/>
            </w:pPr>
            <w:r w:rsidRPr="002C2400">
              <w:t>(495) 657-04-50</w:t>
            </w:r>
          </w:p>
          <w:p w:rsidR="00826A70" w:rsidRPr="002C2400" w:rsidRDefault="00826A70" w:rsidP="00D92A72">
            <w:pPr>
              <w:jc w:val="center"/>
            </w:pPr>
          </w:p>
        </w:tc>
      </w:tr>
    </w:tbl>
    <w:p w:rsidR="00826A70" w:rsidRDefault="00826A70" w:rsidP="00B220C5">
      <w:pPr>
        <w:jc w:val="center"/>
        <w:rPr>
          <w:b/>
        </w:rPr>
      </w:pPr>
    </w:p>
    <w:p w:rsidR="00826A70" w:rsidRDefault="00826A70" w:rsidP="00B220C5">
      <w:pPr>
        <w:jc w:val="center"/>
        <w:rPr>
          <w:b/>
        </w:rPr>
      </w:pPr>
    </w:p>
    <w:p w:rsidR="00826A70" w:rsidRDefault="00826A70" w:rsidP="00B220C5">
      <w:pPr>
        <w:jc w:val="center"/>
        <w:rPr>
          <w:b/>
        </w:rPr>
      </w:pPr>
    </w:p>
    <w:p w:rsidR="00826A70" w:rsidRPr="009F51B0" w:rsidRDefault="00826A70" w:rsidP="00B220C5">
      <w:pPr>
        <w:jc w:val="center"/>
        <w:rPr>
          <w:b/>
          <w:bCs/>
        </w:rPr>
      </w:pPr>
    </w:p>
    <w:p w:rsidR="00826A70" w:rsidRPr="009F51B0" w:rsidRDefault="00826A70" w:rsidP="00B220C5">
      <w:pPr>
        <w:jc w:val="center"/>
        <w:rPr>
          <w:b/>
          <w:sz w:val="28"/>
          <w:szCs w:val="28"/>
        </w:rPr>
      </w:pPr>
      <w:r w:rsidRPr="009F51B0">
        <w:rPr>
          <w:b/>
        </w:rPr>
        <w:t xml:space="preserve"> </w:t>
      </w:r>
    </w:p>
    <w:p w:rsidR="00826A70" w:rsidRPr="008B6134" w:rsidRDefault="00826A70" w:rsidP="00AF28E1">
      <w:pPr>
        <w:ind w:right="-410"/>
        <w:rPr>
          <w:b/>
          <w:sz w:val="26"/>
          <w:szCs w:val="26"/>
        </w:rPr>
      </w:pPr>
    </w:p>
    <w:sectPr w:rsidR="00826A70" w:rsidRPr="008B6134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CB"/>
    <w:rsid w:val="000007D8"/>
    <w:rsid w:val="00005792"/>
    <w:rsid w:val="00007BE8"/>
    <w:rsid w:val="0001617C"/>
    <w:rsid w:val="00027343"/>
    <w:rsid w:val="0003556B"/>
    <w:rsid w:val="00035F08"/>
    <w:rsid w:val="00042198"/>
    <w:rsid w:val="000542E0"/>
    <w:rsid w:val="0009331B"/>
    <w:rsid w:val="00094BE4"/>
    <w:rsid w:val="00097BD3"/>
    <w:rsid w:val="000A19AF"/>
    <w:rsid w:val="000A1FD2"/>
    <w:rsid w:val="000A7EE6"/>
    <w:rsid w:val="000B73A0"/>
    <w:rsid w:val="000C109F"/>
    <w:rsid w:val="000D0988"/>
    <w:rsid w:val="000F346A"/>
    <w:rsid w:val="000F7652"/>
    <w:rsid w:val="001107BF"/>
    <w:rsid w:val="00110BBF"/>
    <w:rsid w:val="001149E6"/>
    <w:rsid w:val="001175C4"/>
    <w:rsid w:val="001407BB"/>
    <w:rsid w:val="00152FFB"/>
    <w:rsid w:val="001560C5"/>
    <w:rsid w:val="00156807"/>
    <w:rsid w:val="00165E0A"/>
    <w:rsid w:val="00165EC1"/>
    <w:rsid w:val="00165F87"/>
    <w:rsid w:val="00166862"/>
    <w:rsid w:val="00182FE5"/>
    <w:rsid w:val="001A0607"/>
    <w:rsid w:val="001A6D1D"/>
    <w:rsid w:val="001B6A32"/>
    <w:rsid w:val="001C1581"/>
    <w:rsid w:val="001C29CD"/>
    <w:rsid w:val="001D5464"/>
    <w:rsid w:val="001E33B2"/>
    <w:rsid w:val="001E5FEB"/>
    <w:rsid w:val="001F1634"/>
    <w:rsid w:val="001F48FB"/>
    <w:rsid w:val="0020624C"/>
    <w:rsid w:val="00216E12"/>
    <w:rsid w:val="0023072D"/>
    <w:rsid w:val="00236216"/>
    <w:rsid w:val="00242FE8"/>
    <w:rsid w:val="00256EA5"/>
    <w:rsid w:val="00265D34"/>
    <w:rsid w:val="002754F5"/>
    <w:rsid w:val="00294FDF"/>
    <w:rsid w:val="002A5B16"/>
    <w:rsid w:val="002B006C"/>
    <w:rsid w:val="002B1DE2"/>
    <w:rsid w:val="002C2400"/>
    <w:rsid w:val="002D0532"/>
    <w:rsid w:val="002E7CE8"/>
    <w:rsid w:val="002F5862"/>
    <w:rsid w:val="002F65A7"/>
    <w:rsid w:val="00311A1F"/>
    <w:rsid w:val="003337E9"/>
    <w:rsid w:val="00333C8C"/>
    <w:rsid w:val="003515F7"/>
    <w:rsid w:val="00353623"/>
    <w:rsid w:val="0035532C"/>
    <w:rsid w:val="00366AD3"/>
    <w:rsid w:val="00370398"/>
    <w:rsid w:val="00376B47"/>
    <w:rsid w:val="00385340"/>
    <w:rsid w:val="003878D8"/>
    <w:rsid w:val="003966D9"/>
    <w:rsid w:val="0039737B"/>
    <w:rsid w:val="003A1D90"/>
    <w:rsid w:val="003A40DB"/>
    <w:rsid w:val="003B72D9"/>
    <w:rsid w:val="003C6C6B"/>
    <w:rsid w:val="003D1BFD"/>
    <w:rsid w:val="003D1CAA"/>
    <w:rsid w:val="00400B9C"/>
    <w:rsid w:val="00415EF0"/>
    <w:rsid w:val="004245E9"/>
    <w:rsid w:val="00442098"/>
    <w:rsid w:val="00446B07"/>
    <w:rsid w:val="00446DAF"/>
    <w:rsid w:val="00447648"/>
    <w:rsid w:val="00484922"/>
    <w:rsid w:val="00491A3A"/>
    <w:rsid w:val="004A595C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4441"/>
    <w:rsid w:val="004E5887"/>
    <w:rsid w:val="00506696"/>
    <w:rsid w:val="00532A32"/>
    <w:rsid w:val="00541C91"/>
    <w:rsid w:val="0054783C"/>
    <w:rsid w:val="00556B9B"/>
    <w:rsid w:val="005576E2"/>
    <w:rsid w:val="00575AE9"/>
    <w:rsid w:val="00582470"/>
    <w:rsid w:val="005908B0"/>
    <w:rsid w:val="00593D2C"/>
    <w:rsid w:val="005A1CB5"/>
    <w:rsid w:val="005A640D"/>
    <w:rsid w:val="005C1426"/>
    <w:rsid w:val="005C35EA"/>
    <w:rsid w:val="005C5292"/>
    <w:rsid w:val="005D5D76"/>
    <w:rsid w:val="005D6D4A"/>
    <w:rsid w:val="005F29C5"/>
    <w:rsid w:val="005F6AEA"/>
    <w:rsid w:val="0060104F"/>
    <w:rsid w:val="006022EE"/>
    <w:rsid w:val="00605956"/>
    <w:rsid w:val="0061142B"/>
    <w:rsid w:val="006167ED"/>
    <w:rsid w:val="00622E97"/>
    <w:rsid w:val="006324D0"/>
    <w:rsid w:val="00632DE2"/>
    <w:rsid w:val="00633E0D"/>
    <w:rsid w:val="00642940"/>
    <w:rsid w:val="00643D1A"/>
    <w:rsid w:val="006559C9"/>
    <w:rsid w:val="00655CAF"/>
    <w:rsid w:val="0067098A"/>
    <w:rsid w:val="006736B5"/>
    <w:rsid w:val="00680976"/>
    <w:rsid w:val="006A191B"/>
    <w:rsid w:val="006A2028"/>
    <w:rsid w:val="006A41B4"/>
    <w:rsid w:val="006B280E"/>
    <w:rsid w:val="006C0B48"/>
    <w:rsid w:val="006F1EC8"/>
    <w:rsid w:val="007038BA"/>
    <w:rsid w:val="00720CA7"/>
    <w:rsid w:val="0072305B"/>
    <w:rsid w:val="00725C76"/>
    <w:rsid w:val="0073203C"/>
    <w:rsid w:val="00755983"/>
    <w:rsid w:val="007578FB"/>
    <w:rsid w:val="007656E6"/>
    <w:rsid w:val="00765F6D"/>
    <w:rsid w:val="00771884"/>
    <w:rsid w:val="0077603C"/>
    <w:rsid w:val="00793A8C"/>
    <w:rsid w:val="007B139C"/>
    <w:rsid w:val="007B2046"/>
    <w:rsid w:val="007D67EB"/>
    <w:rsid w:val="007E414D"/>
    <w:rsid w:val="00811E32"/>
    <w:rsid w:val="00812413"/>
    <w:rsid w:val="00815FCB"/>
    <w:rsid w:val="00816004"/>
    <w:rsid w:val="00821E13"/>
    <w:rsid w:val="00822D0A"/>
    <w:rsid w:val="00826235"/>
    <w:rsid w:val="00826A70"/>
    <w:rsid w:val="00841EA0"/>
    <w:rsid w:val="008425B5"/>
    <w:rsid w:val="00844E6A"/>
    <w:rsid w:val="008555C5"/>
    <w:rsid w:val="00856027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F13B0"/>
    <w:rsid w:val="008F445B"/>
    <w:rsid w:val="00925C22"/>
    <w:rsid w:val="00940BE5"/>
    <w:rsid w:val="00961E14"/>
    <w:rsid w:val="00964638"/>
    <w:rsid w:val="009853BE"/>
    <w:rsid w:val="009943A5"/>
    <w:rsid w:val="00995D9C"/>
    <w:rsid w:val="009A22F9"/>
    <w:rsid w:val="009D73E7"/>
    <w:rsid w:val="009D7F93"/>
    <w:rsid w:val="009E607C"/>
    <w:rsid w:val="009F0133"/>
    <w:rsid w:val="009F51B0"/>
    <w:rsid w:val="00A03164"/>
    <w:rsid w:val="00A069D1"/>
    <w:rsid w:val="00A113BB"/>
    <w:rsid w:val="00A23D86"/>
    <w:rsid w:val="00A41E94"/>
    <w:rsid w:val="00A61F96"/>
    <w:rsid w:val="00A6541E"/>
    <w:rsid w:val="00A66B71"/>
    <w:rsid w:val="00A6783D"/>
    <w:rsid w:val="00A8544D"/>
    <w:rsid w:val="00A87AE5"/>
    <w:rsid w:val="00A92811"/>
    <w:rsid w:val="00AA2F9C"/>
    <w:rsid w:val="00AA3CED"/>
    <w:rsid w:val="00AA4536"/>
    <w:rsid w:val="00AB3D3B"/>
    <w:rsid w:val="00AB759A"/>
    <w:rsid w:val="00AD6116"/>
    <w:rsid w:val="00AE03A5"/>
    <w:rsid w:val="00AE215D"/>
    <w:rsid w:val="00AF10AE"/>
    <w:rsid w:val="00AF28E1"/>
    <w:rsid w:val="00AF4AE0"/>
    <w:rsid w:val="00B07129"/>
    <w:rsid w:val="00B16C46"/>
    <w:rsid w:val="00B220C5"/>
    <w:rsid w:val="00B3777B"/>
    <w:rsid w:val="00B5226E"/>
    <w:rsid w:val="00B5343D"/>
    <w:rsid w:val="00B60D70"/>
    <w:rsid w:val="00B710AB"/>
    <w:rsid w:val="00B75E85"/>
    <w:rsid w:val="00BA39EF"/>
    <w:rsid w:val="00BB047F"/>
    <w:rsid w:val="00BB0811"/>
    <w:rsid w:val="00BB4F9F"/>
    <w:rsid w:val="00BD063F"/>
    <w:rsid w:val="00BE2833"/>
    <w:rsid w:val="00BE4E04"/>
    <w:rsid w:val="00C0704F"/>
    <w:rsid w:val="00C36F13"/>
    <w:rsid w:val="00C455BD"/>
    <w:rsid w:val="00C46CE3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382D"/>
    <w:rsid w:val="00CD6BA2"/>
    <w:rsid w:val="00CE2734"/>
    <w:rsid w:val="00CF635E"/>
    <w:rsid w:val="00D03E82"/>
    <w:rsid w:val="00D04A8A"/>
    <w:rsid w:val="00D10FC9"/>
    <w:rsid w:val="00D13696"/>
    <w:rsid w:val="00D2026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2A72"/>
    <w:rsid w:val="00DB6017"/>
    <w:rsid w:val="00DC11F8"/>
    <w:rsid w:val="00DC431D"/>
    <w:rsid w:val="00DC79A0"/>
    <w:rsid w:val="00DD51E0"/>
    <w:rsid w:val="00DD7894"/>
    <w:rsid w:val="00DE3170"/>
    <w:rsid w:val="00DF6E9D"/>
    <w:rsid w:val="00DF7E28"/>
    <w:rsid w:val="00E101F6"/>
    <w:rsid w:val="00E10759"/>
    <w:rsid w:val="00E120CD"/>
    <w:rsid w:val="00E20446"/>
    <w:rsid w:val="00E277AC"/>
    <w:rsid w:val="00E3632B"/>
    <w:rsid w:val="00E54162"/>
    <w:rsid w:val="00E62F45"/>
    <w:rsid w:val="00E6569F"/>
    <w:rsid w:val="00E72187"/>
    <w:rsid w:val="00E86519"/>
    <w:rsid w:val="00E92340"/>
    <w:rsid w:val="00E92E06"/>
    <w:rsid w:val="00E93A2F"/>
    <w:rsid w:val="00E95858"/>
    <w:rsid w:val="00EA3EC9"/>
    <w:rsid w:val="00EA5B64"/>
    <w:rsid w:val="00EC10C7"/>
    <w:rsid w:val="00F00446"/>
    <w:rsid w:val="00F073C2"/>
    <w:rsid w:val="00F11A89"/>
    <w:rsid w:val="00F23366"/>
    <w:rsid w:val="00F26D3D"/>
    <w:rsid w:val="00F3063A"/>
    <w:rsid w:val="00F33D65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90F2A"/>
    <w:rsid w:val="00F90FDD"/>
    <w:rsid w:val="00FA0C8A"/>
    <w:rsid w:val="00FA3DEA"/>
    <w:rsid w:val="00FA6C6C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73F2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a">
    <w:name w:val="Абзац списка"/>
    <w:basedOn w:val="Normal"/>
    <w:uiPriority w:val="99"/>
    <w:rsid w:val="00AF28E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10</Pages>
  <Words>2899</Words>
  <Characters>16529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117</cp:revision>
  <cp:lastPrinted>2017-12-12T07:31:00Z</cp:lastPrinted>
  <dcterms:created xsi:type="dcterms:W3CDTF">2013-07-11T10:46:00Z</dcterms:created>
  <dcterms:modified xsi:type="dcterms:W3CDTF">2017-12-13T06:50:00Z</dcterms:modified>
</cp:coreProperties>
</file>