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82" w:rsidRPr="0082164C" w:rsidRDefault="00270482" w:rsidP="0063031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СОВЕТ ДЕПУТАТОВ</w:t>
      </w:r>
    </w:p>
    <w:p w:rsidR="00270482" w:rsidRPr="0082164C" w:rsidRDefault="00270482" w:rsidP="0063031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2164C">
        <w:rPr>
          <w:b/>
          <w:sz w:val="32"/>
          <w:szCs w:val="32"/>
        </w:rPr>
        <w:t>муниципального округа</w:t>
      </w:r>
    </w:p>
    <w:p w:rsidR="00270482" w:rsidRPr="0082164C" w:rsidRDefault="00270482" w:rsidP="0063031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bCs/>
          <w:sz w:val="32"/>
          <w:szCs w:val="32"/>
        </w:rPr>
        <w:t xml:space="preserve">РЯЗАНСКИЙ </w:t>
      </w:r>
    </w:p>
    <w:p w:rsidR="00270482" w:rsidRPr="0082164C" w:rsidRDefault="00270482" w:rsidP="00630314">
      <w:pPr>
        <w:tabs>
          <w:tab w:val="left" w:pos="1350"/>
        </w:tabs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РЕШЕНИЕ</w:t>
      </w:r>
    </w:p>
    <w:p w:rsidR="00270482" w:rsidRPr="0082164C" w:rsidRDefault="00270482" w:rsidP="00630314">
      <w:pPr>
        <w:tabs>
          <w:tab w:val="left" w:pos="1350"/>
        </w:tabs>
        <w:rPr>
          <w:b/>
          <w:sz w:val="32"/>
          <w:szCs w:val="32"/>
        </w:rPr>
      </w:pPr>
    </w:p>
    <w:p w:rsidR="00270482" w:rsidRPr="0082164C" w:rsidRDefault="00270482" w:rsidP="00630314">
      <w:pPr>
        <w:tabs>
          <w:tab w:val="left" w:pos="1350"/>
        </w:tabs>
        <w:rPr>
          <w:b/>
          <w:sz w:val="32"/>
          <w:szCs w:val="32"/>
        </w:rPr>
      </w:pPr>
    </w:p>
    <w:p w:rsidR="00270482" w:rsidRPr="00074B8E" w:rsidRDefault="00270482" w:rsidP="00630314">
      <w:pPr>
        <w:tabs>
          <w:tab w:val="left" w:pos="1350"/>
        </w:tabs>
        <w:rPr>
          <w:b/>
          <w:sz w:val="28"/>
          <w:szCs w:val="28"/>
        </w:rPr>
      </w:pPr>
      <w:r w:rsidRPr="0082164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8216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Pr="0082164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82164C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7</w:t>
      </w:r>
      <w:r w:rsidRPr="008216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7</w:t>
      </w:r>
      <w:r w:rsidRPr="00074B8E">
        <w:rPr>
          <w:b/>
          <w:sz w:val="28"/>
          <w:szCs w:val="28"/>
        </w:rPr>
        <w:t xml:space="preserve">                    </w:t>
      </w:r>
    </w:p>
    <w:p w:rsidR="00270482" w:rsidRPr="00624B8A" w:rsidRDefault="00270482" w:rsidP="00A22897">
      <w:pPr>
        <w:tabs>
          <w:tab w:val="left" w:pos="1350"/>
        </w:tabs>
        <w:jc w:val="right"/>
        <w:rPr>
          <w:b/>
        </w:rPr>
      </w:pPr>
    </w:p>
    <w:p w:rsidR="00270482" w:rsidRDefault="00270482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270482" w:rsidRDefault="00270482" w:rsidP="009563B0">
      <w:pPr>
        <w:shd w:val="clear" w:color="auto" w:fill="FFFFFF"/>
        <w:tabs>
          <w:tab w:val="left" w:pos="9072"/>
        </w:tabs>
        <w:spacing w:line="274" w:lineRule="exact"/>
        <w:ind w:left="14" w:right="92"/>
        <w:jc w:val="center"/>
        <w:rPr>
          <w:b/>
          <w:color w:val="000000"/>
          <w:spacing w:val="7"/>
          <w:sz w:val="28"/>
          <w:szCs w:val="28"/>
        </w:rPr>
      </w:pPr>
    </w:p>
    <w:p w:rsidR="00270482" w:rsidRDefault="00270482" w:rsidP="0063031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</w:p>
    <w:p w:rsidR="00270482" w:rsidRDefault="00270482" w:rsidP="0063031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</w:p>
    <w:p w:rsidR="00270482" w:rsidRDefault="00270482" w:rsidP="0063031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</w:p>
    <w:p w:rsidR="00270482" w:rsidRDefault="00270482" w:rsidP="0063031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270482" w:rsidRPr="00342957" w:rsidRDefault="00270482" w:rsidP="00630314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270482" w:rsidRDefault="00270482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270482" w:rsidRDefault="00270482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270482" w:rsidRDefault="00270482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270482" w:rsidRPr="00366AD3" w:rsidRDefault="00270482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270482" w:rsidRPr="00366AD3" w:rsidRDefault="00270482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нестационарного торгового объекта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270482" w:rsidRPr="00AB3846" w:rsidRDefault="00270482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270482" w:rsidRPr="00366AD3" w:rsidRDefault="00270482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района.</w:t>
      </w:r>
    </w:p>
    <w:p w:rsidR="00270482" w:rsidRPr="00366AD3" w:rsidRDefault="00270482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Рязанский.</w:t>
      </w:r>
    </w:p>
    <w:p w:rsidR="00270482" w:rsidRPr="00366AD3" w:rsidRDefault="00270482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270482" w:rsidRPr="00FC5767" w:rsidRDefault="00270482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270482" w:rsidRPr="007E3AAC" w:rsidRDefault="00270482" w:rsidP="00630314">
      <w:pPr>
        <w:jc w:val="both"/>
        <w:rPr>
          <w:b/>
          <w:sz w:val="28"/>
          <w:szCs w:val="28"/>
        </w:rPr>
      </w:pPr>
      <w:r w:rsidRPr="007E3AAC"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/>
      </w:tblPr>
      <w:tblGrid>
        <w:gridCol w:w="10908"/>
        <w:gridCol w:w="5319"/>
      </w:tblGrid>
      <w:tr w:rsidR="00270482" w:rsidRPr="007E3AAC" w:rsidTr="00FA7174">
        <w:tc>
          <w:tcPr>
            <w:tcW w:w="10908" w:type="dxa"/>
          </w:tcPr>
          <w:p w:rsidR="00270482" w:rsidRPr="007E3AAC" w:rsidRDefault="00270482" w:rsidP="00FA7174">
            <w:pPr>
              <w:rPr>
                <w:b/>
                <w:sz w:val="28"/>
                <w:szCs w:val="28"/>
              </w:rPr>
            </w:pPr>
            <w:r w:rsidRPr="007E3AAC">
              <w:rPr>
                <w:b/>
                <w:sz w:val="28"/>
                <w:szCs w:val="28"/>
              </w:rPr>
              <w:t>округа Рязанский</w:t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7E3AAC">
              <w:rPr>
                <w:b/>
                <w:sz w:val="28"/>
                <w:szCs w:val="28"/>
              </w:rPr>
              <w:t xml:space="preserve">       А.Д. Евсеев</w:t>
            </w:r>
          </w:p>
        </w:tc>
        <w:tc>
          <w:tcPr>
            <w:tcW w:w="5319" w:type="dxa"/>
          </w:tcPr>
          <w:p w:rsidR="00270482" w:rsidRPr="007E3AAC" w:rsidRDefault="00270482" w:rsidP="00FA7174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70482" w:rsidRPr="00D87214" w:rsidRDefault="00270482" w:rsidP="00F46E9D">
      <w:pPr>
        <w:jc w:val="right"/>
        <w:rPr>
          <w:sz w:val="32"/>
          <w:szCs w:val="32"/>
        </w:rPr>
      </w:pPr>
      <w:r w:rsidRPr="008660D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</w:p>
    <w:p w:rsidR="00270482" w:rsidRPr="006559C9" w:rsidRDefault="00270482" w:rsidP="006559C9">
      <w:pPr>
        <w:ind w:right="-759"/>
        <w:jc w:val="right"/>
        <w:rPr>
          <w:b/>
          <w:sz w:val="28"/>
          <w:szCs w:val="28"/>
        </w:rPr>
        <w:sectPr w:rsidR="00270482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270482" w:rsidRPr="00CF2BB2" w:rsidRDefault="00270482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270482" w:rsidRPr="00CF2BB2" w:rsidRDefault="00270482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270482" w:rsidRPr="00CF2BB2" w:rsidRDefault="00270482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270482" w:rsidRDefault="00270482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13.02.2018 года № 7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7</w:t>
      </w:r>
    </w:p>
    <w:p w:rsidR="00270482" w:rsidRDefault="00270482" w:rsidP="00CF2BB2">
      <w:pPr>
        <w:jc w:val="center"/>
        <w:rPr>
          <w:b/>
          <w:sz w:val="22"/>
          <w:szCs w:val="22"/>
        </w:rPr>
      </w:pPr>
    </w:p>
    <w:p w:rsidR="00270482" w:rsidRDefault="00270482" w:rsidP="00CF2BB2">
      <w:pPr>
        <w:jc w:val="center"/>
        <w:rPr>
          <w:b/>
          <w:sz w:val="22"/>
          <w:szCs w:val="22"/>
        </w:rPr>
      </w:pPr>
    </w:p>
    <w:p w:rsidR="00270482" w:rsidRDefault="00270482" w:rsidP="00CF2BB2">
      <w:pPr>
        <w:jc w:val="center"/>
        <w:rPr>
          <w:b/>
          <w:sz w:val="22"/>
          <w:szCs w:val="22"/>
        </w:rPr>
      </w:pPr>
    </w:p>
    <w:p w:rsidR="00270482" w:rsidRDefault="00270482" w:rsidP="00CF2BB2">
      <w:pPr>
        <w:jc w:val="center"/>
        <w:rPr>
          <w:b/>
          <w:sz w:val="22"/>
          <w:szCs w:val="22"/>
        </w:rPr>
      </w:pPr>
    </w:p>
    <w:p w:rsidR="00270482" w:rsidRDefault="00270482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исключению  из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270482" w:rsidRDefault="00270482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270482" w:rsidRPr="00305D2A" w:rsidTr="00142601">
        <w:trPr>
          <w:trHeight w:val="765"/>
        </w:trPr>
        <w:tc>
          <w:tcPr>
            <w:tcW w:w="970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270482" w:rsidRPr="00305D2A" w:rsidRDefault="00270482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270482" w:rsidRPr="00305D2A" w:rsidTr="00142601">
        <w:trPr>
          <w:trHeight w:val="495"/>
        </w:trPr>
        <w:tc>
          <w:tcPr>
            <w:tcW w:w="970" w:type="dxa"/>
          </w:tcPr>
          <w:p w:rsidR="00270482" w:rsidRPr="00305D2A" w:rsidRDefault="00270482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270482" w:rsidRPr="00305D2A" w:rsidRDefault="00270482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270482" w:rsidRPr="00305D2A" w:rsidRDefault="00270482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Киоск</w:t>
            </w:r>
          </w:p>
        </w:tc>
        <w:tc>
          <w:tcPr>
            <w:tcW w:w="2239" w:type="dxa"/>
          </w:tcPr>
          <w:p w:rsidR="00270482" w:rsidRPr="00305D2A" w:rsidRDefault="00270482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1-я Новокузьминская, вл. 19</w:t>
            </w:r>
          </w:p>
        </w:tc>
        <w:tc>
          <w:tcPr>
            <w:tcW w:w="1927" w:type="dxa"/>
          </w:tcPr>
          <w:p w:rsidR="00270482" w:rsidRPr="00305D2A" w:rsidRDefault="00270482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 кв.м.</w:t>
            </w:r>
          </w:p>
        </w:tc>
        <w:tc>
          <w:tcPr>
            <w:tcW w:w="2264" w:type="dxa"/>
          </w:tcPr>
          <w:p w:rsidR="00270482" w:rsidRPr="00305D2A" w:rsidRDefault="00270482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Печать</w:t>
            </w:r>
          </w:p>
        </w:tc>
        <w:tc>
          <w:tcPr>
            <w:tcW w:w="4049" w:type="dxa"/>
          </w:tcPr>
          <w:p w:rsidR="00270482" w:rsidRDefault="00270482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по 31 декабря</w:t>
            </w:r>
          </w:p>
          <w:p w:rsidR="00270482" w:rsidRPr="00305D2A" w:rsidRDefault="00270482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270482" w:rsidRDefault="00270482" w:rsidP="00EF1241"/>
    <w:sectPr w:rsidR="00270482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82" w:rsidRDefault="00270482">
      <w:r>
        <w:separator/>
      </w:r>
    </w:p>
  </w:endnote>
  <w:endnote w:type="continuationSeparator" w:id="1">
    <w:p w:rsidR="00270482" w:rsidRDefault="0027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82" w:rsidRDefault="00270482">
      <w:r>
        <w:separator/>
      </w:r>
    </w:p>
  </w:footnote>
  <w:footnote w:type="continuationSeparator" w:id="1">
    <w:p w:rsidR="00270482" w:rsidRDefault="00270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2" w:rsidRDefault="00270482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0482" w:rsidRDefault="00270482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2" w:rsidRDefault="00270482" w:rsidP="009C08BA">
    <w:pPr>
      <w:pStyle w:val="Header"/>
      <w:framePr w:wrap="around" w:vAnchor="text" w:hAnchor="margin" w:xAlign="right" w:y="1"/>
      <w:rPr>
        <w:rStyle w:val="PageNumber"/>
      </w:rPr>
    </w:pPr>
  </w:p>
  <w:p w:rsidR="00270482" w:rsidRDefault="00270482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15480"/>
    <w:rsid w:val="000232B6"/>
    <w:rsid w:val="00035941"/>
    <w:rsid w:val="00040513"/>
    <w:rsid w:val="00043974"/>
    <w:rsid w:val="00074B8E"/>
    <w:rsid w:val="0008097D"/>
    <w:rsid w:val="000C477C"/>
    <w:rsid w:val="000F052F"/>
    <w:rsid w:val="000F66FF"/>
    <w:rsid w:val="00120FF7"/>
    <w:rsid w:val="001259B6"/>
    <w:rsid w:val="0013300A"/>
    <w:rsid w:val="00142601"/>
    <w:rsid w:val="00145C4D"/>
    <w:rsid w:val="00152B72"/>
    <w:rsid w:val="00162DF5"/>
    <w:rsid w:val="00167D5D"/>
    <w:rsid w:val="00184A9A"/>
    <w:rsid w:val="0019202F"/>
    <w:rsid w:val="0019391F"/>
    <w:rsid w:val="001955F2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0482"/>
    <w:rsid w:val="00276F7C"/>
    <w:rsid w:val="00280AED"/>
    <w:rsid w:val="0028175E"/>
    <w:rsid w:val="002868AE"/>
    <w:rsid w:val="00291909"/>
    <w:rsid w:val="00294ECA"/>
    <w:rsid w:val="002B21DF"/>
    <w:rsid w:val="002B7963"/>
    <w:rsid w:val="002D3F42"/>
    <w:rsid w:val="002E1C67"/>
    <w:rsid w:val="00301BF4"/>
    <w:rsid w:val="00305D2A"/>
    <w:rsid w:val="00320652"/>
    <w:rsid w:val="00326819"/>
    <w:rsid w:val="003406D3"/>
    <w:rsid w:val="00342957"/>
    <w:rsid w:val="00366AD3"/>
    <w:rsid w:val="00381373"/>
    <w:rsid w:val="00384AA6"/>
    <w:rsid w:val="003D2332"/>
    <w:rsid w:val="003D314B"/>
    <w:rsid w:val="003F5622"/>
    <w:rsid w:val="004049FA"/>
    <w:rsid w:val="00425FF7"/>
    <w:rsid w:val="004366E5"/>
    <w:rsid w:val="00452CD4"/>
    <w:rsid w:val="0048454F"/>
    <w:rsid w:val="00491151"/>
    <w:rsid w:val="00497FB6"/>
    <w:rsid w:val="004A1B36"/>
    <w:rsid w:val="004E216A"/>
    <w:rsid w:val="004F4972"/>
    <w:rsid w:val="004F719B"/>
    <w:rsid w:val="00517A47"/>
    <w:rsid w:val="0052207F"/>
    <w:rsid w:val="00526CD5"/>
    <w:rsid w:val="00530854"/>
    <w:rsid w:val="00547868"/>
    <w:rsid w:val="00553F48"/>
    <w:rsid w:val="0058117E"/>
    <w:rsid w:val="0058731D"/>
    <w:rsid w:val="005908B0"/>
    <w:rsid w:val="00595E98"/>
    <w:rsid w:val="005A5C09"/>
    <w:rsid w:val="005D2005"/>
    <w:rsid w:val="005D4D02"/>
    <w:rsid w:val="005E4047"/>
    <w:rsid w:val="00623EC0"/>
    <w:rsid w:val="00624B8A"/>
    <w:rsid w:val="00630314"/>
    <w:rsid w:val="00636DD7"/>
    <w:rsid w:val="00642297"/>
    <w:rsid w:val="00651401"/>
    <w:rsid w:val="006559C9"/>
    <w:rsid w:val="00672EF7"/>
    <w:rsid w:val="00674ED8"/>
    <w:rsid w:val="00683A9C"/>
    <w:rsid w:val="00686D4A"/>
    <w:rsid w:val="00692D1A"/>
    <w:rsid w:val="00694322"/>
    <w:rsid w:val="006A44F5"/>
    <w:rsid w:val="006A605C"/>
    <w:rsid w:val="006A7D52"/>
    <w:rsid w:val="006C3B7E"/>
    <w:rsid w:val="006C494E"/>
    <w:rsid w:val="006E3FB5"/>
    <w:rsid w:val="006F1FF8"/>
    <w:rsid w:val="006F3677"/>
    <w:rsid w:val="006F7A38"/>
    <w:rsid w:val="00712C0C"/>
    <w:rsid w:val="007332D7"/>
    <w:rsid w:val="00735B96"/>
    <w:rsid w:val="007477EF"/>
    <w:rsid w:val="00750A48"/>
    <w:rsid w:val="00775C33"/>
    <w:rsid w:val="007A2F01"/>
    <w:rsid w:val="007A3309"/>
    <w:rsid w:val="007D0F39"/>
    <w:rsid w:val="007E3AAC"/>
    <w:rsid w:val="007F5E70"/>
    <w:rsid w:val="00807559"/>
    <w:rsid w:val="0081239C"/>
    <w:rsid w:val="00815FCB"/>
    <w:rsid w:val="0082164C"/>
    <w:rsid w:val="0083243F"/>
    <w:rsid w:val="00832BF0"/>
    <w:rsid w:val="00864158"/>
    <w:rsid w:val="008660D7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563B0"/>
    <w:rsid w:val="009812DD"/>
    <w:rsid w:val="00992B69"/>
    <w:rsid w:val="009C08BA"/>
    <w:rsid w:val="009C540D"/>
    <w:rsid w:val="009F0E50"/>
    <w:rsid w:val="009F2E23"/>
    <w:rsid w:val="00A049F0"/>
    <w:rsid w:val="00A1009F"/>
    <w:rsid w:val="00A22897"/>
    <w:rsid w:val="00A71B54"/>
    <w:rsid w:val="00A744CF"/>
    <w:rsid w:val="00A75884"/>
    <w:rsid w:val="00A76459"/>
    <w:rsid w:val="00AB3846"/>
    <w:rsid w:val="00AE0E93"/>
    <w:rsid w:val="00AF3203"/>
    <w:rsid w:val="00AF43D5"/>
    <w:rsid w:val="00B15C86"/>
    <w:rsid w:val="00B57FDC"/>
    <w:rsid w:val="00B643DC"/>
    <w:rsid w:val="00B772CF"/>
    <w:rsid w:val="00B979EA"/>
    <w:rsid w:val="00BB4FF8"/>
    <w:rsid w:val="00BC4A9A"/>
    <w:rsid w:val="00BC73C0"/>
    <w:rsid w:val="00BD03F2"/>
    <w:rsid w:val="00C322F4"/>
    <w:rsid w:val="00C334DE"/>
    <w:rsid w:val="00C50F01"/>
    <w:rsid w:val="00C51D6C"/>
    <w:rsid w:val="00C5404F"/>
    <w:rsid w:val="00C54BF2"/>
    <w:rsid w:val="00C57000"/>
    <w:rsid w:val="00C63ACC"/>
    <w:rsid w:val="00C66D51"/>
    <w:rsid w:val="00C72FA0"/>
    <w:rsid w:val="00C85D02"/>
    <w:rsid w:val="00C92062"/>
    <w:rsid w:val="00C94C23"/>
    <w:rsid w:val="00C97B09"/>
    <w:rsid w:val="00CB1249"/>
    <w:rsid w:val="00CB7CE6"/>
    <w:rsid w:val="00CC1AF2"/>
    <w:rsid w:val="00CD411B"/>
    <w:rsid w:val="00CE6301"/>
    <w:rsid w:val="00CF2BB2"/>
    <w:rsid w:val="00CF2D7E"/>
    <w:rsid w:val="00CF779D"/>
    <w:rsid w:val="00D055CC"/>
    <w:rsid w:val="00D0744E"/>
    <w:rsid w:val="00D2026F"/>
    <w:rsid w:val="00D36445"/>
    <w:rsid w:val="00D417BB"/>
    <w:rsid w:val="00D41D53"/>
    <w:rsid w:val="00D44673"/>
    <w:rsid w:val="00D716E7"/>
    <w:rsid w:val="00D72338"/>
    <w:rsid w:val="00D87214"/>
    <w:rsid w:val="00D9006D"/>
    <w:rsid w:val="00D96656"/>
    <w:rsid w:val="00D96E00"/>
    <w:rsid w:val="00DC57AD"/>
    <w:rsid w:val="00DD0073"/>
    <w:rsid w:val="00DD0942"/>
    <w:rsid w:val="00DF4E97"/>
    <w:rsid w:val="00E24F48"/>
    <w:rsid w:val="00E264A1"/>
    <w:rsid w:val="00E321B8"/>
    <w:rsid w:val="00E37AFD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86D3D"/>
    <w:rsid w:val="00E90F91"/>
    <w:rsid w:val="00EA51FD"/>
    <w:rsid w:val="00EA7195"/>
    <w:rsid w:val="00EB4B7D"/>
    <w:rsid w:val="00ED0AC5"/>
    <w:rsid w:val="00EF1241"/>
    <w:rsid w:val="00F33BA4"/>
    <w:rsid w:val="00F4662E"/>
    <w:rsid w:val="00F46E9D"/>
    <w:rsid w:val="00F50883"/>
    <w:rsid w:val="00F65C7D"/>
    <w:rsid w:val="00F8403A"/>
    <w:rsid w:val="00F86B21"/>
    <w:rsid w:val="00F9751A"/>
    <w:rsid w:val="00F97B70"/>
    <w:rsid w:val="00FA40EF"/>
    <w:rsid w:val="00FA7174"/>
    <w:rsid w:val="00FB71E9"/>
    <w:rsid w:val="00FB7A78"/>
    <w:rsid w:val="00FC5767"/>
    <w:rsid w:val="00FC76CA"/>
    <w:rsid w:val="00FD3E17"/>
    <w:rsid w:val="00FD5733"/>
    <w:rsid w:val="00FD65A6"/>
    <w:rsid w:val="00F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337</Words>
  <Characters>1924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2015-10-26T11:04:00Z</cp:lastPrinted>
  <dcterms:created xsi:type="dcterms:W3CDTF">2016-08-03T07:28:00Z</dcterms:created>
  <dcterms:modified xsi:type="dcterms:W3CDTF">2018-02-14T13:02:00Z</dcterms:modified>
</cp:coreProperties>
</file>