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00" w:rsidRPr="0082164C" w:rsidRDefault="00C55500" w:rsidP="00706499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82164C">
        <w:rPr>
          <w:b/>
          <w:sz w:val="32"/>
          <w:szCs w:val="32"/>
        </w:rPr>
        <w:t>СОВЕТ ДЕПУТАТОВ</w:t>
      </w:r>
    </w:p>
    <w:p w:rsidR="00C55500" w:rsidRPr="0082164C" w:rsidRDefault="00C55500" w:rsidP="00706499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82164C">
        <w:rPr>
          <w:b/>
          <w:sz w:val="32"/>
          <w:szCs w:val="32"/>
        </w:rPr>
        <w:t>муниципального округа</w:t>
      </w:r>
    </w:p>
    <w:p w:rsidR="00C55500" w:rsidRPr="0082164C" w:rsidRDefault="00C55500" w:rsidP="00706499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82164C">
        <w:rPr>
          <w:b/>
          <w:bCs/>
          <w:sz w:val="32"/>
          <w:szCs w:val="32"/>
        </w:rPr>
        <w:t xml:space="preserve">РЯЗАНСКИЙ </w:t>
      </w:r>
    </w:p>
    <w:p w:rsidR="00C55500" w:rsidRPr="0082164C" w:rsidRDefault="00C55500" w:rsidP="00706499">
      <w:pPr>
        <w:tabs>
          <w:tab w:val="left" w:pos="1350"/>
        </w:tabs>
        <w:jc w:val="center"/>
        <w:rPr>
          <w:b/>
          <w:sz w:val="32"/>
          <w:szCs w:val="32"/>
        </w:rPr>
      </w:pPr>
      <w:r w:rsidRPr="0082164C">
        <w:rPr>
          <w:b/>
          <w:sz w:val="32"/>
          <w:szCs w:val="32"/>
        </w:rPr>
        <w:t>РЕШЕНИЕ</w:t>
      </w:r>
    </w:p>
    <w:p w:rsidR="00C55500" w:rsidRPr="0082164C" w:rsidRDefault="00C55500" w:rsidP="00706499">
      <w:pPr>
        <w:tabs>
          <w:tab w:val="left" w:pos="1350"/>
        </w:tabs>
        <w:rPr>
          <w:b/>
          <w:sz w:val="32"/>
          <w:szCs w:val="32"/>
        </w:rPr>
      </w:pPr>
    </w:p>
    <w:p w:rsidR="00C55500" w:rsidRPr="0082164C" w:rsidRDefault="00C55500" w:rsidP="00706499">
      <w:pPr>
        <w:tabs>
          <w:tab w:val="left" w:pos="1350"/>
        </w:tabs>
        <w:rPr>
          <w:b/>
          <w:sz w:val="32"/>
          <w:szCs w:val="32"/>
        </w:rPr>
      </w:pPr>
    </w:p>
    <w:p w:rsidR="00C55500" w:rsidRPr="00074B8E" w:rsidRDefault="00C55500" w:rsidP="00706499">
      <w:pPr>
        <w:tabs>
          <w:tab w:val="left" w:pos="1350"/>
        </w:tabs>
        <w:rPr>
          <w:b/>
          <w:sz w:val="28"/>
          <w:szCs w:val="28"/>
        </w:rPr>
      </w:pPr>
      <w:r w:rsidRPr="0082164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</w:t>
      </w:r>
      <w:r w:rsidRPr="008216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февраля</w:t>
      </w:r>
      <w:r w:rsidRPr="0082164C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 w:rsidRPr="0082164C">
        <w:rPr>
          <w:b/>
          <w:sz w:val="32"/>
          <w:szCs w:val="32"/>
        </w:rPr>
        <w:t xml:space="preserve"> года №  </w:t>
      </w:r>
      <w:r>
        <w:rPr>
          <w:b/>
          <w:sz w:val="32"/>
          <w:szCs w:val="32"/>
        </w:rPr>
        <w:t>7</w:t>
      </w:r>
      <w:r w:rsidRPr="0082164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9</w:t>
      </w:r>
      <w:r w:rsidRPr="00074B8E">
        <w:rPr>
          <w:b/>
          <w:sz w:val="28"/>
          <w:szCs w:val="28"/>
        </w:rPr>
        <w:t xml:space="preserve">                  </w:t>
      </w:r>
    </w:p>
    <w:p w:rsidR="00C55500" w:rsidRPr="004424D6" w:rsidRDefault="00C55500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5500" w:rsidRDefault="00C55500" w:rsidP="00C63EFA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C55500" w:rsidRDefault="00C55500" w:rsidP="00706499">
      <w:pPr>
        <w:shd w:val="clear" w:color="auto" w:fill="FFFFFF"/>
        <w:ind w:right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внесения изменений в Правила </w:t>
      </w:r>
    </w:p>
    <w:p w:rsidR="00C55500" w:rsidRDefault="00C55500" w:rsidP="00706499">
      <w:pPr>
        <w:shd w:val="clear" w:color="auto" w:fill="FFFFFF"/>
        <w:ind w:right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</w:t>
      </w:r>
      <w:r w:rsidRPr="004D0E58">
        <w:rPr>
          <w:b/>
          <w:sz w:val="28"/>
          <w:szCs w:val="28"/>
        </w:rPr>
        <w:t>города</w:t>
      </w:r>
    </w:p>
    <w:p w:rsidR="00C55500" w:rsidRDefault="00C55500" w:rsidP="00706499">
      <w:pPr>
        <w:shd w:val="clear" w:color="auto" w:fill="FFFFFF"/>
        <w:ind w:right="29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 xml:space="preserve">Москвы в </w:t>
      </w:r>
      <w:r>
        <w:rPr>
          <w:b/>
          <w:sz w:val="28"/>
          <w:szCs w:val="28"/>
        </w:rPr>
        <w:t>отношении территории по адресу:</w:t>
      </w:r>
    </w:p>
    <w:p w:rsidR="00C55500" w:rsidRDefault="00C55500" w:rsidP="00706499">
      <w:pPr>
        <w:shd w:val="clear" w:color="auto" w:fill="FFFFFF"/>
        <w:ind w:right="29"/>
        <w:rPr>
          <w:b/>
          <w:sz w:val="28"/>
          <w:szCs w:val="28"/>
        </w:rPr>
      </w:pPr>
      <w:r>
        <w:rPr>
          <w:b/>
          <w:sz w:val="28"/>
          <w:szCs w:val="28"/>
        </w:rPr>
        <w:t>г. Москва, ул. 2-я Институтская</w:t>
      </w:r>
    </w:p>
    <w:p w:rsidR="00C55500" w:rsidRDefault="00C55500" w:rsidP="002A5D66">
      <w:pPr>
        <w:shd w:val="clear" w:color="auto" w:fill="FFFFFF"/>
        <w:ind w:right="29"/>
        <w:rPr>
          <w:b/>
          <w:sz w:val="28"/>
          <w:szCs w:val="28"/>
        </w:rPr>
      </w:pPr>
    </w:p>
    <w:p w:rsidR="00C55500" w:rsidRDefault="00C55500" w:rsidP="00F7203A">
      <w:pPr>
        <w:shd w:val="clear" w:color="auto" w:fill="FFFFFF"/>
        <w:ind w:right="29"/>
        <w:jc w:val="both"/>
        <w:rPr>
          <w:sz w:val="28"/>
          <w:szCs w:val="28"/>
        </w:rPr>
      </w:pPr>
    </w:p>
    <w:p w:rsidR="00C55500" w:rsidRDefault="00C55500" w:rsidP="0043392F">
      <w:pPr>
        <w:shd w:val="clear" w:color="auto" w:fill="FFFFFF"/>
        <w:ind w:right="29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подпунктом «б» пункта 23.1 части 1 статьи 8 Закона города Москвы от 6 ноября 20</w:t>
      </w:r>
      <w:r w:rsidRPr="001E4A0A">
        <w:rPr>
          <w:sz w:val="28"/>
          <w:szCs w:val="28"/>
        </w:rPr>
        <w:t>0</w:t>
      </w:r>
      <w:r>
        <w:rPr>
          <w:sz w:val="28"/>
          <w:szCs w:val="28"/>
        </w:rPr>
        <w:t xml:space="preserve">2 года № 56 «Об организации местного самоуправления в городе Москве» и частью 2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69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рассмотрев обращение Заместителя Префекта Юго-Восточного административного округа города Москвы  от 26.01.2018 года № СЗ-15-85/8 и проектом внесения изменений в правила </w:t>
      </w:r>
      <w:r w:rsidRPr="00F7203A">
        <w:rPr>
          <w:sz w:val="28"/>
          <w:szCs w:val="28"/>
        </w:rPr>
        <w:t xml:space="preserve">землепользования и застройки города Москвы в </w:t>
      </w:r>
      <w:r>
        <w:rPr>
          <w:sz w:val="28"/>
          <w:szCs w:val="28"/>
        </w:rPr>
        <w:t>отношении территории по адресу</w:t>
      </w:r>
      <w:r w:rsidRPr="000D2E8B">
        <w:rPr>
          <w:sz w:val="28"/>
          <w:szCs w:val="28"/>
        </w:rPr>
        <w:t>: г. Москва, ул. 2-я Институтская</w:t>
      </w:r>
      <w:r>
        <w:rPr>
          <w:sz w:val="28"/>
          <w:szCs w:val="28"/>
        </w:rPr>
        <w:t xml:space="preserve">, </w:t>
      </w:r>
      <w:r w:rsidRPr="00243C65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округа  Рязанский </w:t>
      </w:r>
      <w:r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 xml:space="preserve">: </w:t>
      </w:r>
    </w:p>
    <w:p w:rsidR="00C55500" w:rsidRPr="000D2E8B" w:rsidRDefault="00C55500" w:rsidP="000D2E8B">
      <w:pPr>
        <w:shd w:val="clear" w:color="auto" w:fill="FFFFFF"/>
        <w:ind w:right="29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203A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проект внесения изменений в </w:t>
      </w:r>
      <w:r w:rsidRPr="00F7203A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F7203A">
        <w:rPr>
          <w:sz w:val="28"/>
          <w:szCs w:val="28"/>
        </w:rPr>
        <w:t xml:space="preserve"> землепользования и застройки города Москвы в </w:t>
      </w:r>
      <w:r>
        <w:rPr>
          <w:sz w:val="28"/>
          <w:szCs w:val="28"/>
        </w:rPr>
        <w:t xml:space="preserve">отношении </w:t>
      </w:r>
      <w:r w:rsidRPr="000D2E8B">
        <w:rPr>
          <w:sz w:val="28"/>
          <w:szCs w:val="28"/>
        </w:rPr>
        <w:t>территории по адресу: г. Москва, ул. 2-я Институтская, (кад. № 77:04:0002007:13733)</w:t>
      </w:r>
      <w:r>
        <w:rPr>
          <w:sz w:val="28"/>
          <w:szCs w:val="28"/>
        </w:rPr>
        <w:t xml:space="preserve"> без замечаний</w:t>
      </w:r>
      <w:r w:rsidRPr="000D2E8B">
        <w:rPr>
          <w:sz w:val="28"/>
          <w:szCs w:val="28"/>
        </w:rPr>
        <w:t>.</w:t>
      </w:r>
    </w:p>
    <w:p w:rsidR="00C55500" w:rsidRDefault="00C55500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Окружную комиссию по вопросам градостроительства, землепользования и застройки при Правительстве Москвы Юго-Восточного административного округа города Москвы, Департамент территориальных органов исполнительной власти города Москвы </w:t>
      </w:r>
      <w:r w:rsidRPr="00F34B12">
        <w:rPr>
          <w:sz w:val="28"/>
          <w:szCs w:val="28"/>
        </w:rPr>
        <w:t>в течение 3 дней со дня его принятия</w:t>
      </w:r>
      <w:r>
        <w:rPr>
          <w:sz w:val="28"/>
          <w:szCs w:val="28"/>
        </w:rPr>
        <w:t xml:space="preserve">. </w:t>
      </w:r>
    </w:p>
    <w:p w:rsidR="00C55500" w:rsidRDefault="00C55500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C55500" w:rsidRDefault="00C55500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Рязанский в сети Интернет </w:t>
      </w:r>
      <w:r w:rsidRPr="00631C92">
        <w:rPr>
          <w:sz w:val="28"/>
          <w:szCs w:val="28"/>
        </w:rPr>
        <w:t>- www</w:t>
      </w:r>
      <w:r>
        <w:rPr>
          <w:i/>
          <w:sz w:val="28"/>
          <w:szCs w:val="28"/>
        </w:rPr>
        <w:t>.</w:t>
      </w:r>
      <w:r w:rsidRPr="00631C92">
        <w:rPr>
          <w:sz w:val="28"/>
          <w:szCs w:val="28"/>
        </w:rPr>
        <w:t xml:space="preserve"> </w:t>
      </w:r>
      <w:r w:rsidRPr="00206C60">
        <w:rPr>
          <w:sz w:val="28"/>
          <w:szCs w:val="28"/>
          <w:lang w:val="en-US"/>
        </w:rPr>
        <w:t>mo</w:t>
      </w:r>
      <w:r w:rsidRPr="00206C60">
        <w:rPr>
          <w:sz w:val="28"/>
          <w:szCs w:val="28"/>
        </w:rPr>
        <w:t>-</w:t>
      </w:r>
      <w:r w:rsidRPr="00206C60">
        <w:rPr>
          <w:sz w:val="28"/>
          <w:szCs w:val="28"/>
          <w:lang w:val="en-US"/>
        </w:rPr>
        <w:t>ryzanskoe</w:t>
      </w:r>
      <w:r w:rsidRPr="00206C60">
        <w:rPr>
          <w:sz w:val="28"/>
          <w:szCs w:val="28"/>
        </w:rPr>
        <w:t>.</w:t>
      </w:r>
      <w:r w:rsidRPr="00206C60">
        <w:rPr>
          <w:sz w:val="28"/>
          <w:szCs w:val="28"/>
          <w:lang w:val="en-US"/>
        </w:rPr>
        <w:t>ru</w:t>
      </w:r>
      <w:r w:rsidRPr="00206C60">
        <w:rPr>
          <w:sz w:val="28"/>
          <w:szCs w:val="28"/>
        </w:rPr>
        <w:t>.</w:t>
      </w:r>
      <w:r w:rsidRPr="009F0329">
        <w:rPr>
          <w:i/>
          <w:sz w:val="28"/>
          <w:szCs w:val="28"/>
        </w:rPr>
        <w:t>.</w:t>
      </w:r>
    </w:p>
    <w:p w:rsidR="00C55500" w:rsidRDefault="00C55500" w:rsidP="0031637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22BED">
        <w:rPr>
          <w:sz w:val="28"/>
          <w:szCs w:val="28"/>
        </w:rPr>
        <w:t>Контроль за выполнением настоящего</w:t>
      </w:r>
      <w:r>
        <w:rPr>
          <w:sz w:val="28"/>
          <w:szCs w:val="28"/>
        </w:rPr>
        <w:t xml:space="preserve"> решения возложить на главу муниципального округа  Рязанский</w:t>
      </w:r>
      <w:r w:rsidRPr="00A17081">
        <w:t>.</w:t>
      </w:r>
    </w:p>
    <w:p w:rsidR="00C55500" w:rsidRDefault="00C55500" w:rsidP="00316378">
      <w:pPr>
        <w:jc w:val="both"/>
        <w:rPr>
          <w:b/>
          <w:sz w:val="28"/>
          <w:szCs w:val="28"/>
        </w:rPr>
      </w:pPr>
    </w:p>
    <w:p w:rsidR="00C55500" w:rsidRPr="007E3AAC" w:rsidRDefault="00C55500" w:rsidP="005163B8">
      <w:pPr>
        <w:jc w:val="both"/>
        <w:rPr>
          <w:b/>
          <w:sz w:val="28"/>
          <w:szCs w:val="28"/>
        </w:rPr>
      </w:pPr>
      <w:r w:rsidRPr="007E3AAC">
        <w:rPr>
          <w:b/>
          <w:sz w:val="28"/>
          <w:szCs w:val="28"/>
        </w:rPr>
        <w:t>Глава муниципального</w:t>
      </w:r>
    </w:p>
    <w:tbl>
      <w:tblPr>
        <w:tblW w:w="16227" w:type="dxa"/>
        <w:tblLook w:val="00A0"/>
      </w:tblPr>
      <w:tblGrid>
        <w:gridCol w:w="10908"/>
        <w:gridCol w:w="5319"/>
      </w:tblGrid>
      <w:tr w:rsidR="00C55500" w:rsidRPr="007E3AAC" w:rsidTr="00D87715">
        <w:tc>
          <w:tcPr>
            <w:tcW w:w="10908" w:type="dxa"/>
          </w:tcPr>
          <w:p w:rsidR="00C55500" w:rsidRPr="007E3AAC" w:rsidRDefault="00C55500" w:rsidP="00D87715">
            <w:pPr>
              <w:rPr>
                <w:b/>
                <w:sz w:val="28"/>
                <w:szCs w:val="28"/>
              </w:rPr>
            </w:pPr>
            <w:r w:rsidRPr="007E3AAC">
              <w:rPr>
                <w:b/>
                <w:sz w:val="28"/>
                <w:szCs w:val="28"/>
              </w:rPr>
              <w:t>округа Рязанский</w:t>
            </w:r>
            <w:r w:rsidRPr="007E3AAC">
              <w:rPr>
                <w:b/>
                <w:sz w:val="28"/>
                <w:szCs w:val="28"/>
              </w:rPr>
              <w:tab/>
            </w:r>
            <w:r w:rsidRPr="007E3AAC">
              <w:rPr>
                <w:b/>
                <w:sz w:val="28"/>
                <w:szCs w:val="28"/>
              </w:rPr>
              <w:tab/>
            </w:r>
            <w:r w:rsidRPr="007E3AAC">
              <w:rPr>
                <w:b/>
                <w:sz w:val="28"/>
                <w:szCs w:val="28"/>
              </w:rPr>
              <w:tab/>
              <w:t xml:space="preserve">                       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7E3AAC">
              <w:rPr>
                <w:b/>
                <w:sz w:val="28"/>
                <w:szCs w:val="28"/>
              </w:rPr>
              <w:t xml:space="preserve">       А.Д. Евсеев</w:t>
            </w:r>
          </w:p>
        </w:tc>
        <w:tc>
          <w:tcPr>
            <w:tcW w:w="5319" w:type="dxa"/>
          </w:tcPr>
          <w:p w:rsidR="00C55500" w:rsidRPr="007E3AAC" w:rsidRDefault="00C55500" w:rsidP="00D87715">
            <w:pPr>
              <w:ind w:left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55500" w:rsidRDefault="00C55500" w:rsidP="00FB1A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C55500" w:rsidSect="005163B8">
      <w:pgSz w:w="11906" w:h="16838"/>
      <w:pgMar w:top="680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500" w:rsidRDefault="00C55500" w:rsidP="0037775F">
      <w:r>
        <w:separator/>
      </w:r>
    </w:p>
  </w:endnote>
  <w:endnote w:type="continuationSeparator" w:id="1">
    <w:p w:rsidR="00C55500" w:rsidRDefault="00C55500" w:rsidP="0037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500" w:rsidRDefault="00C55500" w:rsidP="0037775F">
      <w:r>
        <w:separator/>
      </w:r>
    </w:p>
  </w:footnote>
  <w:footnote w:type="continuationSeparator" w:id="1">
    <w:p w:rsidR="00C55500" w:rsidRDefault="00C55500" w:rsidP="00377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462"/>
    <w:rsid w:val="00010A2B"/>
    <w:rsid w:val="000334E4"/>
    <w:rsid w:val="0006012F"/>
    <w:rsid w:val="000659B9"/>
    <w:rsid w:val="00074B8E"/>
    <w:rsid w:val="000C57B6"/>
    <w:rsid w:val="000D291B"/>
    <w:rsid w:val="000D2E8B"/>
    <w:rsid w:val="00100169"/>
    <w:rsid w:val="0011454E"/>
    <w:rsid w:val="0011604C"/>
    <w:rsid w:val="0016785E"/>
    <w:rsid w:val="001A2C68"/>
    <w:rsid w:val="001E4A0A"/>
    <w:rsid w:val="00206C60"/>
    <w:rsid w:val="00207C8C"/>
    <w:rsid w:val="00243C65"/>
    <w:rsid w:val="00285CBF"/>
    <w:rsid w:val="002A5D66"/>
    <w:rsid w:val="002B535F"/>
    <w:rsid w:val="002E0D17"/>
    <w:rsid w:val="00316378"/>
    <w:rsid w:val="0037775F"/>
    <w:rsid w:val="003C70F4"/>
    <w:rsid w:val="003F3963"/>
    <w:rsid w:val="004334CE"/>
    <w:rsid w:val="0043392F"/>
    <w:rsid w:val="004424D6"/>
    <w:rsid w:val="004C4462"/>
    <w:rsid w:val="004D0E58"/>
    <w:rsid w:val="005163B8"/>
    <w:rsid w:val="00523773"/>
    <w:rsid w:val="00526CD5"/>
    <w:rsid w:val="00553F48"/>
    <w:rsid w:val="005908B0"/>
    <w:rsid w:val="005E7C31"/>
    <w:rsid w:val="00624D82"/>
    <w:rsid w:val="00631C92"/>
    <w:rsid w:val="00637B87"/>
    <w:rsid w:val="006513D5"/>
    <w:rsid w:val="006559C9"/>
    <w:rsid w:val="006911CA"/>
    <w:rsid w:val="006C2005"/>
    <w:rsid w:val="006F3677"/>
    <w:rsid w:val="007043AB"/>
    <w:rsid w:val="00706499"/>
    <w:rsid w:val="00706AC1"/>
    <w:rsid w:val="0070741D"/>
    <w:rsid w:val="007557AB"/>
    <w:rsid w:val="007619E7"/>
    <w:rsid w:val="00776906"/>
    <w:rsid w:val="007E3AAC"/>
    <w:rsid w:val="00815FCB"/>
    <w:rsid w:val="00821465"/>
    <w:rsid w:val="0082164C"/>
    <w:rsid w:val="0082510B"/>
    <w:rsid w:val="0083740C"/>
    <w:rsid w:val="008660D7"/>
    <w:rsid w:val="00882D76"/>
    <w:rsid w:val="00886273"/>
    <w:rsid w:val="00937E3E"/>
    <w:rsid w:val="00945DB1"/>
    <w:rsid w:val="0096466B"/>
    <w:rsid w:val="009709BA"/>
    <w:rsid w:val="00984E41"/>
    <w:rsid w:val="009E07E8"/>
    <w:rsid w:val="009F0329"/>
    <w:rsid w:val="009F3FED"/>
    <w:rsid w:val="00A17081"/>
    <w:rsid w:val="00A22F33"/>
    <w:rsid w:val="00A54CD5"/>
    <w:rsid w:val="00AA48D7"/>
    <w:rsid w:val="00B41D3A"/>
    <w:rsid w:val="00B83AFF"/>
    <w:rsid w:val="00BA6B77"/>
    <w:rsid w:val="00BC57A3"/>
    <w:rsid w:val="00C0728F"/>
    <w:rsid w:val="00C22BED"/>
    <w:rsid w:val="00C3409E"/>
    <w:rsid w:val="00C35B2C"/>
    <w:rsid w:val="00C55500"/>
    <w:rsid w:val="00C63EFA"/>
    <w:rsid w:val="00CF2925"/>
    <w:rsid w:val="00D10F56"/>
    <w:rsid w:val="00D2026F"/>
    <w:rsid w:val="00D7293D"/>
    <w:rsid w:val="00D732A8"/>
    <w:rsid w:val="00D87715"/>
    <w:rsid w:val="00DB3846"/>
    <w:rsid w:val="00E5169F"/>
    <w:rsid w:val="00E73F4C"/>
    <w:rsid w:val="00EB176D"/>
    <w:rsid w:val="00EB1FAA"/>
    <w:rsid w:val="00ED726D"/>
    <w:rsid w:val="00F34B12"/>
    <w:rsid w:val="00F7203A"/>
    <w:rsid w:val="00FB1AC0"/>
    <w:rsid w:val="00FB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169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E516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169F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516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169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0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7775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775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7775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70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A2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F39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275</Words>
  <Characters>1571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2017-10-11T10:42:00Z</cp:lastPrinted>
  <dcterms:created xsi:type="dcterms:W3CDTF">2016-12-02T11:18:00Z</dcterms:created>
  <dcterms:modified xsi:type="dcterms:W3CDTF">2018-02-14T07:26:00Z</dcterms:modified>
</cp:coreProperties>
</file>