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C" w:rsidRPr="00485C4A" w:rsidRDefault="005A691C" w:rsidP="00D751D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85C4A">
        <w:rPr>
          <w:b/>
          <w:sz w:val="32"/>
          <w:szCs w:val="32"/>
        </w:rPr>
        <w:t>СОВЕТ ДЕПУТАТОВ</w:t>
      </w:r>
    </w:p>
    <w:p w:rsidR="005A691C" w:rsidRPr="00485C4A" w:rsidRDefault="005A691C" w:rsidP="00D751D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485C4A">
        <w:rPr>
          <w:b/>
          <w:sz w:val="32"/>
          <w:szCs w:val="32"/>
        </w:rPr>
        <w:t>муниципального округа</w:t>
      </w:r>
    </w:p>
    <w:p w:rsidR="005A691C" w:rsidRPr="00485C4A" w:rsidRDefault="005A691C" w:rsidP="00D751D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85C4A">
        <w:rPr>
          <w:b/>
          <w:bCs/>
          <w:sz w:val="32"/>
          <w:szCs w:val="32"/>
        </w:rPr>
        <w:t xml:space="preserve">РЯЗАНСКИЙ </w:t>
      </w:r>
    </w:p>
    <w:p w:rsidR="005A691C" w:rsidRPr="00485C4A" w:rsidRDefault="005A691C" w:rsidP="00D751D3">
      <w:pPr>
        <w:tabs>
          <w:tab w:val="left" w:pos="1350"/>
        </w:tabs>
        <w:jc w:val="center"/>
        <w:rPr>
          <w:b/>
          <w:sz w:val="32"/>
          <w:szCs w:val="32"/>
        </w:rPr>
      </w:pPr>
      <w:r w:rsidRPr="00485C4A">
        <w:rPr>
          <w:b/>
          <w:sz w:val="32"/>
          <w:szCs w:val="32"/>
        </w:rPr>
        <w:t>РЕШЕНИЕ</w:t>
      </w:r>
    </w:p>
    <w:p w:rsidR="005A691C" w:rsidRPr="00485C4A" w:rsidRDefault="005A691C" w:rsidP="00D751D3">
      <w:pPr>
        <w:tabs>
          <w:tab w:val="left" w:pos="1350"/>
        </w:tabs>
        <w:rPr>
          <w:b/>
          <w:sz w:val="32"/>
          <w:szCs w:val="32"/>
        </w:rPr>
      </w:pPr>
    </w:p>
    <w:p w:rsidR="005A691C" w:rsidRPr="00485C4A" w:rsidRDefault="005A691C" w:rsidP="00D751D3">
      <w:pPr>
        <w:rPr>
          <w:b/>
          <w:sz w:val="28"/>
          <w:szCs w:val="28"/>
        </w:rPr>
      </w:pPr>
      <w:r>
        <w:rPr>
          <w:b/>
          <w:sz w:val="32"/>
          <w:szCs w:val="32"/>
        </w:rPr>
        <w:t>27</w:t>
      </w:r>
      <w:r w:rsidRPr="00485C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Pr="00485C4A">
        <w:rPr>
          <w:b/>
          <w:sz w:val="32"/>
          <w:szCs w:val="32"/>
        </w:rPr>
        <w:t xml:space="preserve"> 2018 года №  </w:t>
      </w:r>
      <w:r>
        <w:rPr>
          <w:b/>
          <w:sz w:val="32"/>
          <w:szCs w:val="32"/>
        </w:rPr>
        <w:t>8</w:t>
      </w:r>
      <w:r w:rsidRPr="00485C4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  <w:r w:rsidRPr="00485C4A">
        <w:rPr>
          <w:b/>
          <w:sz w:val="28"/>
          <w:szCs w:val="28"/>
        </w:rPr>
        <w:t xml:space="preserve">                    </w:t>
      </w:r>
    </w:p>
    <w:p w:rsidR="005A691C" w:rsidRPr="00624B8A" w:rsidRDefault="005A691C" w:rsidP="00A22897">
      <w:pPr>
        <w:tabs>
          <w:tab w:val="left" w:pos="1350"/>
        </w:tabs>
        <w:jc w:val="right"/>
        <w:rPr>
          <w:b/>
        </w:rPr>
      </w:pPr>
    </w:p>
    <w:p w:rsidR="005A691C" w:rsidRDefault="005A691C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5A691C" w:rsidRDefault="005A691C" w:rsidP="00D751D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5A691C" w:rsidRDefault="005A691C" w:rsidP="00D751D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</w:p>
    <w:p w:rsidR="005A691C" w:rsidRPr="00342957" w:rsidRDefault="005A691C" w:rsidP="00D751D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5A691C" w:rsidRDefault="005A691C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5A691C" w:rsidRDefault="005A691C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5A691C" w:rsidRDefault="005A691C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аппарата префектуры Юго-Восточного административного округа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5A691C" w:rsidRPr="00366AD3" w:rsidRDefault="005A691C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5A691C" w:rsidRPr="00366AD3" w:rsidRDefault="005A691C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5A691C" w:rsidRPr="00AB3846" w:rsidRDefault="005A691C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5A691C" w:rsidRPr="00366AD3" w:rsidRDefault="005A691C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5A691C" w:rsidRPr="00366AD3" w:rsidRDefault="005A691C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5A691C" w:rsidRPr="00366AD3" w:rsidRDefault="005A691C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5A691C" w:rsidRPr="00FC5767" w:rsidRDefault="005A691C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5A691C" w:rsidRDefault="005A691C" w:rsidP="00D75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5A691C" w:rsidTr="00AD096F">
        <w:tc>
          <w:tcPr>
            <w:tcW w:w="10908" w:type="dxa"/>
          </w:tcPr>
          <w:p w:rsidR="005A691C" w:rsidRDefault="005A691C" w:rsidP="00D75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Рязанский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:rsidR="005A691C" w:rsidRDefault="005A691C" w:rsidP="00D751D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691C" w:rsidRDefault="005A691C" w:rsidP="00950C22">
      <w:pPr>
        <w:jc w:val="right"/>
        <w:rPr>
          <w:b/>
          <w:color w:val="000000"/>
        </w:rPr>
      </w:pPr>
    </w:p>
    <w:p w:rsidR="005A691C" w:rsidRPr="00950C22" w:rsidRDefault="005A691C" w:rsidP="00950C22"/>
    <w:p w:rsidR="005A691C" w:rsidRPr="00950C22" w:rsidRDefault="005A691C" w:rsidP="00950C22"/>
    <w:p w:rsidR="005A691C" w:rsidRPr="00950C22" w:rsidRDefault="005A691C" w:rsidP="00950C22"/>
    <w:p w:rsidR="005A691C" w:rsidRPr="00950C22" w:rsidRDefault="005A691C" w:rsidP="00950C22"/>
    <w:p w:rsidR="005A691C" w:rsidRDefault="005A691C" w:rsidP="00950C22"/>
    <w:p w:rsidR="005A691C" w:rsidRPr="006559C9" w:rsidRDefault="005A691C" w:rsidP="00950C22">
      <w:pPr>
        <w:tabs>
          <w:tab w:val="left" w:pos="5745"/>
        </w:tabs>
        <w:rPr>
          <w:b/>
          <w:sz w:val="28"/>
          <w:szCs w:val="28"/>
        </w:rPr>
        <w:sectPr w:rsidR="005A691C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>
        <w:tab/>
      </w:r>
      <w:r w:rsidRPr="006559C9">
        <w:rPr>
          <w:b/>
          <w:sz w:val="28"/>
          <w:szCs w:val="28"/>
        </w:rPr>
        <w:t xml:space="preserve">                   </w:t>
      </w:r>
    </w:p>
    <w:p w:rsidR="005A691C" w:rsidRPr="00CF2BB2" w:rsidRDefault="005A691C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5A691C" w:rsidRPr="00CF2BB2" w:rsidRDefault="005A691C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5A691C" w:rsidRPr="00CF2BB2" w:rsidRDefault="005A691C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5A691C" w:rsidRDefault="005A691C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27.02.2018 года № 8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5A691C" w:rsidRDefault="005A691C" w:rsidP="00CF2BB2">
      <w:pPr>
        <w:jc w:val="center"/>
        <w:rPr>
          <w:b/>
          <w:sz w:val="22"/>
          <w:szCs w:val="22"/>
        </w:rPr>
      </w:pPr>
    </w:p>
    <w:p w:rsidR="005A691C" w:rsidRDefault="005A691C" w:rsidP="00CF2BB2">
      <w:pPr>
        <w:jc w:val="center"/>
        <w:rPr>
          <w:b/>
          <w:sz w:val="22"/>
          <w:szCs w:val="22"/>
        </w:rPr>
      </w:pPr>
    </w:p>
    <w:p w:rsidR="005A691C" w:rsidRDefault="005A691C" w:rsidP="00CF2BB2">
      <w:pPr>
        <w:jc w:val="center"/>
        <w:rPr>
          <w:b/>
          <w:sz w:val="22"/>
          <w:szCs w:val="22"/>
        </w:rPr>
      </w:pPr>
    </w:p>
    <w:p w:rsidR="005A691C" w:rsidRDefault="005A691C" w:rsidP="00CF2BB2">
      <w:pPr>
        <w:jc w:val="center"/>
        <w:rPr>
          <w:b/>
          <w:sz w:val="22"/>
          <w:szCs w:val="22"/>
        </w:rPr>
      </w:pPr>
    </w:p>
    <w:p w:rsidR="005A691C" w:rsidRDefault="005A691C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5A691C" w:rsidRDefault="005A691C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5A691C" w:rsidRPr="00305D2A" w:rsidTr="00142601">
        <w:trPr>
          <w:trHeight w:val="765"/>
        </w:trPr>
        <w:tc>
          <w:tcPr>
            <w:tcW w:w="970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5A691C" w:rsidRPr="00305D2A" w:rsidRDefault="005A691C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5A691C" w:rsidRPr="00305D2A" w:rsidTr="00142601">
        <w:trPr>
          <w:trHeight w:val="495"/>
        </w:trPr>
        <w:tc>
          <w:tcPr>
            <w:tcW w:w="970" w:type="dxa"/>
          </w:tcPr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Елочный базар</w:t>
            </w:r>
          </w:p>
        </w:tc>
        <w:tc>
          <w:tcPr>
            <w:tcW w:w="2239" w:type="dxa"/>
          </w:tcPr>
          <w:p w:rsidR="005A691C" w:rsidRPr="00305D2A" w:rsidRDefault="005A691C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1-ая Новокузьминская, д. 18</w:t>
            </w:r>
          </w:p>
        </w:tc>
        <w:tc>
          <w:tcPr>
            <w:tcW w:w="1927" w:type="dxa"/>
          </w:tcPr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2264" w:type="dxa"/>
          </w:tcPr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Ели, сосны, лапник</w:t>
            </w:r>
          </w:p>
        </w:tc>
        <w:tc>
          <w:tcPr>
            <w:tcW w:w="4049" w:type="dxa"/>
          </w:tcPr>
          <w:p w:rsidR="005A691C" w:rsidRDefault="005A691C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 декабря по 31 декабря</w:t>
            </w:r>
          </w:p>
          <w:p w:rsidR="005A691C" w:rsidRPr="00305D2A" w:rsidRDefault="005A691C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A691C" w:rsidRDefault="005A691C" w:rsidP="00EF1241"/>
    <w:sectPr w:rsidR="005A691C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1C" w:rsidRDefault="005A691C">
      <w:r>
        <w:separator/>
      </w:r>
    </w:p>
  </w:endnote>
  <w:endnote w:type="continuationSeparator" w:id="1">
    <w:p w:rsidR="005A691C" w:rsidRDefault="005A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1C" w:rsidRDefault="005A691C">
      <w:r>
        <w:separator/>
      </w:r>
    </w:p>
  </w:footnote>
  <w:footnote w:type="continuationSeparator" w:id="1">
    <w:p w:rsidR="005A691C" w:rsidRDefault="005A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C" w:rsidRDefault="005A691C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691C" w:rsidRDefault="005A691C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C" w:rsidRDefault="005A691C" w:rsidP="009C08BA">
    <w:pPr>
      <w:pStyle w:val="Header"/>
      <w:framePr w:wrap="around" w:vAnchor="text" w:hAnchor="margin" w:xAlign="right" w:y="1"/>
      <w:rPr>
        <w:rStyle w:val="PageNumber"/>
      </w:rPr>
    </w:pPr>
  </w:p>
  <w:p w:rsidR="005A691C" w:rsidRDefault="005A691C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15480"/>
    <w:rsid w:val="000232B6"/>
    <w:rsid w:val="00035941"/>
    <w:rsid w:val="00040513"/>
    <w:rsid w:val="0008097D"/>
    <w:rsid w:val="000C477C"/>
    <w:rsid w:val="000D6191"/>
    <w:rsid w:val="000F052F"/>
    <w:rsid w:val="000F66FF"/>
    <w:rsid w:val="00120FF7"/>
    <w:rsid w:val="0012385C"/>
    <w:rsid w:val="001259B6"/>
    <w:rsid w:val="0013300A"/>
    <w:rsid w:val="00142601"/>
    <w:rsid w:val="00145C4D"/>
    <w:rsid w:val="00152B72"/>
    <w:rsid w:val="00162DF5"/>
    <w:rsid w:val="00167D5D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0AED"/>
    <w:rsid w:val="0028175E"/>
    <w:rsid w:val="002868AE"/>
    <w:rsid w:val="00291909"/>
    <w:rsid w:val="00294ECA"/>
    <w:rsid w:val="002B7963"/>
    <w:rsid w:val="002D3F42"/>
    <w:rsid w:val="002E1C67"/>
    <w:rsid w:val="00301BF4"/>
    <w:rsid w:val="00305D2A"/>
    <w:rsid w:val="00320652"/>
    <w:rsid w:val="00326819"/>
    <w:rsid w:val="003406D3"/>
    <w:rsid w:val="00342957"/>
    <w:rsid w:val="00366AD3"/>
    <w:rsid w:val="00381373"/>
    <w:rsid w:val="00384AA6"/>
    <w:rsid w:val="003D2332"/>
    <w:rsid w:val="003D314B"/>
    <w:rsid w:val="003F5622"/>
    <w:rsid w:val="004049FA"/>
    <w:rsid w:val="00425FF7"/>
    <w:rsid w:val="004366E5"/>
    <w:rsid w:val="00452CD4"/>
    <w:rsid w:val="0048454F"/>
    <w:rsid w:val="00485C4A"/>
    <w:rsid w:val="00491151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95E98"/>
    <w:rsid w:val="005A5C09"/>
    <w:rsid w:val="005A691C"/>
    <w:rsid w:val="005D2005"/>
    <w:rsid w:val="005D4D02"/>
    <w:rsid w:val="005E4047"/>
    <w:rsid w:val="0061049C"/>
    <w:rsid w:val="00623EC0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35B96"/>
    <w:rsid w:val="007477EF"/>
    <w:rsid w:val="00750A48"/>
    <w:rsid w:val="00775C33"/>
    <w:rsid w:val="007A2F01"/>
    <w:rsid w:val="007A3309"/>
    <w:rsid w:val="007D0F39"/>
    <w:rsid w:val="007E3AAC"/>
    <w:rsid w:val="007F5E70"/>
    <w:rsid w:val="00807559"/>
    <w:rsid w:val="0081239C"/>
    <w:rsid w:val="00813F6E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C22"/>
    <w:rsid w:val="00950F91"/>
    <w:rsid w:val="00992B69"/>
    <w:rsid w:val="009C08BA"/>
    <w:rsid w:val="009C540D"/>
    <w:rsid w:val="009F0E50"/>
    <w:rsid w:val="009F2E23"/>
    <w:rsid w:val="00A049F0"/>
    <w:rsid w:val="00A16A1A"/>
    <w:rsid w:val="00A22897"/>
    <w:rsid w:val="00A71B54"/>
    <w:rsid w:val="00A744CF"/>
    <w:rsid w:val="00A75884"/>
    <w:rsid w:val="00A76459"/>
    <w:rsid w:val="00AB3846"/>
    <w:rsid w:val="00AD096F"/>
    <w:rsid w:val="00AE0E93"/>
    <w:rsid w:val="00AF3203"/>
    <w:rsid w:val="00AF43D5"/>
    <w:rsid w:val="00B15C86"/>
    <w:rsid w:val="00B57FDC"/>
    <w:rsid w:val="00B643DC"/>
    <w:rsid w:val="00B772CF"/>
    <w:rsid w:val="00B979EA"/>
    <w:rsid w:val="00BB4FF8"/>
    <w:rsid w:val="00BC4A9A"/>
    <w:rsid w:val="00BC73C0"/>
    <w:rsid w:val="00BD03F2"/>
    <w:rsid w:val="00C139D8"/>
    <w:rsid w:val="00C322F4"/>
    <w:rsid w:val="00C334DE"/>
    <w:rsid w:val="00C50F01"/>
    <w:rsid w:val="00C51D6C"/>
    <w:rsid w:val="00C5404F"/>
    <w:rsid w:val="00C54BF2"/>
    <w:rsid w:val="00C57000"/>
    <w:rsid w:val="00C63ACC"/>
    <w:rsid w:val="00C72FA0"/>
    <w:rsid w:val="00C85D02"/>
    <w:rsid w:val="00C92062"/>
    <w:rsid w:val="00C97B09"/>
    <w:rsid w:val="00CB1249"/>
    <w:rsid w:val="00CB7CE6"/>
    <w:rsid w:val="00CC1AF2"/>
    <w:rsid w:val="00CE6301"/>
    <w:rsid w:val="00CF2BB2"/>
    <w:rsid w:val="00CF2D7E"/>
    <w:rsid w:val="00CF779D"/>
    <w:rsid w:val="00D055CC"/>
    <w:rsid w:val="00D0744E"/>
    <w:rsid w:val="00D2026F"/>
    <w:rsid w:val="00D36445"/>
    <w:rsid w:val="00D417BB"/>
    <w:rsid w:val="00D41D53"/>
    <w:rsid w:val="00D44673"/>
    <w:rsid w:val="00D72338"/>
    <w:rsid w:val="00D751D3"/>
    <w:rsid w:val="00D87214"/>
    <w:rsid w:val="00D9006D"/>
    <w:rsid w:val="00D96656"/>
    <w:rsid w:val="00D96E00"/>
    <w:rsid w:val="00DD0942"/>
    <w:rsid w:val="00DF4E97"/>
    <w:rsid w:val="00E06465"/>
    <w:rsid w:val="00E108F0"/>
    <w:rsid w:val="00E23518"/>
    <w:rsid w:val="00E23E0F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B4B7D"/>
    <w:rsid w:val="00ED0AC5"/>
    <w:rsid w:val="00ED5DAE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335</Words>
  <Characters>1910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2018-02-26T12:38:00Z</cp:lastPrinted>
  <dcterms:created xsi:type="dcterms:W3CDTF">2016-08-03T07:28:00Z</dcterms:created>
  <dcterms:modified xsi:type="dcterms:W3CDTF">2018-02-28T12:15:00Z</dcterms:modified>
</cp:coreProperties>
</file>