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35" w:rsidRPr="00B3418B" w:rsidRDefault="001B7635" w:rsidP="001540F8">
      <w:pPr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СОВЕТ ДЕПУТАТОВ</w:t>
      </w:r>
    </w:p>
    <w:p w:rsidR="001B7635" w:rsidRPr="00B3418B" w:rsidRDefault="001B7635" w:rsidP="001540F8">
      <w:pPr>
        <w:jc w:val="center"/>
        <w:rPr>
          <w:b/>
          <w:bCs/>
          <w:sz w:val="32"/>
          <w:szCs w:val="32"/>
        </w:rPr>
      </w:pPr>
      <w:r w:rsidRPr="00B3418B">
        <w:rPr>
          <w:b/>
          <w:sz w:val="32"/>
          <w:szCs w:val="32"/>
        </w:rPr>
        <w:t>муниципального округа</w:t>
      </w:r>
    </w:p>
    <w:p w:rsidR="001B7635" w:rsidRPr="00B3418B" w:rsidRDefault="001B7635" w:rsidP="001540F8">
      <w:pPr>
        <w:jc w:val="center"/>
        <w:rPr>
          <w:b/>
          <w:bCs/>
          <w:sz w:val="32"/>
          <w:szCs w:val="32"/>
        </w:rPr>
      </w:pPr>
    </w:p>
    <w:p w:rsidR="001B7635" w:rsidRPr="00B3418B" w:rsidRDefault="001B7635" w:rsidP="001540F8">
      <w:pPr>
        <w:jc w:val="center"/>
        <w:rPr>
          <w:b/>
          <w:sz w:val="32"/>
          <w:szCs w:val="32"/>
        </w:rPr>
      </w:pPr>
      <w:r w:rsidRPr="00B3418B">
        <w:rPr>
          <w:b/>
          <w:bCs/>
          <w:sz w:val="32"/>
          <w:szCs w:val="32"/>
        </w:rPr>
        <w:t xml:space="preserve">РЯЗАНСКИЙ </w:t>
      </w:r>
    </w:p>
    <w:p w:rsidR="001B7635" w:rsidRPr="00B3418B" w:rsidRDefault="001B7635" w:rsidP="001540F8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1B7635" w:rsidRPr="00B3418B" w:rsidRDefault="001B7635" w:rsidP="001540F8">
      <w:pPr>
        <w:tabs>
          <w:tab w:val="left" w:pos="1350"/>
        </w:tabs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РЕШЕНИЕ</w:t>
      </w:r>
    </w:p>
    <w:p w:rsidR="001B7635" w:rsidRPr="00B3418B" w:rsidRDefault="001B7635" w:rsidP="001540F8">
      <w:pPr>
        <w:rPr>
          <w:b/>
          <w:sz w:val="32"/>
          <w:szCs w:val="32"/>
        </w:rPr>
      </w:pPr>
    </w:p>
    <w:p w:rsidR="001B7635" w:rsidRPr="00B3418B" w:rsidRDefault="001B7635" w:rsidP="001540F8">
      <w:pPr>
        <w:rPr>
          <w:b/>
          <w:sz w:val="32"/>
          <w:szCs w:val="32"/>
        </w:rPr>
      </w:pPr>
    </w:p>
    <w:p w:rsidR="001B7635" w:rsidRDefault="001B7635" w:rsidP="001540F8">
      <w:pPr>
        <w:rPr>
          <w:sz w:val="28"/>
          <w:szCs w:val="28"/>
        </w:rPr>
      </w:pPr>
      <w:r w:rsidRPr="00B3418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B341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Pr="00B3418B">
        <w:rPr>
          <w:b/>
          <w:sz w:val="32"/>
          <w:szCs w:val="32"/>
        </w:rPr>
        <w:t xml:space="preserve"> 2018 года №  1</w:t>
      </w:r>
      <w:r>
        <w:rPr>
          <w:b/>
          <w:sz w:val="32"/>
          <w:szCs w:val="32"/>
        </w:rPr>
        <w:t>4</w:t>
      </w:r>
      <w:r w:rsidRPr="00B3418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7</w:t>
      </w:r>
      <w:r w:rsidRPr="00B3418B">
        <w:rPr>
          <w:b/>
          <w:sz w:val="28"/>
          <w:szCs w:val="28"/>
        </w:rPr>
        <w:t xml:space="preserve">       </w:t>
      </w:r>
      <w:r w:rsidRPr="00DD7EBF">
        <w:rPr>
          <w:b/>
          <w:sz w:val="28"/>
          <w:szCs w:val="28"/>
        </w:rPr>
        <w:t xml:space="preserve"> </w:t>
      </w:r>
      <w:r w:rsidRPr="00344B5A">
        <w:rPr>
          <w:b/>
          <w:sz w:val="28"/>
          <w:szCs w:val="28"/>
        </w:rPr>
        <w:t xml:space="preserve">           </w:t>
      </w:r>
    </w:p>
    <w:p w:rsidR="001B7635" w:rsidRDefault="001B7635" w:rsidP="006B1901">
      <w:pPr>
        <w:widowControl w:val="0"/>
        <w:autoSpaceDE w:val="0"/>
        <w:autoSpaceDN w:val="0"/>
        <w:adjustRightInd w:val="0"/>
        <w:spacing w:line="230" w:lineRule="auto"/>
        <w:jc w:val="right"/>
        <w:rPr>
          <w:b/>
          <w:bCs/>
          <w:sz w:val="28"/>
          <w:szCs w:val="28"/>
        </w:rPr>
      </w:pPr>
    </w:p>
    <w:p w:rsidR="001B7635" w:rsidRDefault="001B7635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7635" w:rsidRDefault="001B7635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B7635" w:rsidRDefault="001B7635" w:rsidP="006B1901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1B7635" w:rsidRDefault="001B7635" w:rsidP="006B1901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1B7635" w:rsidRDefault="001B7635" w:rsidP="001540F8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2523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E2523D">
        <w:rPr>
          <w:b/>
          <w:sz w:val="28"/>
          <w:szCs w:val="28"/>
        </w:rPr>
        <w:t xml:space="preserve"> планировки территории линейного</w:t>
      </w:r>
    </w:p>
    <w:p w:rsidR="001B7635" w:rsidRDefault="001B7635" w:rsidP="001540F8">
      <w:pPr>
        <w:shd w:val="clear" w:color="auto" w:fill="FFFFFF"/>
        <w:ind w:right="29"/>
        <w:rPr>
          <w:b/>
          <w:sz w:val="28"/>
          <w:szCs w:val="28"/>
        </w:rPr>
      </w:pPr>
      <w:r w:rsidRPr="00E2523D">
        <w:rPr>
          <w:b/>
          <w:sz w:val="28"/>
          <w:szCs w:val="28"/>
        </w:rPr>
        <w:t>объекта метрополитена – Кожуховская линия</w:t>
      </w:r>
    </w:p>
    <w:p w:rsidR="001B7635" w:rsidRDefault="001B7635" w:rsidP="001540F8">
      <w:pPr>
        <w:shd w:val="clear" w:color="auto" w:fill="FFFFFF"/>
        <w:ind w:right="29"/>
        <w:rPr>
          <w:b/>
          <w:sz w:val="28"/>
          <w:szCs w:val="28"/>
        </w:rPr>
      </w:pPr>
      <w:r w:rsidRPr="00E2523D">
        <w:rPr>
          <w:b/>
          <w:sz w:val="28"/>
          <w:szCs w:val="28"/>
        </w:rPr>
        <w:t xml:space="preserve">метрополитена: участок от станции –  «Косино» </w:t>
      </w:r>
    </w:p>
    <w:p w:rsidR="001B7635" w:rsidRPr="00DF7046" w:rsidRDefault="001B7635" w:rsidP="001540F8">
      <w:pPr>
        <w:shd w:val="clear" w:color="auto" w:fill="FFFFFF"/>
        <w:ind w:right="29"/>
        <w:rPr>
          <w:b/>
          <w:sz w:val="28"/>
          <w:szCs w:val="28"/>
        </w:rPr>
      </w:pPr>
      <w:r w:rsidRPr="00E2523D">
        <w:rPr>
          <w:b/>
          <w:sz w:val="28"/>
          <w:szCs w:val="28"/>
        </w:rPr>
        <w:t>до станции «Нижегородская улица» (Рязанский район)</w:t>
      </w:r>
      <w:r>
        <w:rPr>
          <w:b/>
          <w:sz w:val="28"/>
          <w:szCs w:val="28"/>
        </w:rPr>
        <w:t xml:space="preserve"> </w:t>
      </w:r>
    </w:p>
    <w:p w:rsidR="001B7635" w:rsidRDefault="001B7635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1B7635" w:rsidRDefault="001B7635" w:rsidP="00F7203A">
      <w:pPr>
        <w:shd w:val="clear" w:color="auto" w:fill="FFFFFF"/>
        <w:ind w:right="29" w:firstLine="708"/>
        <w:jc w:val="both"/>
        <w:rPr>
          <w:bCs/>
        </w:rPr>
      </w:pPr>
      <w:r w:rsidRPr="00B21970">
        <w:t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Заместителя Префекта Юго-Восточного администрати</w:t>
      </w:r>
      <w:r>
        <w:t xml:space="preserve">вного округа города Москвы </w:t>
      </w:r>
      <w:r w:rsidRPr="00B21970">
        <w:t xml:space="preserve">и проект планировки территории линейного объекта </w:t>
      </w:r>
      <w:r>
        <w:t>метрополитена – Кожуховская линия метрополитена: участок от станции –  «Косино» до станции «Нижегородская улица»</w:t>
      </w:r>
      <w:r w:rsidRPr="00B21970">
        <w:t xml:space="preserve"> (Рязанский район), Совет депутатов муниципального округа  Рязанский </w:t>
      </w:r>
      <w:r w:rsidRPr="00B21970">
        <w:rPr>
          <w:b/>
          <w:bCs/>
        </w:rPr>
        <w:t>решил</w:t>
      </w:r>
      <w:r w:rsidRPr="00B21970">
        <w:rPr>
          <w:bCs/>
        </w:rPr>
        <w:t xml:space="preserve">: </w:t>
      </w:r>
    </w:p>
    <w:p w:rsidR="001B7635" w:rsidRPr="00B21970" w:rsidRDefault="001B7635" w:rsidP="00F7203A">
      <w:pPr>
        <w:shd w:val="clear" w:color="auto" w:fill="FFFFFF"/>
        <w:ind w:right="29" w:firstLine="708"/>
        <w:jc w:val="both"/>
        <w:rPr>
          <w:bCs/>
        </w:rPr>
      </w:pPr>
    </w:p>
    <w:p w:rsidR="001B7635" w:rsidRPr="00B21970" w:rsidRDefault="001B7635" w:rsidP="00316378">
      <w:pPr>
        <w:ind w:firstLine="709"/>
        <w:jc w:val="both"/>
      </w:pPr>
      <w:r w:rsidRPr="00B21970">
        <w:rPr>
          <w:bCs/>
        </w:rPr>
        <w:t xml:space="preserve">1. </w:t>
      </w:r>
      <w:r w:rsidRPr="00B21970">
        <w:t>Принять к сведению</w:t>
      </w:r>
      <w:r>
        <w:t xml:space="preserve"> </w:t>
      </w:r>
      <w:r w:rsidRPr="00B21970">
        <w:t xml:space="preserve">проект планировки территории линейного объекта </w:t>
      </w:r>
      <w:r>
        <w:t>метрополитена – Кожуховская линия метрополитена: участок от станции –  «Косино» до станции «Нижегородская улица»</w:t>
      </w:r>
      <w:r w:rsidRPr="00B21970">
        <w:t xml:space="preserve"> (Рязанский район).</w:t>
      </w:r>
    </w:p>
    <w:p w:rsidR="001B7635" w:rsidRPr="00B21970" w:rsidRDefault="001B7635" w:rsidP="00316378">
      <w:pPr>
        <w:ind w:firstLine="709"/>
        <w:jc w:val="both"/>
      </w:pPr>
      <w:r w:rsidRPr="00B21970"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Юго-Восточного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1B7635" w:rsidRPr="00B21970" w:rsidRDefault="001B7635" w:rsidP="00316378">
      <w:pPr>
        <w:ind w:firstLine="709"/>
        <w:jc w:val="both"/>
      </w:pPr>
      <w:r w:rsidRPr="00B21970">
        <w:t>3. Настоящее решение вступает в силу со дня его принятия.</w:t>
      </w:r>
    </w:p>
    <w:p w:rsidR="001B7635" w:rsidRPr="00B21970" w:rsidRDefault="001B7635" w:rsidP="00316378">
      <w:pPr>
        <w:ind w:firstLine="709"/>
        <w:jc w:val="both"/>
      </w:pPr>
      <w:r w:rsidRPr="00B21970">
        <w:t>4. Опубликовать настоящее решение в бюллетене «Московский муниципальный вестник» и разместить на официальном сайте муниципального округа Рязанский в сети Интернет - www</w:t>
      </w:r>
      <w:r w:rsidRPr="00B21970">
        <w:rPr>
          <w:i/>
        </w:rPr>
        <w:t>.</w:t>
      </w:r>
      <w:r w:rsidRPr="00B21970">
        <w:t xml:space="preserve"> </w:t>
      </w:r>
      <w:r w:rsidRPr="00B21970">
        <w:rPr>
          <w:lang w:val="en-US"/>
        </w:rPr>
        <w:t>mo</w:t>
      </w:r>
      <w:r w:rsidRPr="00B21970">
        <w:t>-</w:t>
      </w:r>
      <w:r w:rsidRPr="00B21970">
        <w:rPr>
          <w:lang w:val="en-US"/>
        </w:rPr>
        <w:t>ryzanskoe</w:t>
      </w:r>
      <w:r w:rsidRPr="00B21970">
        <w:t>.</w:t>
      </w:r>
      <w:r w:rsidRPr="00B21970">
        <w:rPr>
          <w:lang w:val="en-US"/>
        </w:rPr>
        <w:t>ru</w:t>
      </w:r>
      <w:r w:rsidRPr="00B21970">
        <w:t>.</w:t>
      </w:r>
      <w:r w:rsidRPr="00B21970">
        <w:rPr>
          <w:i/>
        </w:rPr>
        <w:t>.</w:t>
      </w:r>
    </w:p>
    <w:p w:rsidR="001B7635" w:rsidRPr="00B21970" w:rsidRDefault="001B7635" w:rsidP="00316378">
      <w:pPr>
        <w:ind w:firstLine="709"/>
        <w:jc w:val="both"/>
        <w:rPr>
          <w:bCs/>
        </w:rPr>
      </w:pPr>
      <w:r w:rsidRPr="00B21970">
        <w:t>5. Контроль за выполнением настоящего решения возложить на главу муниципального округа  Рязанский.</w:t>
      </w:r>
    </w:p>
    <w:p w:rsidR="001B7635" w:rsidRDefault="001B7635" w:rsidP="00316378">
      <w:pPr>
        <w:jc w:val="both"/>
        <w:rPr>
          <w:b/>
          <w:sz w:val="28"/>
          <w:szCs w:val="28"/>
        </w:rPr>
      </w:pPr>
    </w:p>
    <w:p w:rsidR="001B7635" w:rsidRDefault="001B7635" w:rsidP="00316378">
      <w:pPr>
        <w:jc w:val="both"/>
        <w:rPr>
          <w:b/>
          <w:sz w:val="28"/>
          <w:szCs w:val="28"/>
        </w:rPr>
      </w:pPr>
    </w:p>
    <w:p w:rsidR="001B7635" w:rsidRPr="00B3418B" w:rsidRDefault="001B7635" w:rsidP="001540F8">
      <w:pPr>
        <w:jc w:val="both"/>
        <w:rPr>
          <w:b/>
          <w:sz w:val="28"/>
          <w:szCs w:val="28"/>
        </w:rPr>
      </w:pPr>
      <w:r w:rsidRPr="00B3418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1B7635" w:rsidRPr="00B3418B" w:rsidTr="001B25CB">
        <w:tc>
          <w:tcPr>
            <w:tcW w:w="10008" w:type="dxa"/>
          </w:tcPr>
          <w:p w:rsidR="001B7635" w:rsidRPr="00B3418B" w:rsidRDefault="001B7635" w:rsidP="001B25CB">
            <w:pPr>
              <w:rPr>
                <w:b/>
                <w:sz w:val="28"/>
                <w:szCs w:val="28"/>
              </w:rPr>
            </w:pPr>
            <w:r w:rsidRPr="00B3418B">
              <w:rPr>
                <w:b/>
                <w:sz w:val="28"/>
                <w:szCs w:val="28"/>
              </w:rPr>
              <w:t>округа Рязанский</w:t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1B7635" w:rsidRPr="00B3418B" w:rsidRDefault="001B7635" w:rsidP="001B25C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B7635" w:rsidRDefault="001B7635" w:rsidP="00316378">
      <w:pPr>
        <w:jc w:val="both"/>
        <w:rPr>
          <w:b/>
          <w:sz w:val="28"/>
          <w:szCs w:val="28"/>
        </w:rPr>
      </w:pPr>
    </w:p>
    <w:sectPr w:rsidR="001B7635" w:rsidSect="00EA0F32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35" w:rsidRDefault="001B7635" w:rsidP="0037775F">
      <w:r>
        <w:separator/>
      </w:r>
    </w:p>
  </w:endnote>
  <w:endnote w:type="continuationSeparator" w:id="1">
    <w:p w:rsidR="001B7635" w:rsidRDefault="001B7635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35" w:rsidRDefault="001B7635" w:rsidP="0037775F">
      <w:r>
        <w:separator/>
      </w:r>
    </w:p>
  </w:footnote>
  <w:footnote w:type="continuationSeparator" w:id="1">
    <w:p w:rsidR="001B7635" w:rsidRDefault="001B7635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62"/>
    <w:rsid w:val="00010A2B"/>
    <w:rsid w:val="00016C93"/>
    <w:rsid w:val="00021D50"/>
    <w:rsid w:val="000334E4"/>
    <w:rsid w:val="000352D8"/>
    <w:rsid w:val="000543F7"/>
    <w:rsid w:val="00055FF0"/>
    <w:rsid w:val="0006012F"/>
    <w:rsid w:val="000659B9"/>
    <w:rsid w:val="00074B8E"/>
    <w:rsid w:val="00093B02"/>
    <w:rsid w:val="000C57B6"/>
    <w:rsid w:val="00100169"/>
    <w:rsid w:val="0011454E"/>
    <w:rsid w:val="0011604C"/>
    <w:rsid w:val="001540F8"/>
    <w:rsid w:val="0016785E"/>
    <w:rsid w:val="001A2C68"/>
    <w:rsid w:val="001B25CB"/>
    <w:rsid w:val="001B7635"/>
    <w:rsid w:val="001C3CC5"/>
    <w:rsid w:val="001E4A0A"/>
    <w:rsid w:val="001F3D32"/>
    <w:rsid w:val="00206C60"/>
    <w:rsid w:val="00207C8C"/>
    <w:rsid w:val="00243C65"/>
    <w:rsid w:val="00264CCC"/>
    <w:rsid w:val="00277CE6"/>
    <w:rsid w:val="00285CBF"/>
    <w:rsid w:val="002A0B5B"/>
    <w:rsid w:val="002A5D66"/>
    <w:rsid w:val="002B535F"/>
    <w:rsid w:val="002E0D17"/>
    <w:rsid w:val="00316378"/>
    <w:rsid w:val="00344B5A"/>
    <w:rsid w:val="0037775F"/>
    <w:rsid w:val="003925B5"/>
    <w:rsid w:val="003C70F4"/>
    <w:rsid w:val="003F3963"/>
    <w:rsid w:val="00401B1F"/>
    <w:rsid w:val="004211B6"/>
    <w:rsid w:val="004334CE"/>
    <w:rsid w:val="004424D6"/>
    <w:rsid w:val="004B0084"/>
    <w:rsid w:val="004C4462"/>
    <w:rsid w:val="004D0E58"/>
    <w:rsid w:val="00523773"/>
    <w:rsid w:val="00526CD5"/>
    <w:rsid w:val="00553F48"/>
    <w:rsid w:val="005908B0"/>
    <w:rsid w:val="005E7C31"/>
    <w:rsid w:val="00624D82"/>
    <w:rsid w:val="00631C92"/>
    <w:rsid w:val="00637B87"/>
    <w:rsid w:val="006513D5"/>
    <w:rsid w:val="006911CA"/>
    <w:rsid w:val="006B1901"/>
    <w:rsid w:val="006C2005"/>
    <w:rsid w:val="006F3677"/>
    <w:rsid w:val="00706AC1"/>
    <w:rsid w:val="0070741D"/>
    <w:rsid w:val="007557AB"/>
    <w:rsid w:val="007619E7"/>
    <w:rsid w:val="00776906"/>
    <w:rsid w:val="00815FCB"/>
    <w:rsid w:val="00821465"/>
    <w:rsid w:val="00882D76"/>
    <w:rsid w:val="008E1012"/>
    <w:rsid w:val="00937E3E"/>
    <w:rsid w:val="00941333"/>
    <w:rsid w:val="00945DB1"/>
    <w:rsid w:val="009709BA"/>
    <w:rsid w:val="00984E41"/>
    <w:rsid w:val="009E07E8"/>
    <w:rsid w:val="009F0329"/>
    <w:rsid w:val="009F3FED"/>
    <w:rsid w:val="00A01D0E"/>
    <w:rsid w:val="00A17081"/>
    <w:rsid w:val="00A22F33"/>
    <w:rsid w:val="00AA48D7"/>
    <w:rsid w:val="00AF4E07"/>
    <w:rsid w:val="00B21970"/>
    <w:rsid w:val="00B3418B"/>
    <w:rsid w:val="00B83AFF"/>
    <w:rsid w:val="00BA6B77"/>
    <w:rsid w:val="00BC57A3"/>
    <w:rsid w:val="00C0728F"/>
    <w:rsid w:val="00C22BED"/>
    <w:rsid w:val="00C35B2C"/>
    <w:rsid w:val="00C63EFA"/>
    <w:rsid w:val="00CF2925"/>
    <w:rsid w:val="00D10F56"/>
    <w:rsid w:val="00D7293D"/>
    <w:rsid w:val="00D732A8"/>
    <w:rsid w:val="00DB3846"/>
    <w:rsid w:val="00DD7EBF"/>
    <w:rsid w:val="00DE2B1B"/>
    <w:rsid w:val="00DF7046"/>
    <w:rsid w:val="00E124E6"/>
    <w:rsid w:val="00E240F8"/>
    <w:rsid w:val="00E2523D"/>
    <w:rsid w:val="00E5169F"/>
    <w:rsid w:val="00E73F4C"/>
    <w:rsid w:val="00EA0F32"/>
    <w:rsid w:val="00EB176D"/>
    <w:rsid w:val="00EB1FAA"/>
    <w:rsid w:val="00EB55E7"/>
    <w:rsid w:val="00ED726D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69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516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16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7775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7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77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3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279</Words>
  <Characters>1594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2018-06-19T13:00:00Z</cp:lastPrinted>
  <dcterms:created xsi:type="dcterms:W3CDTF">2016-12-02T11:18:00Z</dcterms:created>
  <dcterms:modified xsi:type="dcterms:W3CDTF">2018-09-06T06:48:00Z</dcterms:modified>
</cp:coreProperties>
</file>