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D6" w:rsidRDefault="002E3AD6" w:rsidP="00A6783D">
      <w:pPr>
        <w:jc w:val="right"/>
        <w:rPr>
          <w:b/>
          <w:bCs/>
          <w:sz w:val="20"/>
          <w:szCs w:val="20"/>
        </w:rPr>
      </w:pPr>
    </w:p>
    <w:p w:rsidR="002E3AD6" w:rsidRPr="00B8784C" w:rsidRDefault="002E3AD6" w:rsidP="0063768F">
      <w:pPr>
        <w:jc w:val="center"/>
        <w:rPr>
          <w:b/>
          <w:sz w:val="32"/>
          <w:szCs w:val="32"/>
        </w:rPr>
      </w:pPr>
      <w:r w:rsidRPr="00B8784C">
        <w:rPr>
          <w:b/>
          <w:sz w:val="32"/>
          <w:szCs w:val="32"/>
        </w:rPr>
        <w:t>СОВЕТ ДЕПУТАТОВ</w:t>
      </w:r>
    </w:p>
    <w:p w:rsidR="002E3AD6" w:rsidRPr="00B8784C" w:rsidRDefault="002E3AD6" w:rsidP="0063768F">
      <w:pPr>
        <w:jc w:val="center"/>
        <w:rPr>
          <w:b/>
          <w:bCs/>
          <w:sz w:val="32"/>
          <w:szCs w:val="32"/>
        </w:rPr>
      </w:pPr>
      <w:r w:rsidRPr="00B8784C">
        <w:rPr>
          <w:b/>
          <w:sz w:val="32"/>
          <w:szCs w:val="32"/>
        </w:rPr>
        <w:t>муниципального округа</w:t>
      </w:r>
    </w:p>
    <w:p w:rsidR="002E3AD6" w:rsidRPr="00B8784C" w:rsidRDefault="002E3AD6" w:rsidP="0063768F">
      <w:pPr>
        <w:jc w:val="center"/>
        <w:rPr>
          <w:b/>
          <w:bCs/>
          <w:sz w:val="32"/>
          <w:szCs w:val="32"/>
        </w:rPr>
      </w:pPr>
    </w:p>
    <w:p w:rsidR="002E3AD6" w:rsidRPr="00B8784C" w:rsidRDefault="002E3AD6" w:rsidP="0063768F">
      <w:pPr>
        <w:jc w:val="center"/>
        <w:rPr>
          <w:b/>
          <w:sz w:val="32"/>
          <w:szCs w:val="32"/>
        </w:rPr>
      </w:pPr>
      <w:r w:rsidRPr="00B8784C">
        <w:rPr>
          <w:b/>
          <w:bCs/>
          <w:sz w:val="32"/>
          <w:szCs w:val="32"/>
        </w:rPr>
        <w:t xml:space="preserve">РЯЗАНСКИЙ </w:t>
      </w:r>
    </w:p>
    <w:p w:rsidR="002E3AD6" w:rsidRDefault="002E3AD6" w:rsidP="0063768F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2E3AD6" w:rsidRDefault="002E3AD6" w:rsidP="0063768F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2E3AD6" w:rsidRPr="00B8784C" w:rsidRDefault="002E3AD6" w:rsidP="0063768F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2E3AD6" w:rsidRPr="00B8784C" w:rsidRDefault="002E3AD6" w:rsidP="0063768F">
      <w:pPr>
        <w:tabs>
          <w:tab w:val="left" w:pos="1350"/>
        </w:tabs>
        <w:jc w:val="center"/>
        <w:rPr>
          <w:b/>
          <w:sz w:val="32"/>
          <w:szCs w:val="32"/>
        </w:rPr>
      </w:pPr>
      <w:r w:rsidRPr="00B8784C">
        <w:rPr>
          <w:b/>
          <w:sz w:val="32"/>
          <w:szCs w:val="32"/>
        </w:rPr>
        <w:t>РЕШЕНИЕ</w:t>
      </w:r>
    </w:p>
    <w:p w:rsidR="002E3AD6" w:rsidRPr="00B8784C" w:rsidRDefault="002E3AD6" w:rsidP="0063768F">
      <w:pPr>
        <w:rPr>
          <w:b/>
          <w:sz w:val="32"/>
          <w:szCs w:val="32"/>
        </w:rPr>
      </w:pPr>
    </w:p>
    <w:p w:rsidR="002E3AD6" w:rsidRPr="00B8784C" w:rsidRDefault="002E3AD6" w:rsidP="0063768F">
      <w:pPr>
        <w:rPr>
          <w:b/>
          <w:sz w:val="32"/>
          <w:szCs w:val="32"/>
        </w:rPr>
      </w:pPr>
    </w:p>
    <w:p w:rsidR="002E3AD6" w:rsidRPr="00B8784C" w:rsidRDefault="002E3AD6" w:rsidP="0063768F">
      <w:pPr>
        <w:rPr>
          <w:sz w:val="28"/>
          <w:szCs w:val="28"/>
        </w:rPr>
      </w:pPr>
      <w:r w:rsidRPr="00B8784C">
        <w:rPr>
          <w:b/>
          <w:sz w:val="32"/>
          <w:szCs w:val="32"/>
        </w:rPr>
        <w:t>11 декабря 2018 года №  19/</w:t>
      </w:r>
      <w:r>
        <w:rPr>
          <w:b/>
          <w:sz w:val="32"/>
          <w:szCs w:val="32"/>
        </w:rPr>
        <w:t>13</w:t>
      </w:r>
      <w:r w:rsidRPr="00B8784C">
        <w:rPr>
          <w:b/>
          <w:sz w:val="28"/>
          <w:szCs w:val="28"/>
        </w:rPr>
        <w:t xml:space="preserve">                  </w:t>
      </w:r>
    </w:p>
    <w:p w:rsidR="002E3AD6" w:rsidRDefault="002E3AD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AD6" w:rsidRDefault="002E3AD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AD6" w:rsidRDefault="002E3AD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AD6" w:rsidRDefault="002E3AD6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AD6" w:rsidRPr="003966D9" w:rsidRDefault="002E3AD6" w:rsidP="0063768F">
      <w:pPr>
        <w:autoSpaceDE w:val="0"/>
        <w:autoSpaceDN w:val="0"/>
        <w:adjustRightInd w:val="0"/>
        <w:ind w:right="3905"/>
        <w:jc w:val="both"/>
        <w:rPr>
          <w:b/>
          <w:sz w:val="28"/>
          <w:szCs w:val="28"/>
        </w:rPr>
      </w:pP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8"/>
            <w:szCs w:val="28"/>
          </w:rPr>
          <w:t>2019</w:t>
        </w:r>
        <w:r w:rsidRPr="003966D9">
          <w:rPr>
            <w:b/>
            <w:sz w:val="28"/>
            <w:szCs w:val="28"/>
          </w:rPr>
          <w:t xml:space="preserve"> г</w:t>
        </w:r>
      </w:smartTag>
      <w:r w:rsidRPr="003966D9">
        <w:rPr>
          <w:b/>
          <w:sz w:val="28"/>
          <w:szCs w:val="28"/>
        </w:rPr>
        <w:t>.</w:t>
      </w:r>
    </w:p>
    <w:p w:rsidR="002E3AD6" w:rsidRPr="003966D9" w:rsidRDefault="002E3AD6" w:rsidP="00BB4F9F">
      <w:pPr>
        <w:rPr>
          <w:b/>
          <w:sz w:val="28"/>
          <w:szCs w:val="28"/>
        </w:rPr>
      </w:pPr>
    </w:p>
    <w:p w:rsidR="002E3AD6" w:rsidRPr="003966D9" w:rsidRDefault="002E3AD6" w:rsidP="00BB4F9F">
      <w:pPr>
        <w:rPr>
          <w:b/>
          <w:sz w:val="28"/>
          <w:szCs w:val="28"/>
        </w:rPr>
      </w:pPr>
    </w:p>
    <w:p w:rsidR="002E3AD6" w:rsidRPr="003966D9" w:rsidRDefault="002E3AD6" w:rsidP="00BB4F9F">
      <w:pPr>
        <w:ind w:firstLine="708"/>
        <w:jc w:val="both"/>
        <w:rPr>
          <w:b/>
          <w:sz w:val="28"/>
          <w:szCs w:val="28"/>
        </w:rPr>
      </w:pPr>
      <w:r w:rsidRPr="003966D9">
        <w:rPr>
          <w:sz w:val="28"/>
          <w:szCs w:val="28"/>
        </w:rPr>
        <w:t xml:space="preserve">В соответствии с подпунктом </w:t>
      </w:r>
      <w:r>
        <w:rPr>
          <w:sz w:val="28"/>
          <w:szCs w:val="28"/>
        </w:rPr>
        <w:t>3 пункта 7</w:t>
      </w:r>
      <w:r w:rsidRPr="003966D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3966D9">
        <w:rPr>
          <w:sz w:val="28"/>
          <w:szCs w:val="28"/>
        </w:rPr>
        <w:t xml:space="preserve"> Закона города Москвы </w:t>
      </w:r>
      <w:r>
        <w:rPr>
          <w:sz w:val="28"/>
          <w:szCs w:val="28"/>
        </w:rPr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3966D9">
        <w:rPr>
          <w:sz w:val="28"/>
          <w:szCs w:val="28"/>
        </w:rPr>
        <w:t xml:space="preserve"> </w:t>
      </w:r>
      <w:r w:rsidRPr="003966D9">
        <w:rPr>
          <w:b/>
          <w:sz w:val="28"/>
          <w:szCs w:val="28"/>
        </w:rPr>
        <w:t>Совет депутатов муниципального округа Рязанский решил:</w:t>
      </w:r>
    </w:p>
    <w:p w:rsidR="002E3AD6" w:rsidRPr="003966D9" w:rsidRDefault="002E3AD6" w:rsidP="0054783C">
      <w:pPr>
        <w:ind w:firstLine="708"/>
        <w:jc w:val="both"/>
        <w:rPr>
          <w:b/>
          <w:sz w:val="28"/>
          <w:szCs w:val="28"/>
        </w:rPr>
      </w:pPr>
    </w:p>
    <w:p w:rsidR="002E3AD6" w:rsidRPr="003966D9" w:rsidRDefault="002E3AD6" w:rsidP="0054783C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1.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по досуговой, социально-воспитательной работе с населением по месту жительства на </w:t>
      </w:r>
      <w:r>
        <w:rPr>
          <w:sz w:val="28"/>
          <w:szCs w:val="28"/>
        </w:rPr>
        <w:t xml:space="preserve"> 2019 год</w:t>
      </w:r>
      <w:r w:rsidRPr="003966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</w:t>
      </w:r>
      <w:r w:rsidRPr="003966D9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 к настоящему решению</w:t>
      </w:r>
      <w:r w:rsidRPr="003966D9">
        <w:rPr>
          <w:sz w:val="28"/>
          <w:szCs w:val="28"/>
        </w:rPr>
        <w:t>.</w:t>
      </w:r>
    </w:p>
    <w:p w:rsidR="002E3AD6" w:rsidRPr="003966D9" w:rsidRDefault="002E3AD6" w:rsidP="00E54162">
      <w:pPr>
        <w:ind w:firstLine="708"/>
        <w:jc w:val="both"/>
        <w:rPr>
          <w:sz w:val="28"/>
          <w:szCs w:val="28"/>
        </w:rPr>
      </w:pPr>
      <w:r w:rsidRPr="003966D9">
        <w:rPr>
          <w:b/>
          <w:sz w:val="28"/>
          <w:szCs w:val="28"/>
        </w:rPr>
        <w:t xml:space="preserve">2. </w:t>
      </w:r>
      <w:r w:rsidRPr="003966D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 xml:space="preserve">ежеквартальный сводный  районный </w:t>
      </w:r>
      <w:r w:rsidRPr="003966D9">
        <w:rPr>
          <w:sz w:val="28"/>
          <w:szCs w:val="28"/>
        </w:rPr>
        <w:t xml:space="preserve">календарный план работы </w:t>
      </w:r>
      <w:r>
        <w:rPr>
          <w:sz w:val="28"/>
          <w:szCs w:val="28"/>
        </w:rPr>
        <w:t xml:space="preserve">спортивно-массовых и </w:t>
      </w:r>
      <w:r w:rsidRPr="003966D9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ых мероприятий</w:t>
      </w:r>
      <w:r w:rsidRPr="003966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966D9">
        <w:rPr>
          <w:sz w:val="28"/>
          <w:szCs w:val="28"/>
        </w:rPr>
        <w:t xml:space="preserve"> работе с населением по месту жительства на 201</w:t>
      </w:r>
      <w:r>
        <w:rPr>
          <w:sz w:val="28"/>
          <w:szCs w:val="28"/>
        </w:rPr>
        <w:t>9 год согласно приложению 2 к настоящему решению.</w:t>
      </w:r>
    </w:p>
    <w:p w:rsidR="002E3AD6" w:rsidRDefault="002E3AD6" w:rsidP="00BB4F9F">
      <w:pPr>
        <w:ind w:firstLine="708"/>
        <w:jc w:val="both"/>
        <w:rPr>
          <w:sz w:val="28"/>
          <w:szCs w:val="28"/>
        </w:rPr>
      </w:pPr>
      <w:r w:rsidRPr="00F3063A">
        <w:rPr>
          <w:b/>
          <w:sz w:val="28"/>
          <w:szCs w:val="28"/>
        </w:rPr>
        <w:t>3.</w:t>
      </w:r>
      <w:r w:rsidRPr="003966D9">
        <w:rPr>
          <w:sz w:val="28"/>
          <w:szCs w:val="28"/>
        </w:rPr>
        <w:t xml:space="preserve"> Настоящее решение вступает в силу со дня его принятия;</w:t>
      </w:r>
    </w:p>
    <w:p w:rsidR="002E3AD6" w:rsidRPr="003966D9" w:rsidRDefault="002E3AD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F65A7">
        <w:rPr>
          <w:b/>
          <w:sz w:val="28"/>
          <w:szCs w:val="28"/>
        </w:rPr>
        <w:t>.</w:t>
      </w:r>
      <w:r w:rsidRPr="00366A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6AD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Pr="00366AD3">
        <w:rPr>
          <w:sz w:val="28"/>
          <w:szCs w:val="28"/>
        </w:rPr>
        <w:t>на официальном сайте  муниципального  округа Рязанский</w:t>
      </w:r>
    </w:p>
    <w:p w:rsidR="002E3AD6" w:rsidRPr="003966D9" w:rsidRDefault="002E3AD6" w:rsidP="00BB4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BE4E04">
        <w:rPr>
          <w:b/>
          <w:sz w:val="28"/>
          <w:szCs w:val="28"/>
        </w:rPr>
        <w:t>.</w:t>
      </w:r>
      <w:r w:rsidRPr="003966D9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:rsidR="002E3AD6" w:rsidRPr="003966D9" w:rsidRDefault="002E3AD6" w:rsidP="00BB4F9F">
      <w:pPr>
        <w:ind w:firstLine="708"/>
        <w:jc w:val="both"/>
        <w:rPr>
          <w:sz w:val="28"/>
          <w:szCs w:val="28"/>
        </w:rPr>
      </w:pPr>
    </w:p>
    <w:p w:rsidR="002E3AD6" w:rsidRPr="00EC319C" w:rsidRDefault="002E3AD6" w:rsidP="0063768F">
      <w:pPr>
        <w:jc w:val="both"/>
        <w:rPr>
          <w:b/>
          <w:sz w:val="28"/>
          <w:szCs w:val="28"/>
        </w:rPr>
      </w:pPr>
      <w:r w:rsidRPr="00EC319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2E3AD6" w:rsidRPr="00EC319C" w:rsidTr="00BC227F">
        <w:tc>
          <w:tcPr>
            <w:tcW w:w="10008" w:type="dxa"/>
          </w:tcPr>
          <w:p w:rsidR="002E3AD6" w:rsidRPr="00EC319C" w:rsidRDefault="002E3AD6" w:rsidP="00BC227F">
            <w:pPr>
              <w:rPr>
                <w:b/>
                <w:sz w:val="28"/>
                <w:szCs w:val="28"/>
              </w:rPr>
            </w:pPr>
            <w:r w:rsidRPr="00EC319C">
              <w:rPr>
                <w:b/>
                <w:sz w:val="28"/>
                <w:szCs w:val="28"/>
              </w:rPr>
              <w:t>округа Рязанский</w:t>
            </w:r>
            <w:r w:rsidRPr="00EC319C">
              <w:rPr>
                <w:b/>
                <w:sz w:val="28"/>
                <w:szCs w:val="28"/>
              </w:rPr>
              <w:tab/>
            </w:r>
            <w:r w:rsidRPr="00EC319C">
              <w:rPr>
                <w:b/>
                <w:sz w:val="28"/>
                <w:szCs w:val="28"/>
              </w:rPr>
              <w:tab/>
            </w:r>
            <w:r w:rsidRPr="00EC319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2E3AD6" w:rsidRPr="00EC319C" w:rsidRDefault="002E3AD6" w:rsidP="00BC227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E3AD6" w:rsidRPr="004C68A6" w:rsidRDefault="002E3AD6" w:rsidP="008C176A">
      <w:pPr>
        <w:jc w:val="right"/>
        <w:rPr>
          <w:b/>
          <w:sz w:val="28"/>
          <w:szCs w:val="28"/>
        </w:rPr>
      </w:pP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</w:r>
      <w:r w:rsidRPr="004C68A6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</w:t>
      </w:r>
    </w:p>
    <w:p w:rsidR="002E3AD6" w:rsidRPr="003966D9" w:rsidRDefault="002E3AD6" w:rsidP="008C176A">
      <w:pPr>
        <w:jc w:val="right"/>
        <w:rPr>
          <w:b/>
          <w:bCs/>
          <w:sz w:val="28"/>
          <w:szCs w:val="28"/>
        </w:rPr>
        <w:sectPr w:rsidR="002E3AD6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2E3AD6" w:rsidRDefault="002E3AD6" w:rsidP="00A6783D">
      <w:pPr>
        <w:jc w:val="right"/>
        <w:rPr>
          <w:b/>
          <w:bCs/>
          <w:sz w:val="20"/>
          <w:szCs w:val="20"/>
        </w:rPr>
      </w:pPr>
    </w:p>
    <w:p w:rsidR="002E3AD6" w:rsidRPr="00BA39EF" w:rsidRDefault="002E3AD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:rsidR="002E3AD6" w:rsidRPr="00BA39EF" w:rsidRDefault="002E3AD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2E3AD6" w:rsidRPr="00BA39EF" w:rsidRDefault="002E3AD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2E3AD6" w:rsidRPr="00BA39EF" w:rsidRDefault="002E3AD6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11.12.2018 года № 19/13</w:t>
      </w:r>
    </w:p>
    <w:p w:rsidR="002E3AD6" w:rsidRPr="003966D9" w:rsidRDefault="002E3AD6" w:rsidP="00892185">
      <w:pPr>
        <w:jc w:val="right"/>
        <w:rPr>
          <w:b/>
          <w:bCs/>
          <w:sz w:val="32"/>
          <w:szCs w:val="32"/>
        </w:rPr>
      </w:pPr>
    </w:p>
    <w:p w:rsidR="002E3AD6" w:rsidRPr="008B6134" w:rsidRDefault="002E3AD6" w:rsidP="00AF28E1">
      <w:pPr>
        <w:ind w:right="-410"/>
        <w:rPr>
          <w:b/>
          <w:sz w:val="26"/>
          <w:szCs w:val="26"/>
        </w:rPr>
      </w:pPr>
    </w:p>
    <w:p w:rsidR="002E3AD6" w:rsidRPr="009F51B0" w:rsidRDefault="002E3AD6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>Календарный план  по досуговой, социально-воспитательной работе с населением</w:t>
      </w:r>
    </w:p>
    <w:p w:rsidR="002E3AD6" w:rsidRPr="009F51B0" w:rsidRDefault="002E3AD6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 xml:space="preserve"> по месту жительства на территории Рязанского района города Москвы</w:t>
      </w:r>
    </w:p>
    <w:p w:rsidR="002E3AD6" w:rsidRDefault="002E3AD6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 xml:space="preserve">  в рамках городской целевой про</w:t>
      </w:r>
      <w:r>
        <w:rPr>
          <w:b/>
          <w:bCs/>
          <w:color w:val="000000"/>
        </w:rPr>
        <w:t>граммы "Культура Москвы" на 2018</w:t>
      </w:r>
      <w:r w:rsidRPr="009F51B0">
        <w:rPr>
          <w:b/>
          <w:bCs/>
          <w:color w:val="000000"/>
        </w:rPr>
        <w:t>год</w:t>
      </w:r>
    </w:p>
    <w:p w:rsidR="002E3AD6" w:rsidRDefault="002E3AD6" w:rsidP="00B220C5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642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678"/>
        <w:gridCol w:w="2268"/>
        <w:gridCol w:w="2409"/>
        <w:gridCol w:w="1504"/>
        <w:gridCol w:w="2225"/>
      </w:tblGrid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№</w:t>
            </w: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Наименование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мероприятия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Дата и время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проведения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Место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проведения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Количество участников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Ответственный</w:t>
            </w:r>
          </w:p>
          <w:p w:rsidR="002E3AD6" w:rsidRPr="00BE3306" w:rsidRDefault="002E3AD6" w:rsidP="00A11349">
            <w:pPr>
              <w:jc w:val="center"/>
              <w:rPr>
                <w:lang w:val="en-US"/>
              </w:rPr>
            </w:pPr>
            <w:r w:rsidRPr="00BE3306">
              <w:rPr>
                <w:lang w:val="en-US"/>
              </w:rPr>
              <w:t>(</w:t>
            </w:r>
            <w:r w:rsidRPr="00BE3306">
              <w:t>ФИО, телефон)</w:t>
            </w:r>
          </w:p>
        </w:tc>
      </w:tr>
      <w:tr w:rsidR="002E3AD6" w:rsidRPr="00BE3306" w:rsidTr="00A11349">
        <w:tc>
          <w:tcPr>
            <w:tcW w:w="14043" w:type="dxa"/>
            <w:gridSpan w:val="6"/>
            <w:shd w:val="clear" w:color="auto" w:fill="8DB3E2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 КВАРТАЛ</w:t>
            </w:r>
          </w:p>
        </w:tc>
      </w:tr>
      <w:tr w:rsidR="002E3AD6" w:rsidRPr="00BE3306" w:rsidTr="00A11349"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январь</w:t>
            </w:r>
          </w:p>
        </w:tc>
      </w:tr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 xml:space="preserve">Литературно-музыкальная гостиная 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«Семь главных новогодних традиций»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15.01.2019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80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Культурно-массовое мероприятие «Зима – волшебница»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30.01.2019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shd w:val="clear" w:color="auto" w:fill="FFFFFF"/>
              <w:jc w:val="center"/>
            </w:pPr>
          </w:p>
          <w:p w:rsidR="002E3AD6" w:rsidRPr="00BE3306" w:rsidRDefault="002E3AD6" w:rsidP="00A11349">
            <w:pPr>
              <w:shd w:val="clear" w:color="auto" w:fill="FFFFFF"/>
              <w:jc w:val="center"/>
            </w:pPr>
            <w:r w:rsidRPr="00BE3306">
              <w:t>Конкурс рисунков    «Зимний калейдоскоп»</w:t>
            </w:r>
          </w:p>
          <w:p w:rsidR="002E3AD6" w:rsidRPr="00BE3306" w:rsidRDefault="002E3AD6" w:rsidP="00A11349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30.01.2019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shd w:val="clear" w:color="auto" w:fill="FFFFFF"/>
              <w:jc w:val="center"/>
            </w:pPr>
            <w:r w:rsidRPr="00BE3306">
              <w:t xml:space="preserve">Творческая мастерская </w:t>
            </w:r>
          </w:p>
          <w:p w:rsidR="002E3AD6" w:rsidRPr="00BE3306" w:rsidRDefault="002E3AD6" w:rsidP="00A11349">
            <w:pPr>
              <w:shd w:val="clear" w:color="auto" w:fill="FFFFFF"/>
              <w:jc w:val="center"/>
            </w:pPr>
            <w:r w:rsidRPr="00BE3306">
              <w:t>День детский изобретений</w:t>
            </w:r>
          </w:p>
          <w:p w:rsidR="002E3AD6" w:rsidRPr="00BE3306" w:rsidRDefault="002E3AD6" w:rsidP="00A11349">
            <w:pPr>
              <w:shd w:val="clear" w:color="auto" w:fill="FFFFFF"/>
              <w:jc w:val="center"/>
            </w:pPr>
            <w:r w:rsidRPr="00BE3306">
              <w:t>«Всезнайка и Всёумейка»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17.01.2019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февраль</w:t>
            </w:r>
          </w:p>
        </w:tc>
      </w:tr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shd w:val="clear" w:color="auto" w:fill="FFFFFF"/>
              <w:jc w:val="center"/>
            </w:pPr>
            <w:r w:rsidRPr="00BE3306">
              <w:t xml:space="preserve">Литературная гостиная </w:t>
            </w:r>
          </w:p>
          <w:p w:rsidR="002E3AD6" w:rsidRPr="00BE3306" w:rsidRDefault="002E3AD6" w:rsidP="00A11349">
            <w:pPr>
              <w:shd w:val="clear" w:color="auto" w:fill="FFFFFF"/>
              <w:jc w:val="center"/>
            </w:pPr>
            <w:r w:rsidRPr="00BE3306">
              <w:t xml:space="preserve"> «Красноречие»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17.02.2019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40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Культурно-массовое  мероприятие "Я служу России!" ко Дню Защитника Отечества с возложением цветов к памятникам района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22.02.2019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Территория района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март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 мероприятие к Международному женскому Дню 8 марта "Весенняя капель!"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07.03.2019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Третьякова А.О.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 мероприятие "Широкая Масленица!"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04.03.2019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426"/>
        </w:trPr>
        <w:tc>
          <w:tcPr>
            <w:tcW w:w="14043" w:type="dxa"/>
            <w:gridSpan w:val="6"/>
            <w:shd w:val="clear" w:color="auto" w:fill="8DB3E2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 КВАРТАЛ</w:t>
            </w:r>
          </w:p>
        </w:tc>
      </w:tr>
      <w:tr w:rsidR="002E3AD6" w:rsidRPr="00BE3306" w:rsidTr="00A11349">
        <w:trPr>
          <w:trHeight w:val="418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апрель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мероприятие «Когда смеются дети»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01.04.2019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Конкурса чтецов «Никто не забыт, ничто не забыто!»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16.04.2019-05.05.2019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436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май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Социально-значимое мероприятие «</w:t>
            </w:r>
            <w:r w:rsidRPr="00BE3306">
              <w:rPr>
                <w:color w:val="2A2A2A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07.05.2019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Досуговое мероприятие "Зеленый мир нашего двора".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Май 2019.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Васильцовский стан, д.5,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 мероприятие "В добрый путь, Аистята!"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29.05.2019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мероприятие «Замечательный сосед»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25.04.2019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454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июнь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 мероприятие ко Дню Защиты детей "Здравствуй лето, Здравствуй солнце!"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05.06.2019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 xml:space="preserve">Творческая мастерская </w:t>
            </w:r>
          </w:p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«Я сам рисую аквагрим»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10.06.2019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40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Социально-воспитательное мероприятие, посвященное Дню памяти и скорби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 xml:space="preserve">21.06.2019 </w:t>
            </w:r>
            <w:r w:rsidRPr="00BE3306">
              <w:rPr>
                <w:color w:val="FF0000"/>
              </w:rPr>
              <w:t xml:space="preserve"> 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</w:p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мероприятие «Вперед молодежь!»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27.06.2019.</w:t>
            </w:r>
            <w:r w:rsidRPr="00BE3306">
              <w:rPr>
                <w:color w:val="FF000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</w:p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304"/>
        </w:trPr>
        <w:tc>
          <w:tcPr>
            <w:tcW w:w="14043" w:type="dxa"/>
            <w:gridSpan w:val="6"/>
            <w:shd w:val="clear" w:color="auto" w:fill="8DB3E2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 КВАРТАЛ</w:t>
            </w:r>
          </w:p>
        </w:tc>
      </w:tr>
      <w:tr w:rsidR="002E3AD6" w:rsidRPr="00BE3306" w:rsidTr="00A11349">
        <w:trPr>
          <w:trHeight w:val="418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июль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Развлекательная программа "День Петра и Февронии"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 xml:space="preserve">06.07.2019 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Васильцовский стан, д.5,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Творческая мастерская «Шар земной – наш дом  родной» (Экопроект)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16.07.2019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 xml:space="preserve">Творческая мастерская </w:t>
            </w:r>
          </w:p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rPr>
                <w:shd w:val="clear" w:color="auto" w:fill="FFFFFF"/>
              </w:rPr>
              <w:t>«Удивительное путешествие в мир творчества»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23.07.2019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40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342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август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 xml:space="preserve">Творческая мастерская </w:t>
            </w:r>
          </w:p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rPr>
                <w:shd w:val="clear" w:color="auto" w:fill="FFFFFF"/>
              </w:rPr>
              <w:t>«Веселый квиллинг»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20.08.2019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40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286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сентябрь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Акция-митинг памяти жертв Беслана «Нет террору!»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03.09.2019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 xml:space="preserve">"Золотая моя Москва!" Культурно-развлекательное мероприятие 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 xml:space="preserve">07.09.2019 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421"/>
        </w:trPr>
        <w:tc>
          <w:tcPr>
            <w:tcW w:w="14043" w:type="dxa"/>
            <w:gridSpan w:val="6"/>
            <w:shd w:val="clear" w:color="auto" w:fill="8DB3E2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4 КВАРТАЛ</w:t>
            </w:r>
          </w:p>
        </w:tc>
      </w:tr>
      <w:tr w:rsidR="002E3AD6" w:rsidRPr="00BE3306" w:rsidTr="00A11349">
        <w:trPr>
          <w:trHeight w:val="414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октябрь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Конкурс по ИЗО ко Дню пожилого человека «Бабушкам и дедушкам дарим мы тепло!»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01.10.2019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40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431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ноябрь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мероприятие  ко Дню народного единства «Гармония разнообразия!»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02.11.2019</w:t>
            </w:r>
          </w:p>
          <w:p w:rsidR="002E3AD6" w:rsidRPr="00BE3306" w:rsidRDefault="002E3AD6" w:rsidP="00A11349">
            <w:pPr>
              <w:jc w:val="center"/>
            </w:pP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Конкурс  творчества детей с ограниченными возможностями «Радуга»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 xml:space="preserve">16.11.2019 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Рязанский пр-т, д.71, к.2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Культурно-массовое  мероприятие "День Матери"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 xml:space="preserve">27.11.2019 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Паперника, д.19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460"/>
        </w:trPr>
        <w:tc>
          <w:tcPr>
            <w:tcW w:w="14043" w:type="dxa"/>
            <w:gridSpan w:val="6"/>
            <w:shd w:val="clear" w:color="auto" w:fill="D9D9D9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декабрь</w:t>
            </w: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Литературно-музыкальная гостиная (театральная постановка)</w:t>
            </w:r>
          </w:p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«Сказка для Деда Мороза»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23.12.2019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Мещерский пер-к, д.2, к.5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60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  <w:tr w:rsidR="002E3AD6" w:rsidRPr="00BE3306" w:rsidTr="00A11349">
        <w:trPr>
          <w:trHeight w:val="669"/>
        </w:trPr>
        <w:tc>
          <w:tcPr>
            <w:tcW w:w="959" w:type="dxa"/>
            <w:vAlign w:val="center"/>
          </w:tcPr>
          <w:p w:rsidR="002E3AD6" w:rsidRPr="00BE3306" w:rsidRDefault="002E3AD6" w:rsidP="00A11349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2E3AD6" w:rsidRPr="00BE3306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3306">
              <w:t>Культурно-развлекательное мероприятие – «Снежный серпантин»</w:t>
            </w:r>
          </w:p>
        </w:tc>
        <w:tc>
          <w:tcPr>
            <w:tcW w:w="2268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24.12.2019</w:t>
            </w:r>
          </w:p>
        </w:tc>
        <w:tc>
          <w:tcPr>
            <w:tcW w:w="2409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Сквер Ф. Полетаева</w:t>
            </w:r>
          </w:p>
        </w:tc>
        <w:tc>
          <w:tcPr>
            <w:tcW w:w="1504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350</w:t>
            </w:r>
          </w:p>
        </w:tc>
        <w:tc>
          <w:tcPr>
            <w:tcW w:w="2225" w:type="dxa"/>
            <w:vAlign w:val="center"/>
          </w:tcPr>
          <w:p w:rsidR="002E3AD6" w:rsidRPr="00BE3306" w:rsidRDefault="002E3AD6" w:rsidP="00A11349">
            <w:pPr>
              <w:jc w:val="center"/>
            </w:pPr>
            <w:r w:rsidRPr="00BE3306">
              <w:t>ГБУ «Аист»</w:t>
            </w:r>
          </w:p>
          <w:p w:rsidR="002E3AD6" w:rsidRPr="00BE3306" w:rsidRDefault="002E3AD6" w:rsidP="00A11349">
            <w:pPr>
              <w:jc w:val="center"/>
            </w:pPr>
            <w:r w:rsidRPr="00BE3306">
              <w:t>(495) 657-04-50</w:t>
            </w:r>
          </w:p>
          <w:p w:rsidR="002E3AD6" w:rsidRPr="00BE3306" w:rsidRDefault="002E3AD6" w:rsidP="00A11349">
            <w:pPr>
              <w:jc w:val="center"/>
            </w:pPr>
          </w:p>
        </w:tc>
      </w:tr>
    </w:tbl>
    <w:p w:rsidR="002E3AD6" w:rsidRPr="00DC431D" w:rsidRDefault="002E3AD6" w:rsidP="00B220C5">
      <w:pPr>
        <w:rPr>
          <w:b/>
        </w:rPr>
      </w:pPr>
    </w:p>
    <w:p w:rsidR="002E3AD6" w:rsidRPr="00DC431D" w:rsidRDefault="002E3AD6" w:rsidP="00B220C5">
      <w:pPr>
        <w:rPr>
          <w:b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Pr="00BA39EF" w:rsidRDefault="002E3AD6" w:rsidP="006167ED">
      <w:pPr>
        <w:jc w:val="right"/>
        <w:rPr>
          <w:b/>
          <w:bCs/>
          <w:sz w:val="20"/>
          <w:szCs w:val="20"/>
        </w:rPr>
      </w:pPr>
    </w:p>
    <w:p w:rsidR="002E3AD6" w:rsidRPr="009F51B0" w:rsidRDefault="002E3AD6" w:rsidP="00B220C5">
      <w:pPr>
        <w:jc w:val="both"/>
        <w:rPr>
          <w:b/>
          <w:i/>
          <w:sz w:val="28"/>
          <w:szCs w:val="28"/>
          <w:u w:val="single"/>
        </w:rPr>
      </w:pPr>
      <w:r w:rsidRPr="009F51B0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Pr="00BA39EF" w:rsidRDefault="002E3AD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E3AD6" w:rsidRPr="00BA39EF" w:rsidRDefault="002E3AD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:rsidR="002E3AD6" w:rsidRPr="00BA39EF" w:rsidRDefault="002E3AD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:rsidR="002E3AD6" w:rsidRPr="00BA39EF" w:rsidRDefault="002E3AD6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11.12.2018 года № 19/13</w:t>
      </w: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Default="002E3AD6" w:rsidP="00B220C5">
      <w:pPr>
        <w:jc w:val="center"/>
        <w:rPr>
          <w:b/>
        </w:rPr>
      </w:pPr>
    </w:p>
    <w:p w:rsidR="002E3AD6" w:rsidRPr="009F51B0" w:rsidRDefault="002E3AD6" w:rsidP="00B220C5">
      <w:pPr>
        <w:jc w:val="center"/>
        <w:rPr>
          <w:b/>
        </w:rPr>
      </w:pPr>
      <w:r w:rsidRPr="009F51B0">
        <w:rPr>
          <w:b/>
        </w:rPr>
        <w:t>Календарный   план  ГБУ «Аист»</w:t>
      </w:r>
    </w:p>
    <w:p w:rsidR="002E3AD6" w:rsidRPr="009F51B0" w:rsidRDefault="002E3AD6" w:rsidP="00B220C5">
      <w:pPr>
        <w:jc w:val="center"/>
        <w:rPr>
          <w:b/>
          <w:bCs/>
          <w:iCs/>
        </w:rPr>
      </w:pPr>
      <w:r>
        <w:rPr>
          <w:b/>
          <w:bCs/>
          <w:iCs/>
        </w:rPr>
        <w:t>с</w:t>
      </w:r>
      <w:r w:rsidRPr="009F51B0">
        <w:rPr>
          <w:b/>
          <w:bCs/>
          <w:iCs/>
        </w:rPr>
        <w:t>портивно-массовых и физкультурно-оздоровительных мероприятий, проводимых</w:t>
      </w:r>
    </w:p>
    <w:p w:rsidR="002E3AD6" w:rsidRDefault="002E3AD6" w:rsidP="00B220C5">
      <w:pPr>
        <w:jc w:val="center"/>
        <w:rPr>
          <w:b/>
        </w:rPr>
      </w:pPr>
      <w:r w:rsidRPr="009F51B0">
        <w:rPr>
          <w:b/>
          <w:bCs/>
          <w:iCs/>
        </w:rPr>
        <w:t>на территории Рязанского района города Москвы</w:t>
      </w:r>
      <w:r>
        <w:rPr>
          <w:b/>
        </w:rPr>
        <w:t xml:space="preserve"> </w:t>
      </w:r>
    </w:p>
    <w:p w:rsidR="002E3AD6" w:rsidRDefault="002E3AD6" w:rsidP="00B220C5">
      <w:pPr>
        <w:jc w:val="center"/>
        <w:rPr>
          <w:b/>
          <w:bCs/>
          <w:color w:val="000000"/>
        </w:rPr>
      </w:pPr>
      <w:r w:rsidRPr="009F51B0">
        <w:rPr>
          <w:b/>
          <w:bCs/>
          <w:color w:val="000000"/>
        </w:rPr>
        <w:t xml:space="preserve">  в рамках городской целевой про</w:t>
      </w:r>
      <w:r>
        <w:rPr>
          <w:b/>
          <w:bCs/>
          <w:color w:val="000000"/>
        </w:rPr>
        <w:t>граммы "Спорт Москвы" на 2018</w:t>
      </w:r>
      <w:r w:rsidRPr="009F51B0">
        <w:rPr>
          <w:b/>
          <w:bCs/>
          <w:color w:val="000000"/>
        </w:rPr>
        <w:t>год</w:t>
      </w:r>
    </w:p>
    <w:p w:rsidR="002E3AD6" w:rsidRDefault="002E3AD6" w:rsidP="00B220C5">
      <w:pPr>
        <w:jc w:val="center"/>
        <w:rPr>
          <w:b/>
        </w:rPr>
      </w:pPr>
      <w:r w:rsidRPr="009F51B0">
        <w:rPr>
          <w:b/>
        </w:rPr>
        <w:t xml:space="preserve"> </w:t>
      </w:r>
    </w:p>
    <w:tbl>
      <w:tblPr>
        <w:tblW w:w="14437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1"/>
        <w:gridCol w:w="4525"/>
        <w:gridCol w:w="11"/>
        <w:gridCol w:w="2115"/>
        <w:gridCol w:w="11"/>
        <w:gridCol w:w="2682"/>
        <w:gridCol w:w="11"/>
        <w:gridCol w:w="1493"/>
        <w:gridCol w:w="11"/>
        <w:gridCol w:w="2608"/>
      </w:tblGrid>
      <w:tr w:rsidR="002E3AD6" w:rsidRPr="0066251B" w:rsidTr="00A11349"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№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Наименование</w:t>
            </w:r>
          </w:p>
          <w:p w:rsidR="002E3AD6" w:rsidRPr="0066251B" w:rsidRDefault="002E3AD6" w:rsidP="00A11349">
            <w:pPr>
              <w:jc w:val="center"/>
            </w:pPr>
            <w:r w:rsidRPr="0066251B"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Дата</w:t>
            </w:r>
            <w:r>
              <w:t xml:space="preserve"> и время</w:t>
            </w:r>
          </w:p>
          <w:p w:rsidR="002E3AD6" w:rsidRPr="0066251B" w:rsidRDefault="002E3AD6" w:rsidP="00A11349">
            <w:pPr>
              <w:jc w:val="center"/>
            </w:pPr>
            <w:r w:rsidRPr="0066251B">
              <w:t>проведения</w:t>
            </w:r>
          </w:p>
          <w:p w:rsidR="002E3AD6" w:rsidRPr="0066251B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Место</w:t>
            </w:r>
          </w:p>
          <w:p w:rsidR="002E3AD6" w:rsidRPr="0066251B" w:rsidRDefault="002E3AD6" w:rsidP="00A11349">
            <w:pPr>
              <w:jc w:val="center"/>
            </w:pPr>
            <w:r w:rsidRPr="0066251B">
              <w:t>проведения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Количество участников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Ответственный</w:t>
            </w:r>
          </w:p>
          <w:p w:rsidR="002E3AD6" w:rsidRPr="0066251B" w:rsidRDefault="002E3AD6" w:rsidP="00A11349">
            <w:pPr>
              <w:jc w:val="center"/>
              <w:rPr>
                <w:lang w:val="en-US"/>
              </w:rPr>
            </w:pPr>
            <w:r w:rsidRPr="0066251B">
              <w:rPr>
                <w:lang w:val="en-US"/>
              </w:rPr>
              <w:t>(</w:t>
            </w:r>
            <w:r w:rsidRPr="0066251B">
              <w:t>ФИО, телефон)</w:t>
            </w:r>
          </w:p>
        </w:tc>
      </w:tr>
      <w:tr w:rsidR="002E3AD6" w:rsidRPr="002D248B" w:rsidTr="00A11349">
        <w:tc>
          <w:tcPr>
            <w:tcW w:w="14437" w:type="dxa"/>
            <w:gridSpan w:val="11"/>
            <w:shd w:val="clear" w:color="auto" w:fill="8DB3E2"/>
            <w:vAlign w:val="center"/>
          </w:tcPr>
          <w:p w:rsidR="002E3AD6" w:rsidRPr="002D248B" w:rsidRDefault="002E3AD6" w:rsidP="00A11349">
            <w:pPr>
              <w:jc w:val="center"/>
              <w:rPr>
                <w:b/>
              </w:rPr>
            </w:pPr>
            <w:r w:rsidRPr="002D248B">
              <w:rPr>
                <w:b/>
              </w:rPr>
              <w:t>1 КВАРТАЛ</w:t>
            </w:r>
          </w:p>
        </w:tc>
      </w:tr>
      <w:tr w:rsidR="002E3AD6" w:rsidRPr="002D248B" w:rsidTr="00A11349"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2D248B" w:rsidRDefault="002E3AD6" w:rsidP="00A11349">
            <w:pPr>
              <w:jc w:val="center"/>
              <w:rPr>
                <w:b/>
              </w:rPr>
            </w:pPr>
            <w:r w:rsidRPr="002D248B">
              <w:rPr>
                <w:b/>
              </w:rPr>
              <w:t>январь</w:t>
            </w:r>
          </w:p>
        </w:tc>
      </w:tr>
      <w:tr w:rsidR="002E3AD6" w:rsidRPr="0066251B" w:rsidTr="00A11349">
        <w:tc>
          <w:tcPr>
            <w:tcW w:w="959" w:type="dxa"/>
            <w:vAlign w:val="center"/>
          </w:tcPr>
          <w:p w:rsidR="002E3AD6" w:rsidRPr="0066251B" w:rsidRDefault="002E3AD6" w:rsidP="00A11349"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</w:pPr>
            <w:r w:rsidRPr="00A80BC1">
              <w:rPr>
                <w:color w:val="000000"/>
              </w:rPr>
              <w:t>Лыжный забег выходного дня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 w:rsidRPr="0066251B">
              <w:t>19.01.201</w:t>
            </w:r>
            <w:r>
              <w:t>9</w:t>
            </w:r>
          </w:p>
          <w:p w:rsidR="002E3AD6" w:rsidRPr="0066251B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Сквер Ф. Полетаева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50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6251B">
              <w:t>ГБУ «Аист»</w:t>
            </w:r>
          </w:p>
          <w:p w:rsidR="002E3AD6" w:rsidRPr="0066251B" w:rsidRDefault="002E3AD6" w:rsidP="00A11349">
            <w:pPr>
              <w:jc w:val="center"/>
            </w:pPr>
            <w:r w:rsidRPr="0066251B"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c>
          <w:tcPr>
            <w:tcW w:w="959" w:type="dxa"/>
            <w:vAlign w:val="center"/>
          </w:tcPr>
          <w:p w:rsidR="002E3AD6" w:rsidRDefault="002E3AD6" w:rsidP="00A11349">
            <w: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Жим штанги лежа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21.01.2019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AD115E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  <w:r w:rsidRPr="0066251B">
              <w:t>.</w:t>
            </w:r>
          </w:p>
        </w:tc>
      </w:tr>
      <w:tr w:rsidR="002E3AD6" w:rsidRPr="0070705F" w:rsidTr="00A11349">
        <w:tc>
          <w:tcPr>
            <w:tcW w:w="959" w:type="dxa"/>
            <w:vAlign w:val="center"/>
          </w:tcPr>
          <w:p w:rsidR="002E3AD6" w:rsidRPr="0066251B" w:rsidRDefault="002E3AD6" w:rsidP="00A11349">
            <w:r>
              <w:t>3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</w:pPr>
          </w:p>
          <w:p w:rsidR="002E3AD6" w:rsidRPr="00A80BC1" w:rsidRDefault="002E3AD6" w:rsidP="00A11349">
            <w:pPr>
              <w:jc w:val="center"/>
            </w:pPr>
            <w:r w:rsidRPr="00A80BC1">
              <w:rPr>
                <w:color w:val="000000"/>
              </w:rPr>
              <w:t>Открытые соревнования по армспорту</w:t>
            </w:r>
            <w:r w:rsidRPr="00A80BC1"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</w:p>
          <w:p w:rsidR="002E3AD6" w:rsidRPr="0070705F" w:rsidRDefault="002E3AD6" w:rsidP="00A11349">
            <w:pPr>
              <w:jc w:val="center"/>
            </w:pPr>
            <w:r w:rsidRPr="0070705F">
              <w:t>2</w:t>
            </w:r>
            <w:r>
              <w:t>5</w:t>
            </w:r>
            <w:r w:rsidRPr="0070705F">
              <w:t>.01.201</w:t>
            </w:r>
            <w:r>
              <w:t>9</w:t>
            </w:r>
          </w:p>
          <w:p w:rsidR="002E3AD6" w:rsidRPr="0070705F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Мещерский пер. д.2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4</w:t>
            </w:r>
            <w:r w:rsidRPr="0070705F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c>
          <w:tcPr>
            <w:tcW w:w="959" w:type="dxa"/>
            <w:vAlign w:val="center"/>
          </w:tcPr>
          <w:p w:rsidR="002E3AD6" w:rsidRPr="0070705F" w:rsidRDefault="002E3AD6" w:rsidP="00A11349">
            <w:r>
              <w:t>4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спортивных семей. I-ый этап - «Зимние забавы»</w:t>
            </w:r>
          </w:p>
          <w:p w:rsidR="002E3AD6" w:rsidRPr="00A80BC1" w:rsidRDefault="002E3AD6" w:rsidP="00A11349">
            <w:pPr>
              <w:jc w:val="center"/>
              <w:rPr>
                <w:color w:val="000000"/>
              </w:rPr>
            </w:pPr>
          </w:p>
          <w:p w:rsidR="002E3AD6" w:rsidRPr="00A80BC1" w:rsidRDefault="002E3AD6" w:rsidP="00A1134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2</w:t>
            </w:r>
            <w:r>
              <w:t>7</w:t>
            </w:r>
            <w:r w:rsidRPr="0070705F">
              <w:t>.01.201</w:t>
            </w:r>
            <w:r>
              <w:t>9</w:t>
            </w:r>
          </w:p>
          <w:p w:rsidR="002E3AD6" w:rsidRPr="0070705F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150C19" w:rsidRDefault="002E3AD6" w:rsidP="00A11349">
            <w:pPr>
              <w:jc w:val="center"/>
              <w:rPr>
                <w:color w:val="000000"/>
              </w:rPr>
            </w:pPr>
            <w:r w:rsidRPr="00150C19">
              <w:rPr>
                <w:color w:val="000000"/>
              </w:rPr>
              <w:t xml:space="preserve">Сквер Ф. Полетаева, </w:t>
            </w:r>
          </w:p>
          <w:p w:rsidR="002E3AD6" w:rsidRPr="00150C19" w:rsidRDefault="002E3AD6" w:rsidP="00A11349">
            <w:pPr>
              <w:jc w:val="center"/>
              <w:rPr>
                <w:color w:val="000000"/>
              </w:rPr>
            </w:pPr>
            <w:r w:rsidRPr="00150C19">
              <w:rPr>
                <w:color w:val="000000"/>
              </w:rPr>
              <w:t>ул. Ф. Полетаева, вл. 15</w:t>
            </w:r>
          </w:p>
          <w:p w:rsidR="002E3AD6" w:rsidRPr="0070705F" w:rsidRDefault="002E3AD6" w:rsidP="00A11349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8</w:t>
            </w:r>
            <w:r w:rsidRPr="0070705F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c>
          <w:tcPr>
            <w:tcW w:w="959" w:type="dxa"/>
            <w:vAlign w:val="center"/>
          </w:tcPr>
          <w:p w:rsidR="002E3AD6" w:rsidRDefault="002E3AD6" w:rsidP="00A11349"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по мини-футболу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2</w:t>
            </w:r>
            <w:r>
              <w:t>9</w:t>
            </w:r>
            <w:r w:rsidRPr="0070705F">
              <w:t>.01.201</w:t>
            </w:r>
            <w:r>
              <w:t>9</w:t>
            </w:r>
          </w:p>
          <w:p w:rsidR="002E3AD6" w:rsidRPr="0070705F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150C19" w:rsidRDefault="002E3AD6" w:rsidP="00A11349">
            <w:pPr>
              <w:jc w:val="center"/>
              <w:rPr>
                <w:color w:val="000000"/>
              </w:rPr>
            </w:pPr>
            <w:r w:rsidRPr="00150C19">
              <w:rPr>
                <w:color w:val="000000"/>
              </w:rPr>
              <w:t>Здание школы №2090,</w:t>
            </w:r>
          </w:p>
          <w:p w:rsidR="002E3AD6" w:rsidRPr="00150C19" w:rsidRDefault="002E3AD6" w:rsidP="00A11349">
            <w:pPr>
              <w:jc w:val="center"/>
              <w:rPr>
                <w:color w:val="000000"/>
              </w:rPr>
            </w:pPr>
            <w:r w:rsidRPr="00150C19">
              <w:rPr>
                <w:color w:val="000000"/>
              </w:rPr>
              <w:t xml:space="preserve">1-я Новокузьминская </w:t>
            </w:r>
          </w:p>
          <w:p w:rsidR="002E3AD6" w:rsidRPr="00150C19" w:rsidRDefault="002E3AD6" w:rsidP="00A11349">
            <w:pPr>
              <w:jc w:val="center"/>
              <w:rPr>
                <w:color w:val="000000"/>
              </w:rPr>
            </w:pPr>
            <w:r w:rsidRPr="00150C19">
              <w:rPr>
                <w:color w:val="000000"/>
              </w:rPr>
              <w:t xml:space="preserve">ул., дом 20, корп. 1     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c>
          <w:tcPr>
            <w:tcW w:w="959" w:type="dxa"/>
            <w:vAlign w:val="center"/>
          </w:tcPr>
          <w:p w:rsidR="002E3AD6" w:rsidRDefault="002E3AD6" w:rsidP="00A11349">
            <w:r>
              <w:t>6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по плаванию</w:t>
            </w:r>
          </w:p>
          <w:p w:rsidR="002E3AD6" w:rsidRPr="00A80BC1" w:rsidRDefault="002E3AD6" w:rsidP="00A11349">
            <w:pPr>
              <w:rPr>
                <w:color w:val="000000"/>
              </w:rPr>
            </w:pPr>
          </w:p>
          <w:p w:rsidR="002E3AD6" w:rsidRPr="00A80BC1" w:rsidRDefault="002E3AD6" w:rsidP="00A11349">
            <w:pPr>
              <w:rPr>
                <w:color w:val="000000"/>
              </w:rPr>
            </w:pPr>
          </w:p>
          <w:p w:rsidR="002E3AD6" w:rsidRPr="00A80BC1" w:rsidRDefault="002E3AD6" w:rsidP="00A11349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30.01.2019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150C19" w:rsidRDefault="002E3AD6" w:rsidP="00A11349">
            <w:pPr>
              <w:jc w:val="center"/>
              <w:rPr>
                <w:color w:val="000000"/>
              </w:rPr>
            </w:pPr>
            <w:r w:rsidRPr="00150C19">
              <w:rPr>
                <w:color w:val="000000"/>
              </w:rPr>
              <w:t>Рязанский проспект, 39, строение 4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70705F" w:rsidRDefault="002E3AD6" w:rsidP="00A11349">
            <w:pPr>
              <w:jc w:val="center"/>
              <w:rPr>
                <w:b/>
              </w:rPr>
            </w:pPr>
            <w:r w:rsidRPr="0070705F">
              <w:rPr>
                <w:b/>
              </w:rPr>
              <w:t>февраль</w:t>
            </w:r>
          </w:p>
        </w:tc>
      </w:tr>
      <w:tr w:rsidR="002E3AD6" w:rsidRPr="0070705F" w:rsidTr="00A11349">
        <w:tc>
          <w:tcPr>
            <w:tcW w:w="959" w:type="dxa"/>
            <w:vAlign w:val="center"/>
          </w:tcPr>
          <w:p w:rsidR="002E3AD6" w:rsidRPr="0070705F" w:rsidRDefault="002E3AD6" w:rsidP="00A11349">
            <w:r>
              <w:t>7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  <w:r w:rsidRPr="00A80BC1">
              <w:rPr>
                <w:color w:val="000000"/>
              </w:rPr>
              <w:t>Шахматный турнир среди ветеранов, посвященный Дню Защитника Отечества.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08.</w:t>
            </w:r>
            <w:r w:rsidRPr="0070705F">
              <w:t>02.201</w:t>
            </w:r>
            <w:r>
              <w:t>9</w:t>
            </w:r>
          </w:p>
          <w:p w:rsidR="002E3AD6" w:rsidRPr="0070705F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  <w:r w:rsidRPr="00AD115E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c>
          <w:tcPr>
            <w:tcW w:w="959" w:type="dxa"/>
            <w:vAlign w:val="center"/>
          </w:tcPr>
          <w:p w:rsidR="002E3AD6" w:rsidRDefault="002E3AD6" w:rsidP="00A11349">
            <w:r>
              <w:t>8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по настольному теннису</w:t>
            </w:r>
            <w:r w:rsidRPr="00A80BC1">
              <w:rPr>
                <w:color w:val="000000"/>
                <w:sz w:val="20"/>
                <w:szCs w:val="20"/>
              </w:rPr>
              <w:t xml:space="preserve"> </w:t>
            </w:r>
            <w:r w:rsidRPr="00A80BC1">
              <w:rPr>
                <w:color w:val="000000"/>
              </w:rPr>
              <w:t>для мужчин в возрастных группах 60 и старше, для женщин в возрастных группах 55 и старше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21.02.20</w:t>
            </w:r>
            <w:r>
              <w:t>19</w:t>
            </w:r>
          </w:p>
          <w:p w:rsidR="002E3AD6" w:rsidRPr="0070705F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4A7C1D" w:rsidRDefault="002E3AD6" w:rsidP="00A11349">
            <w:pPr>
              <w:jc w:val="center"/>
              <w:rPr>
                <w:color w:val="000000"/>
              </w:rPr>
            </w:pPr>
            <w:r w:rsidRPr="004A7C1D">
              <w:rPr>
                <w:color w:val="000000"/>
              </w:rPr>
              <w:t>Зеленодольская ул. д.4</w:t>
            </w:r>
            <w:r>
              <w:rPr>
                <w:color w:val="000000"/>
              </w:rPr>
              <w:t xml:space="preserve"> (ТЦСО)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3</w:t>
            </w:r>
            <w:r w:rsidRPr="0070705F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75"/>
        </w:trPr>
        <w:tc>
          <w:tcPr>
            <w:tcW w:w="959" w:type="dxa"/>
            <w:vAlign w:val="center"/>
          </w:tcPr>
          <w:p w:rsidR="002E3AD6" w:rsidRPr="0070705F" w:rsidRDefault="002E3AD6" w:rsidP="00A11349">
            <w:r>
              <w:t>9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  <w:r w:rsidRPr="00A80BC1">
              <w:t xml:space="preserve">Первенство по флорболу 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25.02.201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  <w:r w:rsidRPr="00AD115E">
              <w:rPr>
                <w:color w:val="000000"/>
              </w:rPr>
              <w:t>Спортивная площадка, Васильцовский переулок, д.1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  <w:r w:rsidRPr="00947A87">
              <w:rPr>
                <w:color w:val="000000"/>
                <w:szCs w:val="20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ГБУ «Аист»</w:t>
            </w:r>
          </w:p>
          <w:p w:rsidR="002E3AD6" w:rsidRPr="0070705F" w:rsidRDefault="002E3AD6" w:rsidP="00A11349">
            <w:pPr>
              <w:jc w:val="center"/>
            </w:pPr>
            <w:r w:rsidRPr="00947A87">
              <w:t>(495) 657-04-50</w:t>
            </w:r>
          </w:p>
          <w:p w:rsidR="002E3AD6" w:rsidRPr="0070705F" w:rsidRDefault="002E3AD6" w:rsidP="00A113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AD6" w:rsidRPr="0070705F" w:rsidTr="00A11349">
        <w:trPr>
          <w:trHeight w:val="416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70705F" w:rsidRDefault="002E3AD6" w:rsidP="00A11349">
            <w:pPr>
              <w:jc w:val="center"/>
              <w:rPr>
                <w:b/>
              </w:rPr>
            </w:pPr>
            <w:r w:rsidRPr="0070705F">
              <w:rPr>
                <w:b/>
              </w:rPr>
              <w:t>март</w:t>
            </w: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/>
          <w:p w:rsidR="002E3AD6" w:rsidRPr="00CF6DB8" w:rsidRDefault="002E3AD6" w:rsidP="00A11349">
            <w:r>
              <w:t>10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</w:pPr>
            <w:r w:rsidRPr="00A80BC1">
              <w:rPr>
                <w:color w:val="000000"/>
              </w:rPr>
              <w:t>Районные соревнования по шахматам в дни весенних каникул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0</w:t>
            </w:r>
            <w:r>
              <w:t>5</w:t>
            </w:r>
            <w:r w:rsidRPr="00947A87">
              <w:t>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  <w:r w:rsidRPr="00947A87"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AD115E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  <w:rPr>
                <w:color w:val="000000"/>
                <w:szCs w:val="20"/>
              </w:rPr>
            </w:pPr>
            <w:r>
              <w:t>3</w:t>
            </w:r>
            <w:r w:rsidRPr="00947A87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ГБУ «Аист»</w:t>
            </w:r>
          </w:p>
          <w:p w:rsidR="002E3AD6" w:rsidRPr="00947A87" w:rsidRDefault="002E3AD6" w:rsidP="00A11349">
            <w:pPr>
              <w:jc w:val="center"/>
            </w:pPr>
            <w:r w:rsidRPr="00947A87"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>
            <w:r>
              <w:t>11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</w:pPr>
            <w:r w:rsidRPr="00A80BC1">
              <w:rPr>
                <w:color w:val="000000"/>
              </w:rPr>
              <w:t>Турнир по жиму штанги лежа, посвященный Международному женскому Дню 8 марта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10</w:t>
            </w:r>
            <w:r w:rsidRPr="00947A87">
              <w:t>.03.201</w:t>
            </w:r>
            <w:r>
              <w:t>9</w:t>
            </w:r>
          </w:p>
          <w:p w:rsidR="002E3AD6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AD115E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/>
          <w:p w:rsidR="002E3AD6" w:rsidRPr="00CF6DB8" w:rsidRDefault="002E3AD6" w:rsidP="00A11349">
            <w:r>
              <w:t>12</w:t>
            </w:r>
          </w:p>
          <w:p w:rsidR="002E3AD6" w:rsidRPr="00CF6DB8" w:rsidRDefault="002E3AD6" w:rsidP="00A11349"/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спортивных семей. 2-й этап - «Весенние забавы!» в рамках спартакиады всей семьей за здоровьем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13.03.201</w:t>
            </w:r>
            <w:r>
              <w:t>9</w:t>
            </w:r>
          </w:p>
          <w:p w:rsidR="002E3AD6" w:rsidRPr="00947A87" w:rsidRDefault="002E3AD6" w:rsidP="00A11349"/>
        </w:tc>
        <w:tc>
          <w:tcPr>
            <w:tcW w:w="2693" w:type="dxa"/>
            <w:gridSpan w:val="2"/>
            <w:vAlign w:val="center"/>
          </w:tcPr>
          <w:p w:rsidR="002E3AD6" w:rsidRPr="00F00C1C" w:rsidRDefault="002E3AD6" w:rsidP="00A11349">
            <w:pPr>
              <w:jc w:val="center"/>
              <w:rPr>
                <w:color w:val="000000"/>
              </w:rPr>
            </w:pPr>
            <w:r w:rsidRPr="00F00C1C">
              <w:rPr>
                <w:color w:val="000000"/>
              </w:rPr>
              <w:t xml:space="preserve">Спортивная площадка, 4-я Новокузьминская </w:t>
            </w:r>
          </w:p>
          <w:p w:rsidR="002E3AD6" w:rsidRPr="00947A87" w:rsidRDefault="002E3AD6" w:rsidP="00A11349">
            <w:pPr>
              <w:jc w:val="center"/>
            </w:pPr>
            <w:r w:rsidRPr="00F00C1C">
              <w:rPr>
                <w:color w:val="000000"/>
              </w:rPr>
              <w:t>ул.дом 20, корп.4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8</w:t>
            </w:r>
            <w:r w:rsidRPr="00947A87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70" w:type="dxa"/>
            <w:gridSpan w:val="2"/>
            <w:vAlign w:val="center"/>
          </w:tcPr>
          <w:p w:rsidR="002E3AD6" w:rsidRPr="00A80BC1" w:rsidRDefault="002E3AD6" w:rsidP="00A11349">
            <w:pPr>
              <w:ind w:hanging="12"/>
              <w:jc w:val="center"/>
            </w:pPr>
          </w:p>
          <w:p w:rsidR="002E3AD6" w:rsidRPr="00A80BC1" w:rsidRDefault="002E3AD6" w:rsidP="00A11349">
            <w:pPr>
              <w:ind w:hanging="12"/>
              <w:jc w:val="center"/>
            </w:pPr>
            <w:r w:rsidRPr="00A80BC1">
              <w:t xml:space="preserve"> 13</w:t>
            </w:r>
          </w:p>
          <w:p w:rsidR="002E3AD6" w:rsidRPr="00A80BC1" w:rsidRDefault="002E3AD6" w:rsidP="00A11349">
            <w:pPr>
              <w:ind w:hanging="12"/>
              <w:jc w:val="center"/>
            </w:pP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шашкам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18</w:t>
            </w:r>
            <w:r w:rsidRPr="00947A87">
              <w:t>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F00C1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3</w:t>
            </w:r>
            <w:r w:rsidRPr="00947A87">
              <w:t>0</w:t>
            </w:r>
          </w:p>
        </w:tc>
        <w:tc>
          <w:tcPr>
            <w:tcW w:w="2608" w:type="dxa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70" w:type="dxa"/>
            <w:gridSpan w:val="2"/>
            <w:vAlign w:val="center"/>
          </w:tcPr>
          <w:p w:rsidR="002E3AD6" w:rsidRPr="00A80BC1" w:rsidRDefault="002E3AD6" w:rsidP="00A11349">
            <w:pPr>
              <w:ind w:hanging="12"/>
              <w:jc w:val="center"/>
            </w:pPr>
            <w:r w:rsidRPr="00A80BC1">
              <w:t xml:space="preserve"> 14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шахматам</w:t>
            </w:r>
            <w:r w:rsidRPr="00A80BC1"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18</w:t>
            </w:r>
            <w:r w:rsidRPr="00947A87">
              <w:t>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  <w:r w:rsidRPr="00947A87"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F00C1C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30</w:t>
            </w:r>
          </w:p>
        </w:tc>
        <w:tc>
          <w:tcPr>
            <w:tcW w:w="2608" w:type="dxa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>
            <w:r>
              <w:t xml:space="preserve">     </w:t>
            </w:r>
            <w:r w:rsidRPr="00CF6DB8">
              <w:t>1</w:t>
            </w: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мини-футболу</w:t>
            </w:r>
            <w:r w:rsidRPr="00A80BC1">
              <w:t xml:space="preserve"> в рамках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2</w:t>
            </w:r>
            <w:r>
              <w:t>2</w:t>
            </w:r>
            <w:r w:rsidRPr="00947A87">
              <w:t>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A750E7" w:rsidRDefault="002E3AD6" w:rsidP="00A11349">
            <w:pPr>
              <w:jc w:val="center"/>
              <w:rPr>
                <w:color w:val="000000"/>
              </w:rPr>
            </w:pPr>
            <w:r w:rsidRPr="00A750E7">
              <w:rPr>
                <w:color w:val="000000"/>
              </w:rPr>
              <w:t>Спортивная площадка,</w:t>
            </w:r>
          </w:p>
          <w:p w:rsidR="002E3AD6" w:rsidRPr="00947A87" w:rsidRDefault="002E3AD6" w:rsidP="00A11349">
            <w:pPr>
              <w:jc w:val="center"/>
            </w:pPr>
            <w:r w:rsidRPr="00A750E7">
              <w:rPr>
                <w:color w:val="000000"/>
              </w:rPr>
              <w:t>4-я Новокузьминская ул., дом 20, корп.4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4</w:t>
            </w:r>
            <w:r w:rsidRPr="00947A87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>
            <w:r>
              <w:t xml:space="preserve">    </w:t>
            </w:r>
            <w:r w:rsidRPr="00CF6DB8">
              <w:t>1</w:t>
            </w:r>
            <w:r>
              <w:t>6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шахматам в рамках спартакиада «Московский двор-спортивный двор!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2</w:t>
            </w:r>
            <w:r>
              <w:t>5</w:t>
            </w:r>
            <w:r w:rsidRPr="00947A87">
              <w:t>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A750E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>
            <w:r>
              <w:t>17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по шашкам в рамках спартакиада «Московский двор-спортивный двор!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2</w:t>
            </w:r>
            <w:r>
              <w:t>5</w:t>
            </w:r>
            <w:r w:rsidRPr="00947A87">
              <w:t>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A750E7" w:rsidRDefault="002E3AD6" w:rsidP="00A11349">
            <w:pPr>
              <w:jc w:val="center"/>
              <w:rPr>
                <w:color w:val="000000"/>
              </w:rPr>
            </w:pPr>
            <w:r w:rsidRPr="00A750E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CF6DB8" w:rsidRDefault="002E3AD6" w:rsidP="00A11349">
            <w:r>
              <w:t>18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по дартс для мужчин в возрастных группах 60 и старше, для женщин в возрастных группах 55 и старше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7A87" w:rsidRDefault="002E3AD6" w:rsidP="00A11349">
            <w:pPr>
              <w:jc w:val="center"/>
            </w:pPr>
            <w:r w:rsidRPr="00947A87">
              <w:t>29.03.201</w:t>
            </w:r>
            <w:r>
              <w:t>9</w:t>
            </w:r>
          </w:p>
          <w:p w:rsidR="002E3AD6" w:rsidRPr="00947A87" w:rsidRDefault="002E3AD6" w:rsidP="00A11349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E3AD6" w:rsidRPr="00A750E7" w:rsidRDefault="002E3AD6" w:rsidP="00A11349">
            <w:pPr>
              <w:jc w:val="center"/>
              <w:rPr>
                <w:color w:val="000000"/>
              </w:rPr>
            </w:pPr>
            <w:r w:rsidRPr="00A750E7">
              <w:rPr>
                <w:color w:val="000000"/>
              </w:rPr>
              <w:t>Здание ТЦСО «Рязанский», Зеленодольская ул. д.4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947A87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415"/>
        </w:trPr>
        <w:tc>
          <w:tcPr>
            <w:tcW w:w="14437" w:type="dxa"/>
            <w:gridSpan w:val="11"/>
            <w:shd w:val="clear" w:color="auto" w:fill="8DB3E2"/>
            <w:vAlign w:val="center"/>
          </w:tcPr>
          <w:p w:rsidR="002E3AD6" w:rsidRPr="0070705F" w:rsidRDefault="002E3AD6" w:rsidP="00A11349">
            <w:pPr>
              <w:jc w:val="center"/>
              <w:rPr>
                <w:b/>
              </w:rPr>
            </w:pPr>
            <w:r w:rsidRPr="0070705F">
              <w:rPr>
                <w:b/>
              </w:rPr>
              <w:t>2 КВАРТАЛ</w:t>
            </w:r>
          </w:p>
        </w:tc>
      </w:tr>
      <w:tr w:rsidR="002E3AD6" w:rsidRPr="0070705F" w:rsidTr="00A11349">
        <w:trPr>
          <w:trHeight w:val="407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70705F" w:rsidRDefault="002E3AD6" w:rsidP="00A11349">
            <w:pPr>
              <w:jc w:val="center"/>
              <w:rPr>
                <w:b/>
              </w:rPr>
            </w:pPr>
            <w:r w:rsidRPr="0070705F">
              <w:rPr>
                <w:b/>
              </w:rPr>
              <w:t>апрель</w:t>
            </w: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70705F" w:rsidRDefault="002E3AD6" w:rsidP="00A11349">
            <w:r>
              <w:t>19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80BC1">
              <w:rPr>
                <w:color w:val="000000"/>
              </w:rPr>
              <w:t>Районные соревнования по комбинированной эстафете для мужчин в возрастных группах 60 и старше, для женщин в возрастных группах 55 и старше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09.04.2019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544787" w:rsidRDefault="002E3AD6" w:rsidP="00A11349">
            <w:pPr>
              <w:jc w:val="center"/>
              <w:rPr>
                <w:color w:val="000000"/>
              </w:rPr>
            </w:pPr>
            <w:r w:rsidRPr="00544787">
              <w:rPr>
                <w:color w:val="000000"/>
              </w:rPr>
              <w:t>Сквер Ф. Полетаева</w:t>
            </w:r>
          </w:p>
          <w:p w:rsidR="002E3AD6" w:rsidRPr="0070705F" w:rsidRDefault="002E3AD6" w:rsidP="00A11349">
            <w:pPr>
              <w:jc w:val="center"/>
            </w:pPr>
            <w:r w:rsidRPr="0054478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70705F" w:rsidRDefault="002E3AD6" w:rsidP="00A11349">
            <w:pPr>
              <w:jc w:val="center"/>
            </w:pPr>
            <w:r w:rsidRPr="0070705F">
              <w:t>.</w:t>
            </w: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70705F" w:rsidRDefault="002E3AD6" w:rsidP="00A11349">
            <w:r>
              <w:t>20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80BC1">
              <w:rPr>
                <w:color w:val="000000"/>
              </w:rPr>
              <w:t>Районные соревнования по городошному спорту в рамках спартакиады «Московский двор-спортивный двор» (дети, молодежь и подростки)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11.04.2019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544787" w:rsidRDefault="002E3AD6" w:rsidP="00A11349">
            <w:pPr>
              <w:jc w:val="center"/>
              <w:rPr>
                <w:color w:val="000000"/>
              </w:rPr>
            </w:pPr>
            <w:r w:rsidRPr="00544787">
              <w:rPr>
                <w:color w:val="000000"/>
              </w:rPr>
              <w:t xml:space="preserve">Спортивная площадка, </w:t>
            </w:r>
          </w:p>
          <w:p w:rsidR="002E3AD6" w:rsidRPr="0070705F" w:rsidRDefault="002E3AD6" w:rsidP="00A11349">
            <w:pPr>
              <w:jc w:val="center"/>
            </w:pPr>
            <w:r w:rsidRPr="00544787">
              <w:rPr>
                <w:color w:val="000000"/>
              </w:rPr>
              <w:t>1-й Вешняковский, д.6/10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70705F" w:rsidRDefault="002E3AD6" w:rsidP="00A11349">
            <w:r>
              <w:t>21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гиревому спорту в рамках Московской комплексной межокружной Спартакиады «Спорт для всех» (городские финальные соревнования для взрослого населения в возрасте от 18 лет и старше)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12</w:t>
            </w:r>
            <w:r>
              <w:t>.04.2019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B06037">
              <w:rPr>
                <w:color w:val="000000"/>
              </w:rPr>
              <w:t>Спортивный зал, Васильцовский переулок, д.1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4</w:t>
            </w:r>
            <w:r w:rsidRPr="0070705F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70705F" w:rsidRDefault="002E3AD6" w:rsidP="00A11349">
            <w:r>
              <w:t>22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 xml:space="preserve">Турнир по флорболу, посвященный Дню космонавтики 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1</w:t>
            </w:r>
            <w:r>
              <w:t>5.04.2019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>
              <w:t>4</w:t>
            </w:r>
            <w:r w:rsidRPr="0070705F">
              <w:t>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70705F" w:rsidTr="00A11349">
        <w:trPr>
          <w:trHeight w:val="669"/>
        </w:trPr>
        <w:tc>
          <w:tcPr>
            <w:tcW w:w="959" w:type="dxa"/>
            <w:vAlign w:val="center"/>
          </w:tcPr>
          <w:p w:rsidR="002E3AD6" w:rsidRPr="0070705F" w:rsidRDefault="002E3AD6" w:rsidP="00A11349">
            <w:r>
              <w:t>23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Турнир по поднятию гири посвященный Дню космонавтики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1</w:t>
            </w:r>
            <w:r>
              <w:t>5.04.2019</w:t>
            </w:r>
            <w:r w:rsidRPr="0070705F"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B06037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70705F" w:rsidRDefault="002E3AD6" w:rsidP="00A11349">
            <w:pPr>
              <w:jc w:val="center"/>
            </w:pPr>
            <w:r w:rsidRPr="0070705F"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70705F" w:rsidRDefault="002E3AD6" w:rsidP="00A11349">
            <w:pPr>
              <w:jc w:val="center"/>
            </w:pPr>
          </w:p>
        </w:tc>
      </w:tr>
      <w:tr w:rsidR="002E3AD6" w:rsidRPr="006554BB" w:rsidTr="00A11349">
        <w:trPr>
          <w:trHeight w:val="554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FA5EA6" w:rsidRDefault="002E3AD6" w:rsidP="00A11349">
            <w:pPr>
              <w:jc w:val="center"/>
              <w:rPr>
                <w:b/>
              </w:rPr>
            </w:pPr>
            <w:r w:rsidRPr="00FA5EA6">
              <w:rPr>
                <w:b/>
              </w:rPr>
              <w:t>май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24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Турнир по настольному теннису к празднованию Дня Победы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06.05.2019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31D2C" w:rsidRDefault="002E3AD6" w:rsidP="00A11349">
            <w:pPr>
              <w:jc w:val="center"/>
              <w:rPr>
                <w:color w:val="000000"/>
              </w:rPr>
            </w:pPr>
            <w:r w:rsidRPr="00631D2C">
              <w:rPr>
                <w:color w:val="000000"/>
              </w:rPr>
              <w:t xml:space="preserve">Спортивная площадка школы №1421, </w:t>
            </w:r>
          </w:p>
          <w:p w:rsidR="002E3AD6" w:rsidRPr="0066251B" w:rsidRDefault="002E3AD6" w:rsidP="00A11349">
            <w:pPr>
              <w:jc w:val="center"/>
            </w:pPr>
            <w:r w:rsidRPr="00631D2C">
              <w:rPr>
                <w:color w:val="000000"/>
              </w:rPr>
              <w:t>Васильцовский стан, д.6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25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Соревнования по гиревому спорту среди взрослых к празднованию Дня Победы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06.05.2019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631D2C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26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Спортивный праздник, посвященный Дню Победы в рамках Физкультурных и массовых спортивных мероприятий, проводимые в рамках массового городского движения «Московский двор – спортивный двор»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08.05.2019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31D2C" w:rsidRDefault="002E3AD6" w:rsidP="00A11349">
            <w:pPr>
              <w:jc w:val="center"/>
              <w:rPr>
                <w:color w:val="000000"/>
              </w:rPr>
            </w:pPr>
            <w:r w:rsidRPr="00631D2C">
              <w:rPr>
                <w:color w:val="000000"/>
              </w:rPr>
              <w:t xml:space="preserve">Сквер Ф. Полетаева </w:t>
            </w:r>
          </w:p>
          <w:p w:rsidR="002E3AD6" w:rsidRPr="0066251B" w:rsidRDefault="002E3AD6" w:rsidP="00A11349">
            <w:pPr>
              <w:jc w:val="center"/>
            </w:pPr>
            <w:r w:rsidRPr="00631D2C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350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r>
              <w:t>27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 xml:space="preserve">Районные соревнования спортивных семей. 3-й этап – «Туристский слет» в рамках Московской комплексной межокружной Спартакиадысемейных команд «Всей семьей </w:t>
            </w:r>
            <w:r w:rsidRPr="00A80BC1">
              <w:rPr>
                <w:color w:val="000000"/>
              </w:rPr>
              <w:br/>
              <w:t>за здоровьем!»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23.05.2019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EC2468" w:rsidRDefault="002E3AD6" w:rsidP="00A11349">
            <w:pPr>
              <w:jc w:val="center"/>
              <w:rPr>
                <w:color w:val="000000"/>
              </w:rPr>
            </w:pPr>
            <w:r w:rsidRPr="00EC2468">
              <w:rPr>
                <w:color w:val="000000"/>
              </w:rPr>
              <w:t xml:space="preserve">Сквер Ф. Полетаева, </w:t>
            </w:r>
          </w:p>
          <w:p w:rsidR="002E3AD6" w:rsidRPr="0066251B" w:rsidRDefault="002E3AD6" w:rsidP="00A11349">
            <w:pPr>
              <w:jc w:val="center"/>
            </w:pPr>
            <w:r w:rsidRPr="00EC246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r>
              <w:t>28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бадминтону в рамках Московской комплексной межокружной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16.05.2019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EC2468">
              <w:rPr>
                <w:color w:val="000000"/>
              </w:rPr>
              <w:t>Спортивная площадка,  ул. Маёвок,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274"/>
        </w:trPr>
        <w:tc>
          <w:tcPr>
            <w:tcW w:w="959" w:type="dxa"/>
            <w:vAlign w:val="center"/>
          </w:tcPr>
          <w:p w:rsidR="002E3AD6" w:rsidRPr="0066251B" w:rsidRDefault="002E3AD6" w:rsidP="00A11349">
            <w:r>
              <w:t>29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стритболу в рамках Московской комплексной межокружной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20.05.2019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EC2468">
              <w:rPr>
                <w:color w:val="000000"/>
              </w:rPr>
              <w:t>Спортивная площадка, Рязанский проспект, д.8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r>
              <w:t>30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футболу в рамках Московской комплексной межокружной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24.05.2019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EC2468" w:rsidRDefault="002E3AD6" w:rsidP="00A11349">
            <w:pPr>
              <w:jc w:val="center"/>
              <w:rPr>
                <w:color w:val="000000"/>
              </w:rPr>
            </w:pPr>
            <w:r w:rsidRPr="00EC2468">
              <w:rPr>
                <w:color w:val="000000"/>
              </w:rPr>
              <w:t xml:space="preserve">Дворовая площадка </w:t>
            </w:r>
          </w:p>
          <w:p w:rsidR="002E3AD6" w:rsidRPr="00EC2468" w:rsidRDefault="002E3AD6" w:rsidP="00A11349">
            <w:pPr>
              <w:jc w:val="center"/>
              <w:rPr>
                <w:color w:val="000000"/>
              </w:rPr>
            </w:pPr>
            <w:r w:rsidRPr="00EC2468">
              <w:rPr>
                <w:color w:val="000000"/>
              </w:rPr>
              <w:t>ул. Окская д. 46, к.3</w:t>
            </w:r>
          </w:p>
          <w:p w:rsidR="002E3AD6" w:rsidRPr="0066251B" w:rsidRDefault="002E3AD6" w:rsidP="00A11349">
            <w:pPr>
              <w:jc w:val="center"/>
            </w:pP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Default="002E3AD6" w:rsidP="00A11349">
            <w:r>
              <w:t>31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Районные соревнования по стритболу в рамках Московской комплексной межокружной Спартакиады «Московский двор – спортивный двор»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F020AB" w:rsidRDefault="002E3AD6" w:rsidP="00A11349">
            <w:pPr>
              <w:jc w:val="center"/>
            </w:pPr>
            <w:r>
              <w:t>28.05.2019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EC2468" w:rsidRDefault="002E3AD6" w:rsidP="00A11349">
            <w:pPr>
              <w:jc w:val="center"/>
              <w:rPr>
                <w:color w:val="000000"/>
              </w:rPr>
            </w:pPr>
            <w:r w:rsidRPr="002076B8">
              <w:rPr>
                <w:color w:val="000000"/>
              </w:rPr>
              <w:t>Спортивная площадка, Рязанский проспект, д.8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554BB" w:rsidTr="00A11349">
        <w:trPr>
          <w:trHeight w:val="425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6554BB" w:rsidRDefault="002E3AD6" w:rsidP="00A11349">
            <w:pPr>
              <w:jc w:val="center"/>
              <w:rPr>
                <w:b/>
              </w:rPr>
            </w:pPr>
            <w:r w:rsidRPr="006554BB">
              <w:rPr>
                <w:b/>
              </w:rPr>
              <w:t>июнь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r>
              <w:t>32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Районная фитнесс-зарядка в рамках физкультурных и массовых спортивных мероприятий, проводимые в рамках массового городского движения «Московский двор – спортивный двор»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12.06.2019г.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2076B8" w:rsidRDefault="002E3AD6" w:rsidP="00A11349">
            <w:pPr>
              <w:jc w:val="center"/>
              <w:rPr>
                <w:color w:val="000000"/>
              </w:rPr>
            </w:pPr>
            <w:r w:rsidRPr="002076B8">
              <w:rPr>
                <w:color w:val="000000"/>
              </w:rPr>
              <w:t xml:space="preserve">Сквер Ф. Полетаева, </w:t>
            </w:r>
          </w:p>
          <w:p w:rsidR="002E3AD6" w:rsidRPr="0066251B" w:rsidRDefault="002E3AD6" w:rsidP="00A11349">
            <w:pPr>
              <w:jc w:val="center"/>
            </w:pPr>
            <w:r w:rsidRPr="002076B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r>
              <w:t>33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14.06.2019г.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2076B8">
              <w:rPr>
                <w:color w:val="000000"/>
              </w:rPr>
              <w:t>Спортивная площадка, Рязанский проспект, д.8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Default="002E3AD6" w:rsidP="00A11349">
            <w:r>
              <w:t>34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rPr>
                <w:color w:val="000000"/>
              </w:rPr>
            </w:pPr>
            <w:r w:rsidRPr="00A80BC1">
              <w:rPr>
                <w:color w:val="000000"/>
              </w:rPr>
              <w:t xml:space="preserve">            Районная фитнесс-зарядка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18.06.2019г.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2076B8" w:rsidRDefault="002E3AD6" w:rsidP="00A11349">
            <w:pPr>
              <w:jc w:val="center"/>
              <w:rPr>
                <w:color w:val="000000"/>
              </w:rPr>
            </w:pPr>
            <w:r w:rsidRPr="002076B8">
              <w:rPr>
                <w:color w:val="000000"/>
              </w:rPr>
              <w:t xml:space="preserve">Сквер Ф. Полетаева, </w:t>
            </w:r>
          </w:p>
          <w:p w:rsidR="002E3AD6" w:rsidRPr="0066251B" w:rsidRDefault="002E3AD6" w:rsidP="00A11349">
            <w:pPr>
              <w:jc w:val="center"/>
            </w:pPr>
            <w:r w:rsidRPr="002076B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Default="002E3AD6" w:rsidP="00A11349">
            <w:r>
              <w:t>35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Турнир по флорболу, посвященный Дню России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26.06.2019г.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2076B8" w:rsidRDefault="002E3AD6" w:rsidP="00A11349">
            <w:pPr>
              <w:jc w:val="center"/>
              <w:rPr>
                <w:color w:val="000000"/>
              </w:rPr>
            </w:pPr>
            <w:r w:rsidRPr="002076B8">
              <w:rPr>
                <w:color w:val="000000"/>
              </w:rPr>
              <w:t>Спортивный зал школы №1208, Васильцовский переулок, д.1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554BB" w:rsidTr="00A11349">
        <w:trPr>
          <w:trHeight w:val="385"/>
        </w:trPr>
        <w:tc>
          <w:tcPr>
            <w:tcW w:w="14437" w:type="dxa"/>
            <w:gridSpan w:val="11"/>
            <w:shd w:val="clear" w:color="auto" w:fill="8DB3E2"/>
            <w:vAlign w:val="center"/>
          </w:tcPr>
          <w:p w:rsidR="002E3AD6" w:rsidRPr="006554BB" w:rsidRDefault="002E3AD6" w:rsidP="00A11349">
            <w:pPr>
              <w:jc w:val="center"/>
              <w:rPr>
                <w:b/>
              </w:rPr>
            </w:pPr>
            <w:r w:rsidRPr="006554BB">
              <w:rPr>
                <w:b/>
              </w:rPr>
              <w:t>3 КВАРТАЛ</w:t>
            </w:r>
          </w:p>
        </w:tc>
      </w:tr>
      <w:tr w:rsidR="002E3AD6" w:rsidRPr="006554BB" w:rsidTr="00A11349">
        <w:trPr>
          <w:trHeight w:val="669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6554BB" w:rsidRDefault="002E3AD6" w:rsidP="00A1134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36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Веселые старты среди детей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09.08.2019г.</w:t>
            </w:r>
          </w:p>
          <w:p w:rsidR="002E3AD6" w:rsidRPr="0066251B" w:rsidRDefault="002E3AD6" w:rsidP="00A11349"/>
        </w:tc>
        <w:tc>
          <w:tcPr>
            <w:tcW w:w="2693" w:type="dxa"/>
            <w:gridSpan w:val="2"/>
            <w:vAlign w:val="center"/>
          </w:tcPr>
          <w:p w:rsidR="002E3AD6" w:rsidRPr="002076B8" w:rsidRDefault="002E3AD6" w:rsidP="00A11349">
            <w:pPr>
              <w:jc w:val="center"/>
              <w:rPr>
                <w:color w:val="000000"/>
              </w:rPr>
            </w:pPr>
            <w:r w:rsidRPr="002076B8">
              <w:rPr>
                <w:color w:val="000000"/>
              </w:rPr>
              <w:t xml:space="preserve">Сквер Ф. Полетаева, </w:t>
            </w:r>
          </w:p>
          <w:p w:rsidR="002E3AD6" w:rsidRPr="0066251B" w:rsidRDefault="002E3AD6" w:rsidP="00A11349">
            <w:pPr>
              <w:jc w:val="center"/>
            </w:pPr>
            <w:r w:rsidRPr="002076B8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100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  <w:r w:rsidRPr="0066251B">
              <w:t>.</w:t>
            </w:r>
          </w:p>
        </w:tc>
      </w:tr>
      <w:tr w:rsidR="002E3AD6" w:rsidRPr="0066251B" w:rsidTr="00A11349">
        <w:trPr>
          <w:trHeight w:val="669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66251B" w:rsidRDefault="002E3AD6" w:rsidP="00A11349">
            <w:pPr>
              <w:jc w:val="center"/>
            </w:pPr>
            <w:r>
              <w:t>август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Default="002E3AD6" w:rsidP="00A11349">
            <w:pPr>
              <w:jc w:val="center"/>
            </w:pPr>
            <w:r>
              <w:t>37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Районная фитнесс-зарядка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13.08.2019 г.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B41EA7" w:rsidRDefault="002E3AD6" w:rsidP="00A11349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80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Default="002E3AD6" w:rsidP="00A11349">
            <w:pPr>
              <w:jc w:val="center"/>
            </w:pPr>
            <w:r>
              <w:t>38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27.08.2019г.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4A12E2" w:rsidRDefault="002E3AD6" w:rsidP="00A11349">
            <w:pPr>
              <w:jc w:val="center"/>
              <w:rPr>
                <w:color w:val="000000"/>
              </w:rPr>
            </w:pPr>
            <w:r w:rsidRPr="004A12E2">
              <w:rPr>
                <w:color w:val="000000"/>
              </w:rPr>
              <w:t xml:space="preserve">Сквер Ф. Полетаева, </w:t>
            </w:r>
          </w:p>
          <w:p w:rsidR="002E3AD6" w:rsidRPr="00B41EA7" w:rsidRDefault="002E3AD6" w:rsidP="00A11349">
            <w:pPr>
              <w:jc w:val="center"/>
              <w:rPr>
                <w:color w:val="000000"/>
              </w:rPr>
            </w:pPr>
            <w:r w:rsidRPr="004A12E2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250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554BB" w:rsidTr="00A11349">
        <w:trPr>
          <w:trHeight w:val="535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CF6DB8" w:rsidRDefault="002E3AD6" w:rsidP="00A11349">
            <w:pPr>
              <w:jc w:val="center"/>
              <w:rPr>
                <w:b/>
              </w:rPr>
            </w:pPr>
            <w:r w:rsidRPr="00CF6DB8">
              <w:rPr>
                <w:b/>
              </w:rPr>
              <w:t>сентябрь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39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волейболу в рамках Московской комплексной межокружной Спартакиады «Московский двор – спортивный двор»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 xml:space="preserve">10.09.2019 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Спортивная площадка, Рязанский проспект, д.8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60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12.09.2019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Спортивная площадка, Рязанский проспект, д.8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50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41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волейболу в рамках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17.09.2019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B17A36" w:rsidRDefault="002E3AD6" w:rsidP="00A11349">
            <w:pPr>
              <w:jc w:val="center"/>
            </w:pPr>
            <w:r w:rsidRPr="00B41EA7">
              <w:rPr>
                <w:color w:val="000000"/>
              </w:rPr>
              <w:t>Спортивная площадка, Рязанский проспект, д.8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42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Спортивный праздник, посвященный Дню Города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10.09.2019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B41EA7" w:rsidRDefault="002E3AD6" w:rsidP="00A11349">
            <w:pPr>
              <w:jc w:val="center"/>
              <w:rPr>
                <w:color w:val="000000"/>
              </w:rPr>
            </w:pPr>
            <w:r w:rsidRPr="00B41EA7">
              <w:rPr>
                <w:color w:val="000000"/>
              </w:rPr>
              <w:t xml:space="preserve">Сквер Ф. Полетаева, </w:t>
            </w:r>
          </w:p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250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43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Турнир по шашкам в рамках празднования Дня Города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09.09.2019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Спортивная площадка, Васильцовский Стан,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44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Соревнования по бадминтону среди детей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25.09.2019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Спортивная площадка, ул. Маёвок, д.4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55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502CA" w:rsidTr="00A11349">
        <w:trPr>
          <w:trHeight w:val="359"/>
        </w:trPr>
        <w:tc>
          <w:tcPr>
            <w:tcW w:w="14437" w:type="dxa"/>
            <w:gridSpan w:val="11"/>
            <w:shd w:val="clear" w:color="auto" w:fill="8DB3E2"/>
            <w:vAlign w:val="center"/>
          </w:tcPr>
          <w:p w:rsidR="002E3AD6" w:rsidRPr="006502CA" w:rsidRDefault="002E3AD6" w:rsidP="00A11349">
            <w:pPr>
              <w:jc w:val="center"/>
              <w:rPr>
                <w:b/>
              </w:rPr>
            </w:pPr>
            <w:r w:rsidRPr="006502CA">
              <w:rPr>
                <w:b/>
              </w:rPr>
              <w:t>4 КВАРТАЛ</w:t>
            </w:r>
          </w:p>
        </w:tc>
      </w:tr>
      <w:tr w:rsidR="002E3AD6" w:rsidRPr="006502CA" w:rsidTr="00A11349">
        <w:trPr>
          <w:trHeight w:val="421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6502CA" w:rsidRDefault="002E3AD6" w:rsidP="00A11349">
            <w:pPr>
              <w:jc w:val="center"/>
              <w:rPr>
                <w:b/>
              </w:rPr>
            </w:pPr>
            <w:r w:rsidRPr="006502CA">
              <w:rPr>
                <w:b/>
              </w:rPr>
              <w:t>октябрь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45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армспорту в рамках спартакиады «Спорт для всех»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02.10.2019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 w:rsidRPr="00B41EA7">
              <w:rPr>
                <w:color w:val="000000"/>
              </w:rPr>
              <w:t>Тренажерный зал ГБУ «Аист», Мещерский пер, д.2, к.5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46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дартс в рамках Московской комплексной межокружной Спартакиады «Московский двор – спортивный двор»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08.10.2019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E84F28" w:rsidRDefault="002E3AD6" w:rsidP="00A11349">
            <w:pPr>
              <w:jc w:val="center"/>
              <w:rPr>
                <w:color w:val="000000"/>
              </w:rPr>
            </w:pPr>
            <w:r w:rsidRPr="00E84F28">
              <w:rPr>
                <w:color w:val="000000"/>
              </w:rPr>
              <w:t xml:space="preserve">Спортивная площадка, Васильцовский стан, </w:t>
            </w:r>
          </w:p>
          <w:p w:rsidR="002E3AD6" w:rsidRPr="0066251B" w:rsidRDefault="002E3AD6" w:rsidP="00A11349">
            <w:pPr>
              <w:jc w:val="center"/>
            </w:pPr>
            <w:r w:rsidRPr="00E84F28">
              <w:rPr>
                <w:color w:val="000000"/>
              </w:rPr>
              <w:t>д.5, корп.2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47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0BC1">
              <w:rPr>
                <w:color w:val="000000"/>
              </w:rPr>
              <w:t>Районные соревнования по настольному теннису в рамках Московской комплексной межокружной Спартакиады «Московский двор – спортивный двор»</w:t>
            </w:r>
          </w:p>
        </w:tc>
        <w:tc>
          <w:tcPr>
            <w:tcW w:w="2126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16.10.2019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E84F28" w:rsidRDefault="002E3AD6" w:rsidP="00A11349">
            <w:pPr>
              <w:jc w:val="center"/>
              <w:rPr>
                <w:color w:val="000000"/>
              </w:rPr>
            </w:pPr>
            <w:r w:rsidRPr="00E84F28">
              <w:rPr>
                <w:color w:val="000000"/>
              </w:rPr>
              <w:t xml:space="preserve">Спортивная площадка школы №1421, </w:t>
            </w:r>
          </w:p>
          <w:p w:rsidR="002E3AD6" w:rsidRPr="0066251B" w:rsidRDefault="002E3AD6" w:rsidP="00A11349">
            <w:pPr>
              <w:jc w:val="center"/>
            </w:pPr>
            <w:r w:rsidRPr="00E84F28">
              <w:rPr>
                <w:color w:val="000000"/>
              </w:rPr>
              <w:t>Васильцовский стан, д.6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30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Default="002E3AD6" w:rsidP="00A11349">
            <w:pPr>
              <w:jc w:val="center"/>
            </w:pPr>
            <w:r>
              <w:t>48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A80BC1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0BC1">
              <w:rPr>
                <w:color w:val="000000"/>
              </w:rPr>
              <w:t>Турнир по флорболу в дни осенних школьных каникул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942137" w:rsidRDefault="002E3AD6" w:rsidP="00A11349">
            <w:pPr>
              <w:jc w:val="center"/>
            </w:pPr>
            <w:r>
              <w:t>22.10.2019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E84F28" w:rsidRDefault="002E3AD6" w:rsidP="00A11349">
            <w:pPr>
              <w:jc w:val="center"/>
              <w:rPr>
                <w:color w:val="000000"/>
              </w:rPr>
            </w:pPr>
            <w:r w:rsidRPr="00112931">
              <w:rPr>
                <w:color w:val="000000"/>
              </w:rPr>
              <w:t>Спортивный зал, Васильцовский переулок, д.1</w:t>
            </w:r>
          </w:p>
        </w:tc>
        <w:tc>
          <w:tcPr>
            <w:tcW w:w="1504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502CA" w:rsidTr="00A11349">
        <w:trPr>
          <w:trHeight w:val="370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CF6DB8" w:rsidRDefault="002E3AD6" w:rsidP="00A11349">
            <w:pPr>
              <w:jc w:val="center"/>
              <w:rPr>
                <w:b/>
              </w:rPr>
            </w:pPr>
            <w:r w:rsidRPr="00CF6DB8">
              <w:rPr>
                <w:b/>
              </w:rPr>
              <w:t>ноябрь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49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CF6DB8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B8">
              <w:t>Турнир по армспорту посвященный Дню народного единства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05.11.2019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Мещерский переулок, д.2, корп.5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40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50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CF6DB8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B8">
              <w:t>Турнир по флорболу в дни осенних школьных каникул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15.11.2019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Территория района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24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  <w:tr w:rsidR="002E3AD6" w:rsidRPr="006502CA" w:rsidTr="00A11349">
        <w:trPr>
          <w:trHeight w:val="669"/>
        </w:trPr>
        <w:tc>
          <w:tcPr>
            <w:tcW w:w="14437" w:type="dxa"/>
            <w:gridSpan w:val="11"/>
            <w:shd w:val="clear" w:color="auto" w:fill="D9D9D9"/>
            <w:vAlign w:val="center"/>
          </w:tcPr>
          <w:p w:rsidR="002E3AD6" w:rsidRPr="006502CA" w:rsidRDefault="002E3AD6" w:rsidP="00A11349">
            <w:pPr>
              <w:jc w:val="center"/>
              <w:rPr>
                <w:b/>
              </w:rPr>
            </w:pPr>
            <w:r w:rsidRPr="006502CA">
              <w:rPr>
                <w:b/>
              </w:rPr>
              <w:t>декабрь</w:t>
            </w:r>
          </w:p>
        </w:tc>
      </w:tr>
      <w:tr w:rsidR="002E3AD6" w:rsidRPr="0066251B" w:rsidTr="00A11349">
        <w:trPr>
          <w:trHeight w:val="669"/>
        </w:trPr>
        <w:tc>
          <w:tcPr>
            <w:tcW w:w="959" w:type="dxa"/>
            <w:vAlign w:val="center"/>
          </w:tcPr>
          <w:p w:rsidR="002E3AD6" w:rsidRPr="0066251B" w:rsidRDefault="002E3AD6" w:rsidP="00A11349">
            <w:pPr>
              <w:jc w:val="center"/>
            </w:pPr>
            <w:r>
              <w:t>51</w:t>
            </w:r>
          </w:p>
        </w:tc>
        <w:tc>
          <w:tcPr>
            <w:tcW w:w="4536" w:type="dxa"/>
            <w:gridSpan w:val="2"/>
            <w:vAlign w:val="center"/>
          </w:tcPr>
          <w:p w:rsidR="002E3AD6" w:rsidRPr="00CF6DB8" w:rsidRDefault="002E3AD6" w:rsidP="00A113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DB8">
              <w:t>Турнир по шахматам посвященный Встрече Нового года</w:t>
            </w:r>
          </w:p>
        </w:tc>
        <w:tc>
          <w:tcPr>
            <w:tcW w:w="2126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25.12.2019</w:t>
            </w:r>
          </w:p>
        </w:tc>
        <w:tc>
          <w:tcPr>
            <w:tcW w:w="2693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Васильцовский Стан, д.5, к.2</w:t>
            </w:r>
          </w:p>
        </w:tc>
        <w:tc>
          <w:tcPr>
            <w:tcW w:w="1504" w:type="dxa"/>
            <w:gridSpan w:val="2"/>
            <w:vAlign w:val="center"/>
          </w:tcPr>
          <w:p w:rsidR="002E3AD6" w:rsidRPr="0066251B" w:rsidRDefault="002E3AD6" w:rsidP="00A11349">
            <w:pPr>
              <w:jc w:val="center"/>
            </w:pPr>
            <w:r>
              <w:t>26</w:t>
            </w:r>
          </w:p>
        </w:tc>
        <w:tc>
          <w:tcPr>
            <w:tcW w:w="2619" w:type="dxa"/>
            <w:gridSpan w:val="2"/>
            <w:vAlign w:val="center"/>
          </w:tcPr>
          <w:p w:rsidR="002E3AD6" w:rsidRDefault="002E3AD6" w:rsidP="00A11349">
            <w:pPr>
              <w:jc w:val="center"/>
            </w:pPr>
            <w:r>
              <w:t>ГБУ «Аист»</w:t>
            </w:r>
          </w:p>
          <w:p w:rsidR="002E3AD6" w:rsidRDefault="002E3AD6" w:rsidP="00A11349">
            <w:pPr>
              <w:jc w:val="center"/>
            </w:pPr>
            <w:r>
              <w:t>(495) 657-04-50</w:t>
            </w:r>
          </w:p>
          <w:p w:rsidR="002E3AD6" w:rsidRPr="0066251B" w:rsidRDefault="002E3AD6" w:rsidP="00A11349">
            <w:pPr>
              <w:jc w:val="center"/>
            </w:pPr>
          </w:p>
        </w:tc>
      </w:tr>
    </w:tbl>
    <w:p w:rsidR="002E3AD6" w:rsidRDefault="002E3AD6" w:rsidP="008C665E">
      <w:pPr>
        <w:jc w:val="center"/>
      </w:pPr>
    </w:p>
    <w:sectPr w:rsidR="002E3AD6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5CB"/>
    <w:rsid w:val="000007D8"/>
    <w:rsid w:val="00005792"/>
    <w:rsid w:val="00007BE8"/>
    <w:rsid w:val="0001617C"/>
    <w:rsid w:val="00027343"/>
    <w:rsid w:val="0003556B"/>
    <w:rsid w:val="00035F08"/>
    <w:rsid w:val="00042198"/>
    <w:rsid w:val="000542E0"/>
    <w:rsid w:val="0009331B"/>
    <w:rsid w:val="00094BE4"/>
    <w:rsid w:val="00097BD3"/>
    <w:rsid w:val="000A19AF"/>
    <w:rsid w:val="000A1FD2"/>
    <w:rsid w:val="000A7EE6"/>
    <w:rsid w:val="000B73A0"/>
    <w:rsid w:val="000C109F"/>
    <w:rsid w:val="000D0988"/>
    <w:rsid w:val="000F346A"/>
    <w:rsid w:val="000F7652"/>
    <w:rsid w:val="001107BF"/>
    <w:rsid w:val="00110BBF"/>
    <w:rsid w:val="00112931"/>
    <w:rsid w:val="001149E6"/>
    <w:rsid w:val="001175C4"/>
    <w:rsid w:val="001407BB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A0607"/>
    <w:rsid w:val="001A6D1D"/>
    <w:rsid w:val="001B6A32"/>
    <w:rsid w:val="001C1581"/>
    <w:rsid w:val="001C29CD"/>
    <w:rsid w:val="001C6388"/>
    <w:rsid w:val="001D5464"/>
    <w:rsid w:val="001E33B2"/>
    <w:rsid w:val="001E5FEB"/>
    <w:rsid w:val="001F1634"/>
    <w:rsid w:val="001F48FB"/>
    <w:rsid w:val="0020624C"/>
    <w:rsid w:val="002076B8"/>
    <w:rsid w:val="00216E12"/>
    <w:rsid w:val="0023072D"/>
    <w:rsid w:val="00236216"/>
    <w:rsid w:val="00242FE8"/>
    <w:rsid w:val="00256EA5"/>
    <w:rsid w:val="00265D34"/>
    <w:rsid w:val="002754F5"/>
    <w:rsid w:val="00294FDF"/>
    <w:rsid w:val="002A4026"/>
    <w:rsid w:val="002A5B16"/>
    <w:rsid w:val="002B006C"/>
    <w:rsid w:val="002B1DE2"/>
    <w:rsid w:val="002C2400"/>
    <w:rsid w:val="002D0532"/>
    <w:rsid w:val="002D248B"/>
    <w:rsid w:val="002E3AD6"/>
    <w:rsid w:val="002E7CE8"/>
    <w:rsid w:val="002F5862"/>
    <w:rsid w:val="002F65A7"/>
    <w:rsid w:val="00311A1F"/>
    <w:rsid w:val="003337E9"/>
    <w:rsid w:val="00333C8C"/>
    <w:rsid w:val="003515F7"/>
    <w:rsid w:val="00353623"/>
    <w:rsid w:val="0035532C"/>
    <w:rsid w:val="00366AD3"/>
    <w:rsid w:val="00370398"/>
    <w:rsid w:val="00376B47"/>
    <w:rsid w:val="00385340"/>
    <w:rsid w:val="003878D8"/>
    <w:rsid w:val="003966D9"/>
    <w:rsid w:val="0039737B"/>
    <w:rsid w:val="003A1D90"/>
    <w:rsid w:val="003A40DB"/>
    <w:rsid w:val="003B72D9"/>
    <w:rsid w:val="003C6C6B"/>
    <w:rsid w:val="003D1BFD"/>
    <w:rsid w:val="003D1CAA"/>
    <w:rsid w:val="00400B9C"/>
    <w:rsid w:val="00415EF0"/>
    <w:rsid w:val="004245E9"/>
    <w:rsid w:val="00442098"/>
    <w:rsid w:val="00446B07"/>
    <w:rsid w:val="00446DAF"/>
    <w:rsid w:val="00447648"/>
    <w:rsid w:val="00484922"/>
    <w:rsid w:val="00491A3A"/>
    <w:rsid w:val="004A12E2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65B"/>
    <w:rsid w:val="004E199C"/>
    <w:rsid w:val="004E3097"/>
    <w:rsid w:val="004E4441"/>
    <w:rsid w:val="004E5887"/>
    <w:rsid w:val="00506696"/>
    <w:rsid w:val="00510E52"/>
    <w:rsid w:val="00532A32"/>
    <w:rsid w:val="00541C91"/>
    <w:rsid w:val="00544787"/>
    <w:rsid w:val="0054783C"/>
    <w:rsid w:val="00556B9B"/>
    <w:rsid w:val="005576E2"/>
    <w:rsid w:val="00575AE9"/>
    <w:rsid w:val="00582470"/>
    <w:rsid w:val="005908B0"/>
    <w:rsid w:val="00593D2C"/>
    <w:rsid w:val="005A1CB5"/>
    <w:rsid w:val="005A640D"/>
    <w:rsid w:val="005C1426"/>
    <w:rsid w:val="005C35EA"/>
    <w:rsid w:val="005C5292"/>
    <w:rsid w:val="005D5D76"/>
    <w:rsid w:val="005D6D4A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A191B"/>
    <w:rsid w:val="006A2028"/>
    <w:rsid w:val="006A41B4"/>
    <w:rsid w:val="006B280E"/>
    <w:rsid w:val="006C0B48"/>
    <w:rsid w:val="006F1EC8"/>
    <w:rsid w:val="007038BA"/>
    <w:rsid w:val="0070705F"/>
    <w:rsid w:val="00720CA7"/>
    <w:rsid w:val="007219EA"/>
    <w:rsid w:val="0072305B"/>
    <w:rsid w:val="00725C76"/>
    <w:rsid w:val="0073203C"/>
    <w:rsid w:val="00755983"/>
    <w:rsid w:val="007578FB"/>
    <w:rsid w:val="007656E6"/>
    <w:rsid w:val="00765F6D"/>
    <w:rsid w:val="00771884"/>
    <w:rsid w:val="0077603C"/>
    <w:rsid w:val="00793A8C"/>
    <w:rsid w:val="007B139C"/>
    <w:rsid w:val="007B2046"/>
    <w:rsid w:val="007D67EB"/>
    <w:rsid w:val="007E414D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41EA0"/>
    <w:rsid w:val="008425B5"/>
    <w:rsid w:val="00844E6A"/>
    <w:rsid w:val="008555C5"/>
    <w:rsid w:val="00856027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D73E7"/>
    <w:rsid w:val="009D7F93"/>
    <w:rsid w:val="009E607C"/>
    <w:rsid w:val="009F0133"/>
    <w:rsid w:val="009F51B0"/>
    <w:rsid w:val="00A03164"/>
    <w:rsid w:val="00A069D1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2F9C"/>
    <w:rsid w:val="00AA3CED"/>
    <w:rsid w:val="00AA4536"/>
    <w:rsid w:val="00AB3D3B"/>
    <w:rsid w:val="00AB759A"/>
    <w:rsid w:val="00AD115E"/>
    <w:rsid w:val="00AD6116"/>
    <w:rsid w:val="00AE03A5"/>
    <w:rsid w:val="00AE215D"/>
    <w:rsid w:val="00AF10AE"/>
    <w:rsid w:val="00AF28E1"/>
    <w:rsid w:val="00AF4AE0"/>
    <w:rsid w:val="00B06037"/>
    <w:rsid w:val="00B07129"/>
    <w:rsid w:val="00B16C46"/>
    <w:rsid w:val="00B17A36"/>
    <w:rsid w:val="00B220C5"/>
    <w:rsid w:val="00B3777B"/>
    <w:rsid w:val="00B41EA7"/>
    <w:rsid w:val="00B5226E"/>
    <w:rsid w:val="00B5343D"/>
    <w:rsid w:val="00B60D70"/>
    <w:rsid w:val="00B710AB"/>
    <w:rsid w:val="00B75E85"/>
    <w:rsid w:val="00B84ED3"/>
    <w:rsid w:val="00B8784C"/>
    <w:rsid w:val="00BA39EF"/>
    <w:rsid w:val="00BB047F"/>
    <w:rsid w:val="00BB0811"/>
    <w:rsid w:val="00BB4F9F"/>
    <w:rsid w:val="00BC227F"/>
    <w:rsid w:val="00BD063F"/>
    <w:rsid w:val="00BE2833"/>
    <w:rsid w:val="00BE3306"/>
    <w:rsid w:val="00BE4E04"/>
    <w:rsid w:val="00C0704F"/>
    <w:rsid w:val="00C36F13"/>
    <w:rsid w:val="00C455BD"/>
    <w:rsid w:val="00C46CE3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F635E"/>
    <w:rsid w:val="00CF6DB8"/>
    <w:rsid w:val="00D03E82"/>
    <w:rsid w:val="00D04A8A"/>
    <w:rsid w:val="00D10FC9"/>
    <w:rsid w:val="00D13696"/>
    <w:rsid w:val="00D2026F"/>
    <w:rsid w:val="00D33515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2A72"/>
    <w:rsid w:val="00DB6017"/>
    <w:rsid w:val="00DC11F8"/>
    <w:rsid w:val="00DC431D"/>
    <w:rsid w:val="00DC79A0"/>
    <w:rsid w:val="00DD51E0"/>
    <w:rsid w:val="00DD7894"/>
    <w:rsid w:val="00DE3170"/>
    <w:rsid w:val="00DF6E9D"/>
    <w:rsid w:val="00DF7E28"/>
    <w:rsid w:val="00E101F6"/>
    <w:rsid w:val="00E10759"/>
    <w:rsid w:val="00E120CD"/>
    <w:rsid w:val="00E20446"/>
    <w:rsid w:val="00E277AC"/>
    <w:rsid w:val="00E3632B"/>
    <w:rsid w:val="00E54162"/>
    <w:rsid w:val="00E62F45"/>
    <w:rsid w:val="00E6569F"/>
    <w:rsid w:val="00E72187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73C2"/>
    <w:rsid w:val="00F11A89"/>
    <w:rsid w:val="00F23366"/>
    <w:rsid w:val="00F26D3D"/>
    <w:rsid w:val="00F3063A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90F2A"/>
    <w:rsid w:val="00F90FDD"/>
    <w:rsid w:val="00FA0C8A"/>
    <w:rsid w:val="00FA3DEA"/>
    <w:rsid w:val="00FA5EA6"/>
    <w:rsid w:val="00FA6C6C"/>
    <w:rsid w:val="00FC4C64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D73F2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a">
    <w:name w:val="Абзац списка"/>
    <w:basedOn w:val="Normal"/>
    <w:uiPriority w:val="99"/>
    <w:rsid w:val="00AF28E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11</Pages>
  <Words>2295</Words>
  <Characters>13088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126</cp:revision>
  <cp:lastPrinted>2017-12-12T07:31:00Z</cp:lastPrinted>
  <dcterms:created xsi:type="dcterms:W3CDTF">2013-07-11T10:46:00Z</dcterms:created>
  <dcterms:modified xsi:type="dcterms:W3CDTF">2018-12-13T07:10:00Z</dcterms:modified>
</cp:coreProperties>
</file>