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CC" w:rsidRPr="002F4142" w:rsidRDefault="007C21CC" w:rsidP="002F4142">
      <w:pPr>
        <w:spacing w:before="100" w:beforeAutospacing="1" w:after="100" w:afterAutospacing="1"/>
        <w:jc w:val="center"/>
        <w:rPr>
          <w:rFonts w:ascii="Times New Roman" w:hAnsi="Times New Roman"/>
          <w:b/>
          <w:sz w:val="32"/>
          <w:szCs w:val="32"/>
        </w:rPr>
      </w:pPr>
      <w:r w:rsidRPr="002F4142">
        <w:rPr>
          <w:rFonts w:ascii="Times New Roman" w:hAnsi="Times New Roman"/>
          <w:b/>
          <w:sz w:val="32"/>
          <w:szCs w:val="32"/>
        </w:rPr>
        <w:t>СОВЕТ ДЕПУТАТОВ</w:t>
      </w:r>
    </w:p>
    <w:p w:rsidR="007C21CC" w:rsidRPr="002F4142" w:rsidRDefault="007C21CC" w:rsidP="002F4142">
      <w:pPr>
        <w:spacing w:before="100" w:beforeAutospacing="1" w:after="100" w:afterAutospacing="1"/>
        <w:jc w:val="center"/>
        <w:rPr>
          <w:rFonts w:ascii="Times New Roman" w:hAnsi="Times New Roman"/>
          <w:b/>
          <w:bCs/>
          <w:sz w:val="32"/>
          <w:szCs w:val="32"/>
        </w:rPr>
      </w:pPr>
      <w:r w:rsidRPr="002F4142">
        <w:rPr>
          <w:rFonts w:ascii="Times New Roman" w:hAnsi="Times New Roman"/>
          <w:b/>
          <w:sz w:val="32"/>
          <w:szCs w:val="32"/>
        </w:rPr>
        <w:t>муниципального округа</w:t>
      </w:r>
    </w:p>
    <w:p w:rsidR="007C21CC" w:rsidRPr="002F4142" w:rsidRDefault="007C21CC" w:rsidP="002F4142">
      <w:pPr>
        <w:spacing w:before="100" w:beforeAutospacing="1" w:after="100" w:afterAutospacing="1"/>
        <w:jc w:val="center"/>
        <w:rPr>
          <w:rFonts w:ascii="Times New Roman" w:hAnsi="Times New Roman"/>
          <w:b/>
          <w:sz w:val="32"/>
          <w:szCs w:val="32"/>
        </w:rPr>
      </w:pPr>
      <w:r w:rsidRPr="002F4142">
        <w:rPr>
          <w:rFonts w:ascii="Times New Roman" w:hAnsi="Times New Roman"/>
          <w:b/>
          <w:bCs/>
          <w:sz w:val="32"/>
          <w:szCs w:val="32"/>
        </w:rPr>
        <w:t xml:space="preserve">РЯЗАНСКИЙ </w:t>
      </w:r>
    </w:p>
    <w:p w:rsidR="007C21CC" w:rsidRDefault="007C21CC" w:rsidP="002F4142">
      <w:pPr>
        <w:tabs>
          <w:tab w:val="left" w:pos="1350"/>
        </w:tabs>
        <w:jc w:val="center"/>
        <w:rPr>
          <w:rFonts w:ascii="Times New Roman" w:hAnsi="Times New Roman"/>
          <w:b/>
          <w:sz w:val="32"/>
          <w:szCs w:val="32"/>
        </w:rPr>
      </w:pPr>
    </w:p>
    <w:p w:rsidR="007C21CC" w:rsidRPr="002F4142" w:rsidRDefault="007C21CC" w:rsidP="002F4142">
      <w:pPr>
        <w:tabs>
          <w:tab w:val="left" w:pos="1350"/>
        </w:tabs>
        <w:jc w:val="center"/>
        <w:rPr>
          <w:rFonts w:ascii="Times New Roman" w:hAnsi="Times New Roman"/>
          <w:b/>
          <w:sz w:val="32"/>
          <w:szCs w:val="32"/>
        </w:rPr>
      </w:pPr>
      <w:r w:rsidRPr="002F4142">
        <w:rPr>
          <w:rFonts w:ascii="Times New Roman" w:hAnsi="Times New Roman"/>
          <w:b/>
          <w:sz w:val="32"/>
          <w:szCs w:val="32"/>
        </w:rPr>
        <w:t>РЕШЕНИЕ</w:t>
      </w:r>
    </w:p>
    <w:p w:rsidR="007C21CC" w:rsidRPr="002F4142" w:rsidRDefault="007C21CC" w:rsidP="002F4142">
      <w:pPr>
        <w:tabs>
          <w:tab w:val="left" w:pos="1350"/>
        </w:tabs>
        <w:rPr>
          <w:rFonts w:ascii="Times New Roman" w:hAnsi="Times New Roman"/>
          <w:b/>
          <w:sz w:val="32"/>
          <w:szCs w:val="32"/>
        </w:rPr>
      </w:pPr>
    </w:p>
    <w:p w:rsidR="007C21CC" w:rsidRPr="00B26DF3" w:rsidRDefault="007C21CC" w:rsidP="002F4142">
      <w:pPr>
        <w:rPr>
          <w:sz w:val="28"/>
          <w:szCs w:val="28"/>
        </w:rPr>
      </w:pPr>
      <w:r w:rsidRPr="002F4142">
        <w:rPr>
          <w:rFonts w:ascii="Times New Roman" w:hAnsi="Times New Roman"/>
          <w:b/>
          <w:sz w:val="32"/>
          <w:szCs w:val="32"/>
        </w:rPr>
        <w:t xml:space="preserve">10 </w:t>
      </w:r>
      <w:r>
        <w:rPr>
          <w:rFonts w:ascii="Times New Roman" w:hAnsi="Times New Roman"/>
          <w:b/>
          <w:sz w:val="32"/>
          <w:szCs w:val="32"/>
        </w:rPr>
        <w:t>декабря</w:t>
      </w:r>
      <w:r w:rsidRPr="002F4142">
        <w:rPr>
          <w:rFonts w:ascii="Times New Roman" w:hAnsi="Times New Roman"/>
          <w:b/>
          <w:sz w:val="32"/>
          <w:szCs w:val="32"/>
        </w:rPr>
        <w:t xml:space="preserve"> 2019 года №  3</w:t>
      </w:r>
      <w:r>
        <w:rPr>
          <w:rFonts w:ascii="Times New Roman" w:hAnsi="Times New Roman"/>
          <w:b/>
          <w:sz w:val="32"/>
          <w:szCs w:val="32"/>
        </w:rPr>
        <w:t>4</w:t>
      </w:r>
      <w:r w:rsidRPr="002F4142">
        <w:rPr>
          <w:rFonts w:ascii="Times New Roman" w:hAnsi="Times New Roman"/>
          <w:b/>
          <w:sz w:val="32"/>
          <w:szCs w:val="32"/>
        </w:rPr>
        <w:t>/1</w:t>
      </w:r>
      <w:r w:rsidRPr="00B26DF3">
        <w:rPr>
          <w:b/>
          <w:sz w:val="28"/>
          <w:szCs w:val="28"/>
        </w:rPr>
        <w:t xml:space="preserve">                </w:t>
      </w:r>
    </w:p>
    <w:p w:rsidR="007C21CC" w:rsidRPr="00196E97" w:rsidRDefault="007C21CC" w:rsidP="005D7BB1">
      <w:pPr>
        <w:spacing w:after="0" w:line="240" w:lineRule="auto"/>
        <w:jc w:val="right"/>
        <w:rPr>
          <w:rFonts w:ascii="Times New Roman" w:hAnsi="Times New Roman"/>
          <w:b/>
          <w:bCs/>
        </w:rPr>
      </w:pPr>
      <w:r>
        <w:rPr>
          <w:rFonts w:ascii="Times New Roman" w:hAnsi="Times New Roman"/>
          <w:b/>
          <w:bCs/>
        </w:rPr>
        <w:t>.</w:t>
      </w:r>
    </w:p>
    <w:p w:rsidR="007C21CC" w:rsidRDefault="007C21CC" w:rsidP="00C65CD4">
      <w:pPr>
        <w:spacing w:after="0" w:line="240" w:lineRule="auto"/>
        <w:jc w:val="right"/>
        <w:rPr>
          <w:rFonts w:ascii="Times New Roman" w:hAnsi="Times New Roman"/>
          <w:b/>
        </w:rPr>
      </w:pPr>
    </w:p>
    <w:p w:rsidR="007C21CC" w:rsidRDefault="007C21CC" w:rsidP="00C65CD4">
      <w:pPr>
        <w:spacing w:after="0" w:line="240" w:lineRule="auto"/>
        <w:jc w:val="right"/>
        <w:rPr>
          <w:rFonts w:ascii="Times New Roman" w:hAnsi="Times New Roman"/>
          <w:b/>
        </w:rPr>
      </w:pPr>
    </w:p>
    <w:p w:rsidR="007C21CC" w:rsidRDefault="007C21CC" w:rsidP="00C65CD4">
      <w:pPr>
        <w:spacing w:after="0" w:line="240" w:lineRule="auto"/>
        <w:jc w:val="right"/>
        <w:rPr>
          <w:rFonts w:ascii="Times New Roman" w:hAnsi="Times New Roman"/>
          <w:b/>
        </w:rPr>
      </w:pPr>
    </w:p>
    <w:p w:rsidR="007C21CC" w:rsidRDefault="007C21CC" w:rsidP="002F4142">
      <w:pPr>
        <w:pStyle w:val="14"/>
        <w:ind w:right="4597"/>
        <w:jc w:val="both"/>
      </w:pPr>
      <w:r>
        <w:t xml:space="preserve"> «О бюджете муниципального округа Рязанский на 2020 год и на плановый</w:t>
      </w:r>
    </w:p>
    <w:p w:rsidR="007C21CC" w:rsidRDefault="007C21CC" w:rsidP="002F4142">
      <w:pPr>
        <w:pStyle w:val="14"/>
        <w:ind w:right="4597"/>
        <w:jc w:val="both"/>
      </w:pPr>
      <w:r>
        <w:t>период 2021 и 2022 годов»</w:t>
      </w:r>
    </w:p>
    <w:p w:rsidR="007C21CC" w:rsidRPr="00E5771C" w:rsidRDefault="007C21CC" w:rsidP="008B00BA">
      <w:pPr>
        <w:autoSpaceDE w:val="0"/>
        <w:autoSpaceDN w:val="0"/>
        <w:adjustRightInd w:val="0"/>
        <w:spacing w:after="0" w:line="240" w:lineRule="auto"/>
        <w:jc w:val="both"/>
        <w:rPr>
          <w:rFonts w:ascii="Times New Roman" w:hAnsi="Times New Roman"/>
          <w:sz w:val="28"/>
          <w:szCs w:val="28"/>
        </w:rPr>
      </w:pPr>
    </w:p>
    <w:p w:rsidR="007C21CC" w:rsidRDefault="007C21CC" w:rsidP="008B00BA">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Рязанский,</w:t>
      </w:r>
      <w:r w:rsidRPr="008E0938">
        <w:rPr>
          <w:rFonts w:ascii="Times New Roman" w:hAnsi="Times New Roman"/>
        </w:rPr>
        <w:t xml:space="preserve"> </w:t>
      </w:r>
      <w:r w:rsidRPr="00EB71B1">
        <w:rPr>
          <w:rFonts w:ascii="Times New Roman" w:hAnsi="Times New Roman"/>
        </w:rPr>
        <w:t>Положением о бюджетном процессе в муниципальном округе</w:t>
      </w:r>
      <w:r w:rsidRPr="00EB71B1">
        <w:rPr>
          <w:rFonts w:ascii="Times New Roman" w:hAnsi="Times New Roman"/>
          <w:i/>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rsidR="007C21CC"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sidRPr="00965754">
        <w:rPr>
          <w:rFonts w:ascii="Times New Roman" w:hAnsi="Times New Roman"/>
          <w:i/>
          <w:sz w:val="28"/>
          <w:szCs w:val="28"/>
        </w:rPr>
        <w:t xml:space="preserve"> </w:t>
      </w:r>
      <w:r>
        <w:rPr>
          <w:rFonts w:ascii="Times New Roman" w:hAnsi="Times New Roman"/>
          <w:sz w:val="28"/>
          <w:szCs w:val="28"/>
        </w:rPr>
        <w:t>Рязанский</w:t>
      </w:r>
      <w:r w:rsidRPr="005E302E">
        <w:rPr>
          <w:rFonts w:ascii="Times New Roman" w:hAnsi="Times New Roman"/>
          <w:sz w:val="28"/>
          <w:szCs w:val="28"/>
        </w:rPr>
        <w:t xml:space="preserve"> </w:t>
      </w:r>
      <w:r>
        <w:rPr>
          <w:rFonts w:ascii="Times New Roman" w:hAnsi="Times New Roman"/>
          <w:sz w:val="28"/>
          <w:szCs w:val="28"/>
        </w:rPr>
        <w:t xml:space="preserve">на </w:t>
      </w:r>
      <w:r w:rsidRPr="00D92F22">
        <w:rPr>
          <w:rFonts w:ascii="Times New Roman" w:hAnsi="Times New Roman"/>
          <w:sz w:val="28"/>
          <w:szCs w:val="28"/>
        </w:rPr>
        <w:t>20</w:t>
      </w:r>
      <w:r>
        <w:rPr>
          <w:rFonts w:ascii="Times New Roman" w:hAnsi="Times New Roman"/>
          <w:sz w:val="28"/>
          <w:szCs w:val="28"/>
        </w:rPr>
        <w:t xml:space="preserve">20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21</w:t>
      </w:r>
      <w:r w:rsidRPr="00D47BF4">
        <w:rPr>
          <w:rFonts w:ascii="Times New Roman" w:hAnsi="Times New Roman"/>
          <w:sz w:val="28"/>
          <w:szCs w:val="28"/>
        </w:rPr>
        <w:t xml:space="preserve"> и 202</w:t>
      </w:r>
      <w:r>
        <w:rPr>
          <w:rFonts w:ascii="Times New Roman" w:hAnsi="Times New Roman"/>
          <w:sz w:val="28"/>
          <w:szCs w:val="28"/>
        </w:rPr>
        <w:t>2</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7C21CC" w:rsidRPr="005E302E"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20</w:t>
      </w:r>
      <w:r w:rsidRPr="00D22500">
        <w:rPr>
          <w:rFonts w:ascii="Times New Roman" w:hAnsi="Times New Roman"/>
          <w:sz w:val="28"/>
          <w:szCs w:val="28"/>
        </w:rPr>
        <w:t xml:space="preserve"> год</w:t>
      </w:r>
      <w:r w:rsidRPr="005E302E">
        <w:rPr>
          <w:rFonts w:ascii="Times New Roman" w:hAnsi="Times New Roman"/>
          <w:sz w:val="28"/>
          <w:szCs w:val="28"/>
        </w:rPr>
        <w:t>:</w:t>
      </w:r>
    </w:p>
    <w:p w:rsidR="007C21CC" w:rsidRPr="005E302E"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Pr>
          <w:rFonts w:ascii="Times New Roman" w:hAnsi="Times New Roman"/>
          <w:sz w:val="28"/>
          <w:szCs w:val="28"/>
        </w:rPr>
        <w:t>23376,9</w:t>
      </w:r>
      <w:r w:rsidRPr="005E302E">
        <w:rPr>
          <w:rFonts w:ascii="Times New Roman" w:hAnsi="Times New Roman"/>
          <w:sz w:val="28"/>
          <w:szCs w:val="28"/>
        </w:rPr>
        <w:t xml:space="preserve"> </w:t>
      </w:r>
      <w:bookmarkEnd w:id="0"/>
      <w:bookmarkEnd w:id="1"/>
      <w:r w:rsidRPr="005E302E">
        <w:rPr>
          <w:rFonts w:ascii="Times New Roman" w:hAnsi="Times New Roman"/>
          <w:sz w:val="28"/>
          <w:szCs w:val="28"/>
        </w:rPr>
        <w:t>тыс. рублей;</w:t>
      </w:r>
    </w:p>
    <w:p w:rsidR="007C21CC"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23376,9</w:t>
      </w:r>
      <w:r w:rsidRPr="005E302E">
        <w:rPr>
          <w:rFonts w:ascii="Times New Roman" w:hAnsi="Times New Roman"/>
          <w:sz w:val="28"/>
          <w:szCs w:val="28"/>
        </w:rPr>
        <w:t xml:space="preserve">    тыс. рублей;</w:t>
      </w:r>
    </w:p>
    <w:p w:rsidR="007C21CC" w:rsidRPr="00775C8B" w:rsidRDefault="007C21CC"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sidRPr="00775C8B">
        <w:rPr>
          <w:rFonts w:ascii="Times New Roman" w:hAnsi="Times New Roman"/>
          <w:i/>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775C8B">
        <w:rPr>
          <w:rFonts w:ascii="Times New Roman" w:hAnsi="Times New Roman"/>
          <w:i/>
          <w:sz w:val="28"/>
          <w:szCs w:val="28"/>
        </w:rPr>
        <w:t xml:space="preserve"> </w:t>
      </w:r>
    </w:p>
    <w:p w:rsidR="007C21CC" w:rsidRPr="007C0893" w:rsidRDefault="007C21CC" w:rsidP="008B00BA">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21</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2</w:t>
      </w:r>
      <w:r w:rsidRPr="007C0893">
        <w:rPr>
          <w:rFonts w:ascii="Times New Roman" w:hAnsi="Times New Roman"/>
          <w:sz w:val="28"/>
          <w:szCs w:val="28"/>
        </w:rPr>
        <w:t xml:space="preserve"> год:</w:t>
      </w:r>
    </w:p>
    <w:p w:rsidR="007C21CC" w:rsidRPr="00D22500"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23938,2</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29641,8</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7C21CC" w:rsidRPr="00D22500"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23938,2</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B84497">
        <w:rPr>
          <w:rFonts w:ascii="Times New Roman" w:hAnsi="Times New Roman"/>
          <w:color w:val="000000"/>
          <w:sz w:val="28"/>
          <w:szCs w:val="28"/>
        </w:rPr>
        <w:t>598,5</w:t>
      </w:r>
      <w:r w:rsidRPr="00D22500">
        <w:rPr>
          <w:rFonts w:ascii="Times New Roman" w:hAnsi="Times New Roman"/>
          <w:sz w:val="28"/>
          <w:szCs w:val="28"/>
        </w:rPr>
        <w:t xml:space="preserve"> тыс. рублей и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29641,8</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sidRPr="00B84497">
        <w:rPr>
          <w:rFonts w:ascii="Times New Roman" w:hAnsi="Times New Roman"/>
          <w:color w:val="000000"/>
          <w:sz w:val="28"/>
          <w:szCs w:val="28"/>
        </w:rPr>
        <w:t>1482,0</w:t>
      </w:r>
      <w:r w:rsidRPr="00D22500">
        <w:rPr>
          <w:rFonts w:ascii="Times New Roman" w:hAnsi="Times New Roman"/>
          <w:sz w:val="28"/>
          <w:szCs w:val="28"/>
        </w:rPr>
        <w:t xml:space="preserve"> тыс. рублей;</w:t>
      </w:r>
    </w:p>
    <w:p w:rsidR="007C21CC" w:rsidRDefault="007C21CC"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w:t>
      </w:r>
      <w:r w:rsidRPr="005E302E">
        <w:rPr>
          <w:rFonts w:ascii="Times New Roman" w:hAnsi="Times New Roman"/>
          <w:sz w:val="28"/>
          <w:szCs w:val="28"/>
        </w:rPr>
        <w:t xml:space="preserve"> </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7C21CC" w:rsidRPr="008D637A"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7C21CC" w:rsidRPr="00813EE3" w:rsidRDefault="007C21CC" w:rsidP="008B00BA">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к настоящему решению</w:t>
      </w:r>
      <w:r w:rsidRPr="00813EE3">
        <w:rPr>
          <w:rFonts w:ascii="Times New Roman" w:hAnsi="Times New Roman" w:cs="Times New Roman"/>
          <w:lang w:eastAsia="en-US"/>
        </w:rPr>
        <w:t>.</w:t>
      </w:r>
    </w:p>
    <w:p w:rsidR="007C21CC"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х</w:t>
      </w:r>
      <w:r w:rsidRPr="00813EE3">
        <w:rPr>
          <w:rFonts w:ascii="Times New Roman" w:hAnsi="Times New Roman"/>
          <w:sz w:val="28"/>
          <w:szCs w:val="28"/>
        </w:rPr>
        <w:t xml:space="preserve"> 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3 к настоящему решению</w:t>
      </w:r>
      <w:r w:rsidRPr="00813EE3">
        <w:rPr>
          <w:rFonts w:ascii="Times New Roman" w:hAnsi="Times New Roman"/>
          <w:sz w:val="28"/>
          <w:szCs w:val="28"/>
        </w:rPr>
        <w:t>.</w:t>
      </w:r>
    </w:p>
    <w:p w:rsidR="007C21CC" w:rsidRDefault="007C21CC" w:rsidP="008B00BA">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sidRPr="002603AF">
        <w:rPr>
          <w:rFonts w:ascii="Times New Roman" w:hAnsi="Times New Roman"/>
          <w:i/>
        </w:rPr>
        <w:t xml:space="preserve"> </w:t>
      </w:r>
      <w:r w:rsidRPr="00582C7B">
        <w:rPr>
          <w:rFonts w:ascii="Times New Roman" w:hAnsi="Times New Roman"/>
        </w:rPr>
        <w:t>плановый период 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4 и 5 к настоящему решению</w:t>
      </w:r>
      <w:r>
        <w:rPr>
          <w:rFonts w:ascii="Times New Roman" w:hAnsi="Times New Roman" w:cs="Times New Roman"/>
          <w:lang w:eastAsia="en-US"/>
        </w:rPr>
        <w:t>.</w:t>
      </w:r>
    </w:p>
    <w:p w:rsidR="007C21CC" w:rsidRDefault="007C21CC" w:rsidP="008B00B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sidRPr="002603AF">
        <w:rPr>
          <w:rFonts w:ascii="Times New Roman" w:hAnsi="Times New Roman"/>
          <w:i/>
        </w:rPr>
        <w:t xml:space="preserve"> </w:t>
      </w:r>
      <w:r w:rsidRPr="00582C7B">
        <w:rPr>
          <w:rFonts w:ascii="Times New Roman" w:hAnsi="Times New Roman"/>
        </w:rPr>
        <w:t>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6 и 7 к настоящему решению.</w:t>
      </w:r>
    </w:p>
    <w:p w:rsidR="007C21CC" w:rsidRDefault="007C21CC" w:rsidP="008B00BA">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20</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7C21CC" w:rsidRDefault="007C21CC" w:rsidP="008B00BA">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20</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 20</w:t>
      </w:r>
      <w:r>
        <w:rPr>
          <w:rFonts w:ascii="Times New Roman" w:hAnsi="Times New Roman"/>
        </w:rPr>
        <w:t>21</w:t>
      </w:r>
      <w:r w:rsidRPr="00582C7B">
        <w:rPr>
          <w:rFonts w:ascii="Times New Roman" w:hAnsi="Times New Roman"/>
        </w:rPr>
        <w:t xml:space="preserve"> и 202</w:t>
      </w:r>
      <w:r>
        <w:rPr>
          <w:rFonts w:ascii="Times New Roman" w:hAnsi="Times New Roman"/>
        </w:rPr>
        <w:t>2</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w:t>
      </w:r>
      <w:r w:rsidRPr="002603AF">
        <w:rPr>
          <w:rFonts w:ascii="Times New Roman" w:hAnsi="Times New Roman" w:cs="Times New Roman"/>
        </w:rPr>
        <w:t xml:space="preserve"> </w:t>
      </w:r>
      <w:r>
        <w:rPr>
          <w:rFonts w:ascii="Times New Roman" w:hAnsi="Times New Roman" w:cs="Times New Roman"/>
        </w:rPr>
        <w:t xml:space="preserve">8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7C21CC" w:rsidRDefault="007C21CC" w:rsidP="008B00BA">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20</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21</w:t>
      </w:r>
      <w:r w:rsidRPr="00582C7B">
        <w:rPr>
          <w:rFonts w:ascii="Times New Roman" w:hAnsi="Times New Roman"/>
          <w:sz w:val="28"/>
          <w:szCs w:val="28"/>
        </w:rPr>
        <w:t xml:space="preserve">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2</w:t>
      </w:r>
      <w:r w:rsidRPr="00582C7B">
        <w:rPr>
          <w:rFonts w:ascii="Times New Roman" w:hAnsi="Times New Roman"/>
          <w:sz w:val="28"/>
          <w:szCs w:val="28"/>
        </w:rPr>
        <w:t xml:space="preserve"> году в сумме 0 тыс. рублей.</w:t>
      </w:r>
    </w:p>
    <w:p w:rsidR="007C21CC" w:rsidRDefault="007C21CC" w:rsidP="008B00B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20</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Pr="00791742">
        <w:rPr>
          <w:rFonts w:ascii="Times New Roman" w:hAnsi="Times New Roman"/>
          <w:color w:val="000000"/>
          <w:sz w:val="28"/>
          <w:szCs w:val="28"/>
        </w:rPr>
        <w:t>895,7</w:t>
      </w:r>
      <w:r>
        <w:rPr>
          <w:rFonts w:ascii="Times New Roman" w:hAnsi="Times New Roman"/>
          <w:sz w:val="28"/>
          <w:szCs w:val="28"/>
        </w:rPr>
        <w:t xml:space="preserve">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21</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895,7</w:t>
      </w:r>
      <w:r>
        <w:rPr>
          <w:rFonts w:ascii="Times New Roman" w:hAnsi="Times New Roman"/>
          <w:sz w:val="28"/>
          <w:szCs w:val="28"/>
        </w:rPr>
        <w:t xml:space="preserve">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22</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895,7</w:t>
      </w:r>
      <w:r>
        <w:rPr>
          <w:rFonts w:ascii="Times New Roman" w:hAnsi="Times New Roman"/>
          <w:sz w:val="28"/>
          <w:szCs w:val="28"/>
        </w:rPr>
        <w:t xml:space="preserve"> </w:t>
      </w:r>
      <w:r w:rsidRPr="00582C7B">
        <w:rPr>
          <w:rFonts w:ascii="Times New Roman" w:hAnsi="Times New Roman"/>
          <w:sz w:val="28"/>
          <w:szCs w:val="28"/>
        </w:rPr>
        <w:t>тыс. рублей</w:t>
      </w:r>
      <w:r w:rsidRPr="00582C7B">
        <w:rPr>
          <w:rFonts w:ascii="Times New Roman" w:hAnsi="Times New Roman"/>
          <w:iCs/>
          <w:sz w:val="28"/>
          <w:szCs w:val="28"/>
        </w:rPr>
        <w:t>.</w:t>
      </w:r>
    </w:p>
    <w:p w:rsidR="007C21CC" w:rsidRPr="00407E84" w:rsidRDefault="007C21CC" w:rsidP="008B00BA">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20</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21</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2 </w:t>
      </w:r>
      <w:r w:rsidRPr="00582C7B">
        <w:rPr>
          <w:rFonts w:ascii="Times New Roman" w:hAnsi="Times New Roman" w:cs="Times New Roman"/>
          <w:lang w:eastAsia="en-US"/>
        </w:rPr>
        <w:t>годов</w:t>
      </w:r>
      <w:r w:rsidRPr="00407E84">
        <w:rPr>
          <w:rFonts w:ascii="Times New Roman" w:hAnsi="Times New Roman" w:cs="Times New Roman"/>
          <w:lang w:eastAsia="en-US"/>
        </w:rPr>
        <w:t xml:space="preserve"> </w:t>
      </w:r>
      <w:r>
        <w:rPr>
          <w:rFonts w:ascii="Times New Roman" w:hAnsi="Times New Roman"/>
        </w:rPr>
        <w:t>согласно приложению 9</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7C21CC" w:rsidRDefault="007C21CC" w:rsidP="008B00BA">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20</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21</w:t>
      </w:r>
      <w:r w:rsidRPr="00582C7B">
        <w:rPr>
          <w:rFonts w:ascii="Times New Roman" w:hAnsi="Times New Roman" w:cs="Times New Roman"/>
          <w:iCs/>
          <w:lang w:eastAsia="en-US"/>
        </w:rPr>
        <w:t xml:space="preserve"> и 202</w:t>
      </w:r>
      <w:r>
        <w:rPr>
          <w:rFonts w:ascii="Times New Roman" w:hAnsi="Times New Roman" w:cs="Times New Roman"/>
          <w:iCs/>
          <w:lang w:eastAsia="en-US"/>
        </w:rPr>
        <w:t>2</w:t>
      </w:r>
      <w:r w:rsidRPr="00582C7B">
        <w:rPr>
          <w:rFonts w:ascii="Times New Roman" w:hAnsi="Times New Roman" w:cs="Times New Roman"/>
          <w:iCs/>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7C21CC" w:rsidRPr="00697165"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2020 год </w:t>
      </w:r>
      <w:r w:rsidRPr="00697165">
        <w:rPr>
          <w:rFonts w:ascii="Times New Roman" w:hAnsi="Times New Roman"/>
          <w:sz w:val="28"/>
          <w:szCs w:val="28"/>
        </w:rPr>
        <w:t xml:space="preserve">в сумме </w:t>
      </w:r>
      <w:r>
        <w:rPr>
          <w:rFonts w:ascii="Times New Roman" w:hAnsi="Times New Roman"/>
          <w:sz w:val="28"/>
          <w:szCs w:val="28"/>
        </w:rPr>
        <w:t>150,0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21 </w:t>
      </w:r>
      <w:r w:rsidRPr="00582C7B">
        <w:rPr>
          <w:rFonts w:ascii="Times New Roman" w:hAnsi="Times New Roman"/>
          <w:sz w:val="28"/>
          <w:szCs w:val="28"/>
        </w:rPr>
        <w:t xml:space="preserve">год в сумме </w:t>
      </w:r>
      <w:r>
        <w:rPr>
          <w:rFonts w:ascii="Times New Roman" w:hAnsi="Times New Roman"/>
          <w:sz w:val="28"/>
          <w:szCs w:val="28"/>
        </w:rPr>
        <w:t>15</w:t>
      </w:r>
      <w:r w:rsidRPr="00582C7B">
        <w:rPr>
          <w:rFonts w:ascii="Times New Roman" w:hAnsi="Times New Roman"/>
          <w:sz w:val="28"/>
          <w:szCs w:val="28"/>
        </w:rPr>
        <w:t>0,0 тыс.</w:t>
      </w:r>
      <w:r>
        <w:rPr>
          <w:rFonts w:ascii="Times New Roman" w:hAnsi="Times New Roman"/>
          <w:i/>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2</w:t>
      </w:r>
      <w:r w:rsidRPr="00582C7B">
        <w:rPr>
          <w:rFonts w:ascii="Times New Roman" w:hAnsi="Times New Roman"/>
          <w:sz w:val="28"/>
          <w:szCs w:val="28"/>
        </w:rPr>
        <w:t xml:space="preserve"> год в сумме </w:t>
      </w:r>
      <w:r>
        <w:rPr>
          <w:rFonts w:ascii="Times New Roman" w:hAnsi="Times New Roman"/>
          <w:sz w:val="28"/>
          <w:szCs w:val="28"/>
        </w:rPr>
        <w:t>15</w:t>
      </w:r>
      <w:r w:rsidRPr="00582C7B">
        <w:rPr>
          <w:rFonts w:ascii="Times New Roman" w:hAnsi="Times New Roman"/>
          <w:sz w:val="28"/>
          <w:szCs w:val="28"/>
        </w:rPr>
        <w:t>0,0 тыс. рублей.</w:t>
      </w:r>
    </w:p>
    <w:p w:rsidR="007C21CC" w:rsidRPr="004848EA" w:rsidRDefault="007C21CC" w:rsidP="008B00BA">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 xml:space="preserve"> 2020</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21</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2</w:t>
      </w:r>
      <w:r w:rsidRPr="004848EA">
        <w:rPr>
          <w:rFonts w:ascii="Times New Roman" w:hAnsi="Times New Roman"/>
          <w:sz w:val="28"/>
          <w:szCs w:val="28"/>
        </w:rPr>
        <w:t xml:space="preserve"> год в сумме 0 тыс. рублей.</w:t>
      </w:r>
    </w:p>
    <w:p w:rsidR="007C21CC" w:rsidRDefault="007C21CC"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2021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sidRPr="0024139D">
        <w:rPr>
          <w:rFonts w:ascii="Times New Roman" w:hAnsi="Times New Roman"/>
          <w:i/>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22</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3</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7C21CC" w:rsidRDefault="007C21CC"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rsidR="007C21CC" w:rsidRPr="00C608CD" w:rsidRDefault="007C21CC" w:rsidP="00C608C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rsidR="007C21CC" w:rsidRPr="00965754" w:rsidRDefault="007C21CC"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7C21CC" w:rsidRDefault="007C21CC" w:rsidP="008B00BA">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2020 года</w:t>
      </w:r>
      <w:r w:rsidRPr="00965754">
        <w:rPr>
          <w:rFonts w:ascii="Times New Roman" w:hAnsi="Times New Roman"/>
          <w:i/>
          <w:sz w:val="28"/>
          <w:szCs w:val="28"/>
        </w:rPr>
        <w:t>.</w:t>
      </w:r>
    </w:p>
    <w:p w:rsidR="007C21CC" w:rsidRPr="00EC1DEC" w:rsidRDefault="007C21CC" w:rsidP="008B00BA">
      <w:pPr>
        <w:autoSpaceDE w:val="0"/>
        <w:autoSpaceDN w:val="0"/>
        <w:adjustRightInd w:val="0"/>
        <w:spacing w:after="0" w:line="240" w:lineRule="auto"/>
        <w:ind w:firstLine="709"/>
        <w:jc w:val="both"/>
        <w:rPr>
          <w:rFonts w:ascii="Times New Roman" w:hAnsi="Times New Roman"/>
          <w:sz w:val="28"/>
          <w:szCs w:val="28"/>
        </w:rPr>
      </w:pPr>
      <w:r w:rsidRPr="00EC1DEC">
        <w:rPr>
          <w:rFonts w:ascii="Times New Roman" w:hAnsi="Times New Roman"/>
          <w:sz w:val="28"/>
          <w:szCs w:val="28"/>
        </w:rPr>
        <w:t>5. Контроль исполнения настоящего решения возложить на Главу муниципального округа Рязанский Евсеева А.Д.</w:t>
      </w:r>
    </w:p>
    <w:p w:rsidR="007C21CC" w:rsidRDefault="007C21CC" w:rsidP="008B00BA">
      <w:pPr>
        <w:autoSpaceDE w:val="0"/>
        <w:autoSpaceDN w:val="0"/>
        <w:adjustRightInd w:val="0"/>
        <w:spacing w:after="0" w:line="240" w:lineRule="auto"/>
        <w:ind w:firstLine="709"/>
        <w:jc w:val="both"/>
        <w:rPr>
          <w:rFonts w:ascii="Times New Roman" w:hAnsi="Times New Roman"/>
          <w:sz w:val="28"/>
          <w:szCs w:val="28"/>
        </w:rPr>
      </w:pPr>
    </w:p>
    <w:p w:rsidR="007C21CC" w:rsidRDefault="007C21CC" w:rsidP="008B00BA">
      <w:pPr>
        <w:autoSpaceDE w:val="0"/>
        <w:autoSpaceDN w:val="0"/>
        <w:adjustRightInd w:val="0"/>
        <w:spacing w:after="0" w:line="240" w:lineRule="auto"/>
        <w:jc w:val="both"/>
        <w:rPr>
          <w:rFonts w:ascii="Times New Roman" w:hAnsi="Times New Roman"/>
          <w:b/>
          <w:sz w:val="28"/>
          <w:szCs w:val="28"/>
        </w:rPr>
      </w:pPr>
    </w:p>
    <w:p w:rsidR="007C21CC" w:rsidRPr="0058191F" w:rsidRDefault="007C21CC" w:rsidP="0058191F">
      <w:pPr>
        <w:spacing w:after="0" w:line="240" w:lineRule="auto"/>
        <w:jc w:val="both"/>
        <w:rPr>
          <w:rFonts w:ascii="Times New Roman" w:hAnsi="Times New Roman"/>
          <w:b/>
          <w:sz w:val="28"/>
          <w:szCs w:val="28"/>
        </w:rPr>
      </w:pPr>
      <w:r w:rsidRPr="0058191F">
        <w:rPr>
          <w:rFonts w:ascii="Times New Roman" w:hAnsi="Times New Roman"/>
          <w:b/>
          <w:sz w:val="28"/>
          <w:szCs w:val="28"/>
        </w:rPr>
        <w:t>Глава муниципального</w:t>
      </w:r>
    </w:p>
    <w:tbl>
      <w:tblPr>
        <w:tblW w:w="15327" w:type="dxa"/>
        <w:tblLook w:val="00A0"/>
      </w:tblPr>
      <w:tblGrid>
        <w:gridCol w:w="10008"/>
        <w:gridCol w:w="5319"/>
      </w:tblGrid>
      <w:tr w:rsidR="007C21CC" w:rsidRPr="0058191F" w:rsidTr="00AC2D80">
        <w:tc>
          <w:tcPr>
            <w:tcW w:w="10008" w:type="dxa"/>
          </w:tcPr>
          <w:p w:rsidR="007C21CC" w:rsidRPr="0058191F" w:rsidRDefault="007C21CC" w:rsidP="0058191F">
            <w:pPr>
              <w:spacing w:after="0" w:line="240" w:lineRule="auto"/>
              <w:rPr>
                <w:rFonts w:ascii="Times New Roman" w:hAnsi="Times New Roman"/>
                <w:b/>
                <w:sz w:val="28"/>
                <w:szCs w:val="28"/>
              </w:rPr>
            </w:pPr>
            <w:r w:rsidRPr="0058191F">
              <w:rPr>
                <w:rFonts w:ascii="Times New Roman" w:hAnsi="Times New Roman"/>
                <w:b/>
                <w:sz w:val="28"/>
                <w:szCs w:val="28"/>
              </w:rPr>
              <w:t>округа Рязанский</w:t>
            </w:r>
            <w:r w:rsidRPr="0058191F">
              <w:rPr>
                <w:rFonts w:ascii="Times New Roman" w:hAnsi="Times New Roman"/>
                <w:b/>
                <w:sz w:val="28"/>
                <w:szCs w:val="28"/>
              </w:rPr>
              <w:tab/>
            </w:r>
            <w:r w:rsidRPr="0058191F">
              <w:rPr>
                <w:rFonts w:ascii="Times New Roman" w:hAnsi="Times New Roman"/>
                <w:b/>
                <w:sz w:val="28"/>
                <w:szCs w:val="28"/>
              </w:rPr>
              <w:tab/>
            </w:r>
            <w:r w:rsidRPr="0058191F">
              <w:rPr>
                <w:rFonts w:ascii="Times New Roman" w:hAnsi="Times New Roman"/>
                <w:b/>
                <w:sz w:val="28"/>
                <w:szCs w:val="28"/>
              </w:rPr>
              <w:tab/>
              <w:t xml:space="preserve">                                                         А.Д. Евсеев</w:t>
            </w:r>
          </w:p>
        </w:tc>
        <w:tc>
          <w:tcPr>
            <w:tcW w:w="5319" w:type="dxa"/>
          </w:tcPr>
          <w:p w:rsidR="007C21CC" w:rsidRPr="0058191F" w:rsidRDefault="007C21CC" w:rsidP="0058191F">
            <w:pPr>
              <w:spacing w:after="0" w:line="240" w:lineRule="auto"/>
              <w:jc w:val="right"/>
              <w:rPr>
                <w:rFonts w:ascii="Times New Roman" w:hAnsi="Times New Roman"/>
                <w:b/>
                <w:sz w:val="28"/>
                <w:szCs w:val="28"/>
              </w:rPr>
            </w:pPr>
          </w:p>
        </w:tc>
      </w:tr>
    </w:tbl>
    <w:p w:rsidR="007C21CC" w:rsidRDefault="007C21CC" w:rsidP="005D7BB1">
      <w:pPr>
        <w:tabs>
          <w:tab w:val="left" w:pos="0"/>
        </w:tabs>
        <w:ind w:firstLine="709"/>
        <w:jc w:val="right"/>
        <w:outlineLvl w:val="1"/>
        <w:rPr>
          <w:rFonts w:ascii="Times New Roman" w:hAnsi="Times New Roman"/>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Default="007C21CC" w:rsidP="008507DC">
      <w:pPr>
        <w:autoSpaceDE w:val="0"/>
        <w:autoSpaceDN w:val="0"/>
        <w:adjustRightInd w:val="0"/>
        <w:spacing w:after="0" w:line="240" w:lineRule="auto"/>
        <w:ind w:left="5041"/>
        <w:rPr>
          <w:rFonts w:ascii="Times New Roman" w:hAnsi="Times New Roman"/>
          <w:bCs/>
          <w:sz w:val="28"/>
          <w:szCs w:val="28"/>
        </w:rPr>
      </w:pPr>
    </w:p>
    <w:p w:rsidR="007C21CC" w:rsidRPr="00BC1995" w:rsidRDefault="007C21CC" w:rsidP="008507DC">
      <w:pPr>
        <w:autoSpaceDE w:val="0"/>
        <w:autoSpaceDN w:val="0"/>
        <w:adjustRightInd w:val="0"/>
        <w:spacing w:after="0" w:line="240" w:lineRule="auto"/>
        <w:ind w:left="5041"/>
        <w:rPr>
          <w:rFonts w:ascii="Times New Roman" w:hAnsi="Times New Roman"/>
          <w:bCs/>
          <w:sz w:val="28"/>
          <w:szCs w:val="28"/>
        </w:rPr>
      </w:pPr>
      <w:r w:rsidRPr="00BC1995">
        <w:rPr>
          <w:rFonts w:ascii="Times New Roman" w:hAnsi="Times New Roman"/>
          <w:bCs/>
          <w:sz w:val="28"/>
          <w:szCs w:val="28"/>
        </w:rPr>
        <w:t>Приложение 1</w:t>
      </w:r>
    </w:p>
    <w:p w:rsidR="007C21CC" w:rsidRDefault="007C21CC" w:rsidP="008507DC">
      <w:pPr>
        <w:autoSpaceDE w:val="0"/>
        <w:autoSpaceDN w:val="0"/>
        <w:adjustRightInd w:val="0"/>
        <w:spacing w:after="0" w:line="240" w:lineRule="auto"/>
        <w:ind w:left="5041"/>
        <w:rPr>
          <w:rFonts w:ascii="Times New Roman" w:hAnsi="Times New Roman"/>
          <w:bCs/>
          <w:sz w:val="28"/>
          <w:szCs w:val="28"/>
        </w:rPr>
      </w:pPr>
      <w:r w:rsidRPr="00BC1995">
        <w:rPr>
          <w:rFonts w:ascii="Times New Roman" w:hAnsi="Times New Roman"/>
          <w:bCs/>
          <w:sz w:val="28"/>
          <w:szCs w:val="28"/>
        </w:rPr>
        <w:t xml:space="preserve">к решению Совета депутатов </w:t>
      </w:r>
      <w:r w:rsidRPr="00BC1995">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8507DC">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Pr="00BC1995" w:rsidRDefault="007C21CC" w:rsidP="008B00BA">
      <w:pPr>
        <w:autoSpaceDE w:val="0"/>
        <w:autoSpaceDN w:val="0"/>
        <w:adjustRightInd w:val="0"/>
        <w:ind w:left="5041"/>
        <w:jc w:val="both"/>
        <w:rPr>
          <w:rFonts w:ascii="Times New Roman" w:hAnsi="Times New Roman"/>
          <w:bCs/>
          <w:sz w:val="28"/>
          <w:szCs w:val="28"/>
        </w:rPr>
      </w:pPr>
    </w:p>
    <w:tbl>
      <w:tblPr>
        <w:tblW w:w="13882" w:type="dxa"/>
        <w:tblInd w:w="-1276" w:type="dxa"/>
        <w:tblLook w:val="00A0"/>
      </w:tblPr>
      <w:tblGrid>
        <w:gridCol w:w="533"/>
        <w:gridCol w:w="685"/>
        <w:gridCol w:w="685"/>
        <w:gridCol w:w="685"/>
        <w:gridCol w:w="639"/>
        <w:gridCol w:w="2020"/>
        <w:gridCol w:w="1900"/>
        <w:gridCol w:w="758"/>
        <w:gridCol w:w="378"/>
        <w:gridCol w:w="614"/>
        <w:gridCol w:w="1134"/>
        <w:gridCol w:w="1134"/>
        <w:gridCol w:w="2717"/>
      </w:tblGrid>
      <w:tr w:rsidR="007C21CC" w:rsidRPr="00BC1995" w:rsidTr="00A91D83">
        <w:trPr>
          <w:trHeight w:val="420"/>
        </w:trPr>
        <w:tc>
          <w:tcPr>
            <w:tcW w:w="13882" w:type="dxa"/>
            <w:gridSpan w:val="13"/>
            <w:vAlign w:val="bottom"/>
          </w:tcPr>
          <w:p w:rsidR="007C21CC" w:rsidRPr="00BC1995" w:rsidRDefault="007C21CC"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7C21CC" w:rsidRPr="00BC1995" w:rsidTr="00A91D83">
        <w:trPr>
          <w:trHeight w:val="360"/>
        </w:trPr>
        <w:tc>
          <w:tcPr>
            <w:tcW w:w="13882" w:type="dxa"/>
            <w:gridSpan w:val="13"/>
            <w:vAlign w:val="center"/>
          </w:tcPr>
          <w:p w:rsidR="007C21CC" w:rsidRPr="00BC1995" w:rsidRDefault="007C21CC"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7C21CC" w:rsidRPr="00BC1995" w:rsidTr="00A91D83">
        <w:trPr>
          <w:trHeight w:val="323"/>
        </w:trPr>
        <w:tc>
          <w:tcPr>
            <w:tcW w:w="13882" w:type="dxa"/>
            <w:gridSpan w:val="13"/>
            <w:vAlign w:val="center"/>
          </w:tcPr>
          <w:p w:rsidR="007C21CC" w:rsidRPr="00BC1995" w:rsidRDefault="007C21CC" w:rsidP="00555BDC">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w:t>
            </w:r>
            <w:r>
              <w:rPr>
                <w:rFonts w:ascii="Times New Roman" w:hAnsi="Times New Roman"/>
                <w:b/>
                <w:bCs/>
                <w:sz w:val="28"/>
                <w:szCs w:val="28"/>
              </w:rPr>
              <w:t xml:space="preserve">20 </w:t>
            </w:r>
            <w:r w:rsidRPr="00BC1995">
              <w:rPr>
                <w:rFonts w:ascii="Times New Roman" w:hAnsi="Times New Roman"/>
                <w:b/>
                <w:bCs/>
                <w:sz w:val="28"/>
                <w:szCs w:val="28"/>
              </w:rPr>
              <w:t>год и плановый период  20</w:t>
            </w:r>
            <w:r>
              <w:rPr>
                <w:rFonts w:ascii="Times New Roman" w:hAnsi="Times New Roman"/>
                <w:b/>
                <w:bCs/>
                <w:sz w:val="28"/>
                <w:szCs w:val="28"/>
              </w:rPr>
              <w:t>21</w:t>
            </w:r>
            <w:r w:rsidRPr="00BC1995">
              <w:rPr>
                <w:rFonts w:ascii="Times New Roman" w:hAnsi="Times New Roman"/>
                <w:b/>
                <w:bCs/>
                <w:sz w:val="28"/>
                <w:szCs w:val="28"/>
              </w:rPr>
              <w:t xml:space="preserve"> и 202</w:t>
            </w:r>
            <w:r>
              <w:rPr>
                <w:rFonts w:ascii="Times New Roman" w:hAnsi="Times New Roman"/>
                <w:b/>
                <w:bCs/>
                <w:sz w:val="28"/>
                <w:szCs w:val="28"/>
              </w:rPr>
              <w:t>2</w:t>
            </w:r>
            <w:r w:rsidRPr="00BC1995">
              <w:rPr>
                <w:rFonts w:ascii="Times New Roman" w:hAnsi="Times New Roman"/>
                <w:b/>
                <w:bCs/>
                <w:sz w:val="28"/>
                <w:szCs w:val="28"/>
              </w:rPr>
              <w:t xml:space="preserve"> годов</w:t>
            </w:r>
          </w:p>
        </w:tc>
      </w:tr>
      <w:tr w:rsidR="007C21CC" w:rsidRPr="00BC1995" w:rsidTr="00A91D83">
        <w:trPr>
          <w:trHeight w:val="383"/>
        </w:trPr>
        <w:tc>
          <w:tcPr>
            <w:tcW w:w="13882" w:type="dxa"/>
            <w:gridSpan w:val="13"/>
            <w:noWrap/>
            <w:vAlign w:val="bottom"/>
          </w:tcPr>
          <w:p w:rsidR="007C21CC" w:rsidRPr="00BC1995" w:rsidRDefault="007C21CC" w:rsidP="00D94FDC">
            <w:pPr>
              <w:autoSpaceDN w:val="0"/>
              <w:ind w:left="-851"/>
              <w:jc w:val="right"/>
              <w:rPr>
                <w:rFonts w:ascii="Times New Roman" w:hAnsi="Times New Roman"/>
              </w:rPr>
            </w:pPr>
            <w:r w:rsidRPr="00BC1995">
              <w:rPr>
                <w:rFonts w:ascii="Times New Roman" w:hAnsi="Times New Roman"/>
              </w:rPr>
              <w:t>(тыс.руб.)</w:t>
            </w:r>
          </w:p>
        </w:tc>
      </w:tr>
      <w:tr w:rsidR="007C21CC" w:rsidRPr="00BC1995" w:rsidTr="00E46348">
        <w:trPr>
          <w:gridBefore w:val="1"/>
          <w:gridAfter w:val="1"/>
          <w:wBefore w:w="533" w:type="dxa"/>
          <w:wAfter w:w="2717" w:type="dxa"/>
          <w:trHeight w:val="555"/>
        </w:trPr>
        <w:tc>
          <w:tcPr>
            <w:tcW w:w="2694" w:type="dxa"/>
            <w:gridSpan w:val="4"/>
            <w:vMerge w:val="restart"/>
            <w:tcBorders>
              <w:top w:val="single" w:sz="4" w:space="0" w:color="auto"/>
              <w:left w:val="single" w:sz="4" w:space="0" w:color="auto"/>
              <w:bottom w:val="nil"/>
              <w:right w:val="single" w:sz="4" w:space="0" w:color="auto"/>
            </w:tcBorders>
            <w:vAlign w:val="bottom"/>
          </w:tcPr>
          <w:p w:rsidR="007C21CC" w:rsidRPr="00BC1995" w:rsidRDefault="007C21CC"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rsidR="007C21CC" w:rsidRPr="00BC1995" w:rsidRDefault="007C21CC" w:rsidP="00D94FD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rsidR="007C21CC" w:rsidRPr="00BC1995" w:rsidRDefault="007C21CC" w:rsidP="00555BDC">
            <w:pPr>
              <w:autoSpaceDN w:val="0"/>
              <w:jc w:val="center"/>
              <w:rPr>
                <w:rFonts w:ascii="Times New Roman" w:hAnsi="Times New Roman"/>
                <w:b/>
                <w:bCs/>
              </w:rPr>
            </w:pPr>
            <w:r w:rsidRPr="00BC1995">
              <w:rPr>
                <w:rFonts w:ascii="Times New Roman" w:hAnsi="Times New Roman"/>
                <w:b/>
                <w:bCs/>
              </w:rPr>
              <w:t xml:space="preserve"> 20</w:t>
            </w:r>
            <w:r>
              <w:rPr>
                <w:rFonts w:ascii="Times New Roman" w:hAnsi="Times New Roman"/>
                <w:b/>
                <w:bCs/>
              </w:rPr>
              <w:t>20</w:t>
            </w:r>
            <w:r w:rsidRPr="00BC1995">
              <w:rPr>
                <w:rFonts w:ascii="Times New Roman" w:hAnsi="Times New Roman"/>
                <w:b/>
                <w:bCs/>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rsidR="007C21CC" w:rsidRPr="00BC1995" w:rsidRDefault="007C21CC"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7C21CC" w:rsidRPr="00BC1995" w:rsidTr="00E46348">
        <w:trPr>
          <w:gridBefore w:val="1"/>
          <w:gridAfter w:val="1"/>
          <w:wBefore w:w="533" w:type="dxa"/>
          <w:wAfter w:w="2717" w:type="dxa"/>
          <w:trHeight w:val="375"/>
        </w:trPr>
        <w:tc>
          <w:tcPr>
            <w:tcW w:w="2694" w:type="dxa"/>
            <w:gridSpan w:val="4"/>
            <w:vMerge/>
            <w:tcBorders>
              <w:top w:val="nil"/>
              <w:left w:val="single" w:sz="4" w:space="0" w:color="auto"/>
              <w:bottom w:val="nil"/>
              <w:right w:val="single" w:sz="4" w:space="0" w:color="auto"/>
            </w:tcBorders>
            <w:vAlign w:val="center"/>
          </w:tcPr>
          <w:p w:rsidR="007C21CC" w:rsidRPr="00BC1995" w:rsidRDefault="007C21CC" w:rsidP="00D94FDC">
            <w:pPr>
              <w:rPr>
                <w:rFonts w:ascii="Times New Roman" w:hAnsi="Times New Roman"/>
                <w:b/>
                <w:bCs/>
              </w:rPr>
            </w:pPr>
          </w:p>
        </w:tc>
        <w:tc>
          <w:tcPr>
            <w:tcW w:w="4678" w:type="dxa"/>
            <w:gridSpan w:val="3"/>
            <w:vMerge/>
            <w:tcBorders>
              <w:top w:val="nil"/>
              <w:left w:val="single" w:sz="4" w:space="0" w:color="auto"/>
              <w:bottom w:val="nil"/>
              <w:right w:val="nil"/>
            </w:tcBorders>
            <w:vAlign w:val="center"/>
          </w:tcPr>
          <w:p w:rsidR="007C21CC" w:rsidRPr="00BC1995" w:rsidRDefault="007C21CC" w:rsidP="00D94FDC">
            <w:pPr>
              <w:rPr>
                <w:rFonts w:ascii="Times New Roman" w:hAnsi="Times New Roman"/>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7C21CC" w:rsidRPr="00BC1995" w:rsidRDefault="007C21CC" w:rsidP="00D94FDC">
            <w:pPr>
              <w:rPr>
                <w:rFonts w:ascii="Times New Roman" w:hAnsi="Times New Roman"/>
                <w:b/>
                <w:bCs/>
              </w:rPr>
            </w:pPr>
          </w:p>
        </w:tc>
        <w:tc>
          <w:tcPr>
            <w:tcW w:w="1134" w:type="dxa"/>
            <w:tcBorders>
              <w:top w:val="nil"/>
              <w:left w:val="nil"/>
              <w:bottom w:val="single" w:sz="4" w:space="0" w:color="auto"/>
              <w:right w:val="single" w:sz="4" w:space="0" w:color="auto"/>
            </w:tcBorders>
            <w:noWrap/>
            <w:vAlign w:val="bottom"/>
          </w:tcPr>
          <w:p w:rsidR="007C21CC" w:rsidRPr="00555BDC" w:rsidRDefault="007C21CC" w:rsidP="00555BDC">
            <w:pPr>
              <w:autoSpaceDN w:val="0"/>
              <w:jc w:val="center"/>
              <w:rPr>
                <w:rFonts w:ascii="Times New Roman" w:hAnsi="Times New Roman"/>
                <w:b/>
              </w:rPr>
            </w:pPr>
            <w:r w:rsidRPr="00555BDC">
              <w:rPr>
                <w:rFonts w:ascii="Times New Roman" w:hAnsi="Times New Roman"/>
                <w:b/>
              </w:rPr>
              <w:t>2021 год</w:t>
            </w:r>
          </w:p>
        </w:tc>
        <w:tc>
          <w:tcPr>
            <w:tcW w:w="1134" w:type="dxa"/>
            <w:tcBorders>
              <w:top w:val="nil"/>
              <w:left w:val="nil"/>
              <w:bottom w:val="single" w:sz="4" w:space="0" w:color="auto"/>
              <w:right w:val="single" w:sz="4" w:space="0" w:color="auto"/>
            </w:tcBorders>
            <w:noWrap/>
            <w:vAlign w:val="bottom"/>
          </w:tcPr>
          <w:p w:rsidR="007C21CC" w:rsidRPr="00555BDC" w:rsidRDefault="007C21CC" w:rsidP="00555BDC">
            <w:pPr>
              <w:autoSpaceDN w:val="0"/>
              <w:rPr>
                <w:rFonts w:ascii="Times New Roman" w:hAnsi="Times New Roman"/>
                <w:b/>
              </w:rPr>
            </w:pPr>
            <w:r w:rsidRPr="00555BDC">
              <w:rPr>
                <w:rFonts w:ascii="Times New Roman" w:hAnsi="Times New Roman"/>
                <w:b/>
              </w:rPr>
              <w:t>2022 год</w:t>
            </w:r>
          </w:p>
        </w:tc>
      </w:tr>
      <w:tr w:rsidR="007C21CC" w:rsidRPr="00BC1995" w:rsidTr="00E46348">
        <w:trPr>
          <w:gridBefore w:val="1"/>
          <w:gridAfter w:val="1"/>
          <w:wBefore w:w="533" w:type="dxa"/>
          <w:wAfter w:w="2717" w:type="dxa"/>
          <w:trHeight w:val="34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992" w:type="dxa"/>
            <w:gridSpan w:val="2"/>
            <w:tcBorders>
              <w:top w:val="nil"/>
              <w:left w:val="nil"/>
              <w:bottom w:val="single" w:sz="4" w:space="0" w:color="auto"/>
              <w:right w:val="single" w:sz="4" w:space="0" w:color="auto"/>
            </w:tcBorders>
            <w:noWrap/>
            <w:vAlign w:val="center"/>
          </w:tcPr>
          <w:p w:rsidR="007C21CC" w:rsidRPr="00BC1995" w:rsidRDefault="007C21CC" w:rsidP="00245149">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7C21CC" w:rsidRPr="00BC1995" w:rsidRDefault="007C21CC" w:rsidP="002A6673">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7C21CC" w:rsidRPr="00BC1995" w:rsidRDefault="007C21CC" w:rsidP="001762A0">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7C21CC" w:rsidRPr="00BC1995" w:rsidTr="00E46348">
        <w:trPr>
          <w:gridBefore w:val="1"/>
          <w:gridAfter w:val="1"/>
          <w:wBefore w:w="533" w:type="dxa"/>
          <w:wAfter w:w="2717" w:type="dxa"/>
          <w:trHeight w:val="39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7C21CC" w:rsidRPr="00BC1995" w:rsidRDefault="007C21CC"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rPr>
            </w:pPr>
            <w:r w:rsidRPr="00BC1995">
              <w:rPr>
                <w:rFonts w:ascii="Times New Roman" w:hAnsi="Times New Roman"/>
              </w:rPr>
              <w:t>НАЛОГИ НА ПРИБЫЛЬ, ДОХОДЫ</w:t>
            </w:r>
          </w:p>
        </w:tc>
        <w:tc>
          <w:tcPr>
            <w:tcW w:w="992" w:type="dxa"/>
            <w:gridSpan w:val="2"/>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7C21CC" w:rsidRPr="00BC1995" w:rsidTr="00E46348">
        <w:trPr>
          <w:gridBefore w:val="1"/>
          <w:gridAfter w:val="1"/>
          <w:wBefore w:w="533" w:type="dxa"/>
          <w:wAfter w:w="2717" w:type="dxa"/>
          <w:trHeight w:val="25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992" w:type="dxa"/>
            <w:gridSpan w:val="2"/>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7C21CC" w:rsidRPr="00BC1995" w:rsidTr="00E46348">
        <w:trPr>
          <w:gridBefore w:val="1"/>
          <w:gridAfter w:val="1"/>
          <w:wBefore w:w="533" w:type="dxa"/>
          <w:wAfter w:w="2717" w:type="dxa"/>
          <w:trHeight w:val="2053"/>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7C21CC" w:rsidRPr="00BC1995" w:rsidRDefault="007C21CC"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noWrap/>
            <w:vAlign w:val="center"/>
          </w:tcPr>
          <w:p w:rsidR="007C21CC" w:rsidRPr="00BC1995" w:rsidRDefault="007C21CC" w:rsidP="00014B12">
            <w:pPr>
              <w:autoSpaceDN w:val="0"/>
              <w:jc w:val="center"/>
              <w:rPr>
                <w:rFonts w:ascii="Times New Roman" w:hAnsi="Times New Roman"/>
              </w:rPr>
            </w:pPr>
            <w:r>
              <w:rPr>
                <w:rFonts w:ascii="Times New Roman" w:hAnsi="Times New Roman"/>
              </w:rPr>
              <w:t>20776</w:t>
            </w:r>
            <w:r w:rsidRPr="00BC1995">
              <w:rPr>
                <w:rFonts w:ascii="Times New Roman" w:hAnsi="Times New Roman"/>
              </w:rPr>
              <w:t>,</w:t>
            </w:r>
            <w:r>
              <w:rPr>
                <w:rFonts w:ascii="Times New Roman" w:hAnsi="Times New Roman"/>
              </w:rPr>
              <w:t>9</w:t>
            </w:r>
          </w:p>
        </w:tc>
        <w:tc>
          <w:tcPr>
            <w:tcW w:w="1134" w:type="dxa"/>
            <w:tcBorders>
              <w:top w:val="nil"/>
              <w:left w:val="nil"/>
              <w:bottom w:val="single" w:sz="4" w:space="0" w:color="auto"/>
              <w:right w:val="single" w:sz="4" w:space="0" w:color="auto"/>
            </w:tcBorders>
            <w:noWrap/>
            <w:vAlign w:val="center"/>
          </w:tcPr>
          <w:p w:rsidR="007C21CC" w:rsidRPr="00BC1995" w:rsidRDefault="007C21CC" w:rsidP="00C4740F">
            <w:pPr>
              <w:autoSpaceDN w:val="0"/>
              <w:jc w:val="center"/>
              <w:rPr>
                <w:rFonts w:ascii="Times New Roman" w:hAnsi="Times New Roman"/>
              </w:rPr>
            </w:pPr>
            <w:r>
              <w:rPr>
                <w:rFonts w:ascii="Times New Roman" w:hAnsi="Times New Roman"/>
              </w:rPr>
              <w:t>21338</w:t>
            </w:r>
            <w:r w:rsidRPr="00BC1995">
              <w:rPr>
                <w:rFonts w:ascii="Times New Roman" w:hAnsi="Times New Roman"/>
              </w:rPr>
              <w:t>,</w:t>
            </w:r>
            <w:r>
              <w:rPr>
                <w:rFonts w:ascii="Times New Roman" w:hAnsi="Times New Roman"/>
              </w:rPr>
              <w:t>2</w:t>
            </w:r>
          </w:p>
        </w:tc>
        <w:tc>
          <w:tcPr>
            <w:tcW w:w="1134" w:type="dxa"/>
            <w:tcBorders>
              <w:top w:val="nil"/>
              <w:left w:val="nil"/>
              <w:bottom w:val="single" w:sz="4" w:space="0" w:color="auto"/>
              <w:right w:val="single" w:sz="4" w:space="0" w:color="auto"/>
            </w:tcBorders>
            <w:noWrap/>
            <w:vAlign w:val="center"/>
          </w:tcPr>
          <w:p w:rsidR="007C21CC" w:rsidRPr="00BC1995" w:rsidRDefault="007C21CC" w:rsidP="00362DDD">
            <w:pPr>
              <w:autoSpaceDN w:val="0"/>
              <w:jc w:val="center"/>
              <w:rPr>
                <w:rFonts w:ascii="Times New Roman" w:hAnsi="Times New Roman"/>
              </w:rPr>
            </w:pPr>
            <w:r>
              <w:rPr>
                <w:rFonts w:ascii="Times New Roman" w:hAnsi="Times New Roman"/>
              </w:rPr>
              <w:t>27041</w:t>
            </w:r>
            <w:r w:rsidRPr="00BC1995">
              <w:rPr>
                <w:rFonts w:ascii="Times New Roman" w:hAnsi="Times New Roman"/>
              </w:rPr>
              <w:t>,</w:t>
            </w:r>
            <w:r>
              <w:rPr>
                <w:rFonts w:ascii="Times New Roman" w:hAnsi="Times New Roman"/>
              </w:rPr>
              <w:t>8</w:t>
            </w:r>
          </w:p>
        </w:tc>
      </w:tr>
      <w:tr w:rsidR="007C21CC" w:rsidRPr="00BC1995" w:rsidTr="00E46348">
        <w:trPr>
          <w:gridBefore w:val="1"/>
          <w:gridAfter w:val="1"/>
          <w:wBefore w:w="533" w:type="dxa"/>
          <w:wAfter w:w="2717" w:type="dxa"/>
          <w:trHeight w:val="208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4678" w:type="dxa"/>
            <w:gridSpan w:val="3"/>
            <w:tcBorders>
              <w:top w:val="single" w:sz="4" w:space="0" w:color="auto"/>
              <w:left w:val="nil"/>
              <w:bottom w:val="single" w:sz="4" w:space="0" w:color="auto"/>
              <w:right w:val="single" w:sz="4" w:space="0" w:color="000000"/>
            </w:tcBorders>
          </w:tcPr>
          <w:p w:rsidR="007C21CC" w:rsidRPr="00BC1995" w:rsidRDefault="007C21CC"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992" w:type="dxa"/>
            <w:gridSpan w:val="2"/>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r>
      <w:tr w:rsidR="007C21CC" w:rsidRPr="00BC1995" w:rsidTr="00E46348">
        <w:trPr>
          <w:gridBefore w:val="1"/>
          <w:gridAfter w:val="1"/>
          <w:wBefore w:w="533" w:type="dxa"/>
          <w:wAfter w:w="2717" w:type="dxa"/>
          <w:trHeight w:val="138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7C21CC" w:rsidRPr="00BC1995" w:rsidRDefault="007C21CC"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992" w:type="dxa"/>
            <w:gridSpan w:val="2"/>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7C21CC" w:rsidRPr="00BC1995" w:rsidRDefault="007C21CC"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r>
      <w:tr w:rsidR="007C21CC" w:rsidRPr="00BC1995" w:rsidTr="00E46348">
        <w:trPr>
          <w:gridBefore w:val="1"/>
          <w:gridAfter w:val="1"/>
          <w:wBefore w:w="533" w:type="dxa"/>
          <w:wAfter w:w="2717" w:type="dxa"/>
          <w:trHeight w:val="375"/>
        </w:trPr>
        <w:tc>
          <w:tcPr>
            <w:tcW w:w="2694" w:type="dxa"/>
            <w:gridSpan w:val="4"/>
            <w:tcBorders>
              <w:top w:val="nil"/>
              <w:left w:val="single" w:sz="4" w:space="0" w:color="auto"/>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sz w:val="20"/>
                <w:szCs w:val="20"/>
              </w:rPr>
            </w:pPr>
            <w:r w:rsidRPr="00BC1995">
              <w:rPr>
                <w:rFonts w:ascii="Times New Roman" w:hAnsi="Times New Roman"/>
                <w:sz w:val="20"/>
                <w:szCs w:val="20"/>
              </w:rPr>
              <w:t> </w:t>
            </w:r>
          </w:p>
        </w:tc>
        <w:tc>
          <w:tcPr>
            <w:tcW w:w="4678" w:type="dxa"/>
            <w:gridSpan w:val="3"/>
            <w:tcBorders>
              <w:top w:val="single" w:sz="4" w:space="0" w:color="auto"/>
              <w:left w:val="nil"/>
              <w:bottom w:val="single" w:sz="4" w:space="0" w:color="auto"/>
              <w:right w:val="single" w:sz="4" w:space="0" w:color="000000"/>
            </w:tcBorders>
            <w:noWrap/>
            <w:vAlign w:val="center"/>
          </w:tcPr>
          <w:p w:rsidR="007C21CC" w:rsidRPr="00BC1995" w:rsidRDefault="007C21CC" w:rsidP="00D94FDC">
            <w:pPr>
              <w:autoSpaceDN w:val="0"/>
              <w:rPr>
                <w:rFonts w:ascii="Times New Roman" w:hAnsi="Times New Roman"/>
                <w:b/>
                <w:bCs/>
              </w:rPr>
            </w:pPr>
            <w:r w:rsidRPr="00BC1995">
              <w:rPr>
                <w:rFonts w:ascii="Times New Roman" w:hAnsi="Times New Roman"/>
                <w:b/>
                <w:bCs/>
              </w:rPr>
              <w:t>Итого доходов</w:t>
            </w:r>
          </w:p>
        </w:tc>
        <w:tc>
          <w:tcPr>
            <w:tcW w:w="992" w:type="dxa"/>
            <w:gridSpan w:val="2"/>
            <w:tcBorders>
              <w:top w:val="nil"/>
              <w:left w:val="nil"/>
              <w:bottom w:val="single" w:sz="4" w:space="0" w:color="auto"/>
              <w:right w:val="single" w:sz="4" w:space="0" w:color="auto"/>
            </w:tcBorders>
            <w:noWrap/>
            <w:vAlign w:val="center"/>
          </w:tcPr>
          <w:p w:rsidR="007C21CC" w:rsidRPr="00BC1995" w:rsidRDefault="007C21CC" w:rsidP="00122AE7">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tcBorders>
              <w:top w:val="nil"/>
              <w:left w:val="nil"/>
              <w:bottom w:val="single" w:sz="4" w:space="0" w:color="auto"/>
              <w:right w:val="single" w:sz="4" w:space="0" w:color="auto"/>
            </w:tcBorders>
            <w:noWrap/>
            <w:vAlign w:val="bottom"/>
          </w:tcPr>
          <w:p w:rsidR="007C21CC" w:rsidRPr="00BC1995" w:rsidRDefault="007C21CC" w:rsidP="00122AE7">
            <w:pPr>
              <w:autoSpaceDN w:val="0"/>
              <w:jc w:val="right"/>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tcBorders>
              <w:top w:val="nil"/>
              <w:left w:val="nil"/>
              <w:bottom w:val="single" w:sz="4" w:space="0" w:color="auto"/>
              <w:right w:val="single" w:sz="4" w:space="0" w:color="auto"/>
            </w:tcBorders>
            <w:noWrap/>
            <w:vAlign w:val="bottom"/>
          </w:tcPr>
          <w:p w:rsidR="007C21CC" w:rsidRPr="00BC1995" w:rsidRDefault="007C21CC" w:rsidP="00122AE7">
            <w:pPr>
              <w:autoSpaceDN w:val="0"/>
              <w:jc w:val="right"/>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7C21CC" w:rsidRPr="00BC1995" w:rsidTr="00E46348">
        <w:trPr>
          <w:gridBefore w:val="1"/>
          <w:gridAfter w:val="1"/>
          <w:wBefore w:w="533" w:type="dxa"/>
          <w:wAfter w:w="2717" w:type="dxa"/>
          <w:trHeight w:val="255"/>
        </w:trPr>
        <w:tc>
          <w:tcPr>
            <w:tcW w:w="685" w:type="dxa"/>
            <w:noWrap/>
            <w:vAlign w:val="bottom"/>
          </w:tcPr>
          <w:p w:rsidR="007C21CC" w:rsidRPr="00BC1995" w:rsidRDefault="007C21CC" w:rsidP="00D94FDC">
            <w:pPr>
              <w:autoSpaceDN w:val="0"/>
              <w:rPr>
                <w:rFonts w:ascii="Times New Roman" w:hAnsi="Times New Roman"/>
                <w:b/>
                <w:bCs/>
              </w:rPr>
            </w:pPr>
          </w:p>
        </w:tc>
        <w:tc>
          <w:tcPr>
            <w:tcW w:w="685" w:type="dxa"/>
            <w:noWrap/>
            <w:vAlign w:val="bottom"/>
          </w:tcPr>
          <w:p w:rsidR="007C21CC" w:rsidRPr="00BC1995" w:rsidRDefault="007C21CC" w:rsidP="00D94FDC">
            <w:pPr>
              <w:autoSpaceDN w:val="0"/>
              <w:rPr>
                <w:rFonts w:ascii="Times New Roman" w:hAnsi="Times New Roman"/>
                <w:b/>
                <w:bCs/>
              </w:rPr>
            </w:pPr>
          </w:p>
        </w:tc>
        <w:tc>
          <w:tcPr>
            <w:tcW w:w="685" w:type="dxa"/>
            <w:noWrap/>
            <w:vAlign w:val="bottom"/>
          </w:tcPr>
          <w:p w:rsidR="007C21CC" w:rsidRPr="00BC1995" w:rsidRDefault="007C21CC" w:rsidP="00D94FDC">
            <w:pPr>
              <w:autoSpaceDN w:val="0"/>
              <w:rPr>
                <w:rFonts w:ascii="Times New Roman" w:hAnsi="Times New Roman"/>
                <w:b/>
                <w:bCs/>
              </w:rPr>
            </w:pPr>
          </w:p>
        </w:tc>
        <w:tc>
          <w:tcPr>
            <w:tcW w:w="639" w:type="dxa"/>
            <w:noWrap/>
            <w:vAlign w:val="bottom"/>
          </w:tcPr>
          <w:p w:rsidR="007C21CC" w:rsidRPr="00BC1995" w:rsidRDefault="007C21CC" w:rsidP="00D94FDC">
            <w:pPr>
              <w:autoSpaceDN w:val="0"/>
              <w:rPr>
                <w:rFonts w:ascii="Times New Roman" w:hAnsi="Times New Roman"/>
                <w:b/>
                <w:bCs/>
              </w:rPr>
            </w:pPr>
          </w:p>
        </w:tc>
        <w:tc>
          <w:tcPr>
            <w:tcW w:w="2020" w:type="dxa"/>
            <w:noWrap/>
            <w:vAlign w:val="bottom"/>
          </w:tcPr>
          <w:p w:rsidR="007C21CC" w:rsidRPr="00BC1995" w:rsidRDefault="007C21CC" w:rsidP="00D94FDC">
            <w:pPr>
              <w:autoSpaceDN w:val="0"/>
              <w:rPr>
                <w:rFonts w:ascii="Times New Roman" w:hAnsi="Times New Roman"/>
                <w:b/>
                <w:bCs/>
              </w:rPr>
            </w:pPr>
          </w:p>
        </w:tc>
        <w:tc>
          <w:tcPr>
            <w:tcW w:w="1900" w:type="dxa"/>
            <w:noWrap/>
            <w:vAlign w:val="bottom"/>
          </w:tcPr>
          <w:p w:rsidR="007C21CC" w:rsidRPr="00BC1995" w:rsidRDefault="007C21CC" w:rsidP="00D94FDC">
            <w:pPr>
              <w:autoSpaceDN w:val="0"/>
              <w:rPr>
                <w:rFonts w:ascii="Times New Roman" w:hAnsi="Times New Roman"/>
                <w:b/>
                <w:bCs/>
              </w:rPr>
            </w:pPr>
          </w:p>
        </w:tc>
        <w:tc>
          <w:tcPr>
            <w:tcW w:w="758" w:type="dxa"/>
            <w:noWrap/>
            <w:vAlign w:val="bottom"/>
          </w:tcPr>
          <w:p w:rsidR="007C21CC" w:rsidRPr="00BC1995" w:rsidRDefault="007C21CC" w:rsidP="00D94FDC">
            <w:pPr>
              <w:autoSpaceDN w:val="0"/>
              <w:rPr>
                <w:rFonts w:ascii="Times New Roman" w:hAnsi="Times New Roman"/>
                <w:b/>
                <w:bCs/>
              </w:rPr>
            </w:pPr>
          </w:p>
        </w:tc>
        <w:tc>
          <w:tcPr>
            <w:tcW w:w="378" w:type="dxa"/>
            <w:noWrap/>
            <w:vAlign w:val="bottom"/>
          </w:tcPr>
          <w:p w:rsidR="007C21CC" w:rsidRPr="00BC1995" w:rsidRDefault="007C21CC" w:rsidP="00D94FDC">
            <w:pPr>
              <w:autoSpaceDN w:val="0"/>
              <w:rPr>
                <w:rFonts w:ascii="Times New Roman" w:hAnsi="Times New Roman"/>
                <w:b/>
                <w:bCs/>
              </w:rPr>
            </w:pPr>
          </w:p>
        </w:tc>
        <w:tc>
          <w:tcPr>
            <w:tcW w:w="614" w:type="dxa"/>
            <w:noWrap/>
            <w:vAlign w:val="bottom"/>
          </w:tcPr>
          <w:p w:rsidR="007C21CC" w:rsidRPr="00BC1995" w:rsidRDefault="007C21CC" w:rsidP="00D94FDC">
            <w:pPr>
              <w:autoSpaceDN w:val="0"/>
              <w:jc w:val="center"/>
              <w:rPr>
                <w:rFonts w:ascii="Times New Roman" w:hAnsi="Times New Roman"/>
                <w:b/>
                <w:bCs/>
              </w:rPr>
            </w:pPr>
          </w:p>
        </w:tc>
        <w:tc>
          <w:tcPr>
            <w:tcW w:w="1134" w:type="dxa"/>
            <w:noWrap/>
            <w:vAlign w:val="bottom"/>
          </w:tcPr>
          <w:p w:rsidR="007C21CC" w:rsidRPr="00BC1995" w:rsidRDefault="007C21CC" w:rsidP="00D94FDC">
            <w:pPr>
              <w:autoSpaceDN w:val="0"/>
              <w:rPr>
                <w:rFonts w:ascii="Times New Roman" w:hAnsi="Times New Roman"/>
              </w:rPr>
            </w:pPr>
          </w:p>
        </w:tc>
        <w:tc>
          <w:tcPr>
            <w:tcW w:w="1134" w:type="dxa"/>
            <w:noWrap/>
            <w:vAlign w:val="bottom"/>
          </w:tcPr>
          <w:p w:rsidR="007C21CC" w:rsidRPr="00BC1995" w:rsidRDefault="007C21CC" w:rsidP="00D94FDC">
            <w:pPr>
              <w:autoSpaceDN w:val="0"/>
              <w:rPr>
                <w:rFonts w:ascii="Times New Roman" w:hAnsi="Times New Roman"/>
              </w:rPr>
            </w:pPr>
          </w:p>
        </w:tc>
      </w:tr>
    </w:tbl>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Pr="004112DE" w:rsidRDefault="007C21CC"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7C21CC" w:rsidRDefault="007C21CC" w:rsidP="00213FD5">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6A4A4A">
        <w:rPr>
          <w:rFonts w:ascii="Times New Roman" w:hAnsi="Times New Roman"/>
          <w:bCs/>
          <w:sz w:val="28"/>
          <w:szCs w:val="28"/>
        </w:rPr>
        <w:t xml:space="preserve"> </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Pr="004112DE"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Pr="004112DE"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7C21CC" w:rsidRDefault="007C21CC"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7C21CC" w:rsidRDefault="007C21CC" w:rsidP="008B00BA">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7C21CC" w:rsidRDefault="007C21CC" w:rsidP="008B00BA">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7C21CC" w:rsidRPr="00574E64" w:rsidTr="00D94FDC">
        <w:tc>
          <w:tcPr>
            <w:tcW w:w="6069" w:type="dxa"/>
            <w:gridSpan w:val="7"/>
          </w:tcPr>
          <w:p w:rsidR="007C21CC" w:rsidRPr="00E20A78" w:rsidRDefault="007C21CC" w:rsidP="00D94FDC">
            <w:pPr>
              <w:spacing w:after="0" w:line="240" w:lineRule="auto"/>
              <w:jc w:val="center"/>
              <w:rPr>
                <w:rFonts w:ascii="Times New Roman" w:hAnsi="Times New Roman"/>
                <w:b/>
                <w:sz w:val="28"/>
                <w:szCs w:val="28"/>
              </w:rPr>
            </w:pPr>
            <w:bookmarkStart w:id="2" w:name="_Hlk500612431"/>
            <w:r w:rsidRPr="00E20A78">
              <w:rPr>
                <w:rFonts w:ascii="Times New Roman" w:hAnsi="Times New Roman"/>
                <w:b/>
                <w:sz w:val="24"/>
                <w:szCs w:val="24"/>
              </w:rPr>
              <w:t>Код бюджетной классификации</w:t>
            </w:r>
          </w:p>
        </w:tc>
        <w:tc>
          <w:tcPr>
            <w:tcW w:w="3784" w:type="dxa"/>
            <w:vMerge w:val="restart"/>
          </w:tcPr>
          <w:p w:rsidR="007C21CC" w:rsidRPr="00E20A78" w:rsidRDefault="007C21CC"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Наименование главного администратора 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 и виды (подвиды) доходов</w:t>
            </w:r>
          </w:p>
        </w:tc>
      </w:tr>
      <w:tr w:rsidR="007C21CC" w:rsidRPr="00574E64" w:rsidTr="00D94FDC">
        <w:tc>
          <w:tcPr>
            <w:tcW w:w="2393" w:type="dxa"/>
          </w:tcPr>
          <w:p w:rsidR="007C21CC" w:rsidRPr="00E20A78" w:rsidRDefault="007C21CC" w:rsidP="00D94FDC">
            <w:pPr>
              <w:spacing w:after="0" w:line="240" w:lineRule="auto"/>
              <w:jc w:val="center"/>
              <w:rPr>
                <w:rFonts w:ascii="Times New Roman" w:hAnsi="Times New Roman"/>
                <w:b/>
                <w:sz w:val="24"/>
                <w:szCs w:val="24"/>
              </w:rPr>
            </w:pPr>
            <w:r w:rsidRPr="00E20A78">
              <w:rPr>
                <w:rFonts w:ascii="Times New Roman" w:hAnsi="Times New Roman"/>
                <w:b/>
                <w:sz w:val="24"/>
                <w:szCs w:val="24"/>
              </w:rPr>
              <w:t xml:space="preserve">главного </w:t>
            </w:r>
          </w:p>
          <w:p w:rsidR="007C21CC" w:rsidRPr="00E20A78" w:rsidRDefault="007C21CC"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администратора доходов</w:t>
            </w:r>
          </w:p>
        </w:tc>
        <w:tc>
          <w:tcPr>
            <w:tcW w:w="3676" w:type="dxa"/>
            <w:gridSpan w:val="6"/>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p w:rsidR="007C21CC" w:rsidRPr="00E20A78" w:rsidRDefault="007C21CC" w:rsidP="00D94FDC">
            <w:pPr>
              <w:autoSpaceDE w:val="0"/>
              <w:autoSpaceDN w:val="0"/>
              <w:adjustRightInd w:val="0"/>
              <w:spacing w:after="0" w:line="240" w:lineRule="auto"/>
              <w:jc w:val="center"/>
              <w:rPr>
                <w:rFonts w:ascii="Times New Roman" w:hAnsi="Times New Roman"/>
                <w:b/>
                <w:sz w:val="28"/>
                <w:szCs w:val="28"/>
              </w:rPr>
            </w:pPr>
          </w:p>
        </w:tc>
        <w:tc>
          <w:tcPr>
            <w:tcW w:w="3784" w:type="dxa"/>
            <w:vMerge/>
          </w:tcPr>
          <w:p w:rsidR="007C21CC" w:rsidRPr="00E20A78" w:rsidRDefault="007C21CC" w:rsidP="00D94FDC">
            <w:pPr>
              <w:spacing w:after="0" w:line="240" w:lineRule="auto"/>
              <w:rPr>
                <w:rFonts w:ascii="Times New Roman" w:hAnsi="Times New Roman"/>
                <w:b/>
                <w:sz w:val="28"/>
                <w:szCs w:val="28"/>
              </w:rPr>
            </w:pPr>
          </w:p>
        </w:tc>
      </w:tr>
      <w:bookmarkEnd w:id="2"/>
      <w:tr w:rsidR="007C21CC" w:rsidRPr="00574E64" w:rsidTr="00D94FDC">
        <w:tc>
          <w:tcPr>
            <w:tcW w:w="9853" w:type="dxa"/>
            <w:gridSpan w:val="8"/>
          </w:tcPr>
          <w:p w:rsidR="007C21CC" w:rsidRPr="00E20A78" w:rsidRDefault="007C21CC"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местного самоуправления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tc>
      </w:tr>
      <w:tr w:rsidR="007C21CC" w:rsidRPr="00574E64" w:rsidTr="00D94FDC">
        <w:tc>
          <w:tcPr>
            <w:tcW w:w="2393" w:type="dxa"/>
          </w:tcPr>
          <w:p w:rsidR="007C21CC" w:rsidRPr="000E6CA9" w:rsidRDefault="007C21CC" w:rsidP="00D94FDC">
            <w:pPr>
              <w:spacing w:after="0" w:line="240" w:lineRule="auto"/>
              <w:jc w:val="center"/>
              <w:rPr>
                <w:rFonts w:ascii="Times New Roman" w:hAnsi="Times New Roman"/>
                <w:b/>
                <w:sz w:val="28"/>
                <w:szCs w:val="28"/>
              </w:rPr>
            </w:pPr>
            <w:r w:rsidRPr="000E6CA9">
              <w:rPr>
                <w:rFonts w:ascii="Times New Roman" w:hAnsi="Times New Roman"/>
                <w:b/>
                <w:sz w:val="28"/>
                <w:szCs w:val="28"/>
              </w:rPr>
              <w:t>900</w:t>
            </w:r>
          </w:p>
        </w:tc>
        <w:tc>
          <w:tcPr>
            <w:tcW w:w="3676" w:type="dxa"/>
            <w:gridSpan w:val="6"/>
          </w:tcPr>
          <w:p w:rsidR="007C21CC" w:rsidRPr="00E20A78" w:rsidRDefault="007C21CC" w:rsidP="00D94FDC">
            <w:pPr>
              <w:spacing w:after="0" w:line="240" w:lineRule="auto"/>
              <w:rPr>
                <w:rFonts w:ascii="Times New Roman" w:hAnsi="Times New Roman"/>
                <w:sz w:val="28"/>
                <w:szCs w:val="28"/>
              </w:rPr>
            </w:pPr>
          </w:p>
        </w:tc>
        <w:tc>
          <w:tcPr>
            <w:tcW w:w="3784" w:type="dxa"/>
          </w:tcPr>
          <w:p w:rsidR="007C21CC" w:rsidRPr="00E20A78" w:rsidRDefault="007C21CC"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bookmarkStart w:id="3" w:name="OLE_LINK11"/>
            <w:bookmarkStart w:id="4" w:name="OLE_LINK140"/>
            <w:bookmarkStart w:id="5" w:name="_Hlk500608802"/>
            <w:r w:rsidRPr="00E20A78">
              <w:rPr>
                <w:rFonts w:ascii="Times New Roman" w:hAnsi="Times New Roman"/>
                <w:sz w:val="28"/>
                <w:szCs w:val="28"/>
              </w:rPr>
              <w:t>900</w:t>
            </w:r>
            <w:bookmarkEnd w:id="3"/>
            <w:bookmarkEnd w:id="4"/>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13</w:t>
            </w:r>
          </w:p>
        </w:tc>
        <w:tc>
          <w:tcPr>
            <w:tcW w:w="916" w:type="dxa"/>
          </w:tcPr>
          <w:p w:rsidR="007C21CC" w:rsidRPr="00E20A78" w:rsidRDefault="007C21CC" w:rsidP="00270574">
            <w:pPr>
              <w:spacing w:after="0" w:line="240" w:lineRule="auto"/>
              <w:rPr>
                <w:rFonts w:ascii="Times New Roman" w:hAnsi="Times New Roman"/>
                <w:sz w:val="28"/>
                <w:szCs w:val="28"/>
              </w:rPr>
            </w:pPr>
            <w:bookmarkStart w:id="6" w:name="OLE_LINK143"/>
            <w:bookmarkStart w:id="7" w:name="OLE_LINK152"/>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993</w:t>
            </w:r>
            <w:bookmarkEnd w:id="6"/>
            <w:bookmarkEnd w:id="7"/>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130</w:t>
            </w:r>
          </w:p>
        </w:tc>
        <w:tc>
          <w:tcPr>
            <w:tcW w:w="3784" w:type="dxa"/>
          </w:tcPr>
          <w:p w:rsidR="007C21CC" w:rsidRPr="00E20A78" w:rsidRDefault="007C21CC" w:rsidP="00270574">
            <w:pPr>
              <w:suppressAutoHyphens/>
              <w:spacing w:after="0" w:line="240" w:lineRule="auto"/>
              <w:jc w:val="both"/>
              <w:rPr>
                <w:rFonts w:ascii="Times New Roman" w:hAnsi="Times New Roman"/>
                <w:sz w:val="24"/>
                <w:szCs w:val="24"/>
                <w:lang w:eastAsia="ar-SA"/>
              </w:rPr>
            </w:pPr>
            <w:bookmarkStart w:id="8" w:name="OLE_LINK153"/>
            <w:bookmarkStart w:id="9" w:name="OLE_LINK154"/>
            <w:r w:rsidRPr="00E20A78">
              <w:rPr>
                <w:rFonts w:ascii="Times New Roman" w:hAnsi="Times New Roman"/>
                <w:sz w:val="24"/>
                <w:szCs w:val="24"/>
                <w:lang w:eastAsia="ar-SA"/>
              </w:rPr>
              <w:t xml:space="preserve">Прочие доходы от </w:t>
            </w:r>
            <w:r>
              <w:rPr>
                <w:rFonts w:ascii="Times New Roman" w:hAnsi="Times New Roman"/>
                <w:sz w:val="24"/>
                <w:szCs w:val="24"/>
                <w:lang w:eastAsia="ar-SA"/>
              </w:rPr>
              <w:t>оказания</w:t>
            </w:r>
            <w:r w:rsidRPr="00E20A78">
              <w:rPr>
                <w:rFonts w:ascii="Times New Roman" w:hAnsi="Times New Roman"/>
                <w:sz w:val="24"/>
                <w:szCs w:val="24"/>
                <w:lang w:eastAsia="ar-SA"/>
              </w:rPr>
              <w:t xml:space="preserve"> </w:t>
            </w:r>
            <w:r>
              <w:rPr>
                <w:rFonts w:ascii="Times New Roman" w:hAnsi="Times New Roman"/>
                <w:sz w:val="24"/>
                <w:szCs w:val="24"/>
                <w:lang w:eastAsia="ar-SA"/>
              </w:rPr>
              <w:t>платных услуг (работ) получателями средств</w:t>
            </w:r>
            <w:r w:rsidRPr="00E20A78">
              <w:rPr>
                <w:rFonts w:ascii="Times New Roman" w:hAnsi="Times New Roman"/>
                <w:sz w:val="24"/>
                <w:szCs w:val="24"/>
                <w:lang w:eastAsia="ar-SA"/>
              </w:rPr>
              <w:t xml:space="preserve"> бюджетов внутригородских муниципальных образований городов федерального значения </w:t>
            </w:r>
            <w:bookmarkEnd w:id="8"/>
            <w:bookmarkEnd w:id="9"/>
          </w:p>
        </w:tc>
      </w:tr>
      <w:bookmarkEnd w:id="5"/>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13</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02993</w:t>
            </w:r>
          </w:p>
        </w:tc>
        <w:tc>
          <w:tcPr>
            <w:tcW w:w="49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130</w:t>
            </w:r>
          </w:p>
        </w:tc>
        <w:tc>
          <w:tcPr>
            <w:tcW w:w="3784" w:type="dxa"/>
          </w:tcPr>
          <w:p w:rsidR="007C21CC" w:rsidRPr="00E20A78" w:rsidRDefault="007C21CC"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Прочие доходы от компенсации затрат бюджетов внутригородских муниципальных образований городов федерального значения</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7C21CC" w:rsidRPr="00E20A78" w:rsidRDefault="007C21CC" w:rsidP="001072C9">
            <w:pPr>
              <w:spacing w:after="0" w:line="240" w:lineRule="auto"/>
              <w:rPr>
                <w:rFonts w:ascii="Times New Roman" w:hAnsi="Times New Roman"/>
                <w:sz w:val="28"/>
                <w:szCs w:val="28"/>
              </w:rPr>
            </w:pPr>
            <w:r>
              <w:rPr>
                <w:rFonts w:ascii="Times New Roman" w:hAnsi="Times New Roman"/>
                <w:sz w:val="28"/>
                <w:szCs w:val="28"/>
              </w:rPr>
              <w:t>07010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07090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Default="007C21CC" w:rsidP="00D94FDC">
            <w:pPr>
              <w:spacing w:after="0" w:line="240" w:lineRule="auto"/>
            </w:pPr>
            <w:r w:rsidRPr="00E20A78">
              <w:rPr>
                <w:rFonts w:ascii="Times New Roman" w:hAnsi="Times New Roman"/>
                <w:sz w:val="28"/>
                <w:szCs w:val="28"/>
              </w:rPr>
              <w:t>140</w:t>
            </w:r>
          </w:p>
        </w:tc>
        <w:tc>
          <w:tcPr>
            <w:tcW w:w="3784" w:type="dxa"/>
          </w:tcPr>
          <w:p w:rsidR="007C21CC" w:rsidRPr="00D91D7C" w:rsidRDefault="007C21CC">
            <w:pPr>
              <w:rPr>
                <w:rFonts w:ascii="Times New Roman" w:hAnsi="Times New Roman"/>
                <w:sz w:val="24"/>
                <w:szCs w:val="24"/>
              </w:rPr>
            </w:pPr>
            <w:r w:rsidRPr="00D91D7C">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7C21CC" w:rsidRPr="00976CA5" w:rsidTr="00D74ED4">
        <w:trPr>
          <w:trHeight w:val="2443"/>
        </w:trPr>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09040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Default="007C21CC" w:rsidP="00D94FDC">
            <w:pPr>
              <w:spacing w:after="0" w:line="240" w:lineRule="auto"/>
            </w:pPr>
            <w:r w:rsidRPr="00E20A78">
              <w:rPr>
                <w:rFonts w:ascii="Times New Roman" w:hAnsi="Times New Roman"/>
                <w:sz w:val="28"/>
                <w:szCs w:val="28"/>
              </w:rPr>
              <w:t>140</w:t>
            </w:r>
          </w:p>
        </w:tc>
        <w:tc>
          <w:tcPr>
            <w:tcW w:w="3784" w:type="dxa"/>
          </w:tcPr>
          <w:p w:rsidR="007C21CC" w:rsidRPr="00D91D7C" w:rsidRDefault="007C21CC">
            <w:pPr>
              <w:rPr>
                <w:rFonts w:ascii="Times New Roman" w:hAnsi="Times New Roman"/>
                <w:sz w:val="24"/>
                <w:szCs w:val="24"/>
              </w:rPr>
            </w:pPr>
            <w:r w:rsidRPr="00D91D7C">
              <w:rPr>
                <w:rFonts w:ascii="Times New Roman" w:hAnsi="Times New Roman"/>
                <w:sz w:val="24"/>
                <w:szCs w:val="24"/>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7C21CC" w:rsidRPr="00E20A78" w:rsidRDefault="007C21CC" w:rsidP="00A917F6">
            <w:pPr>
              <w:spacing w:after="0" w:line="240" w:lineRule="auto"/>
              <w:rPr>
                <w:rFonts w:ascii="Times New Roman" w:hAnsi="Times New Roman"/>
                <w:sz w:val="28"/>
                <w:szCs w:val="28"/>
              </w:rPr>
            </w:pPr>
            <w:r>
              <w:rPr>
                <w:rFonts w:ascii="Times New Roman" w:hAnsi="Times New Roman"/>
                <w:sz w:val="28"/>
                <w:szCs w:val="28"/>
              </w:rPr>
              <w:t>1</w:t>
            </w:r>
            <w:r w:rsidRPr="00E20A78">
              <w:rPr>
                <w:rFonts w:ascii="Times New Roman" w:hAnsi="Times New Roman"/>
                <w:sz w:val="28"/>
                <w:szCs w:val="28"/>
              </w:rPr>
              <w:t>003</w:t>
            </w:r>
            <w:r>
              <w:rPr>
                <w:rFonts w:ascii="Times New Roman" w:hAnsi="Times New Roman"/>
                <w:sz w:val="28"/>
                <w:szCs w:val="28"/>
              </w:rPr>
              <w:t>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4D39F1">
            <w:pPr>
              <w:spacing w:after="0" w:line="240" w:lineRule="auto"/>
              <w:rPr>
                <w:rFonts w:ascii="Times New Roman" w:hAnsi="Times New Roman"/>
                <w:sz w:val="28"/>
                <w:szCs w:val="28"/>
              </w:rPr>
            </w:pPr>
            <w:r w:rsidRPr="00E20A78">
              <w:rPr>
                <w:rFonts w:ascii="Times New Roman" w:hAnsi="Times New Roman"/>
                <w:sz w:val="28"/>
                <w:szCs w:val="28"/>
              </w:rPr>
              <w:t>000</w:t>
            </w:r>
            <w:r>
              <w:rPr>
                <w:rFonts w:ascii="Times New Roman" w:hAnsi="Times New Roman"/>
                <w:sz w:val="28"/>
                <w:szCs w:val="28"/>
              </w:rPr>
              <w:t>0</w:t>
            </w:r>
          </w:p>
        </w:tc>
        <w:tc>
          <w:tcPr>
            <w:tcW w:w="63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7C21CC" w:rsidRDefault="007C21CC" w:rsidP="00A917F6">
            <w:pPr>
              <w:spacing w:after="0" w:line="240" w:lineRule="auto"/>
              <w:rPr>
                <w:rFonts w:ascii="Times New Roman" w:hAnsi="Times New Roman"/>
                <w:sz w:val="28"/>
                <w:szCs w:val="28"/>
              </w:rPr>
            </w:pPr>
            <w:r>
              <w:rPr>
                <w:rFonts w:ascii="Times New Roman" w:hAnsi="Times New Roman"/>
                <w:sz w:val="28"/>
                <w:szCs w:val="28"/>
              </w:rPr>
              <w:t>10031</w:t>
            </w:r>
          </w:p>
        </w:tc>
        <w:tc>
          <w:tcPr>
            <w:tcW w:w="496" w:type="dxa"/>
          </w:tcPr>
          <w:p w:rsidR="007C21CC" w:rsidRPr="00E20A78" w:rsidRDefault="007C21CC"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Pr="00E20A78" w:rsidRDefault="007C21CC"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7C21CC" w:rsidRPr="00D91D7C" w:rsidRDefault="007C21CC" w:rsidP="005D6E17">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7C21CC" w:rsidRPr="00976CA5" w:rsidTr="00D94FDC">
        <w:tc>
          <w:tcPr>
            <w:tcW w:w="2393" w:type="dxa"/>
          </w:tcPr>
          <w:p w:rsidR="007C21CC"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7C21CC" w:rsidRDefault="007C21CC" w:rsidP="00A917F6">
            <w:pPr>
              <w:spacing w:after="0" w:line="240" w:lineRule="auto"/>
              <w:rPr>
                <w:rFonts w:ascii="Times New Roman" w:hAnsi="Times New Roman"/>
                <w:sz w:val="28"/>
                <w:szCs w:val="28"/>
              </w:rPr>
            </w:pPr>
            <w:r>
              <w:rPr>
                <w:rFonts w:ascii="Times New Roman" w:hAnsi="Times New Roman"/>
                <w:sz w:val="28"/>
                <w:szCs w:val="28"/>
              </w:rPr>
              <w:t>10032</w:t>
            </w:r>
          </w:p>
        </w:tc>
        <w:tc>
          <w:tcPr>
            <w:tcW w:w="496" w:type="dxa"/>
          </w:tcPr>
          <w:p w:rsidR="007C21CC" w:rsidRDefault="007C21CC"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Default="007C21CC"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7C21CC" w:rsidRPr="00976CA5" w:rsidTr="00D94FDC">
        <w:tc>
          <w:tcPr>
            <w:tcW w:w="2393" w:type="dxa"/>
          </w:tcPr>
          <w:p w:rsidR="007C21CC"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7C21CC" w:rsidRDefault="007C21CC" w:rsidP="00A917F6">
            <w:pPr>
              <w:spacing w:after="0" w:line="240" w:lineRule="auto"/>
              <w:rPr>
                <w:rFonts w:ascii="Times New Roman" w:hAnsi="Times New Roman"/>
                <w:sz w:val="28"/>
                <w:szCs w:val="28"/>
              </w:rPr>
            </w:pPr>
            <w:r>
              <w:rPr>
                <w:rFonts w:ascii="Times New Roman" w:hAnsi="Times New Roman"/>
                <w:sz w:val="28"/>
                <w:szCs w:val="28"/>
              </w:rPr>
              <w:t>10061</w:t>
            </w:r>
          </w:p>
        </w:tc>
        <w:tc>
          <w:tcPr>
            <w:tcW w:w="496" w:type="dxa"/>
          </w:tcPr>
          <w:p w:rsidR="007C21CC" w:rsidRDefault="007C21CC"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Default="007C21CC"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C21CC" w:rsidRPr="00976CA5" w:rsidTr="00D94FDC">
        <w:tc>
          <w:tcPr>
            <w:tcW w:w="2393" w:type="dxa"/>
          </w:tcPr>
          <w:p w:rsidR="007C21CC"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7C21CC" w:rsidRDefault="007C21CC" w:rsidP="00A917F6">
            <w:pPr>
              <w:spacing w:after="0" w:line="240" w:lineRule="auto"/>
              <w:rPr>
                <w:rFonts w:ascii="Times New Roman" w:hAnsi="Times New Roman"/>
                <w:sz w:val="28"/>
                <w:szCs w:val="28"/>
              </w:rPr>
            </w:pPr>
            <w:r>
              <w:rPr>
                <w:rFonts w:ascii="Times New Roman" w:hAnsi="Times New Roman"/>
                <w:sz w:val="28"/>
                <w:szCs w:val="28"/>
              </w:rPr>
              <w:t>10062</w:t>
            </w:r>
          </w:p>
        </w:tc>
        <w:tc>
          <w:tcPr>
            <w:tcW w:w="496" w:type="dxa"/>
          </w:tcPr>
          <w:p w:rsidR="007C21CC" w:rsidRDefault="007C21CC"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Default="007C21CC"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C21CC" w:rsidRPr="00976CA5" w:rsidTr="00D94FDC">
        <w:tc>
          <w:tcPr>
            <w:tcW w:w="2393" w:type="dxa"/>
          </w:tcPr>
          <w:p w:rsidR="007C21CC"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7C21CC" w:rsidRDefault="007C21CC" w:rsidP="00A917F6">
            <w:pPr>
              <w:spacing w:after="0" w:line="240" w:lineRule="auto"/>
              <w:rPr>
                <w:rFonts w:ascii="Times New Roman" w:hAnsi="Times New Roman"/>
                <w:sz w:val="28"/>
                <w:szCs w:val="28"/>
              </w:rPr>
            </w:pPr>
            <w:r>
              <w:rPr>
                <w:rFonts w:ascii="Times New Roman" w:hAnsi="Times New Roman"/>
                <w:sz w:val="28"/>
                <w:szCs w:val="28"/>
              </w:rPr>
              <w:t>10081</w:t>
            </w:r>
          </w:p>
        </w:tc>
        <w:tc>
          <w:tcPr>
            <w:tcW w:w="496" w:type="dxa"/>
          </w:tcPr>
          <w:p w:rsidR="007C21CC" w:rsidRDefault="007C21CC"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Default="007C21CC"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C21CC" w:rsidRPr="00976CA5" w:rsidTr="00D94FDC">
        <w:tc>
          <w:tcPr>
            <w:tcW w:w="2393" w:type="dxa"/>
          </w:tcPr>
          <w:p w:rsidR="007C21CC"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7C21CC" w:rsidRDefault="007C21CC" w:rsidP="00A917F6">
            <w:pPr>
              <w:spacing w:after="0" w:line="240" w:lineRule="auto"/>
              <w:rPr>
                <w:rFonts w:ascii="Times New Roman" w:hAnsi="Times New Roman"/>
                <w:sz w:val="28"/>
                <w:szCs w:val="28"/>
              </w:rPr>
            </w:pPr>
            <w:r>
              <w:rPr>
                <w:rFonts w:ascii="Times New Roman" w:hAnsi="Times New Roman"/>
                <w:sz w:val="28"/>
                <w:szCs w:val="28"/>
              </w:rPr>
              <w:t>10100</w:t>
            </w:r>
          </w:p>
        </w:tc>
        <w:tc>
          <w:tcPr>
            <w:tcW w:w="496" w:type="dxa"/>
          </w:tcPr>
          <w:p w:rsidR="007C21CC" w:rsidRDefault="007C21CC" w:rsidP="002E541F">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Default="007C21CC"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rPr>
            </w:pPr>
            <w:r w:rsidRPr="00D91D7C">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7C21CC" w:rsidRPr="00976CA5" w:rsidTr="00D94FDC">
        <w:tc>
          <w:tcPr>
            <w:tcW w:w="2393" w:type="dxa"/>
          </w:tcPr>
          <w:p w:rsidR="007C21CC"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16</w:t>
            </w:r>
          </w:p>
        </w:tc>
        <w:tc>
          <w:tcPr>
            <w:tcW w:w="916" w:type="dxa"/>
          </w:tcPr>
          <w:p w:rsidR="007C21CC" w:rsidRDefault="007C21CC" w:rsidP="00A917F6">
            <w:pPr>
              <w:spacing w:after="0" w:line="240" w:lineRule="auto"/>
              <w:rPr>
                <w:rFonts w:ascii="Times New Roman" w:hAnsi="Times New Roman"/>
                <w:sz w:val="28"/>
                <w:szCs w:val="28"/>
              </w:rPr>
            </w:pPr>
            <w:r>
              <w:rPr>
                <w:rFonts w:ascii="Times New Roman" w:hAnsi="Times New Roman"/>
                <w:sz w:val="28"/>
                <w:szCs w:val="28"/>
              </w:rPr>
              <w:t>10123</w:t>
            </w:r>
          </w:p>
        </w:tc>
        <w:tc>
          <w:tcPr>
            <w:tcW w:w="496" w:type="dxa"/>
          </w:tcPr>
          <w:p w:rsidR="007C21CC" w:rsidRDefault="007C21CC" w:rsidP="002E541F">
            <w:pPr>
              <w:spacing w:after="0" w:line="240" w:lineRule="auto"/>
              <w:rPr>
                <w:rFonts w:ascii="Times New Roman" w:hAnsi="Times New Roman"/>
                <w:sz w:val="28"/>
                <w:szCs w:val="28"/>
              </w:rPr>
            </w:pPr>
            <w:r>
              <w:rPr>
                <w:rFonts w:ascii="Times New Roman" w:hAnsi="Times New Roman"/>
                <w:sz w:val="28"/>
                <w:szCs w:val="28"/>
              </w:rPr>
              <w:t>01</w:t>
            </w:r>
          </w:p>
        </w:tc>
        <w:tc>
          <w:tcPr>
            <w:tcW w:w="776" w:type="dxa"/>
          </w:tcPr>
          <w:p w:rsidR="007C21CC" w:rsidRDefault="007C21CC" w:rsidP="004D39F1">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140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rPr>
            </w:pPr>
            <w:r>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C21CC" w:rsidRPr="00976CA5" w:rsidTr="00D94FDC">
        <w:tc>
          <w:tcPr>
            <w:tcW w:w="2393" w:type="dxa"/>
          </w:tcPr>
          <w:p w:rsidR="007C21CC" w:rsidRDefault="007C21CC" w:rsidP="00D94FDC">
            <w:pPr>
              <w:spacing w:after="0" w:line="240" w:lineRule="auto"/>
              <w:jc w:val="cente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7C21CC" w:rsidRPr="00E20A78" w:rsidRDefault="007C21CC" w:rsidP="00CD0AE0">
            <w:pPr>
              <w:spacing w:after="0" w:line="240" w:lineRule="auto"/>
              <w:rPr>
                <w:rFonts w:ascii="Times New Roman" w:hAnsi="Times New Roman"/>
                <w:sz w:val="28"/>
                <w:szCs w:val="28"/>
              </w:rPr>
            </w:pPr>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030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Default="007C21CC" w:rsidP="00D94FDC">
            <w:pPr>
              <w:spacing w:after="0" w:line="240" w:lineRule="auto"/>
            </w:pPr>
            <w:r w:rsidRPr="00E20A78">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Невыясненные поступления, зачисляемые в бюджеты внутригородских муниципальных образований городов федерального значения</w:t>
            </w:r>
          </w:p>
        </w:tc>
      </w:tr>
      <w:tr w:rsidR="007C21CC" w:rsidRPr="00976CA5" w:rsidTr="00D94FDC">
        <w:tc>
          <w:tcPr>
            <w:tcW w:w="2393" w:type="dxa"/>
          </w:tcPr>
          <w:p w:rsidR="007C21CC" w:rsidRDefault="007C21CC" w:rsidP="00D94FDC">
            <w:pPr>
              <w:spacing w:after="0" w:line="240" w:lineRule="auto"/>
              <w:jc w:val="cente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02</w:t>
            </w:r>
          </w:p>
        </w:tc>
        <w:tc>
          <w:tcPr>
            <w:tcW w:w="916" w:type="dxa"/>
          </w:tcPr>
          <w:p w:rsidR="007C21CC" w:rsidRPr="00E20A78" w:rsidRDefault="007C21CC" w:rsidP="00CF7EBB">
            <w:pPr>
              <w:spacing w:after="0" w:line="240" w:lineRule="auto"/>
              <w:rPr>
                <w:rFonts w:ascii="Times New Roman" w:hAnsi="Times New Roman"/>
                <w:sz w:val="28"/>
                <w:szCs w:val="28"/>
              </w:rPr>
            </w:pPr>
            <w:r>
              <w:rPr>
                <w:rFonts w:ascii="Times New Roman" w:hAnsi="Times New Roman"/>
                <w:sz w:val="28"/>
                <w:szCs w:val="28"/>
              </w:rPr>
              <w:t>15002</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Default="007C21CC" w:rsidP="00D94FDC">
            <w:pPr>
              <w:spacing w:after="0" w:line="240" w:lineRule="auto"/>
            </w:pPr>
            <w:r w:rsidRPr="00E20A78">
              <w:rPr>
                <w:rFonts w:ascii="Times New Roman" w:hAnsi="Times New Roman"/>
                <w:sz w:val="28"/>
                <w:szCs w:val="28"/>
              </w:rPr>
              <w:t>0000</w:t>
            </w:r>
          </w:p>
        </w:tc>
        <w:tc>
          <w:tcPr>
            <w:tcW w:w="636" w:type="dxa"/>
          </w:tcPr>
          <w:p w:rsidR="007C21CC" w:rsidRPr="00E20A78" w:rsidRDefault="007C21CC" w:rsidP="000A4C64">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Pr="00E20A78" w:rsidRDefault="007C21CC" w:rsidP="00CF7EBB">
            <w:pPr>
              <w:spacing w:after="0" w:line="240" w:lineRule="auto"/>
              <w:rPr>
                <w:rFonts w:ascii="Times New Roman" w:hAnsi="Times New Roman"/>
                <w:sz w:val="28"/>
                <w:szCs w:val="28"/>
              </w:rPr>
            </w:pPr>
            <w:r>
              <w:rPr>
                <w:rFonts w:ascii="Times New Roman" w:hAnsi="Times New Roman"/>
                <w:sz w:val="28"/>
                <w:szCs w:val="28"/>
              </w:rPr>
              <w:t>2</w:t>
            </w:r>
          </w:p>
        </w:tc>
        <w:tc>
          <w:tcPr>
            <w:tcW w:w="49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02</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49999</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Pr="00E20A78" w:rsidRDefault="007C21CC" w:rsidP="000A4C64">
            <w:pPr>
              <w:spacing w:after="0" w:line="240" w:lineRule="auto"/>
              <w:rPr>
                <w:rFonts w:ascii="Times New Roman" w:hAnsi="Times New Roman"/>
                <w:sz w:val="28"/>
                <w:szCs w:val="28"/>
              </w:rPr>
            </w:pPr>
            <w:r>
              <w:rPr>
                <w:rFonts w:ascii="Times New Roman" w:hAnsi="Times New Roman"/>
                <w:sz w:val="28"/>
                <w:szCs w:val="28"/>
              </w:rPr>
              <w:t>150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r>
      <w:tr w:rsidR="007C21CC" w:rsidRPr="00976CA5" w:rsidTr="00D94FDC">
        <w:tc>
          <w:tcPr>
            <w:tcW w:w="2393" w:type="dxa"/>
          </w:tcPr>
          <w:p w:rsidR="007C21CC" w:rsidRDefault="007C21CC" w:rsidP="00D94FDC">
            <w:pPr>
              <w:spacing w:after="0" w:line="240" w:lineRule="auto"/>
              <w:jc w:val="center"/>
              <w:rPr>
                <w:rFonts w:ascii="Times New Roman" w:hAnsi="Times New Roman"/>
                <w:sz w:val="28"/>
                <w:szCs w:val="28"/>
              </w:rPr>
            </w:pPr>
            <w:r>
              <w:rPr>
                <w:rFonts w:ascii="Times New Roman" w:hAnsi="Times New Roman"/>
                <w:sz w:val="28"/>
                <w:szCs w:val="28"/>
              </w:rPr>
              <w:t>900</w:t>
            </w:r>
          </w:p>
        </w:tc>
        <w:tc>
          <w:tcPr>
            <w:tcW w:w="356" w:type="dxa"/>
          </w:tcPr>
          <w:p w:rsidR="007C21CC" w:rsidRDefault="007C21CC" w:rsidP="00DA7A19">
            <w:pPr>
              <w:spacing w:after="0" w:line="240" w:lineRule="auto"/>
              <w:rPr>
                <w:rFonts w:ascii="Times New Roman" w:hAnsi="Times New Roman"/>
                <w:sz w:val="28"/>
                <w:szCs w:val="28"/>
              </w:rPr>
            </w:pPr>
            <w:r>
              <w:rPr>
                <w:rFonts w:ascii="Times New Roman" w:hAnsi="Times New Roman"/>
                <w:sz w:val="28"/>
                <w:szCs w:val="28"/>
              </w:rPr>
              <w:t>2</w:t>
            </w:r>
          </w:p>
        </w:tc>
        <w:tc>
          <w:tcPr>
            <w:tcW w:w="49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07</w:t>
            </w:r>
          </w:p>
        </w:tc>
        <w:tc>
          <w:tcPr>
            <w:tcW w:w="916" w:type="dxa"/>
          </w:tcPr>
          <w:p w:rsidR="007C21CC" w:rsidRPr="00E20A78" w:rsidRDefault="007C21CC" w:rsidP="007B698D">
            <w:pPr>
              <w:spacing w:after="0" w:line="240" w:lineRule="auto"/>
              <w:rPr>
                <w:rFonts w:ascii="Times New Roman" w:hAnsi="Times New Roman"/>
                <w:sz w:val="28"/>
                <w:szCs w:val="28"/>
              </w:rPr>
            </w:pPr>
            <w:r>
              <w:rPr>
                <w:rFonts w:ascii="Times New Roman" w:hAnsi="Times New Roman"/>
                <w:sz w:val="28"/>
                <w:szCs w:val="28"/>
              </w:rPr>
              <w:t>03010</w:t>
            </w:r>
          </w:p>
        </w:tc>
        <w:tc>
          <w:tcPr>
            <w:tcW w:w="496" w:type="dxa"/>
          </w:tcPr>
          <w:p w:rsidR="007C21CC" w:rsidRPr="00E20A78" w:rsidRDefault="007C21CC"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7C21CC" w:rsidRDefault="007C21CC"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7C21CC" w:rsidRDefault="007C21CC" w:rsidP="000A4C64">
            <w:pPr>
              <w:spacing w:after="0" w:line="240" w:lineRule="auto"/>
              <w:rPr>
                <w:rFonts w:ascii="Times New Roman" w:hAnsi="Times New Roman"/>
                <w:sz w:val="28"/>
                <w:szCs w:val="28"/>
              </w:rPr>
            </w:pPr>
            <w:r>
              <w:rPr>
                <w:rFonts w:ascii="Times New Roman" w:hAnsi="Times New Roman"/>
                <w:sz w:val="28"/>
                <w:szCs w:val="28"/>
              </w:rPr>
              <w:t>150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7C21CC" w:rsidRPr="00976CA5" w:rsidTr="00D94FDC">
        <w:tc>
          <w:tcPr>
            <w:tcW w:w="2393" w:type="dxa"/>
          </w:tcPr>
          <w:p w:rsidR="007C21CC" w:rsidRDefault="007C21CC" w:rsidP="00D94FDC">
            <w:pPr>
              <w:spacing w:after="0" w:line="240" w:lineRule="auto"/>
              <w:jc w:val="cente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07</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03020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Default="007C21CC" w:rsidP="00D94FDC">
            <w:pPr>
              <w:spacing w:after="0" w:line="240" w:lineRule="auto"/>
            </w:pPr>
            <w:r w:rsidRPr="00E20A78">
              <w:rPr>
                <w:rFonts w:ascii="Times New Roman" w:hAnsi="Times New Roman"/>
                <w:sz w:val="28"/>
                <w:szCs w:val="28"/>
              </w:rPr>
              <w:t>0000</w:t>
            </w:r>
          </w:p>
        </w:tc>
        <w:tc>
          <w:tcPr>
            <w:tcW w:w="636" w:type="dxa"/>
          </w:tcPr>
          <w:p w:rsidR="007C21CC" w:rsidRPr="00E20A78" w:rsidRDefault="007C21CC" w:rsidP="00022597">
            <w:pPr>
              <w:spacing w:after="0" w:line="240" w:lineRule="auto"/>
              <w:rPr>
                <w:rFonts w:ascii="Times New Roman" w:hAnsi="Times New Roman"/>
                <w:sz w:val="28"/>
                <w:szCs w:val="28"/>
              </w:rPr>
            </w:pPr>
            <w:r w:rsidRPr="00E20A78">
              <w:rPr>
                <w:rFonts w:ascii="Times New Roman" w:hAnsi="Times New Roman"/>
                <w:sz w:val="28"/>
                <w:szCs w:val="28"/>
              </w:rPr>
              <w:t>1</w:t>
            </w:r>
            <w:r>
              <w:rPr>
                <w:rFonts w:ascii="Times New Roman" w:hAnsi="Times New Roman"/>
                <w:sz w:val="28"/>
                <w:szCs w:val="28"/>
              </w:rPr>
              <w:t>5</w:t>
            </w:r>
            <w:r w:rsidRPr="00E20A78">
              <w:rPr>
                <w:rFonts w:ascii="Times New Roman" w:hAnsi="Times New Roman"/>
                <w:sz w:val="28"/>
                <w:szCs w:val="28"/>
              </w:rPr>
              <w:t>0</w:t>
            </w:r>
          </w:p>
        </w:tc>
        <w:tc>
          <w:tcPr>
            <w:tcW w:w="3784" w:type="dxa"/>
          </w:tcPr>
          <w:p w:rsidR="007C21CC" w:rsidRPr="00D91D7C" w:rsidRDefault="007C21CC" w:rsidP="00D94FDC">
            <w:pPr>
              <w:suppressAutoHyphens/>
              <w:spacing w:after="0" w:line="240" w:lineRule="auto"/>
              <w:jc w:val="both"/>
              <w:rPr>
                <w:rFonts w:ascii="Times New Roman" w:hAnsi="Times New Roman"/>
                <w:sz w:val="24"/>
                <w:szCs w:val="24"/>
                <w:lang w:eastAsia="ar-SA"/>
              </w:rPr>
            </w:pPr>
            <w:r w:rsidRPr="00D91D7C">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7C21CC" w:rsidRPr="00976CA5" w:rsidTr="00D94FDC">
        <w:tc>
          <w:tcPr>
            <w:tcW w:w="2393" w:type="dxa"/>
          </w:tcPr>
          <w:p w:rsidR="007C21CC" w:rsidRDefault="007C21CC" w:rsidP="00D94FDC">
            <w:pPr>
              <w:spacing w:after="0" w:line="240" w:lineRule="auto"/>
              <w:jc w:val="cente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08</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03000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Default="007C21CC" w:rsidP="00D94FDC">
            <w:pPr>
              <w:spacing w:after="0" w:line="240" w:lineRule="auto"/>
            </w:pPr>
            <w:r w:rsidRPr="00E20A78">
              <w:rPr>
                <w:rFonts w:ascii="Times New Roman" w:hAnsi="Times New Roman"/>
                <w:sz w:val="28"/>
                <w:szCs w:val="28"/>
              </w:rPr>
              <w:t>0000</w:t>
            </w:r>
          </w:p>
        </w:tc>
        <w:tc>
          <w:tcPr>
            <w:tcW w:w="636" w:type="dxa"/>
          </w:tcPr>
          <w:p w:rsidR="007C21CC" w:rsidRPr="00E20A78" w:rsidRDefault="007C21CC" w:rsidP="00022597">
            <w:pPr>
              <w:spacing w:after="0" w:line="240" w:lineRule="auto"/>
              <w:rPr>
                <w:rFonts w:ascii="Times New Roman" w:hAnsi="Times New Roman"/>
                <w:sz w:val="28"/>
                <w:szCs w:val="28"/>
              </w:rPr>
            </w:pPr>
            <w:r w:rsidRPr="00E20A78">
              <w:rPr>
                <w:rFonts w:ascii="Times New Roman" w:hAnsi="Times New Roman"/>
                <w:sz w:val="28"/>
                <w:szCs w:val="28"/>
              </w:rPr>
              <w:t>1</w:t>
            </w:r>
            <w:r>
              <w:rPr>
                <w:rFonts w:ascii="Times New Roman" w:hAnsi="Times New Roman"/>
                <w:sz w:val="28"/>
                <w:szCs w:val="28"/>
              </w:rPr>
              <w:t>5</w:t>
            </w:r>
            <w:r w:rsidRPr="00E20A78">
              <w:rPr>
                <w:rFonts w:ascii="Times New Roman" w:hAnsi="Times New Roman"/>
                <w:sz w:val="28"/>
                <w:szCs w:val="28"/>
              </w:rPr>
              <w:t>0</w:t>
            </w:r>
          </w:p>
        </w:tc>
        <w:tc>
          <w:tcPr>
            <w:tcW w:w="3784" w:type="dxa"/>
          </w:tcPr>
          <w:p w:rsidR="007C21CC" w:rsidRPr="00E20A78" w:rsidRDefault="007C21CC"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21CC" w:rsidRPr="00976CA5" w:rsidTr="00D94FDC">
        <w:tc>
          <w:tcPr>
            <w:tcW w:w="2393" w:type="dxa"/>
          </w:tcPr>
          <w:p w:rsidR="007C21CC" w:rsidRDefault="007C21CC" w:rsidP="00D94FDC">
            <w:pPr>
              <w:spacing w:after="0" w:line="240" w:lineRule="auto"/>
              <w:jc w:val="cente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18</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Pr="00E20A78" w:rsidRDefault="007C21CC"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7C21CC" w:rsidRPr="00E20A78" w:rsidRDefault="007C21CC" w:rsidP="00D94FDC">
            <w:pPr>
              <w:suppressAutoHyphens/>
              <w:spacing w:after="0" w:line="240" w:lineRule="auto"/>
              <w:jc w:val="both"/>
              <w:rPr>
                <w:rFonts w:ascii="Times New Roman" w:hAnsi="Times New Roman"/>
                <w:sz w:val="24"/>
                <w:szCs w:val="24"/>
                <w:lang w:eastAsia="ar-SA"/>
              </w:rPr>
            </w:pPr>
            <w:bookmarkStart w:id="10" w:name="OLE_LINK348"/>
            <w:bookmarkStart w:id="11" w:name="OLE_LINK349"/>
            <w:r w:rsidRPr="00E20A78">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bookmarkEnd w:id="10"/>
            <w:bookmarkEnd w:id="11"/>
          </w:p>
        </w:tc>
      </w:tr>
      <w:tr w:rsidR="007C21CC" w:rsidRPr="00976CA5" w:rsidTr="00D94FDC">
        <w:tc>
          <w:tcPr>
            <w:tcW w:w="2393" w:type="dxa"/>
          </w:tcPr>
          <w:p w:rsidR="007C21CC" w:rsidRDefault="007C21CC" w:rsidP="00D94FDC">
            <w:pPr>
              <w:spacing w:after="0" w:line="240" w:lineRule="auto"/>
              <w:jc w:val="center"/>
            </w:pPr>
            <w:r w:rsidRPr="00E20A78">
              <w:rPr>
                <w:rFonts w:ascii="Times New Roman" w:hAnsi="Times New Roman"/>
                <w:sz w:val="28"/>
                <w:szCs w:val="28"/>
              </w:rPr>
              <w:t>900</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19</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Pr="00E20A78" w:rsidRDefault="007C21CC"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7C21CC" w:rsidRPr="00E20A78" w:rsidRDefault="007C21CC"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7C21CC" w:rsidRPr="00574E64" w:rsidTr="00D94FDC">
        <w:tc>
          <w:tcPr>
            <w:tcW w:w="9853" w:type="dxa"/>
            <w:gridSpan w:val="8"/>
          </w:tcPr>
          <w:p w:rsidR="007C21CC" w:rsidRPr="00E20A78" w:rsidRDefault="007C21CC"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7C21CC" w:rsidRPr="00574E64" w:rsidTr="00581006">
        <w:trPr>
          <w:trHeight w:val="393"/>
        </w:trPr>
        <w:tc>
          <w:tcPr>
            <w:tcW w:w="6069" w:type="dxa"/>
            <w:gridSpan w:val="7"/>
          </w:tcPr>
          <w:p w:rsidR="007C21CC" w:rsidRPr="00E20A78" w:rsidRDefault="007C21CC" w:rsidP="00AD6FF8">
            <w:pPr>
              <w:spacing w:after="0" w:line="240" w:lineRule="auto"/>
              <w:jc w:val="center"/>
              <w:rPr>
                <w:rFonts w:ascii="Times New Roman" w:hAnsi="Times New Roman"/>
                <w:b/>
                <w:sz w:val="28"/>
                <w:szCs w:val="28"/>
              </w:rPr>
            </w:pPr>
            <w:r w:rsidRPr="00E20A78">
              <w:rPr>
                <w:rFonts w:ascii="Times New Roman" w:hAnsi="Times New Roman"/>
                <w:b/>
                <w:sz w:val="24"/>
                <w:szCs w:val="24"/>
              </w:rPr>
              <w:t>Код бюджетной классификации</w:t>
            </w:r>
          </w:p>
          <w:p w:rsidR="007C21CC" w:rsidRPr="00E20A78" w:rsidRDefault="007C21CC" w:rsidP="00AD6FF8">
            <w:pPr>
              <w:spacing w:after="0" w:line="240" w:lineRule="auto"/>
              <w:jc w:val="center"/>
              <w:rPr>
                <w:rFonts w:ascii="Times New Roman" w:hAnsi="Times New Roman"/>
                <w:b/>
                <w:sz w:val="28"/>
                <w:szCs w:val="28"/>
              </w:rPr>
            </w:pPr>
          </w:p>
        </w:tc>
        <w:tc>
          <w:tcPr>
            <w:tcW w:w="3784" w:type="dxa"/>
            <w:vMerge w:val="restart"/>
          </w:tcPr>
          <w:p w:rsidR="007C21CC" w:rsidRPr="00581006" w:rsidRDefault="007C21CC" w:rsidP="0071751D">
            <w:pPr>
              <w:autoSpaceDE w:val="0"/>
              <w:autoSpaceDN w:val="0"/>
              <w:adjustRightInd w:val="0"/>
              <w:spacing w:after="0" w:line="240" w:lineRule="auto"/>
              <w:jc w:val="center"/>
              <w:rPr>
                <w:rFonts w:ascii="Times New Roman" w:hAnsi="Times New Roman"/>
                <w:sz w:val="24"/>
                <w:szCs w:val="24"/>
              </w:rPr>
            </w:pPr>
            <w:r w:rsidRPr="00581006">
              <w:rPr>
                <w:rFonts w:ascii="Times New Roman" w:hAnsi="Times New Roman"/>
                <w:sz w:val="24"/>
                <w:szCs w:val="24"/>
              </w:rPr>
              <w:t>Наименование главного администратора доходов бюджета муниципального округа</w:t>
            </w:r>
          </w:p>
        </w:tc>
      </w:tr>
      <w:tr w:rsidR="007C21CC" w:rsidRPr="00574E64" w:rsidTr="00263A82">
        <w:trPr>
          <w:trHeight w:val="926"/>
        </w:trPr>
        <w:tc>
          <w:tcPr>
            <w:tcW w:w="2393" w:type="dxa"/>
          </w:tcPr>
          <w:p w:rsidR="007C21CC" w:rsidRPr="00581006" w:rsidRDefault="007C21CC" w:rsidP="00AD6FF8">
            <w:pPr>
              <w:jc w:val="center"/>
              <w:rPr>
                <w:rFonts w:ascii="Times New Roman" w:hAnsi="Times New Roman"/>
                <w:sz w:val="24"/>
                <w:szCs w:val="24"/>
              </w:rPr>
            </w:pPr>
            <w:r w:rsidRPr="00581006">
              <w:rPr>
                <w:rFonts w:ascii="Times New Roman" w:hAnsi="Times New Roman"/>
                <w:sz w:val="24"/>
                <w:szCs w:val="24"/>
              </w:rPr>
              <w:t>Главного администратора доходов</w:t>
            </w:r>
          </w:p>
        </w:tc>
        <w:tc>
          <w:tcPr>
            <w:tcW w:w="3676" w:type="dxa"/>
            <w:gridSpan w:val="6"/>
          </w:tcPr>
          <w:p w:rsidR="007C21CC" w:rsidRPr="00581006" w:rsidRDefault="007C21CC" w:rsidP="00AD6FF8">
            <w:pPr>
              <w:jc w:val="center"/>
              <w:rPr>
                <w:rFonts w:ascii="Times New Roman" w:hAnsi="Times New Roman"/>
                <w:sz w:val="24"/>
                <w:szCs w:val="24"/>
              </w:rPr>
            </w:pPr>
            <w:r w:rsidRPr="00581006">
              <w:rPr>
                <w:rFonts w:ascii="Times New Roman" w:hAnsi="Times New Roman"/>
                <w:sz w:val="24"/>
                <w:szCs w:val="24"/>
              </w:rPr>
              <w:t>Доходов бюджета муниципального округа</w:t>
            </w:r>
          </w:p>
        </w:tc>
        <w:tc>
          <w:tcPr>
            <w:tcW w:w="3784" w:type="dxa"/>
            <w:vMerge/>
          </w:tcPr>
          <w:p w:rsidR="007C21CC" w:rsidRPr="00E20A78" w:rsidRDefault="007C21CC" w:rsidP="0071751D">
            <w:pPr>
              <w:autoSpaceDE w:val="0"/>
              <w:autoSpaceDN w:val="0"/>
              <w:adjustRightInd w:val="0"/>
              <w:spacing w:after="0" w:line="240" w:lineRule="auto"/>
              <w:jc w:val="center"/>
              <w:rPr>
                <w:rFonts w:ascii="Times New Roman" w:hAnsi="Times New Roman"/>
                <w:sz w:val="28"/>
                <w:szCs w:val="28"/>
              </w:rPr>
            </w:pPr>
          </w:p>
        </w:tc>
      </w:tr>
      <w:tr w:rsidR="007C21CC" w:rsidRPr="00574E64" w:rsidTr="00263A82">
        <w:trPr>
          <w:trHeight w:val="886"/>
        </w:trPr>
        <w:tc>
          <w:tcPr>
            <w:tcW w:w="2393" w:type="dxa"/>
          </w:tcPr>
          <w:p w:rsidR="007C21CC" w:rsidRPr="00E20A78" w:rsidRDefault="007C21CC"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182</w:t>
            </w:r>
          </w:p>
        </w:tc>
        <w:tc>
          <w:tcPr>
            <w:tcW w:w="3676" w:type="dxa"/>
            <w:gridSpan w:val="6"/>
          </w:tcPr>
          <w:p w:rsidR="007C21CC" w:rsidRPr="00E20A78" w:rsidRDefault="007C21CC" w:rsidP="00D94FDC">
            <w:pPr>
              <w:spacing w:after="0" w:line="240" w:lineRule="auto"/>
              <w:rPr>
                <w:rFonts w:ascii="Times New Roman" w:hAnsi="Times New Roman"/>
                <w:sz w:val="28"/>
                <w:szCs w:val="28"/>
              </w:rPr>
            </w:pPr>
          </w:p>
        </w:tc>
        <w:tc>
          <w:tcPr>
            <w:tcW w:w="3784" w:type="dxa"/>
          </w:tcPr>
          <w:p w:rsidR="007C21CC" w:rsidRPr="00E20A78" w:rsidRDefault="007C21CC"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 xml:space="preserve">Управление Федеральной налоговой службы </w:t>
            </w:r>
          </w:p>
          <w:p w:rsidR="007C21CC" w:rsidRPr="00E20A78" w:rsidRDefault="007C21CC"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по г. Москве</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02010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tcPr>
          <w:p w:rsidR="007C21CC" w:rsidRPr="00E20A78" w:rsidRDefault="007C21CC"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0A78">
              <w:rPr>
                <w:rFonts w:ascii="Times New Roman" w:hAnsi="Times New Roman"/>
                <w:sz w:val="24"/>
                <w:szCs w:val="24"/>
                <w:vertAlign w:val="superscript"/>
                <w:lang w:eastAsia="ru-RU"/>
              </w:rPr>
              <w:t>1</w:t>
            </w:r>
            <w:r w:rsidRPr="00E20A78">
              <w:rPr>
                <w:rFonts w:ascii="Times New Roman" w:hAnsi="Times New Roman"/>
                <w:sz w:val="24"/>
                <w:szCs w:val="24"/>
                <w:lang w:eastAsia="ru-RU"/>
              </w:rPr>
              <w:t xml:space="preserve"> и 228 Налогового кодекса Российской Федерации</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02020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7C21CC" w:rsidRPr="00E20A78" w:rsidRDefault="007C21CC"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C21CC" w:rsidRPr="00976CA5" w:rsidTr="00D94FDC">
        <w:tc>
          <w:tcPr>
            <w:tcW w:w="2393" w:type="dxa"/>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02030</w:t>
            </w:r>
          </w:p>
        </w:tc>
        <w:tc>
          <w:tcPr>
            <w:tcW w:w="49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7C21CC" w:rsidRPr="00E20A78" w:rsidRDefault="007C21CC"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7C21CC" w:rsidRPr="00E20A78" w:rsidRDefault="007C21CC"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Pr="006A4A4A" w:rsidRDefault="007C21CC"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Pr="006A4A4A"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Pr="006A4A4A"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7C21CC" w:rsidRDefault="007C21CC" w:rsidP="008B00BA">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2233"/>
        <w:gridCol w:w="495"/>
        <w:gridCol w:w="496"/>
        <w:gridCol w:w="850"/>
        <w:gridCol w:w="567"/>
        <w:gridCol w:w="851"/>
        <w:gridCol w:w="709"/>
        <w:gridCol w:w="3811"/>
      </w:tblGrid>
      <w:tr w:rsidR="007C21CC" w:rsidTr="00D94FDC">
        <w:tc>
          <w:tcPr>
            <w:tcW w:w="6204" w:type="dxa"/>
            <w:gridSpan w:val="8"/>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bookmarkStart w:id="12" w:name="_Hlk500612264"/>
            <w:r w:rsidRPr="00E20A78">
              <w:rPr>
                <w:rFonts w:ascii="Times New Roman" w:hAnsi="Times New Roman"/>
                <w:sz w:val="28"/>
                <w:szCs w:val="28"/>
              </w:rPr>
              <w:t>Код бюджетной классификации</w:t>
            </w:r>
          </w:p>
        </w:tc>
        <w:tc>
          <w:tcPr>
            <w:tcW w:w="3813" w:type="dxa"/>
            <w:vMerge w:val="restart"/>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Рязанский</w:t>
            </w:r>
            <w:r w:rsidRPr="00E20A78">
              <w:rPr>
                <w:rFonts w:ascii="Times New Roman" w:hAnsi="Times New Roman"/>
                <w:i/>
                <w:sz w:val="28"/>
                <w:szCs w:val="28"/>
              </w:rPr>
              <w:t xml:space="preserve"> </w:t>
            </w:r>
            <w:r w:rsidRPr="00E20A78">
              <w:rPr>
                <w:rFonts w:ascii="Times New Roman" w:hAnsi="Times New Roman"/>
                <w:sz w:val="28"/>
                <w:szCs w:val="28"/>
              </w:rPr>
              <w:t>и виды (подвиды) источников</w:t>
            </w:r>
          </w:p>
        </w:tc>
      </w:tr>
      <w:tr w:rsidR="007C21CC" w:rsidTr="00D94FDC">
        <w:tc>
          <w:tcPr>
            <w:tcW w:w="2235" w:type="dxa"/>
            <w:gridSpan w:val="2"/>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главного администратора источников</w:t>
            </w:r>
          </w:p>
        </w:tc>
        <w:tc>
          <w:tcPr>
            <w:tcW w:w="3969" w:type="dxa"/>
            <w:gridSpan w:val="6"/>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источников финансирования дефицита бюджета муниципального округа Рязанский</w:t>
            </w:r>
          </w:p>
        </w:tc>
        <w:tc>
          <w:tcPr>
            <w:tcW w:w="3813" w:type="dxa"/>
            <w:vMerge/>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p>
        </w:tc>
      </w:tr>
      <w:bookmarkEnd w:id="12"/>
      <w:tr w:rsidR="007C21CC" w:rsidTr="00D94FDC">
        <w:tc>
          <w:tcPr>
            <w:tcW w:w="2235" w:type="dxa"/>
            <w:gridSpan w:val="2"/>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969" w:type="dxa"/>
            <w:gridSpan w:val="6"/>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p>
        </w:tc>
        <w:tc>
          <w:tcPr>
            <w:tcW w:w="3813" w:type="dxa"/>
          </w:tcPr>
          <w:p w:rsidR="007C21CC" w:rsidRPr="00E20A78" w:rsidRDefault="007C21CC"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7C21CC" w:rsidTr="00D94FDC">
        <w:tc>
          <w:tcPr>
            <w:tcW w:w="2235" w:type="dxa"/>
            <w:gridSpan w:val="2"/>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510</w:t>
            </w:r>
          </w:p>
        </w:tc>
        <w:tc>
          <w:tcPr>
            <w:tcW w:w="3813" w:type="dxa"/>
          </w:tcPr>
          <w:p w:rsidR="007C21CC" w:rsidRPr="00E20A78" w:rsidRDefault="007C21CC"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7C21CC" w:rsidTr="00D94FDC">
        <w:trPr>
          <w:gridBefore w:val="1"/>
        </w:trPr>
        <w:tc>
          <w:tcPr>
            <w:tcW w:w="2235"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610</w:t>
            </w:r>
          </w:p>
        </w:tc>
        <w:tc>
          <w:tcPr>
            <w:tcW w:w="3813" w:type="dxa"/>
          </w:tcPr>
          <w:p w:rsidR="007C21CC" w:rsidRPr="00E20A78" w:rsidRDefault="007C21CC"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7C21CC" w:rsidRDefault="007C21CC" w:rsidP="008B00BA">
      <w:pPr>
        <w:autoSpaceDE w:val="0"/>
        <w:autoSpaceDN w:val="0"/>
        <w:adjustRightInd w:val="0"/>
        <w:spacing w:after="0" w:line="240" w:lineRule="auto"/>
        <w:jc w:val="center"/>
        <w:rPr>
          <w:rFonts w:ascii="Times New Roman" w:hAnsi="Times New Roman"/>
          <w:sz w:val="28"/>
          <w:szCs w:val="28"/>
        </w:rPr>
      </w:pPr>
    </w:p>
    <w:p w:rsidR="007C21CC" w:rsidRPr="007F2117" w:rsidRDefault="007C21CC" w:rsidP="008B00BA">
      <w:pPr>
        <w:autoSpaceDE w:val="0"/>
        <w:autoSpaceDN w:val="0"/>
        <w:adjustRightInd w:val="0"/>
        <w:spacing w:after="0" w:line="240" w:lineRule="auto"/>
        <w:jc w:val="center"/>
        <w:rPr>
          <w:rFonts w:ascii="Times New Roman" w:hAnsi="Times New Roman"/>
          <w:sz w:val="28"/>
          <w:szCs w:val="28"/>
        </w:rPr>
      </w:pPr>
    </w:p>
    <w:p w:rsidR="007C21CC" w:rsidRDefault="007C21CC" w:rsidP="008B00BA">
      <w:pPr>
        <w:rPr>
          <w:rFonts w:ascii="Times New Roman" w:hAnsi="Times New Roman"/>
          <w:b/>
          <w:sz w:val="28"/>
          <w:szCs w:val="28"/>
        </w:rPr>
      </w:pPr>
    </w:p>
    <w:p w:rsidR="007C21CC" w:rsidRPr="006A4A4A" w:rsidRDefault="007C21CC" w:rsidP="00AA7F1E">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4</w:t>
      </w:r>
    </w:p>
    <w:p w:rsidR="007C21CC" w:rsidRDefault="007C21CC" w:rsidP="00AA7F1E">
      <w:pPr>
        <w:autoSpaceDE w:val="0"/>
        <w:autoSpaceDN w:val="0"/>
        <w:adjustRightInd w:val="0"/>
        <w:spacing w:after="0" w:line="240" w:lineRule="auto"/>
        <w:ind w:left="5041"/>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Default="007C21CC" w:rsidP="008B00BA">
      <w:pPr>
        <w:autoSpaceDE w:val="0"/>
        <w:autoSpaceDN w:val="0"/>
        <w:adjustRightInd w:val="0"/>
        <w:spacing w:after="0" w:line="240" w:lineRule="auto"/>
        <w:ind w:left="5041"/>
        <w:jc w:val="both"/>
        <w:rPr>
          <w:rFonts w:ascii="Times New Roman" w:hAnsi="Times New Roman"/>
          <w:b/>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7C21CC" w:rsidRPr="00F55583" w:rsidRDefault="007C21CC"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7C21CC" w:rsidRDefault="007C21CC"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3822"/>
        <w:gridCol w:w="709"/>
        <w:gridCol w:w="573"/>
        <w:gridCol w:w="567"/>
        <w:gridCol w:w="1684"/>
        <w:gridCol w:w="670"/>
        <w:gridCol w:w="1609"/>
      </w:tblGrid>
      <w:tr w:rsidR="007C21CC" w:rsidRPr="00C74565" w:rsidTr="00856082">
        <w:tc>
          <w:tcPr>
            <w:tcW w:w="4395" w:type="dxa"/>
            <w:gridSpan w:val="2"/>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Pr="00E20A78" w:rsidRDefault="007C21CC" w:rsidP="00AB0802">
            <w:pPr>
              <w:autoSpaceDE w:val="0"/>
              <w:autoSpaceDN w:val="0"/>
              <w:adjustRightInd w:val="0"/>
              <w:spacing w:after="0" w:line="240" w:lineRule="auto"/>
              <w:jc w:val="center"/>
              <w:rPr>
                <w:rFonts w:ascii="Times New Roman" w:hAnsi="Times New Roman"/>
                <w:sz w:val="24"/>
                <w:szCs w:val="24"/>
              </w:rPr>
            </w:pPr>
            <w:bookmarkStart w:id="13" w:name="OLE_LINK20"/>
            <w:bookmarkStart w:id="14" w:name="OLE_LINK166"/>
            <w:bookmarkStart w:id="15" w:name="OLE_LINK167"/>
            <w:r>
              <w:rPr>
                <w:rFonts w:ascii="Times New Roman" w:hAnsi="Times New Roman"/>
                <w:sz w:val="24"/>
                <w:szCs w:val="24"/>
              </w:rPr>
              <w:t>17924</w:t>
            </w:r>
            <w:r w:rsidRPr="00E20A78">
              <w:rPr>
                <w:rFonts w:ascii="Times New Roman" w:hAnsi="Times New Roman"/>
                <w:sz w:val="24"/>
                <w:szCs w:val="24"/>
              </w:rPr>
              <w:t>,</w:t>
            </w:r>
            <w:bookmarkEnd w:id="13"/>
            <w:bookmarkEnd w:id="14"/>
            <w:bookmarkEnd w:id="15"/>
            <w:r>
              <w:rPr>
                <w:rFonts w:ascii="Times New Roman" w:hAnsi="Times New Roman"/>
                <w:sz w:val="24"/>
                <w:szCs w:val="24"/>
              </w:rPr>
              <w:t>8</w:t>
            </w:r>
          </w:p>
        </w:tc>
      </w:tr>
      <w:tr w:rsidR="007C21CC" w:rsidRPr="00C74565" w:rsidTr="00856082">
        <w:tc>
          <w:tcPr>
            <w:tcW w:w="4395" w:type="dxa"/>
            <w:gridSpan w:val="2"/>
          </w:tcPr>
          <w:p w:rsidR="007C21CC" w:rsidRPr="00E20A78" w:rsidRDefault="007C21CC"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Pr="00E20A78" w:rsidRDefault="007C21CC" w:rsidP="001F7EAA">
            <w:pPr>
              <w:spacing w:after="0" w:line="240" w:lineRule="auto"/>
              <w:jc w:val="center"/>
              <w:rPr>
                <w:sz w:val="24"/>
                <w:szCs w:val="24"/>
              </w:rPr>
            </w:pPr>
            <w:bookmarkStart w:id="16" w:name="OLE_LINK168"/>
            <w:bookmarkStart w:id="17" w:name="OLE_LINK169"/>
            <w:r>
              <w:rPr>
                <w:rFonts w:ascii="Times New Roman" w:hAnsi="Times New Roman"/>
                <w:sz w:val="24"/>
                <w:szCs w:val="24"/>
              </w:rPr>
              <w:t>4675</w:t>
            </w:r>
            <w:r w:rsidRPr="00E20A78">
              <w:rPr>
                <w:rFonts w:ascii="Times New Roman" w:hAnsi="Times New Roman"/>
                <w:sz w:val="24"/>
                <w:szCs w:val="24"/>
              </w:rPr>
              <w:t>,</w:t>
            </w:r>
            <w:bookmarkEnd w:id="16"/>
            <w:bookmarkEnd w:id="17"/>
            <w:r>
              <w:rPr>
                <w:rFonts w:ascii="Times New Roman" w:hAnsi="Times New Roman"/>
                <w:sz w:val="24"/>
                <w:szCs w:val="24"/>
              </w:rPr>
              <w:t>2</w:t>
            </w:r>
          </w:p>
        </w:tc>
      </w:tr>
      <w:tr w:rsidR="007C21CC" w:rsidRPr="00C74565" w:rsidTr="00856082">
        <w:tc>
          <w:tcPr>
            <w:tcW w:w="4395" w:type="dxa"/>
            <w:gridSpan w:val="2"/>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Pr="00E20A78" w:rsidRDefault="007C21CC" w:rsidP="001F7EAA">
            <w:pPr>
              <w:spacing w:after="0" w:line="240" w:lineRule="auto"/>
              <w:jc w:val="center"/>
              <w:rPr>
                <w:sz w:val="24"/>
                <w:szCs w:val="24"/>
              </w:rPr>
            </w:pPr>
            <w:bookmarkStart w:id="18" w:name="OLE_LINK174"/>
            <w:bookmarkStart w:id="19" w:name="OLE_LINK175"/>
            <w:bookmarkStart w:id="20" w:name="OLE_LINK188"/>
            <w:r>
              <w:rPr>
                <w:rFonts w:ascii="Times New Roman" w:hAnsi="Times New Roman"/>
                <w:sz w:val="24"/>
                <w:szCs w:val="24"/>
              </w:rPr>
              <w:t>4582</w:t>
            </w:r>
            <w:r w:rsidRPr="00E20A78">
              <w:rPr>
                <w:rFonts w:ascii="Times New Roman" w:hAnsi="Times New Roman"/>
                <w:sz w:val="24"/>
                <w:szCs w:val="24"/>
              </w:rPr>
              <w:t>,</w:t>
            </w:r>
            <w:bookmarkEnd w:id="18"/>
            <w:bookmarkEnd w:id="19"/>
            <w:bookmarkEnd w:id="20"/>
            <w:r>
              <w:rPr>
                <w:rFonts w:ascii="Times New Roman" w:hAnsi="Times New Roman"/>
                <w:sz w:val="24"/>
                <w:szCs w:val="24"/>
              </w:rPr>
              <w:t>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C21CC" w:rsidRPr="00E20A78" w:rsidRDefault="007C21CC" w:rsidP="00E34B98">
            <w:pPr>
              <w:spacing w:after="0" w:line="240" w:lineRule="auto"/>
              <w:jc w:val="center"/>
              <w:rPr>
                <w:sz w:val="24"/>
                <w:szCs w:val="24"/>
              </w:rPr>
            </w:pPr>
            <w:bookmarkStart w:id="21" w:name="OLE_LINK193"/>
            <w:bookmarkStart w:id="22" w:name="OLE_LINK194"/>
            <w:r>
              <w:rPr>
                <w:rFonts w:ascii="Times New Roman" w:hAnsi="Times New Roman"/>
                <w:sz w:val="24"/>
                <w:szCs w:val="24"/>
              </w:rPr>
              <w:t>4522</w:t>
            </w:r>
            <w:r w:rsidRPr="00E20A78">
              <w:rPr>
                <w:rFonts w:ascii="Times New Roman" w:hAnsi="Times New Roman"/>
                <w:sz w:val="24"/>
                <w:szCs w:val="24"/>
              </w:rPr>
              <w:t>,</w:t>
            </w:r>
            <w:bookmarkEnd w:id="21"/>
            <w:bookmarkEnd w:id="22"/>
            <w:r>
              <w:rPr>
                <w:rFonts w:ascii="Times New Roman" w:hAnsi="Times New Roman"/>
                <w:sz w:val="24"/>
                <w:szCs w:val="24"/>
              </w:rPr>
              <w:t>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C21CC" w:rsidRPr="00E20A78" w:rsidRDefault="007C21CC" w:rsidP="008C5C39">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7C21CC" w:rsidRPr="00C74565" w:rsidTr="00856082">
        <w:tc>
          <w:tcPr>
            <w:tcW w:w="4395" w:type="dxa"/>
            <w:gridSpan w:val="2"/>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r>
      <w:tr w:rsidR="007C21CC" w:rsidRPr="00C74565" w:rsidTr="00856082">
        <w:tc>
          <w:tcPr>
            <w:tcW w:w="4395" w:type="dxa"/>
            <w:gridSpan w:val="2"/>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r>
      <w:tr w:rsidR="007C21CC" w:rsidRPr="00C74565" w:rsidTr="00856082">
        <w:tc>
          <w:tcPr>
            <w:tcW w:w="4395" w:type="dxa"/>
            <w:gridSpan w:val="2"/>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Pr="00E20A78" w:rsidRDefault="007C21CC" w:rsidP="00D94FDC">
            <w:pPr>
              <w:spacing w:after="0" w:line="240" w:lineRule="auto"/>
              <w:jc w:val="center"/>
              <w:rPr>
                <w:sz w:val="24"/>
                <w:szCs w:val="24"/>
              </w:rPr>
            </w:pPr>
            <w:bookmarkStart w:id="23" w:name="OLE_LINK4"/>
            <w:bookmarkStart w:id="24" w:name="OLE_LINK5"/>
            <w:r w:rsidRPr="00E20A78">
              <w:rPr>
                <w:rFonts w:ascii="Times New Roman" w:hAnsi="Times New Roman"/>
                <w:sz w:val="24"/>
                <w:szCs w:val="24"/>
              </w:rPr>
              <w:t>93,2</w:t>
            </w:r>
            <w:bookmarkEnd w:id="23"/>
            <w:bookmarkEnd w:id="24"/>
          </w:p>
        </w:tc>
      </w:tr>
      <w:tr w:rsidR="007C21CC" w:rsidRPr="00C74565" w:rsidTr="00856082">
        <w:tc>
          <w:tcPr>
            <w:tcW w:w="4395" w:type="dxa"/>
            <w:gridSpan w:val="2"/>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93,2</w:t>
            </w:r>
          </w:p>
        </w:tc>
      </w:tr>
      <w:tr w:rsidR="007C21CC" w:rsidRPr="00C74565" w:rsidTr="00856082">
        <w:tc>
          <w:tcPr>
            <w:tcW w:w="4395" w:type="dxa"/>
            <w:gridSpan w:val="2"/>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7C21CC" w:rsidRPr="00C74565" w:rsidTr="00856082">
        <w:tc>
          <w:tcPr>
            <w:tcW w:w="4395" w:type="dxa"/>
            <w:gridSpan w:val="2"/>
          </w:tcPr>
          <w:p w:rsidR="007C21CC" w:rsidRDefault="007C21CC"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7C21CC" w:rsidRPr="00E20A78" w:rsidRDefault="007C21CC"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Pr="00E20A78" w:rsidRDefault="007C21CC" w:rsidP="0031635B">
            <w:pPr>
              <w:autoSpaceDE w:val="0"/>
              <w:autoSpaceDN w:val="0"/>
              <w:adjustRightInd w:val="0"/>
              <w:spacing w:after="0" w:line="240" w:lineRule="auto"/>
              <w:jc w:val="center"/>
              <w:rPr>
                <w:rFonts w:ascii="Times New Roman" w:hAnsi="Times New Roman"/>
                <w:sz w:val="24"/>
                <w:szCs w:val="24"/>
              </w:rPr>
            </w:pPr>
            <w:bookmarkStart w:id="25" w:name="OLE_LINK6"/>
            <w:bookmarkStart w:id="26" w:name="OLE_LINK7"/>
            <w:r>
              <w:rPr>
                <w:rFonts w:ascii="Times New Roman" w:hAnsi="Times New Roman"/>
                <w:sz w:val="24"/>
                <w:szCs w:val="24"/>
              </w:rPr>
              <w:t>195</w:t>
            </w:r>
            <w:r w:rsidRPr="00E20A78">
              <w:rPr>
                <w:rFonts w:ascii="Times New Roman" w:hAnsi="Times New Roman"/>
                <w:sz w:val="24"/>
                <w:szCs w:val="24"/>
              </w:rPr>
              <w:t>,0</w:t>
            </w:r>
            <w:bookmarkEnd w:id="25"/>
            <w:bookmarkEnd w:id="26"/>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C21CC" w:rsidRDefault="007C21CC"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C21CC" w:rsidRDefault="007C21CC"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856082">
        <w:tc>
          <w:tcPr>
            <w:tcW w:w="4395" w:type="dxa"/>
            <w:gridSpan w:val="2"/>
            <w:vAlign w:val="bottom"/>
          </w:tcPr>
          <w:p w:rsidR="007C21CC" w:rsidRPr="00E20A78" w:rsidRDefault="007C21CC"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C62A15">
            <w:pPr>
              <w:spacing w:after="0" w:line="240" w:lineRule="auto"/>
              <w:jc w:val="center"/>
            </w:pPr>
            <w:bookmarkStart w:id="27" w:name="OLE_LINK203"/>
            <w:bookmarkStart w:id="28" w:name="OLE_LINK204"/>
            <w:r>
              <w:rPr>
                <w:rFonts w:ascii="Times New Roman" w:hAnsi="Times New Roman"/>
                <w:sz w:val="24"/>
                <w:szCs w:val="24"/>
              </w:rPr>
              <w:t>12775</w:t>
            </w:r>
            <w:r w:rsidRPr="00E20A78">
              <w:rPr>
                <w:rFonts w:ascii="Times New Roman" w:hAnsi="Times New Roman"/>
                <w:sz w:val="24"/>
                <w:szCs w:val="24"/>
              </w:rPr>
              <w:t>,</w:t>
            </w:r>
            <w:bookmarkEnd w:id="27"/>
            <w:bookmarkEnd w:id="28"/>
            <w:r>
              <w:rPr>
                <w:rFonts w:ascii="Times New Roman" w:hAnsi="Times New Roman"/>
                <w:sz w:val="24"/>
                <w:szCs w:val="24"/>
              </w:rPr>
              <w:t>3</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F276BF">
            <w:pPr>
              <w:spacing w:after="0" w:line="240" w:lineRule="auto"/>
              <w:jc w:val="center"/>
            </w:pPr>
            <w:bookmarkStart w:id="29" w:name="OLE_LINK209"/>
            <w:bookmarkStart w:id="30" w:name="OLE_LINK210"/>
            <w:r>
              <w:rPr>
                <w:rFonts w:ascii="Times New Roman" w:hAnsi="Times New Roman"/>
                <w:sz w:val="24"/>
                <w:szCs w:val="24"/>
              </w:rPr>
              <w:t>12526</w:t>
            </w:r>
            <w:r w:rsidRPr="00E20A78">
              <w:rPr>
                <w:rFonts w:ascii="Times New Roman" w:hAnsi="Times New Roman"/>
                <w:sz w:val="24"/>
                <w:szCs w:val="24"/>
              </w:rPr>
              <w:t>,</w:t>
            </w:r>
            <w:bookmarkEnd w:id="29"/>
            <w:bookmarkEnd w:id="30"/>
            <w:r>
              <w:rPr>
                <w:rFonts w:ascii="Times New Roman" w:hAnsi="Times New Roman"/>
                <w:sz w:val="24"/>
                <w:szCs w:val="24"/>
              </w:rPr>
              <w:t>1</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C21CC" w:rsidRDefault="007C21CC" w:rsidP="00316705">
            <w:pPr>
              <w:spacing w:after="0" w:line="240" w:lineRule="auto"/>
              <w:jc w:val="center"/>
            </w:pPr>
            <w:bookmarkStart w:id="31" w:name="OLE_LINK8"/>
            <w:bookmarkStart w:id="32" w:name="OLE_LINK9"/>
            <w:bookmarkStart w:id="33" w:name="OLE_LINK2"/>
            <w:bookmarkStart w:id="34" w:name="OLE_LINK3"/>
            <w:bookmarkStart w:id="35" w:name="OLE_LINK141"/>
            <w:bookmarkStart w:id="36" w:name="OLE_LINK211"/>
            <w:r>
              <w:rPr>
                <w:rFonts w:ascii="Times New Roman" w:hAnsi="Times New Roman"/>
                <w:sz w:val="24"/>
                <w:szCs w:val="24"/>
              </w:rPr>
              <w:t>8055,</w:t>
            </w:r>
            <w:bookmarkEnd w:id="31"/>
            <w:bookmarkEnd w:id="32"/>
            <w:bookmarkEnd w:id="33"/>
            <w:bookmarkEnd w:id="34"/>
            <w:bookmarkEnd w:id="35"/>
            <w:bookmarkEnd w:id="36"/>
            <w:r>
              <w:rPr>
                <w:rFonts w:ascii="Times New Roman" w:hAnsi="Times New Roman"/>
                <w:sz w:val="24"/>
                <w:szCs w:val="24"/>
              </w:rPr>
              <w:t>9</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8055,9</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C21CC" w:rsidRDefault="007C21CC" w:rsidP="00AC6574">
            <w:pPr>
              <w:spacing w:after="0" w:line="240" w:lineRule="auto"/>
              <w:jc w:val="center"/>
            </w:pPr>
            <w:bookmarkStart w:id="37" w:name="OLE_LINK158"/>
            <w:bookmarkStart w:id="38" w:name="OLE_LINK159"/>
            <w:bookmarkStart w:id="39" w:name="OLE_LINK214"/>
            <w:r>
              <w:rPr>
                <w:rFonts w:ascii="Times New Roman" w:hAnsi="Times New Roman"/>
                <w:sz w:val="24"/>
                <w:szCs w:val="24"/>
              </w:rPr>
              <w:t>4435</w:t>
            </w:r>
            <w:r w:rsidRPr="00E20A78">
              <w:rPr>
                <w:rFonts w:ascii="Times New Roman" w:hAnsi="Times New Roman"/>
                <w:sz w:val="24"/>
                <w:szCs w:val="24"/>
              </w:rPr>
              <w:t>,</w:t>
            </w:r>
            <w:bookmarkEnd w:id="37"/>
            <w:bookmarkEnd w:id="38"/>
            <w:bookmarkEnd w:id="39"/>
            <w:r>
              <w:rPr>
                <w:rFonts w:ascii="Times New Roman" w:hAnsi="Times New Roman"/>
                <w:sz w:val="24"/>
                <w:szCs w:val="24"/>
              </w:rPr>
              <w:t>2</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bookmarkStart w:id="40" w:name="OLE_LINK10"/>
            <w:r w:rsidRPr="00E20A78">
              <w:rPr>
                <w:rFonts w:ascii="Times New Roman" w:hAnsi="Times New Roman"/>
                <w:sz w:val="24"/>
                <w:szCs w:val="24"/>
              </w:rPr>
              <w:t>31 Б 01 00500</w:t>
            </w:r>
            <w:bookmarkEnd w:id="40"/>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bookmarkStart w:id="41" w:name="OLE_LINK68"/>
            <w:bookmarkStart w:id="42" w:name="OLE_LINK69"/>
            <w:r w:rsidRPr="00E20A78">
              <w:rPr>
                <w:rFonts w:ascii="Times New Roman" w:hAnsi="Times New Roman"/>
                <w:color w:val="000000"/>
                <w:sz w:val="24"/>
                <w:szCs w:val="24"/>
              </w:rPr>
              <w:t xml:space="preserve">Уплата налогов, сборов и иных платежей </w:t>
            </w:r>
            <w:bookmarkEnd w:id="41"/>
            <w:bookmarkEnd w:id="42"/>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bookmarkStart w:id="43" w:name="OLE_LINK12"/>
            <w:bookmarkStart w:id="44" w:name="OLE_LINK13"/>
            <w:bookmarkStart w:id="45" w:name="OLE_LINK46"/>
            <w:r w:rsidRPr="00E20A78">
              <w:rPr>
                <w:rFonts w:ascii="Times New Roman" w:hAnsi="Times New Roman"/>
                <w:sz w:val="24"/>
                <w:szCs w:val="24"/>
              </w:rPr>
              <w:t>249,2</w:t>
            </w:r>
            <w:bookmarkEnd w:id="43"/>
            <w:bookmarkEnd w:id="44"/>
            <w:bookmarkEnd w:id="45"/>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C21CC" w:rsidRDefault="007C21CC" w:rsidP="00164FB8">
            <w:pPr>
              <w:spacing w:after="0" w:line="240" w:lineRule="auto"/>
              <w:jc w:val="center"/>
            </w:pPr>
            <w:r w:rsidRPr="00E20A78">
              <w:rPr>
                <w:rFonts w:ascii="Times New Roman" w:hAnsi="Times New Roman"/>
                <w:sz w:val="24"/>
                <w:szCs w:val="24"/>
              </w:rPr>
              <w:t>249,2</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856082">
        <w:tc>
          <w:tcPr>
            <w:tcW w:w="4395" w:type="dxa"/>
            <w:gridSpan w:val="2"/>
          </w:tcPr>
          <w:p w:rsidR="007C21CC" w:rsidRPr="00E20A78" w:rsidRDefault="007C21CC"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7C21CC" w:rsidRDefault="007C21CC" w:rsidP="000345D5">
            <w:pPr>
              <w:spacing w:after="0" w:line="240" w:lineRule="auto"/>
              <w:jc w:val="center"/>
              <w:rPr>
                <w:rFonts w:ascii="Times New Roman" w:hAnsi="Times New Roman"/>
                <w:sz w:val="24"/>
                <w:szCs w:val="24"/>
              </w:rPr>
            </w:pPr>
            <w:r>
              <w:rPr>
                <w:rFonts w:ascii="Times New Roman" w:hAnsi="Times New Roman"/>
                <w:sz w:val="24"/>
                <w:szCs w:val="24"/>
              </w:rPr>
              <w:t>150,0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7C21CC" w:rsidRDefault="007C21CC" w:rsidP="000345D5">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bookmarkStart w:id="46" w:name="OLE_LINK14"/>
            <w:bookmarkStart w:id="47" w:name="OLE_LINK15"/>
            <w:r w:rsidRPr="00E20A78">
              <w:rPr>
                <w:rFonts w:ascii="Times New Roman" w:hAnsi="Times New Roman"/>
                <w:sz w:val="24"/>
                <w:szCs w:val="24"/>
              </w:rPr>
              <w:t>129,3</w:t>
            </w:r>
            <w:bookmarkEnd w:id="46"/>
            <w:bookmarkEnd w:id="47"/>
          </w:p>
        </w:tc>
      </w:tr>
      <w:tr w:rsidR="007C21CC" w:rsidRPr="00C74565" w:rsidTr="00856082">
        <w:tc>
          <w:tcPr>
            <w:tcW w:w="4395" w:type="dxa"/>
            <w:gridSpan w:val="2"/>
            <w:vAlign w:val="bottom"/>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4418D">
            <w:pPr>
              <w:spacing w:after="0" w:line="240" w:lineRule="auto"/>
              <w:jc w:val="center"/>
            </w:pPr>
            <w:bookmarkStart w:id="48" w:name="OLE_LINK160"/>
            <w:bookmarkStart w:id="49" w:name="OLE_LINK161"/>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bookmarkEnd w:id="48"/>
            <w:bookmarkEnd w:id="49"/>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431812">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376576">
            <w:pPr>
              <w:spacing w:after="0" w:line="240" w:lineRule="auto"/>
              <w:jc w:val="center"/>
            </w:pPr>
            <w:r>
              <w:rPr>
                <w:rFonts w:ascii="Times New Roman" w:hAnsi="Times New Roman"/>
                <w:sz w:val="24"/>
                <w:szCs w:val="24"/>
              </w:rPr>
              <w:t>895,7</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7C21CC" w:rsidRDefault="007C21CC" w:rsidP="00D94FDC">
            <w:pPr>
              <w:spacing w:after="0" w:line="240" w:lineRule="auto"/>
            </w:pPr>
            <w:r w:rsidRPr="00E20A78">
              <w:rPr>
                <w:rFonts w:ascii="Times New Roman" w:hAnsi="Times New Roman"/>
                <w:sz w:val="24"/>
                <w:szCs w:val="24"/>
              </w:rPr>
              <w:t>35 П 01 01500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7C21CC" w:rsidRDefault="007C21CC" w:rsidP="00D94FDC">
            <w:pPr>
              <w:spacing w:after="0" w:line="240" w:lineRule="auto"/>
            </w:pPr>
            <w:r w:rsidRPr="00E20A78">
              <w:rPr>
                <w:rFonts w:ascii="Times New Roman" w:hAnsi="Times New Roman"/>
                <w:sz w:val="24"/>
                <w:szCs w:val="24"/>
              </w:rPr>
              <w:t>35 П 01 01500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376576">
            <w:pPr>
              <w:spacing w:after="0" w:line="240" w:lineRule="auto"/>
              <w:jc w:val="center"/>
            </w:pPr>
            <w:bookmarkStart w:id="50" w:name="OLE_LINK18"/>
            <w:bookmarkStart w:id="51" w:name="OLE_LINK19"/>
            <w:bookmarkStart w:id="52" w:name="OLE_LINK164"/>
            <w:bookmarkStart w:id="53" w:name="OLE_LINK165"/>
            <w:r>
              <w:rPr>
                <w:rFonts w:ascii="Times New Roman" w:hAnsi="Times New Roman"/>
                <w:sz w:val="24"/>
                <w:szCs w:val="24"/>
              </w:rPr>
              <w:t>775</w:t>
            </w:r>
            <w:r w:rsidRPr="00E20A78">
              <w:rPr>
                <w:rFonts w:ascii="Times New Roman" w:hAnsi="Times New Roman"/>
                <w:sz w:val="24"/>
                <w:szCs w:val="24"/>
              </w:rPr>
              <w:t>,</w:t>
            </w:r>
            <w:bookmarkEnd w:id="50"/>
            <w:bookmarkEnd w:id="51"/>
            <w:r>
              <w:rPr>
                <w:rFonts w:ascii="Times New Roman" w:hAnsi="Times New Roman"/>
                <w:sz w:val="24"/>
                <w:szCs w:val="24"/>
              </w:rPr>
              <w:t>6</w:t>
            </w:r>
            <w:bookmarkEnd w:id="52"/>
            <w:bookmarkEnd w:id="53"/>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7C21CC" w:rsidRDefault="007C21CC" w:rsidP="00D94FDC">
            <w:pPr>
              <w:spacing w:after="0" w:line="240" w:lineRule="auto"/>
            </w:pPr>
            <w:r w:rsidRPr="00E20A78">
              <w:rPr>
                <w:rFonts w:ascii="Times New Roman" w:hAnsi="Times New Roman"/>
                <w:sz w:val="24"/>
                <w:szCs w:val="24"/>
              </w:rPr>
              <w:t>35 П 01 01800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7C21CC" w:rsidRDefault="007C21CC" w:rsidP="00D94FDC">
            <w:pPr>
              <w:spacing w:after="0" w:line="240" w:lineRule="auto"/>
            </w:pPr>
            <w:r w:rsidRPr="00E20A78">
              <w:rPr>
                <w:rFonts w:ascii="Times New Roman" w:hAnsi="Times New Roman"/>
                <w:sz w:val="24"/>
                <w:szCs w:val="24"/>
              </w:rPr>
              <w:t>35 П 01 01800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7C21CC" w:rsidRDefault="007C21CC" w:rsidP="00D94FDC">
            <w:pPr>
              <w:spacing w:after="0" w:line="240" w:lineRule="auto"/>
              <w:rPr>
                <w:rFonts w:ascii="Times New Roman" w:hAnsi="Times New Roman"/>
                <w:sz w:val="24"/>
                <w:szCs w:val="24"/>
              </w:rPr>
            </w:pPr>
          </w:p>
          <w:p w:rsidR="007C21CC" w:rsidRDefault="007C21CC" w:rsidP="00D94FDC">
            <w:pPr>
              <w:spacing w:after="0" w:line="240" w:lineRule="auto"/>
            </w:pPr>
            <w:r w:rsidRPr="00E20A78">
              <w:rPr>
                <w:rFonts w:ascii="Times New Roman" w:hAnsi="Times New Roman"/>
                <w:sz w:val="24"/>
                <w:szCs w:val="24"/>
              </w:rPr>
              <w:t>35 П 01 01800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856082">
        <w:tc>
          <w:tcPr>
            <w:tcW w:w="4395" w:type="dxa"/>
            <w:gridSpan w:val="2"/>
            <w:vAlign w:val="bottom"/>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C21CC" w:rsidRDefault="007C21C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C21CC" w:rsidRDefault="007C21CC" w:rsidP="00D94FDC">
            <w:pPr>
              <w:spacing w:after="0" w:line="240" w:lineRule="auto"/>
              <w:jc w:val="center"/>
              <w:rPr>
                <w:rFonts w:ascii="Times New Roman" w:hAnsi="Times New Roman"/>
                <w:sz w:val="24"/>
                <w:szCs w:val="24"/>
              </w:rPr>
            </w:pPr>
          </w:p>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C21CC" w:rsidRDefault="007C21C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C21CC" w:rsidRPr="00C74565" w:rsidTr="00856082">
        <w:tc>
          <w:tcPr>
            <w:tcW w:w="4395"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C21CC" w:rsidRDefault="007C21CC" w:rsidP="00D94FDC">
            <w:pPr>
              <w:spacing w:after="0" w:line="240" w:lineRule="auto"/>
              <w:jc w:val="center"/>
              <w:rPr>
                <w:rFonts w:ascii="Times New Roman" w:hAnsi="Times New Roman"/>
                <w:sz w:val="24"/>
                <w:szCs w:val="24"/>
              </w:rPr>
            </w:pPr>
          </w:p>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C21CC" w:rsidRDefault="007C21CC" w:rsidP="00D94FDC">
            <w:pPr>
              <w:spacing w:after="0" w:line="240" w:lineRule="auto"/>
              <w:jc w:val="center"/>
            </w:pPr>
            <w:bookmarkStart w:id="54" w:name="OLE_LINK47"/>
            <w:bookmarkStart w:id="55" w:name="OLE_LINK117"/>
            <w:r>
              <w:rPr>
                <w:rFonts w:ascii="Times New Roman" w:hAnsi="Times New Roman"/>
                <w:sz w:val="24"/>
                <w:szCs w:val="24"/>
              </w:rPr>
              <w:t>3</w:t>
            </w:r>
            <w:r w:rsidRPr="00E20A78">
              <w:rPr>
                <w:rFonts w:ascii="Times New Roman" w:hAnsi="Times New Roman"/>
                <w:sz w:val="24"/>
                <w:szCs w:val="24"/>
              </w:rPr>
              <w:t>50,0</w:t>
            </w:r>
            <w:bookmarkEnd w:id="54"/>
            <w:bookmarkEnd w:id="55"/>
          </w:p>
        </w:tc>
      </w:tr>
      <w:tr w:rsidR="007C21CC" w:rsidRPr="00C74565" w:rsidTr="00A71539">
        <w:tc>
          <w:tcPr>
            <w:tcW w:w="573" w:type="dxa"/>
          </w:tcPr>
          <w:p w:rsidR="007C21CC" w:rsidRPr="00E20A78" w:rsidRDefault="007C21CC"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7C21CC" w:rsidRPr="00E20A78" w:rsidRDefault="007C21CC"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7C21CC" w:rsidRPr="00E20A78" w:rsidRDefault="007C21CC" w:rsidP="007807E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23376</w:t>
            </w:r>
            <w:r w:rsidRPr="00E20A78">
              <w:rPr>
                <w:rFonts w:ascii="Times New Roman" w:hAnsi="Times New Roman"/>
                <w:sz w:val="24"/>
                <w:szCs w:val="24"/>
              </w:rPr>
              <w:t>,</w:t>
            </w:r>
            <w:r>
              <w:rPr>
                <w:rFonts w:ascii="Times New Roman" w:hAnsi="Times New Roman"/>
                <w:sz w:val="24"/>
                <w:szCs w:val="24"/>
              </w:rPr>
              <w:t>9</w:t>
            </w:r>
          </w:p>
        </w:tc>
      </w:tr>
    </w:tbl>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Pr="006A4A4A" w:rsidRDefault="007C21CC" w:rsidP="008B00B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w:t>
      </w:r>
      <w:r w:rsidRPr="006A4A4A">
        <w:rPr>
          <w:rFonts w:ascii="Times New Roman" w:hAnsi="Times New Roman"/>
          <w:bCs/>
          <w:sz w:val="28"/>
          <w:szCs w:val="28"/>
        </w:rPr>
        <w:t xml:space="preserve">риложение </w:t>
      </w:r>
      <w:r>
        <w:rPr>
          <w:rFonts w:ascii="Times New Roman" w:hAnsi="Times New Roman"/>
          <w:bCs/>
          <w:sz w:val="28"/>
          <w:szCs w:val="28"/>
        </w:rPr>
        <w:t>5</w:t>
      </w: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133BE8">
        <w:rPr>
          <w:rFonts w:ascii="Times New Roman" w:hAnsi="Times New Roman"/>
          <w:bCs/>
          <w:sz w:val="28"/>
          <w:szCs w:val="28"/>
        </w:rPr>
        <w:t>_</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Default="007C21CC" w:rsidP="008B00BA">
      <w:pPr>
        <w:autoSpaceDE w:val="0"/>
        <w:autoSpaceDN w:val="0"/>
        <w:adjustRightInd w:val="0"/>
        <w:spacing w:after="0" w:line="240" w:lineRule="auto"/>
        <w:ind w:left="5041"/>
        <w:jc w:val="both"/>
        <w:rPr>
          <w:rFonts w:ascii="Times New Roman" w:hAnsi="Times New Roman"/>
          <w:b/>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Рязанский</w:t>
      </w:r>
      <w:r w:rsidRPr="006E3BDB">
        <w:rPr>
          <w:rFonts w:ascii="Times New Roman" w:hAnsi="Times New Roman"/>
          <w:b/>
          <w:sz w:val="28"/>
          <w:szCs w:val="28"/>
        </w:rPr>
        <w:t xml:space="preserve"> на плановый период 20</w:t>
      </w:r>
      <w:r>
        <w:rPr>
          <w:rFonts w:ascii="Times New Roman" w:hAnsi="Times New Roman"/>
          <w:b/>
          <w:sz w:val="28"/>
          <w:szCs w:val="28"/>
        </w:rPr>
        <w:t>21</w:t>
      </w:r>
      <w:r w:rsidRPr="006E3BDB">
        <w:rPr>
          <w:rFonts w:ascii="Times New Roman" w:hAnsi="Times New Roman"/>
          <w:b/>
          <w:sz w:val="28"/>
          <w:szCs w:val="28"/>
        </w:rPr>
        <w:t xml:space="preserve"> и 20</w:t>
      </w:r>
      <w:r>
        <w:rPr>
          <w:rFonts w:ascii="Times New Roman" w:hAnsi="Times New Roman"/>
          <w:b/>
          <w:sz w:val="28"/>
          <w:szCs w:val="28"/>
        </w:rPr>
        <w:t>22</w:t>
      </w:r>
      <w:r w:rsidRPr="006E3BDB">
        <w:rPr>
          <w:rFonts w:ascii="Times New Roman" w:hAnsi="Times New Roman"/>
          <w:b/>
          <w:sz w:val="28"/>
          <w:szCs w:val="28"/>
        </w:rPr>
        <w:t xml:space="preserve"> годов</w:t>
      </w:r>
    </w:p>
    <w:p w:rsidR="007C21CC" w:rsidRDefault="007C21CC" w:rsidP="008B00BA">
      <w:pPr>
        <w:autoSpaceDE w:val="0"/>
        <w:autoSpaceDN w:val="0"/>
        <w:adjustRightInd w:val="0"/>
        <w:spacing w:after="0" w:line="240" w:lineRule="auto"/>
        <w:jc w:val="center"/>
        <w:rPr>
          <w:rFonts w:ascii="Times New Roman" w:hAnsi="Times New Roman"/>
          <w:b/>
          <w:sz w:val="28"/>
          <w:szCs w:val="28"/>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62"/>
        <w:gridCol w:w="851"/>
        <w:gridCol w:w="566"/>
        <w:gridCol w:w="573"/>
        <w:gridCol w:w="1701"/>
        <w:gridCol w:w="709"/>
        <w:gridCol w:w="1135"/>
        <w:gridCol w:w="1135"/>
      </w:tblGrid>
      <w:tr w:rsidR="007C21CC" w:rsidRPr="00C74565" w:rsidTr="00A71539">
        <w:tc>
          <w:tcPr>
            <w:tcW w:w="3828" w:type="dxa"/>
            <w:gridSpan w:val="2"/>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851" w:type="dxa"/>
            <w:vMerge w:val="restart"/>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Код ведоства</w:t>
            </w:r>
          </w:p>
        </w:tc>
        <w:tc>
          <w:tcPr>
            <w:tcW w:w="566"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3"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0" w:type="dxa"/>
            <w:gridSpan w:val="2"/>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7C21CC" w:rsidRPr="00C74565" w:rsidTr="00A71539">
        <w:tc>
          <w:tcPr>
            <w:tcW w:w="3828" w:type="dxa"/>
            <w:gridSpan w:val="2"/>
            <w:vMerge/>
          </w:tcPr>
          <w:p w:rsidR="007C21CC" w:rsidRPr="00E20A78" w:rsidRDefault="007C21CC" w:rsidP="00D94FDC">
            <w:pPr>
              <w:spacing w:after="0" w:line="240" w:lineRule="auto"/>
              <w:jc w:val="both"/>
              <w:rPr>
                <w:rFonts w:ascii="Times New Roman" w:hAnsi="Times New Roman"/>
                <w:b/>
                <w:bCs/>
                <w:color w:val="000000"/>
                <w:sz w:val="24"/>
                <w:szCs w:val="24"/>
              </w:rPr>
            </w:pPr>
          </w:p>
        </w:tc>
        <w:tc>
          <w:tcPr>
            <w:tcW w:w="851" w:type="dxa"/>
            <w:vMerge/>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3C2316">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21</w:t>
            </w:r>
            <w:r w:rsidRPr="00E20A78">
              <w:rPr>
                <w:rFonts w:ascii="Times New Roman" w:hAnsi="Times New Roman"/>
                <w:sz w:val="24"/>
                <w:szCs w:val="24"/>
              </w:rPr>
              <w:t xml:space="preserve"> год</w:t>
            </w:r>
          </w:p>
        </w:tc>
        <w:tc>
          <w:tcPr>
            <w:tcW w:w="1135" w:type="dxa"/>
            <w:vAlign w:val="center"/>
          </w:tcPr>
          <w:p w:rsidR="007C21CC" w:rsidRPr="00E20A78" w:rsidRDefault="007C21CC" w:rsidP="003C2316">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2</w:t>
            </w:r>
            <w:r w:rsidRPr="00E20A78">
              <w:rPr>
                <w:rFonts w:ascii="Times New Roman" w:hAnsi="Times New Roman"/>
                <w:sz w:val="24"/>
                <w:szCs w:val="24"/>
              </w:rPr>
              <w:t xml:space="preserve"> год</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851" w:type="dxa"/>
          </w:tcPr>
          <w:p w:rsidR="007C21CC" w:rsidRPr="00E20A78" w:rsidRDefault="007C21CC"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816D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18486</w:t>
            </w:r>
            <w:r w:rsidRPr="00E20A78">
              <w:rPr>
                <w:rFonts w:ascii="Times New Roman" w:hAnsi="Times New Roman"/>
                <w:sz w:val="24"/>
                <w:szCs w:val="24"/>
              </w:rPr>
              <w:t>,</w:t>
            </w:r>
            <w:r>
              <w:rPr>
                <w:rFonts w:ascii="Times New Roman" w:hAnsi="Times New Roman"/>
                <w:sz w:val="24"/>
                <w:szCs w:val="24"/>
              </w:rPr>
              <w:t>1</w:t>
            </w:r>
          </w:p>
        </w:tc>
        <w:tc>
          <w:tcPr>
            <w:tcW w:w="1135" w:type="dxa"/>
            <w:vAlign w:val="center"/>
          </w:tcPr>
          <w:p w:rsidR="007C21CC" w:rsidRDefault="007C21CC" w:rsidP="00816DA0">
            <w:pPr>
              <w:spacing w:after="0" w:line="240" w:lineRule="auto"/>
              <w:jc w:val="center"/>
            </w:pPr>
            <w:r>
              <w:rPr>
                <w:rFonts w:ascii="Times New Roman" w:hAnsi="Times New Roman"/>
                <w:sz w:val="24"/>
                <w:szCs w:val="24"/>
              </w:rPr>
              <w:t>24189</w:t>
            </w:r>
            <w:r w:rsidRPr="00E20A78">
              <w:rPr>
                <w:rFonts w:ascii="Times New Roman" w:hAnsi="Times New Roman"/>
                <w:sz w:val="24"/>
                <w:szCs w:val="24"/>
              </w:rPr>
              <w:t>,</w:t>
            </w:r>
            <w:r>
              <w:rPr>
                <w:rFonts w:ascii="Times New Roman" w:hAnsi="Times New Roman"/>
                <w:sz w:val="24"/>
                <w:szCs w:val="24"/>
              </w:rPr>
              <w:t>7</w:t>
            </w:r>
          </w:p>
        </w:tc>
      </w:tr>
      <w:tr w:rsidR="007C21CC" w:rsidRPr="00C74565" w:rsidTr="00A71539">
        <w:tc>
          <w:tcPr>
            <w:tcW w:w="3828" w:type="dxa"/>
            <w:gridSpan w:val="2"/>
          </w:tcPr>
          <w:p w:rsidR="007C21CC" w:rsidRPr="00E20A78" w:rsidRDefault="007C21CC"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851" w:type="dxa"/>
          </w:tcPr>
          <w:p w:rsidR="007C21CC" w:rsidRDefault="007C21CC" w:rsidP="00343030">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2E1836">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7C21CC" w:rsidRPr="00C74565" w:rsidTr="00A71539">
        <w:tc>
          <w:tcPr>
            <w:tcW w:w="3828" w:type="dxa"/>
            <w:gridSpan w:val="2"/>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851" w:type="dxa"/>
          </w:tcPr>
          <w:p w:rsidR="007C21CC" w:rsidRPr="00E20A78" w:rsidRDefault="007C21CC"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2E1836">
            <w:pPr>
              <w:spacing w:after="0" w:line="240" w:lineRule="auto"/>
              <w:jc w:val="center"/>
              <w:rPr>
                <w:sz w:val="24"/>
                <w:szCs w:val="24"/>
              </w:rP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7C21CC" w:rsidRPr="00E20A78" w:rsidRDefault="007C21CC" w:rsidP="005B7930">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7C21CC" w:rsidRPr="00E20A78" w:rsidRDefault="007C21CC"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7C21CC" w:rsidRPr="00C74565" w:rsidTr="00A71539">
        <w:tc>
          <w:tcPr>
            <w:tcW w:w="3828" w:type="dxa"/>
            <w:gridSpan w:val="2"/>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60,0</w:t>
            </w:r>
          </w:p>
        </w:tc>
      </w:tr>
      <w:tr w:rsidR="007C21CC" w:rsidRPr="00C74565" w:rsidTr="00A71539">
        <w:tc>
          <w:tcPr>
            <w:tcW w:w="3828" w:type="dxa"/>
            <w:gridSpan w:val="2"/>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60,0</w:t>
            </w:r>
          </w:p>
        </w:tc>
      </w:tr>
      <w:tr w:rsidR="007C21CC" w:rsidRPr="00C74565" w:rsidTr="00A71539">
        <w:tc>
          <w:tcPr>
            <w:tcW w:w="3828" w:type="dxa"/>
            <w:gridSpan w:val="2"/>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D94FDC">
            <w:pPr>
              <w:spacing w:after="0" w:line="240" w:lineRule="auto"/>
              <w:jc w:val="center"/>
              <w:rPr>
                <w:sz w:val="24"/>
                <w:szCs w:val="24"/>
              </w:rPr>
            </w:pPr>
            <w:bookmarkStart w:id="56" w:name="OLE_LINK23"/>
            <w:bookmarkStart w:id="57" w:name="OLE_LINK24"/>
            <w:r w:rsidRPr="00E20A78">
              <w:rPr>
                <w:rFonts w:ascii="Times New Roman" w:hAnsi="Times New Roman"/>
                <w:sz w:val="24"/>
                <w:szCs w:val="24"/>
              </w:rPr>
              <w:t>93,2</w:t>
            </w:r>
            <w:bookmarkEnd w:id="56"/>
            <w:bookmarkEnd w:id="57"/>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93,2</w:t>
            </w:r>
          </w:p>
        </w:tc>
      </w:tr>
      <w:tr w:rsidR="007C21CC" w:rsidRPr="00C74565" w:rsidTr="00A71539">
        <w:tc>
          <w:tcPr>
            <w:tcW w:w="3828" w:type="dxa"/>
            <w:gridSpan w:val="2"/>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93,2</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93,2</w:t>
            </w:r>
          </w:p>
        </w:tc>
      </w:tr>
      <w:tr w:rsidR="007C21CC" w:rsidRPr="00C74565" w:rsidTr="00A71539">
        <w:tc>
          <w:tcPr>
            <w:tcW w:w="3828" w:type="dxa"/>
            <w:gridSpan w:val="2"/>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93,2</w:t>
            </w:r>
          </w:p>
        </w:tc>
      </w:tr>
      <w:tr w:rsidR="007C21CC" w:rsidRPr="00C74565" w:rsidTr="00A71539">
        <w:tc>
          <w:tcPr>
            <w:tcW w:w="3828" w:type="dxa"/>
            <w:gridSpan w:val="2"/>
          </w:tcPr>
          <w:p w:rsidR="007C21CC" w:rsidRDefault="007C21CC"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7C21CC" w:rsidRPr="00E20A78" w:rsidRDefault="007C21CC"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96272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7C21CC" w:rsidRDefault="007C21CC"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7C21CC" w:rsidRDefault="007C21CC"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7C21CC" w:rsidRDefault="007C21CC"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7C21CC" w:rsidRDefault="007C21CC"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7C21CC" w:rsidRDefault="007C21CC"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5" w:type="dxa"/>
            <w:vAlign w:val="center"/>
          </w:tcPr>
          <w:p w:rsidR="007C21CC" w:rsidRDefault="007C21CC" w:rsidP="00962723">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A71539">
        <w:tc>
          <w:tcPr>
            <w:tcW w:w="3828" w:type="dxa"/>
            <w:gridSpan w:val="2"/>
            <w:vAlign w:val="bottom"/>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307538" w:rsidRDefault="007C21CC" w:rsidP="00D94FDC">
            <w:pPr>
              <w:autoSpaceDE w:val="0"/>
              <w:autoSpaceDN w:val="0"/>
              <w:adjustRightInd w:val="0"/>
              <w:spacing w:after="0" w:line="240" w:lineRule="auto"/>
              <w:jc w:val="cente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6937E1">
            <w:pPr>
              <w:spacing w:after="0" w:line="240" w:lineRule="auto"/>
              <w:jc w:val="center"/>
            </w:pPr>
            <w:r>
              <w:rPr>
                <w:rFonts w:ascii="Times New Roman" w:hAnsi="Times New Roman"/>
                <w:sz w:val="24"/>
                <w:szCs w:val="24"/>
              </w:rPr>
              <w:t>13336</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7C21CC" w:rsidRDefault="007C21CC" w:rsidP="006937E1">
            <w:pPr>
              <w:spacing w:after="0" w:line="240" w:lineRule="auto"/>
              <w:jc w:val="center"/>
            </w:pPr>
            <w:r>
              <w:rPr>
                <w:rFonts w:ascii="Times New Roman" w:hAnsi="Times New Roman"/>
                <w:sz w:val="24"/>
                <w:szCs w:val="24"/>
              </w:rPr>
              <w:t>13918</w:t>
            </w:r>
            <w:r w:rsidRPr="00E20A78">
              <w:rPr>
                <w:rFonts w:ascii="Times New Roman" w:hAnsi="Times New Roman"/>
                <w:sz w:val="24"/>
                <w:szCs w:val="24"/>
              </w:rPr>
              <w:t>,</w:t>
            </w:r>
            <w:r>
              <w:rPr>
                <w:rFonts w:ascii="Times New Roman" w:hAnsi="Times New Roman"/>
                <w:sz w:val="24"/>
                <w:szCs w:val="24"/>
              </w:rPr>
              <w:t>6</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091E20">
            <w:pPr>
              <w:spacing w:after="0" w:line="240" w:lineRule="auto"/>
              <w:jc w:val="center"/>
            </w:pPr>
            <w:r>
              <w:rPr>
                <w:rFonts w:ascii="Times New Roman" w:hAnsi="Times New Roman"/>
                <w:sz w:val="24"/>
                <w:szCs w:val="24"/>
              </w:rPr>
              <w:t>13087</w:t>
            </w:r>
            <w:r w:rsidRPr="00E20A78">
              <w:rPr>
                <w:rFonts w:ascii="Times New Roman" w:hAnsi="Times New Roman"/>
                <w:sz w:val="24"/>
                <w:szCs w:val="24"/>
              </w:rPr>
              <w:t>,</w:t>
            </w:r>
            <w:r>
              <w:rPr>
                <w:rFonts w:ascii="Times New Roman" w:hAnsi="Times New Roman"/>
                <w:sz w:val="24"/>
                <w:szCs w:val="24"/>
              </w:rPr>
              <w:t>4</w:t>
            </w:r>
          </w:p>
        </w:tc>
        <w:tc>
          <w:tcPr>
            <w:tcW w:w="1135" w:type="dxa"/>
            <w:vAlign w:val="center"/>
          </w:tcPr>
          <w:p w:rsidR="007C21CC" w:rsidRDefault="007C21CC" w:rsidP="00FC6857">
            <w:pPr>
              <w:spacing w:after="0" w:line="240" w:lineRule="auto"/>
              <w:jc w:val="center"/>
            </w:pPr>
            <w:r>
              <w:rPr>
                <w:rFonts w:ascii="Times New Roman" w:hAnsi="Times New Roman"/>
                <w:sz w:val="24"/>
                <w:szCs w:val="24"/>
              </w:rPr>
              <w:t>13669</w:t>
            </w:r>
            <w:r w:rsidRPr="00E20A78">
              <w:rPr>
                <w:rFonts w:ascii="Times New Roman" w:hAnsi="Times New Roman"/>
                <w:sz w:val="24"/>
                <w:szCs w:val="24"/>
              </w:rPr>
              <w:t>,</w:t>
            </w:r>
            <w:r>
              <w:rPr>
                <w:rFonts w:ascii="Times New Roman" w:hAnsi="Times New Roman"/>
                <w:sz w:val="24"/>
                <w:szCs w:val="24"/>
              </w:rPr>
              <w:t>4</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7C21CC" w:rsidRDefault="007C21CC" w:rsidP="003F0EE7">
            <w:pPr>
              <w:spacing w:after="0" w:line="240" w:lineRule="auto"/>
              <w:jc w:val="center"/>
            </w:pPr>
            <w:r>
              <w:rPr>
                <w:rFonts w:ascii="Times New Roman" w:hAnsi="Times New Roman"/>
                <w:sz w:val="24"/>
                <w:szCs w:val="24"/>
              </w:rPr>
              <w:t>8055,9</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8055,9</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8055,9</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8055,9</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7C21CC" w:rsidRDefault="007C21CC" w:rsidP="003F0EE7">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7C21CC" w:rsidRDefault="007C21CC" w:rsidP="00815568">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bookmarkStart w:id="58" w:name="OLE_LINK72"/>
            <w:r w:rsidRPr="00E20A78">
              <w:rPr>
                <w:rFonts w:ascii="Times New Roman" w:hAnsi="Times New Roman"/>
                <w:sz w:val="24"/>
                <w:szCs w:val="24"/>
              </w:rPr>
              <w:t>31 Б 01 00500</w:t>
            </w:r>
            <w:bookmarkEnd w:id="58"/>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7C21CC" w:rsidRDefault="007C21CC" w:rsidP="00640D2E">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bookmarkStart w:id="59" w:name="OLE_LINK52"/>
            <w:bookmarkStart w:id="60" w:name="OLE_LINK53"/>
            <w:r>
              <w:rPr>
                <w:rFonts w:ascii="Times New Roman" w:hAnsi="Times New Roman"/>
                <w:sz w:val="24"/>
                <w:szCs w:val="24"/>
              </w:rPr>
              <w:t>3</w:t>
            </w:r>
            <w:r w:rsidRPr="00E20A78">
              <w:rPr>
                <w:rFonts w:ascii="Times New Roman" w:hAnsi="Times New Roman"/>
                <w:sz w:val="24"/>
                <w:szCs w:val="24"/>
              </w:rPr>
              <w:t>5,0</w:t>
            </w:r>
            <w:bookmarkEnd w:id="59"/>
            <w:bookmarkEnd w:id="60"/>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bookmarkStart w:id="61" w:name="OLE_LINK34"/>
            <w:bookmarkStart w:id="62" w:name="OLE_LINK35"/>
            <w:r w:rsidRPr="00E20A78">
              <w:rPr>
                <w:rFonts w:ascii="Times New Roman" w:hAnsi="Times New Roman"/>
                <w:sz w:val="24"/>
                <w:szCs w:val="24"/>
              </w:rPr>
              <w:t>249,2</w:t>
            </w:r>
            <w:bookmarkEnd w:id="61"/>
            <w:bookmarkEnd w:id="62"/>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63" w:name="OLE_LINK54"/>
            <w:bookmarkStart w:id="64" w:name="OLE_LINK55"/>
            <w:r w:rsidRPr="00E20A78">
              <w:rPr>
                <w:rFonts w:ascii="Times New Roman" w:hAnsi="Times New Roman"/>
                <w:sz w:val="24"/>
                <w:szCs w:val="24"/>
              </w:rPr>
              <w:t>35 Г 01 01100</w:t>
            </w:r>
            <w:bookmarkEnd w:id="63"/>
            <w:bookmarkEnd w:id="64"/>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683133">
              <w:rPr>
                <w:rFonts w:ascii="Times New Roman" w:hAnsi="Times New Roman"/>
                <w:b/>
                <w:bCs/>
              </w:rPr>
              <w:t>Обеспечение проведения выборов и референдумов</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A71539">
        <w:tc>
          <w:tcPr>
            <w:tcW w:w="3828" w:type="dxa"/>
            <w:gridSpan w:val="2"/>
          </w:tcPr>
          <w:p w:rsidR="007C21CC" w:rsidRPr="00683133" w:rsidRDefault="007C21CC" w:rsidP="00D94FDC">
            <w:pPr>
              <w:spacing w:after="0" w:line="240" w:lineRule="auto"/>
              <w:jc w:val="both"/>
              <w:rPr>
                <w:rFonts w:ascii="Times New Roman" w:hAnsi="Times New Roman"/>
                <w:b/>
                <w:bCs/>
              </w:rPr>
            </w:pPr>
            <w:r w:rsidRPr="00683133">
              <w:rPr>
                <w:rFonts w:ascii="Times New Roman" w:hAnsi="Times New Roman"/>
                <w:bCs/>
              </w:rPr>
              <w:t xml:space="preserve">Проведения выборов </w:t>
            </w:r>
            <w:r>
              <w:rPr>
                <w:rFonts w:ascii="Times New Roman" w:hAnsi="Times New Roman"/>
                <w:bCs/>
              </w:rPr>
              <w:t>Совета депутатов муниципальных округов города Москвы</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7C21CC" w:rsidRPr="00F35B01" w:rsidRDefault="007C21CC"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A71539">
        <w:tc>
          <w:tcPr>
            <w:tcW w:w="3828" w:type="dxa"/>
            <w:gridSpan w:val="2"/>
          </w:tcPr>
          <w:p w:rsidR="007C21CC" w:rsidRPr="00683133" w:rsidRDefault="007C21CC" w:rsidP="00D94FDC">
            <w:pPr>
              <w:spacing w:after="0" w:line="240" w:lineRule="auto"/>
              <w:jc w:val="both"/>
              <w:rPr>
                <w:rFonts w:ascii="Times New Roman" w:hAnsi="Times New Roman"/>
                <w:bCs/>
              </w:rPr>
            </w:pPr>
            <w:r>
              <w:rPr>
                <w:rFonts w:ascii="Times New Roman" w:hAnsi="Times New Roman"/>
                <w:color w:val="000000"/>
                <w:sz w:val="24"/>
                <w:szCs w:val="24"/>
              </w:rPr>
              <w:t>Иные бюджетные ассигнования</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7C21CC" w:rsidRPr="00F35B01" w:rsidRDefault="007C21CC"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A71539">
        <w:tc>
          <w:tcPr>
            <w:tcW w:w="3828" w:type="dxa"/>
            <w:gridSpan w:val="2"/>
          </w:tcPr>
          <w:p w:rsidR="007C21CC" w:rsidRPr="00683133" w:rsidRDefault="007C21CC" w:rsidP="00D94FDC">
            <w:pPr>
              <w:spacing w:after="0" w:line="240" w:lineRule="auto"/>
              <w:jc w:val="both"/>
              <w:rPr>
                <w:rFonts w:ascii="Times New Roman" w:hAnsi="Times New Roman"/>
                <w:bCs/>
              </w:rPr>
            </w:pPr>
            <w:r>
              <w:rPr>
                <w:rFonts w:ascii="Times New Roman" w:hAnsi="Times New Roman"/>
                <w:bCs/>
              </w:rPr>
              <w:t>Специальные расходы</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rsidR="007C21CC" w:rsidRPr="00F35B01" w:rsidRDefault="007C21CC"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5"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A71539">
        <w:tc>
          <w:tcPr>
            <w:tcW w:w="3828" w:type="dxa"/>
            <w:gridSpan w:val="2"/>
          </w:tcPr>
          <w:p w:rsidR="007C21CC" w:rsidRPr="00E20A78" w:rsidRDefault="007C21CC" w:rsidP="00DF11BE">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C21CC" w:rsidRDefault="007C21CC" w:rsidP="00D94FDC">
            <w:pPr>
              <w:spacing w:after="0" w:line="240" w:lineRule="auto"/>
              <w:jc w:val="cente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7251E4">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C21CC" w:rsidRDefault="007C21CC" w:rsidP="00D94FDC">
            <w:pPr>
              <w:spacing w:after="0" w:line="240" w:lineRule="auto"/>
              <w:jc w:val="center"/>
            </w:pPr>
            <w:bookmarkStart w:id="65" w:name="OLE_LINK56"/>
            <w:bookmarkStart w:id="66" w:name="OLE_LINK57"/>
            <w:r w:rsidRPr="00E20A78">
              <w:rPr>
                <w:rFonts w:ascii="Times New Roman" w:hAnsi="Times New Roman"/>
                <w:sz w:val="24"/>
                <w:szCs w:val="24"/>
              </w:rPr>
              <w:t>32 А 01 00000</w:t>
            </w:r>
            <w:bookmarkEnd w:id="65"/>
            <w:bookmarkEnd w:id="66"/>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асигнования</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7C21CC"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7C21CC"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15</w:t>
            </w:r>
            <w:r w:rsidRPr="00E20A78">
              <w:rPr>
                <w:rFonts w:ascii="Times New Roman" w:hAnsi="Times New Roman"/>
                <w:sz w:val="24"/>
                <w:szCs w:val="24"/>
              </w:rPr>
              <w:t>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bookmarkStart w:id="67" w:name="OLE_LINK61"/>
            <w:bookmarkStart w:id="68" w:name="OLE_LINK62"/>
            <w:r w:rsidRPr="00E20A78">
              <w:rPr>
                <w:rFonts w:ascii="Times New Roman" w:hAnsi="Times New Roman"/>
                <w:sz w:val="24"/>
                <w:szCs w:val="24"/>
              </w:rPr>
              <w:t>129,3</w:t>
            </w:r>
            <w:bookmarkEnd w:id="67"/>
            <w:bookmarkEnd w:id="68"/>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A71539">
        <w:tc>
          <w:tcPr>
            <w:tcW w:w="3828" w:type="dxa"/>
            <w:gridSpan w:val="2"/>
            <w:vAlign w:val="bottom"/>
          </w:tcPr>
          <w:p w:rsidR="007C21CC" w:rsidRPr="00E20A78" w:rsidRDefault="007C21CC" w:rsidP="00D94FDC">
            <w:pPr>
              <w:spacing w:after="0" w:line="240" w:lineRule="auto"/>
              <w:jc w:val="both"/>
              <w:rPr>
                <w:rFonts w:ascii="Times New Roman" w:hAnsi="Times New Roman"/>
                <w:color w:val="000000"/>
                <w:sz w:val="24"/>
                <w:szCs w:val="24"/>
              </w:rPr>
            </w:pPr>
            <w:bookmarkStart w:id="69" w:name="OLE_LINK70"/>
            <w:bookmarkStart w:id="70" w:name="OLE_LINK71"/>
            <w:r w:rsidRPr="00E20A78">
              <w:rPr>
                <w:rFonts w:ascii="Times New Roman" w:hAnsi="Times New Roman"/>
                <w:color w:val="000000"/>
                <w:sz w:val="24"/>
                <w:szCs w:val="24"/>
              </w:rPr>
              <w:t>Иные бюджетные ассигнования</w:t>
            </w:r>
            <w:bookmarkEnd w:id="69"/>
            <w:bookmarkEnd w:id="70"/>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71" w:name="OLE_LINK59"/>
            <w:bookmarkStart w:id="72" w:name="OLE_LINK60"/>
            <w:bookmarkStart w:id="73" w:name="OLE_LINK67"/>
            <w:r w:rsidRPr="00E20A78">
              <w:rPr>
                <w:rFonts w:ascii="Times New Roman" w:hAnsi="Times New Roman"/>
                <w:sz w:val="24"/>
                <w:szCs w:val="24"/>
              </w:rPr>
              <w:t>31 Б 01 00400</w:t>
            </w:r>
            <w:bookmarkEnd w:id="71"/>
            <w:bookmarkEnd w:id="72"/>
            <w:bookmarkEnd w:id="73"/>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74" w:name="OLE_LINK58"/>
            <w:r w:rsidRPr="00E20A78">
              <w:rPr>
                <w:rFonts w:ascii="Times New Roman" w:hAnsi="Times New Roman"/>
                <w:sz w:val="24"/>
                <w:szCs w:val="24"/>
              </w:rPr>
              <w:t>31 Б 01 00400</w:t>
            </w:r>
            <w:bookmarkEnd w:id="74"/>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7C21CC" w:rsidRDefault="007C21CC" w:rsidP="00D94FDC">
            <w:pPr>
              <w:spacing w:after="0" w:line="240" w:lineRule="auto"/>
              <w:jc w:val="center"/>
            </w:pPr>
            <w:bookmarkStart w:id="75" w:name="OLE_LINK36"/>
            <w:bookmarkStart w:id="76" w:name="OLE_LINK37"/>
            <w:r w:rsidRPr="00E20A78">
              <w:rPr>
                <w:rFonts w:ascii="Times New Roman" w:hAnsi="Times New Roman"/>
                <w:sz w:val="24"/>
                <w:szCs w:val="24"/>
              </w:rPr>
              <w:t>129,3</w:t>
            </w:r>
            <w:bookmarkEnd w:id="75"/>
            <w:bookmarkEnd w:id="76"/>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850C39">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77" w:name="OLE_LINK44"/>
            <w:bookmarkStart w:id="78" w:name="OLE_LINK45"/>
            <w:r w:rsidRPr="00E20A78">
              <w:rPr>
                <w:rFonts w:ascii="Times New Roman" w:hAnsi="Times New Roman"/>
                <w:sz w:val="24"/>
                <w:szCs w:val="24"/>
              </w:rPr>
              <w:t>35 Е 01 00500</w:t>
            </w:r>
            <w:bookmarkEnd w:id="77"/>
            <w:bookmarkEnd w:id="78"/>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79" w:name="OLE_LINK40"/>
            <w:bookmarkStart w:id="80" w:name="OLE_LINK41"/>
            <w:r w:rsidRPr="00E20A78">
              <w:rPr>
                <w:rFonts w:ascii="Times New Roman" w:hAnsi="Times New Roman"/>
                <w:sz w:val="24"/>
                <w:szCs w:val="24"/>
              </w:rPr>
              <w:t>35 Е 01 00500</w:t>
            </w:r>
            <w:bookmarkEnd w:id="79"/>
            <w:bookmarkEnd w:id="80"/>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7C21CC" w:rsidRDefault="007C21CC" w:rsidP="003E3CD7">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7C21CC" w:rsidRDefault="007C21CC" w:rsidP="003E3CD7">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C21CC" w:rsidRDefault="007C21CC" w:rsidP="00D94FDC">
            <w:pPr>
              <w:spacing w:after="0" w:line="240" w:lineRule="auto"/>
              <w:jc w:val="cente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CD6303">
            <w:pPr>
              <w:spacing w:after="0" w:line="240" w:lineRule="auto"/>
              <w:jc w:val="center"/>
            </w:pPr>
            <w:bookmarkStart w:id="81" w:name="OLE_LINK38"/>
            <w:bookmarkStart w:id="82" w:name="OLE_LINK39"/>
            <w:bookmarkStart w:id="83" w:name="OLE_LINK201"/>
            <w:bookmarkStart w:id="84" w:name="OLE_LINK202"/>
            <w:r>
              <w:rPr>
                <w:rFonts w:ascii="Times New Roman" w:hAnsi="Times New Roman"/>
                <w:sz w:val="24"/>
                <w:szCs w:val="24"/>
              </w:rPr>
              <w:t>1671</w:t>
            </w:r>
            <w:r w:rsidRPr="00E20A78">
              <w:rPr>
                <w:rFonts w:ascii="Times New Roman" w:hAnsi="Times New Roman"/>
                <w:sz w:val="24"/>
                <w:szCs w:val="24"/>
              </w:rPr>
              <w:t>,</w:t>
            </w:r>
            <w:bookmarkEnd w:id="81"/>
            <w:bookmarkEnd w:id="82"/>
            <w:bookmarkEnd w:id="83"/>
            <w:bookmarkEnd w:id="84"/>
            <w:r>
              <w:rPr>
                <w:rFonts w:ascii="Times New Roman" w:hAnsi="Times New Roman"/>
                <w:sz w:val="24"/>
                <w:szCs w:val="24"/>
              </w:rPr>
              <w:t>3</w:t>
            </w:r>
          </w:p>
        </w:tc>
        <w:tc>
          <w:tcPr>
            <w:tcW w:w="1135" w:type="dxa"/>
            <w:vAlign w:val="center"/>
          </w:tcPr>
          <w:p w:rsidR="007C21CC" w:rsidRDefault="007C21CC" w:rsidP="00CD63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C21CC" w:rsidRDefault="007C21CC" w:rsidP="00D94FDC">
            <w:pPr>
              <w:spacing w:after="0" w:line="240" w:lineRule="auto"/>
              <w:jc w:val="cente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2F029C">
            <w:pPr>
              <w:spacing w:after="0" w:line="240" w:lineRule="auto"/>
              <w:jc w:val="center"/>
            </w:pPr>
            <w:r>
              <w:rPr>
                <w:rFonts w:ascii="Times New Roman" w:hAnsi="Times New Roman"/>
                <w:sz w:val="24"/>
                <w:szCs w:val="24"/>
              </w:rPr>
              <w:t>895,7</w:t>
            </w:r>
          </w:p>
        </w:tc>
        <w:tc>
          <w:tcPr>
            <w:tcW w:w="1135" w:type="dxa"/>
            <w:vAlign w:val="center"/>
          </w:tcPr>
          <w:p w:rsidR="007C21CC" w:rsidRDefault="007C21CC" w:rsidP="002F029C">
            <w:pPr>
              <w:spacing w:after="0" w:line="240" w:lineRule="auto"/>
              <w:jc w:val="center"/>
            </w:pPr>
            <w:r>
              <w:rPr>
                <w:rFonts w:ascii="Times New Roman" w:hAnsi="Times New Roman"/>
                <w:sz w:val="24"/>
                <w:szCs w:val="24"/>
              </w:rPr>
              <w:t>895,7</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895,7</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895,7</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bookmarkStart w:id="85" w:name="_Hlk497750098"/>
            <w:r w:rsidRPr="00E20A78">
              <w:rPr>
                <w:rFonts w:ascii="Times New Roman" w:hAnsi="Times New Roman"/>
                <w:color w:val="000000"/>
                <w:sz w:val="24"/>
                <w:szCs w:val="24"/>
              </w:rPr>
              <w:t>Иные межбюджетные трансферты</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895,7</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895,7</w:t>
            </w:r>
          </w:p>
        </w:tc>
      </w:tr>
      <w:bookmarkEnd w:id="85"/>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C21CC" w:rsidRDefault="007C21CC" w:rsidP="00D94FDC">
            <w:pPr>
              <w:spacing w:after="0" w:line="240" w:lineRule="auto"/>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2F029C">
            <w:pPr>
              <w:spacing w:after="0" w:line="240" w:lineRule="auto"/>
              <w:jc w:val="center"/>
            </w:pPr>
            <w:bookmarkStart w:id="86" w:name="OLE_LINK50"/>
            <w:bookmarkStart w:id="87" w:name="OLE_LINK51"/>
            <w:bookmarkStart w:id="88" w:name="OLE_LINK215"/>
            <w:bookmarkStart w:id="89" w:name="OLE_LINK216"/>
            <w:r>
              <w:rPr>
                <w:rFonts w:ascii="Times New Roman" w:hAnsi="Times New Roman"/>
                <w:sz w:val="24"/>
                <w:szCs w:val="24"/>
              </w:rPr>
              <w:t>775</w:t>
            </w:r>
            <w:r w:rsidRPr="00E20A78">
              <w:rPr>
                <w:rFonts w:ascii="Times New Roman" w:hAnsi="Times New Roman"/>
                <w:sz w:val="24"/>
                <w:szCs w:val="24"/>
              </w:rPr>
              <w:t>,</w:t>
            </w:r>
            <w:bookmarkEnd w:id="86"/>
            <w:bookmarkEnd w:id="87"/>
            <w:r>
              <w:rPr>
                <w:rFonts w:ascii="Times New Roman" w:hAnsi="Times New Roman"/>
                <w:sz w:val="24"/>
                <w:szCs w:val="24"/>
              </w:rPr>
              <w:t>6</w:t>
            </w:r>
            <w:bookmarkEnd w:id="88"/>
            <w:bookmarkEnd w:id="89"/>
          </w:p>
        </w:tc>
        <w:tc>
          <w:tcPr>
            <w:tcW w:w="1135"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C21CC" w:rsidRDefault="007C21CC" w:rsidP="00D94FDC">
            <w:pPr>
              <w:spacing w:after="0" w:line="240" w:lineRule="auto"/>
            </w:pPr>
            <w:r w:rsidRPr="00E20A78">
              <w:rPr>
                <w:rFonts w:ascii="Times New Roman" w:hAnsi="Times New Roman"/>
                <w:sz w:val="24"/>
                <w:szCs w:val="24"/>
              </w:rPr>
              <w:t>35 П 01 01800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01800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rsidR="007C21CC" w:rsidRDefault="007C21CC" w:rsidP="00D94FDC">
            <w:pPr>
              <w:autoSpaceDE w:val="0"/>
              <w:autoSpaceDN w:val="0"/>
              <w:adjustRightInd w:val="0"/>
              <w:spacing w:after="0" w:line="240" w:lineRule="auto"/>
              <w:jc w:val="center"/>
              <w:rPr>
                <w:rFonts w:ascii="Times New Roman" w:hAnsi="Times New Roman"/>
                <w:sz w:val="24"/>
                <w:szCs w:val="24"/>
              </w:rPr>
            </w:pPr>
          </w:p>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C21CC" w:rsidRDefault="007C21CC" w:rsidP="00D94FDC">
            <w:pPr>
              <w:spacing w:after="0" w:line="240" w:lineRule="auto"/>
            </w:pPr>
            <w:r w:rsidRPr="00E20A78">
              <w:rPr>
                <w:rFonts w:ascii="Times New Roman" w:hAnsi="Times New Roman"/>
                <w:sz w:val="24"/>
                <w:szCs w:val="24"/>
              </w:rPr>
              <w:t>35 П 01 01800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tcPr>
          <w:p w:rsidR="007C21CC" w:rsidRDefault="007C21CC" w:rsidP="00D94FDC">
            <w:pPr>
              <w:spacing w:after="0" w:line="240" w:lineRule="auto"/>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59</w:t>
            </w:r>
            <w:r w:rsidRPr="00E20A78">
              <w:rPr>
                <w:rFonts w:ascii="Times New Roman" w:hAnsi="Times New Roman"/>
                <w:sz w:val="24"/>
                <w:szCs w:val="24"/>
              </w:rPr>
              <w:t>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851"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tcPr>
          <w:p w:rsidR="007C21CC" w:rsidRDefault="007C21CC" w:rsidP="00D94FDC">
            <w:pPr>
              <w:spacing w:after="0" w:line="240" w:lineRule="auto"/>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5" w:type="dxa"/>
            <w:vAlign w:val="center"/>
          </w:tcPr>
          <w:p w:rsidR="007C21CC" w:rsidRDefault="007C21CC" w:rsidP="00B30AFF">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c>
          <w:tcPr>
            <w:tcW w:w="1135" w:type="dxa"/>
            <w:vAlign w:val="center"/>
          </w:tcPr>
          <w:p w:rsidR="007C21CC" w:rsidRDefault="007C21CC" w:rsidP="007956E9">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7C21CC" w:rsidRDefault="007C21CC" w:rsidP="00D94FDC">
            <w:pPr>
              <w:spacing w:after="0" w:line="240" w:lineRule="auto"/>
              <w:jc w:val="center"/>
              <w:rPr>
                <w:rFonts w:ascii="Times New Roman" w:hAnsi="Times New Roman"/>
                <w:sz w:val="24"/>
                <w:szCs w:val="24"/>
              </w:rPr>
            </w:pPr>
          </w:p>
          <w:p w:rsidR="007C21CC" w:rsidRDefault="007C21CC" w:rsidP="00D94FDC">
            <w:pPr>
              <w:spacing w:after="0" w:line="240" w:lineRule="auto"/>
              <w:jc w:val="center"/>
              <w:rPr>
                <w:rFonts w:ascii="Times New Roman" w:hAnsi="Times New Roman"/>
                <w:sz w:val="24"/>
                <w:szCs w:val="24"/>
              </w:rPr>
            </w:pPr>
          </w:p>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7C21CC" w:rsidRDefault="007C21CC" w:rsidP="00D94FDC">
            <w:pPr>
              <w:spacing w:after="0" w:line="240" w:lineRule="auto"/>
              <w:jc w:val="center"/>
            </w:pPr>
            <w:bookmarkStart w:id="90" w:name="OLE_LINK172"/>
            <w:bookmarkStart w:id="91" w:name="OLE_LINK173"/>
            <w:r>
              <w:rPr>
                <w:rFonts w:ascii="Times New Roman" w:hAnsi="Times New Roman"/>
                <w:sz w:val="24"/>
                <w:szCs w:val="24"/>
              </w:rPr>
              <w:t>8</w:t>
            </w:r>
            <w:r w:rsidRPr="00E20A78">
              <w:rPr>
                <w:rFonts w:ascii="Times New Roman" w:hAnsi="Times New Roman"/>
                <w:sz w:val="24"/>
                <w:szCs w:val="24"/>
              </w:rPr>
              <w:t>00,0</w:t>
            </w:r>
            <w:bookmarkEnd w:id="90"/>
            <w:bookmarkEnd w:id="91"/>
          </w:p>
        </w:tc>
        <w:tc>
          <w:tcPr>
            <w:tcW w:w="1135" w:type="dxa"/>
            <w:vAlign w:val="center"/>
          </w:tcPr>
          <w:p w:rsidR="007C21CC" w:rsidRDefault="007C21CC"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A71539">
        <w:tc>
          <w:tcPr>
            <w:tcW w:w="3828" w:type="dxa"/>
            <w:gridSpan w:val="2"/>
          </w:tcPr>
          <w:p w:rsidR="007C21CC" w:rsidRPr="00E20A78" w:rsidRDefault="007C21CC" w:rsidP="00D94FDC">
            <w:pPr>
              <w:spacing w:after="0" w:line="240" w:lineRule="auto"/>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c>
          <w:tcPr>
            <w:tcW w:w="1135"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851"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bookmarkStart w:id="92" w:name="OLE_LINK170"/>
            <w:bookmarkStart w:id="93" w:name="OLE_LINK171"/>
            <w:r>
              <w:rPr>
                <w:rFonts w:ascii="Times New Roman" w:hAnsi="Times New Roman"/>
                <w:sz w:val="24"/>
                <w:szCs w:val="24"/>
              </w:rPr>
              <w:t>1</w:t>
            </w:r>
            <w:r w:rsidRPr="00E20A78">
              <w:rPr>
                <w:rFonts w:ascii="Times New Roman" w:hAnsi="Times New Roman"/>
                <w:sz w:val="24"/>
                <w:szCs w:val="24"/>
              </w:rPr>
              <w:t>50,0</w:t>
            </w:r>
            <w:bookmarkEnd w:id="92"/>
            <w:bookmarkEnd w:id="93"/>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bookmarkStart w:id="94" w:name="OLE_LINK118"/>
            <w:bookmarkStart w:id="95" w:name="OLE_LINK119"/>
            <w:r w:rsidRPr="00E20A78">
              <w:rPr>
                <w:rFonts w:ascii="Times New Roman" w:hAnsi="Times New Roman"/>
                <w:sz w:val="24"/>
                <w:szCs w:val="24"/>
              </w:rPr>
              <w:t>35 Е 01 00300</w:t>
            </w:r>
            <w:bookmarkEnd w:id="94"/>
            <w:bookmarkEnd w:id="95"/>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7C21CC" w:rsidRDefault="007C21CC" w:rsidP="00D94FDC">
            <w:pPr>
              <w:spacing w:after="0" w:line="240" w:lineRule="auto"/>
              <w:jc w:val="center"/>
              <w:rPr>
                <w:rFonts w:ascii="Times New Roman" w:hAnsi="Times New Roman"/>
                <w:sz w:val="24"/>
                <w:szCs w:val="24"/>
              </w:rPr>
            </w:pPr>
          </w:p>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7C21CC" w:rsidRDefault="007C21CC" w:rsidP="00D94FDC">
            <w:pPr>
              <w:spacing w:after="0" w:line="240" w:lineRule="auto"/>
              <w:jc w:val="center"/>
              <w:rPr>
                <w:rFonts w:ascii="Times New Roman" w:hAnsi="Times New Roman"/>
                <w:sz w:val="24"/>
                <w:szCs w:val="24"/>
              </w:rPr>
            </w:pPr>
          </w:p>
          <w:p w:rsidR="007C21CC" w:rsidRDefault="007C21CC" w:rsidP="00D94FDC">
            <w:pPr>
              <w:spacing w:after="0" w:line="240" w:lineRule="auto"/>
              <w:jc w:val="center"/>
              <w:rPr>
                <w:rFonts w:ascii="Times New Roman" w:hAnsi="Times New Roman"/>
                <w:sz w:val="24"/>
                <w:szCs w:val="24"/>
              </w:rPr>
            </w:pPr>
          </w:p>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A71539">
        <w:tc>
          <w:tcPr>
            <w:tcW w:w="3828" w:type="dxa"/>
            <w:gridSpan w:val="2"/>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851" w:type="dxa"/>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7C21CC" w:rsidRPr="00E20A78" w:rsidRDefault="007C21CC" w:rsidP="00D9615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598</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7C21CC" w:rsidRPr="00E20A78" w:rsidRDefault="007C21CC" w:rsidP="00D9615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1482</w:t>
            </w:r>
            <w:r w:rsidRPr="00E20A78">
              <w:rPr>
                <w:rFonts w:ascii="Times New Roman" w:hAnsi="Times New Roman"/>
                <w:sz w:val="24"/>
                <w:szCs w:val="24"/>
              </w:rPr>
              <w:t>,</w:t>
            </w:r>
            <w:r>
              <w:rPr>
                <w:rFonts w:ascii="Times New Roman" w:hAnsi="Times New Roman"/>
                <w:sz w:val="24"/>
                <w:szCs w:val="24"/>
              </w:rPr>
              <w:t>0</w:t>
            </w:r>
          </w:p>
        </w:tc>
      </w:tr>
      <w:tr w:rsidR="007C21CC" w:rsidRPr="00C74565" w:rsidTr="00A71539">
        <w:tc>
          <w:tcPr>
            <w:tcW w:w="566" w:type="dxa"/>
          </w:tcPr>
          <w:p w:rsidR="007C21CC" w:rsidRPr="00E20A78" w:rsidRDefault="007C21CC" w:rsidP="00D94FD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rsidR="007C21CC" w:rsidRPr="00E20A78" w:rsidRDefault="007C21CC"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5" w:type="dxa"/>
            <w:vAlign w:val="center"/>
          </w:tcPr>
          <w:p w:rsidR="007C21CC" w:rsidRPr="00E20A78" w:rsidRDefault="007C21CC" w:rsidP="00AC09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23938</w:t>
            </w:r>
            <w:r w:rsidRPr="00E20A78">
              <w:rPr>
                <w:rFonts w:ascii="Times New Roman" w:hAnsi="Times New Roman"/>
                <w:sz w:val="24"/>
                <w:szCs w:val="24"/>
              </w:rPr>
              <w:t>,</w:t>
            </w:r>
            <w:r>
              <w:rPr>
                <w:rFonts w:ascii="Times New Roman" w:hAnsi="Times New Roman"/>
                <w:sz w:val="24"/>
                <w:szCs w:val="24"/>
              </w:rPr>
              <w:t>2</w:t>
            </w:r>
          </w:p>
        </w:tc>
        <w:tc>
          <w:tcPr>
            <w:tcW w:w="1135" w:type="dxa"/>
            <w:vAlign w:val="center"/>
          </w:tcPr>
          <w:p w:rsidR="007C21CC" w:rsidRPr="00E20A78" w:rsidRDefault="007C21CC" w:rsidP="0059449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29641</w:t>
            </w:r>
            <w:r w:rsidRPr="00E20A78">
              <w:rPr>
                <w:rFonts w:ascii="Times New Roman" w:hAnsi="Times New Roman"/>
                <w:sz w:val="24"/>
                <w:szCs w:val="24"/>
              </w:rPr>
              <w:t>,</w:t>
            </w:r>
            <w:r>
              <w:rPr>
                <w:rFonts w:ascii="Times New Roman" w:hAnsi="Times New Roman"/>
                <w:sz w:val="24"/>
                <w:szCs w:val="24"/>
              </w:rPr>
              <w:t>8</w:t>
            </w:r>
          </w:p>
        </w:tc>
      </w:tr>
    </w:tbl>
    <w:p w:rsidR="007C21CC" w:rsidRPr="006A4A4A" w:rsidRDefault="007C21CC" w:rsidP="00A173CA">
      <w:pPr>
        <w:spacing w:after="0" w:line="240" w:lineRule="auto"/>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6</w:t>
      </w:r>
    </w:p>
    <w:p w:rsidR="007C21CC" w:rsidRDefault="007C21CC" w:rsidP="00A173C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Default="007C21CC" w:rsidP="008B00BA">
      <w:pPr>
        <w:autoSpaceDE w:val="0"/>
        <w:autoSpaceDN w:val="0"/>
        <w:adjustRightInd w:val="0"/>
        <w:spacing w:after="0" w:line="240" w:lineRule="auto"/>
        <w:ind w:left="5041"/>
        <w:jc w:val="both"/>
        <w:rPr>
          <w:rFonts w:ascii="Times New Roman" w:hAnsi="Times New Roman"/>
          <w:b/>
          <w:sz w:val="28"/>
          <w:szCs w:val="28"/>
        </w:rPr>
      </w:pPr>
    </w:p>
    <w:p w:rsidR="007C21CC" w:rsidRDefault="007C21CC" w:rsidP="008B00BA">
      <w:pPr>
        <w:autoSpaceDE w:val="0"/>
        <w:autoSpaceDN w:val="0"/>
        <w:adjustRightInd w:val="0"/>
        <w:spacing w:after="0" w:line="240" w:lineRule="auto"/>
        <w:jc w:val="center"/>
        <w:rPr>
          <w:rFonts w:ascii="Times New Roman" w:hAnsi="Times New Roman"/>
          <w:b/>
          <w:i/>
          <w:sz w:val="28"/>
          <w:szCs w:val="28"/>
        </w:rPr>
      </w:pPr>
    </w:p>
    <w:p w:rsidR="007C21CC" w:rsidRPr="00DF6064" w:rsidRDefault="007C21CC"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20</w:t>
      </w:r>
      <w:r w:rsidRPr="00DF6064">
        <w:rPr>
          <w:rFonts w:ascii="Times New Roman" w:hAnsi="Times New Roman"/>
          <w:b/>
          <w:sz w:val="28"/>
          <w:szCs w:val="28"/>
        </w:rPr>
        <w:t xml:space="preserve"> год</w:t>
      </w:r>
    </w:p>
    <w:p w:rsidR="007C21CC" w:rsidRDefault="007C21CC"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7C21CC" w:rsidRPr="00C74565" w:rsidTr="00D94FDC">
        <w:tc>
          <w:tcPr>
            <w:tcW w:w="4536"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Pr="00E20A78" w:rsidRDefault="007C21CC" w:rsidP="00117B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17924</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536" w:type="dxa"/>
          </w:tcPr>
          <w:p w:rsidR="007C21CC" w:rsidRPr="00E20A78" w:rsidRDefault="007C21CC"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Pr="00E20A78" w:rsidRDefault="007C21CC" w:rsidP="000A7F87">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7C21CC" w:rsidRPr="00C74565" w:rsidTr="00D94FDC">
        <w:tc>
          <w:tcPr>
            <w:tcW w:w="4536" w:type="dxa"/>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Pr="00E20A78" w:rsidRDefault="007C21CC" w:rsidP="000A7F87">
            <w:pPr>
              <w:spacing w:after="0" w:line="240" w:lineRule="auto"/>
              <w:jc w:val="center"/>
              <w:rPr>
                <w:sz w:val="24"/>
                <w:szCs w:val="24"/>
              </w:rPr>
            </w:pPr>
            <w:bookmarkStart w:id="96" w:name="OLE_LINK191"/>
            <w:bookmarkStart w:id="97" w:name="OLE_LINK192"/>
            <w:r>
              <w:rPr>
                <w:rFonts w:ascii="Times New Roman" w:hAnsi="Times New Roman"/>
                <w:sz w:val="24"/>
                <w:szCs w:val="24"/>
              </w:rPr>
              <w:t>4582</w:t>
            </w:r>
            <w:r w:rsidRPr="00E20A78">
              <w:rPr>
                <w:rFonts w:ascii="Times New Roman" w:hAnsi="Times New Roman"/>
                <w:sz w:val="24"/>
                <w:szCs w:val="24"/>
              </w:rPr>
              <w:t>,</w:t>
            </w:r>
            <w:bookmarkEnd w:id="96"/>
            <w:bookmarkEnd w:id="97"/>
            <w:r>
              <w:rPr>
                <w:rFonts w:ascii="Times New Roman" w:hAnsi="Times New Roman"/>
                <w:sz w:val="24"/>
                <w:szCs w:val="24"/>
              </w:rPr>
              <w:t>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C21CC" w:rsidRPr="00E20A78" w:rsidRDefault="007C21CC" w:rsidP="000A7F87">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C21CC" w:rsidRPr="00E20A78" w:rsidRDefault="007C21CC"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7C21CC" w:rsidRPr="00C74565" w:rsidTr="00D94FDC">
        <w:tc>
          <w:tcPr>
            <w:tcW w:w="4536" w:type="dxa"/>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r>
      <w:tr w:rsidR="007C21CC" w:rsidRPr="00C74565" w:rsidTr="00D94FDC">
        <w:tc>
          <w:tcPr>
            <w:tcW w:w="4536" w:type="dxa"/>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r>
      <w:tr w:rsidR="007C21CC" w:rsidRPr="00C74565" w:rsidTr="00D94FDC">
        <w:tc>
          <w:tcPr>
            <w:tcW w:w="4536" w:type="dxa"/>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Pr="00E20A78" w:rsidRDefault="007C21CC" w:rsidP="00D94FDC">
            <w:pPr>
              <w:spacing w:after="0" w:line="240" w:lineRule="auto"/>
              <w:jc w:val="center"/>
              <w:rPr>
                <w:sz w:val="24"/>
                <w:szCs w:val="24"/>
              </w:rPr>
            </w:pPr>
            <w:bookmarkStart w:id="98" w:name="OLE_LINK75"/>
            <w:bookmarkStart w:id="99" w:name="OLE_LINK76"/>
            <w:r w:rsidRPr="00E20A78">
              <w:rPr>
                <w:rFonts w:ascii="Times New Roman" w:hAnsi="Times New Roman"/>
                <w:sz w:val="24"/>
                <w:szCs w:val="24"/>
              </w:rPr>
              <w:t>93,2</w:t>
            </w:r>
            <w:bookmarkEnd w:id="98"/>
            <w:bookmarkEnd w:id="99"/>
          </w:p>
        </w:tc>
      </w:tr>
      <w:tr w:rsidR="007C21CC" w:rsidRPr="00C74565" w:rsidTr="00D94FDC">
        <w:tc>
          <w:tcPr>
            <w:tcW w:w="4536" w:type="dxa"/>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93,2</w:t>
            </w:r>
          </w:p>
        </w:tc>
      </w:tr>
      <w:tr w:rsidR="007C21CC" w:rsidRPr="00C74565" w:rsidTr="00D94FDC">
        <w:tc>
          <w:tcPr>
            <w:tcW w:w="4536" w:type="dxa"/>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7C21CC" w:rsidRPr="00C74565" w:rsidTr="00D94FDC">
        <w:tc>
          <w:tcPr>
            <w:tcW w:w="4536" w:type="dxa"/>
          </w:tcPr>
          <w:p w:rsidR="007C21CC" w:rsidRDefault="007C21CC"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7C21CC" w:rsidRPr="00E20A78" w:rsidRDefault="007C21CC"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Pr="00E20A78" w:rsidRDefault="007C21CC" w:rsidP="002527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C21CC" w:rsidRDefault="007C21CC"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C21CC" w:rsidRDefault="007C21CC"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536" w:type="dxa"/>
            <w:vAlign w:val="bottom"/>
          </w:tcPr>
          <w:p w:rsidR="007C21CC" w:rsidRPr="00E20A78" w:rsidRDefault="007C21CC"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05291A">
            <w:pPr>
              <w:spacing w:after="0" w:line="240" w:lineRule="auto"/>
              <w:jc w:val="center"/>
            </w:pPr>
            <w:r>
              <w:rPr>
                <w:rFonts w:ascii="Times New Roman" w:hAnsi="Times New Roman"/>
                <w:sz w:val="24"/>
                <w:szCs w:val="24"/>
              </w:rPr>
              <w:t>12775</w:t>
            </w:r>
            <w:r w:rsidRPr="00E20A78">
              <w:rPr>
                <w:rFonts w:ascii="Times New Roman" w:hAnsi="Times New Roman"/>
                <w:sz w:val="24"/>
                <w:szCs w:val="24"/>
              </w:rPr>
              <w:t>,</w:t>
            </w:r>
            <w:r>
              <w:rPr>
                <w:rFonts w:ascii="Times New Roman" w:hAnsi="Times New Roman"/>
                <w:sz w:val="24"/>
                <w:szCs w:val="24"/>
              </w:rPr>
              <w:t>3</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05291A">
            <w:pPr>
              <w:spacing w:after="0" w:line="240" w:lineRule="auto"/>
              <w:jc w:val="center"/>
            </w:pPr>
            <w:bookmarkStart w:id="100" w:name="OLE_LINK212"/>
            <w:bookmarkStart w:id="101" w:name="OLE_LINK213"/>
            <w:r>
              <w:rPr>
                <w:rFonts w:ascii="Times New Roman" w:hAnsi="Times New Roman"/>
                <w:sz w:val="24"/>
                <w:szCs w:val="24"/>
              </w:rPr>
              <w:t>12526</w:t>
            </w:r>
            <w:r w:rsidRPr="00E20A78">
              <w:rPr>
                <w:rFonts w:ascii="Times New Roman" w:hAnsi="Times New Roman"/>
                <w:sz w:val="24"/>
                <w:szCs w:val="24"/>
              </w:rPr>
              <w:t>,</w:t>
            </w:r>
            <w:bookmarkEnd w:id="100"/>
            <w:bookmarkEnd w:id="101"/>
            <w:r>
              <w:rPr>
                <w:rFonts w:ascii="Times New Roman" w:hAnsi="Times New Roman"/>
                <w:sz w:val="24"/>
                <w:szCs w:val="24"/>
              </w:rPr>
              <w:t>1</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C21CC" w:rsidRDefault="007C21CC" w:rsidP="0005291A">
            <w:pPr>
              <w:spacing w:after="0" w:line="240" w:lineRule="auto"/>
              <w:jc w:val="center"/>
            </w:pPr>
            <w:r>
              <w:rPr>
                <w:rFonts w:ascii="Times New Roman" w:hAnsi="Times New Roman"/>
                <w:sz w:val="24"/>
                <w:szCs w:val="24"/>
              </w:rPr>
              <w:t>8055,9</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8055,9</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C21CC" w:rsidRDefault="007C21CC" w:rsidP="0005291A">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bookmarkStart w:id="102" w:name="OLE_LINK88"/>
            <w:r w:rsidRPr="00E20A78">
              <w:rPr>
                <w:rFonts w:ascii="Times New Roman" w:hAnsi="Times New Roman"/>
                <w:sz w:val="24"/>
                <w:szCs w:val="24"/>
              </w:rPr>
              <w:t>31 Б 01 00500</w:t>
            </w:r>
            <w:bookmarkEnd w:id="102"/>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4435</w:t>
            </w:r>
            <w:r w:rsidRPr="00E20A78">
              <w:rPr>
                <w:rFonts w:ascii="Times New Roman" w:hAnsi="Times New Roman"/>
                <w:sz w:val="24"/>
                <w:szCs w:val="24"/>
              </w:rPr>
              <w:t>,</w:t>
            </w:r>
            <w:r>
              <w:rPr>
                <w:rFonts w:ascii="Times New Roman" w:hAnsi="Times New Roman"/>
                <w:sz w:val="24"/>
                <w:szCs w:val="24"/>
              </w:rPr>
              <w:t>2</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bookmarkStart w:id="103" w:name="OLE_LINK89"/>
            <w:r w:rsidRPr="00E20A78">
              <w:rPr>
                <w:rFonts w:ascii="Times New Roman" w:hAnsi="Times New Roman"/>
                <w:sz w:val="24"/>
                <w:szCs w:val="24"/>
              </w:rPr>
              <w:t>249,2</w:t>
            </w:r>
            <w:bookmarkEnd w:id="103"/>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D94FDC">
        <w:tc>
          <w:tcPr>
            <w:tcW w:w="4536" w:type="dxa"/>
          </w:tcPr>
          <w:p w:rsidR="007C21CC" w:rsidRPr="00E20A78" w:rsidRDefault="007C21CC"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7C21CC" w:rsidRDefault="007C21CC" w:rsidP="009C16BA">
            <w:pPr>
              <w:spacing w:after="0" w:line="240" w:lineRule="auto"/>
              <w:jc w:val="center"/>
              <w:rPr>
                <w:rFonts w:ascii="Times New Roman" w:hAnsi="Times New Roman"/>
                <w:sz w:val="24"/>
                <w:szCs w:val="24"/>
              </w:rPr>
            </w:pPr>
            <w:r>
              <w:rPr>
                <w:rFonts w:ascii="Times New Roman" w:hAnsi="Times New Roman"/>
                <w:sz w:val="24"/>
                <w:szCs w:val="24"/>
              </w:rPr>
              <w:t>150,0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7C21CC" w:rsidRDefault="007C21CC"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bookmarkStart w:id="104" w:name="OLE_LINK90"/>
            <w:bookmarkStart w:id="105" w:name="OLE_LINK91"/>
            <w:r w:rsidRPr="00E20A78">
              <w:rPr>
                <w:rFonts w:ascii="Times New Roman" w:hAnsi="Times New Roman"/>
                <w:sz w:val="24"/>
                <w:szCs w:val="24"/>
              </w:rPr>
              <w:t>129,3</w:t>
            </w:r>
            <w:bookmarkEnd w:id="104"/>
            <w:bookmarkEnd w:id="105"/>
          </w:p>
        </w:tc>
      </w:tr>
      <w:tr w:rsidR="007C21CC" w:rsidRPr="00C74565" w:rsidTr="00D94FDC">
        <w:tc>
          <w:tcPr>
            <w:tcW w:w="4536" w:type="dxa"/>
            <w:vAlign w:val="bottom"/>
          </w:tcPr>
          <w:p w:rsidR="007C21CC" w:rsidRPr="00E20A78" w:rsidRDefault="007C21CC" w:rsidP="00D94FDC">
            <w:pPr>
              <w:spacing w:after="0" w:line="240" w:lineRule="auto"/>
              <w:jc w:val="both"/>
              <w:rPr>
                <w:rFonts w:ascii="Times New Roman" w:hAnsi="Times New Roman"/>
                <w:color w:val="000000"/>
                <w:sz w:val="24"/>
                <w:szCs w:val="24"/>
              </w:rPr>
            </w:pPr>
            <w:bookmarkStart w:id="106" w:name="OLE_LINK86"/>
            <w:bookmarkStart w:id="107" w:name="OLE_LINK87"/>
            <w:r w:rsidRPr="00E20A78">
              <w:rPr>
                <w:rFonts w:ascii="Times New Roman" w:hAnsi="Times New Roman"/>
                <w:color w:val="000000"/>
                <w:sz w:val="24"/>
                <w:szCs w:val="24"/>
              </w:rPr>
              <w:t>Иные бюджетные ассигнования</w:t>
            </w:r>
            <w:bookmarkEnd w:id="106"/>
            <w:bookmarkEnd w:id="107"/>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530627">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4733AE">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124457">
            <w:pPr>
              <w:spacing w:after="0" w:line="240" w:lineRule="auto"/>
              <w:jc w:val="center"/>
            </w:pPr>
            <w:r>
              <w:rPr>
                <w:rFonts w:ascii="Times New Roman" w:hAnsi="Times New Roman"/>
                <w:sz w:val="24"/>
                <w:szCs w:val="24"/>
              </w:rPr>
              <w:t>895,7</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7C21CC" w:rsidRDefault="007C21CC" w:rsidP="00D94FDC">
            <w:pPr>
              <w:spacing w:after="0" w:line="240" w:lineRule="auto"/>
            </w:pPr>
            <w:r w:rsidRPr="00E20A78">
              <w:rPr>
                <w:rFonts w:ascii="Times New Roman" w:hAnsi="Times New Roman"/>
                <w:sz w:val="24"/>
                <w:szCs w:val="24"/>
              </w:rPr>
              <w:t>35 П 01 01500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7C21CC" w:rsidRDefault="007C21CC" w:rsidP="00D94FDC">
            <w:pPr>
              <w:spacing w:after="0" w:line="240" w:lineRule="auto"/>
            </w:pPr>
            <w:r w:rsidRPr="00E20A78">
              <w:rPr>
                <w:rFonts w:ascii="Times New Roman" w:hAnsi="Times New Roman"/>
                <w:sz w:val="24"/>
                <w:szCs w:val="24"/>
              </w:rPr>
              <w:t>35 П 01 01500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9F462F">
            <w:pPr>
              <w:spacing w:after="0" w:line="240" w:lineRule="auto"/>
              <w:jc w:val="center"/>
            </w:pPr>
            <w:bookmarkStart w:id="108" w:name="OLE_LINK84"/>
            <w:bookmarkStart w:id="109" w:name="OLE_LINK85"/>
            <w:bookmarkStart w:id="110" w:name="OLE_LINK207"/>
            <w:bookmarkStart w:id="111" w:name="OLE_LINK208"/>
            <w:r>
              <w:rPr>
                <w:rFonts w:ascii="Times New Roman" w:hAnsi="Times New Roman"/>
                <w:sz w:val="24"/>
                <w:szCs w:val="24"/>
              </w:rPr>
              <w:t>775</w:t>
            </w:r>
            <w:r w:rsidRPr="00E20A78">
              <w:rPr>
                <w:rFonts w:ascii="Times New Roman" w:hAnsi="Times New Roman"/>
                <w:sz w:val="24"/>
                <w:szCs w:val="24"/>
              </w:rPr>
              <w:t>,</w:t>
            </w:r>
            <w:bookmarkEnd w:id="108"/>
            <w:bookmarkEnd w:id="109"/>
            <w:r>
              <w:rPr>
                <w:rFonts w:ascii="Times New Roman" w:hAnsi="Times New Roman"/>
                <w:sz w:val="24"/>
                <w:szCs w:val="24"/>
              </w:rPr>
              <w:t>6</w:t>
            </w:r>
            <w:bookmarkEnd w:id="110"/>
            <w:bookmarkEnd w:id="111"/>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C21CC" w:rsidRDefault="007C21CC" w:rsidP="00D94FDC">
            <w:pPr>
              <w:spacing w:after="0" w:line="240" w:lineRule="auto"/>
            </w:pPr>
            <w:r w:rsidRPr="00E20A78">
              <w:rPr>
                <w:rFonts w:ascii="Times New Roman" w:hAnsi="Times New Roman"/>
                <w:sz w:val="24"/>
                <w:szCs w:val="24"/>
              </w:rPr>
              <w:t>35 П 01 01800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C21CC" w:rsidRDefault="007C21CC" w:rsidP="00D94FDC">
            <w:pPr>
              <w:spacing w:after="0" w:line="240" w:lineRule="auto"/>
            </w:pPr>
            <w:r w:rsidRPr="00E20A78">
              <w:rPr>
                <w:rFonts w:ascii="Times New Roman" w:hAnsi="Times New Roman"/>
                <w:sz w:val="24"/>
                <w:szCs w:val="24"/>
              </w:rPr>
              <w:t>35 П 01 01800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7C21CC" w:rsidRDefault="007C21CC"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C21CC" w:rsidRDefault="007C21CC" w:rsidP="00D94FDC">
            <w:pPr>
              <w:spacing w:after="0" w:line="240" w:lineRule="auto"/>
            </w:pPr>
            <w:r w:rsidRPr="00E20A78">
              <w:rPr>
                <w:rFonts w:ascii="Times New Roman" w:hAnsi="Times New Roman"/>
                <w:sz w:val="24"/>
                <w:szCs w:val="24"/>
              </w:rPr>
              <w:t>35 П 01 01800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7C21CC" w:rsidRDefault="007C21CC"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D94FDC">
        <w:tc>
          <w:tcPr>
            <w:tcW w:w="4536" w:type="dxa"/>
            <w:vAlign w:val="bottom"/>
          </w:tcPr>
          <w:p w:rsidR="007C21CC" w:rsidRPr="00E20A78" w:rsidRDefault="007C21CC" w:rsidP="00D94FDC">
            <w:pPr>
              <w:spacing w:after="0" w:line="240" w:lineRule="auto"/>
              <w:jc w:val="both"/>
              <w:rPr>
                <w:rFonts w:ascii="Times New Roman" w:hAnsi="Times New Roman"/>
                <w:color w:val="000000"/>
                <w:sz w:val="24"/>
                <w:szCs w:val="24"/>
              </w:rPr>
            </w:pPr>
            <w:bookmarkStart w:id="112" w:name="OLE_LINK128"/>
            <w:bookmarkStart w:id="113" w:name="OLE_LINK133"/>
            <w:r w:rsidRPr="00E20A78">
              <w:rPr>
                <w:rFonts w:ascii="Times New Roman" w:hAnsi="Times New Roman"/>
                <w:color w:val="000000"/>
                <w:sz w:val="24"/>
                <w:szCs w:val="24"/>
              </w:rPr>
              <w:t>Уплата налогов, сборов и иных платежей</w:t>
            </w:r>
            <w:bookmarkEnd w:id="112"/>
            <w:bookmarkEnd w:id="113"/>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bookmarkStart w:id="114" w:name="OLE_LINK136"/>
            <w:bookmarkStart w:id="115" w:name="OLE_LINK137"/>
            <w:r>
              <w:rPr>
                <w:rFonts w:ascii="Times New Roman" w:hAnsi="Times New Roman"/>
                <w:sz w:val="24"/>
                <w:szCs w:val="24"/>
              </w:rPr>
              <w:t>3</w:t>
            </w:r>
            <w:r w:rsidRPr="00E20A78">
              <w:rPr>
                <w:rFonts w:ascii="Times New Roman" w:hAnsi="Times New Roman"/>
                <w:sz w:val="24"/>
                <w:szCs w:val="24"/>
              </w:rPr>
              <w:t>50,0</w:t>
            </w:r>
            <w:bookmarkEnd w:id="114"/>
            <w:bookmarkEnd w:id="115"/>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C21CC" w:rsidRDefault="007C21C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C21CC" w:rsidRPr="00C74565" w:rsidTr="00D94FDC">
        <w:tc>
          <w:tcPr>
            <w:tcW w:w="4536"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67"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C21CC" w:rsidRDefault="007C21CC"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C21CC" w:rsidRPr="00C74565" w:rsidTr="00D94FDC">
        <w:tc>
          <w:tcPr>
            <w:tcW w:w="8080" w:type="dxa"/>
            <w:gridSpan w:val="5"/>
            <w:vAlign w:val="center"/>
          </w:tcPr>
          <w:p w:rsidR="007C21CC" w:rsidRPr="00E20A78" w:rsidRDefault="007C21CC"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7C21CC" w:rsidRPr="00E20A78" w:rsidRDefault="007C21CC" w:rsidP="00A73F9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23376</w:t>
            </w:r>
            <w:r w:rsidRPr="00E20A78">
              <w:rPr>
                <w:rFonts w:ascii="Times New Roman" w:hAnsi="Times New Roman"/>
                <w:sz w:val="24"/>
                <w:szCs w:val="24"/>
              </w:rPr>
              <w:t>,</w:t>
            </w:r>
            <w:r>
              <w:rPr>
                <w:rFonts w:ascii="Times New Roman" w:hAnsi="Times New Roman"/>
                <w:sz w:val="24"/>
                <w:szCs w:val="24"/>
              </w:rPr>
              <w:t>9</w:t>
            </w:r>
          </w:p>
        </w:tc>
      </w:tr>
    </w:tbl>
    <w:p w:rsidR="007C21CC" w:rsidRDefault="007C21CC" w:rsidP="008B00BA">
      <w:pPr>
        <w:autoSpaceDE w:val="0"/>
        <w:autoSpaceDN w:val="0"/>
        <w:adjustRightInd w:val="0"/>
        <w:spacing w:after="0" w:line="240" w:lineRule="auto"/>
        <w:jc w:val="center"/>
        <w:rPr>
          <w:rFonts w:ascii="Times New Roman" w:hAnsi="Times New Roman"/>
          <w:b/>
          <w:i/>
          <w:sz w:val="28"/>
          <w:szCs w:val="28"/>
        </w:rPr>
      </w:pPr>
    </w:p>
    <w:p w:rsidR="007C21CC" w:rsidRPr="006A4A4A" w:rsidRDefault="007C21CC" w:rsidP="00DA747C">
      <w:pPr>
        <w:tabs>
          <w:tab w:val="left" w:pos="0"/>
        </w:tabs>
        <w:spacing w:after="0" w:line="240" w:lineRule="auto"/>
        <w:rPr>
          <w:rFonts w:ascii="Times New Roman" w:hAnsi="Times New Roman"/>
          <w:bCs/>
          <w:sz w:val="28"/>
          <w:szCs w:val="28"/>
        </w:rPr>
      </w:pPr>
      <w:r>
        <w:rPr>
          <w:rFonts w:ascii="Times New Roman" w:hAnsi="Times New Roman"/>
          <w:b/>
          <w:i/>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7</w:t>
      </w: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Pr="00F05C8C" w:rsidRDefault="007C21CC" w:rsidP="008B00BA">
      <w:pPr>
        <w:autoSpaceDE w:val="0"/>
        <w:autoSpaceDN w:val="0"/>
        <w:adjustRightInd w:val="0"/>
        <w:spacing w:after="0" w:line="240" w:lineRule="auto"/>
        <w:ind w:left="5041"/>
        <w:rPr>
          <w:rFonts w:ascii="Times New Roman" w:hAnsi="Times New Roman"/>
          <w:sz w:val="28"/>
          <w:szCs w:val="28"/>
        </w:rPr>
      </w:pPr>
    </w:p>
    <w:p w:rsidR="007C21CC" w:rsidRDefault="007C21CC" w:rsidP="008B00BA">
      <w:pPr>
        <w:autoSpaceDE w:val="0"/>
        <w:autoSpaceDN w:val="0"/>
        <w:adjustRightInd w:val="0"/>
        <w:spacing w:after="0" w:line="240" w:lineRule="auto"/>
        <w:jc w:val="center"/>
        <w:rPr>
          <w:rFonts w:ascii="Times New Roman" w:hAnsi="Times New Roman"/>
          <w:b/>
          <w:i/>
          <w:sz w:val="28"/>
          <w:szCs w:val="28"/>
        </w:rPr>
      </w:pPr>
    </w:p>
    <w:p w:rsidR="007C21CC" w:rsidRPr="00DF6064" w:rsidRDefault="007C21CC" w:rsidP="00DA747C">
      <w:pPr>
        <w:tabs>
          <w:tab w:val="left" w:pos="284"/>
        </w:tabs>
        <w:autoSpaceDE w:val="0"/>
        <w:autoSpaceDN w:val="0"/>
        <w:adjustRightInd w:val="0"/>
        <w:spacing w:after="0" w:line="240" w:lineRule="auto"/>
        <w:ind w:left="284" w:hanging="284"/>
        <w:jc w:val="center"/>
        <w:rPr>
          <w:rFonts w:ascii="Times New Roman" w:hAnsi="Times New Roman"/>
          <w:b/>
          <w:i/>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w:t>
      </w:r>
      <w:r>
        <w:rPr>
          <w:rFonts w:ascii="Times New Roman" w:hAnsi="Times New Roman"/>
          <w:b/>
          <w:sz w:val="28"/>
          <w:szCs w:val="28"/>
        </w:rPr>
        <w:t xml:space="preserve">     </w:t>
      </w:r>
      <w:r w:rsidRPr="00DF6064">
        <w:rPr>
          <w:rFonts w:ascii="Times New Roman" w:hAnsi="Times New Roman"/>
          <w:b/>
          <w:sz w:val="28"/>
          <w:szCs w:val="28"/>
        </w:rPr>
        <w:t xml:space="preserve">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w:t>
      </w:r>
      <w:r>
        <w:rPr>
          <w:rFonts w:ascii="Times New Roman" w:hAnsi="Times New Roman"/>
          <w:b/>
          <w:sz w:val="28"/>
          <w:szCs w:val="28"/>
        </w:rPr>
        <w:t xml:space="preserve"> </w:t>
      </w:r>
      <w:r w:rsidRPr="00DF6064">
        <w:rPr>
          <w:rFonts w:ascii="Times New Roman" w:hAnsi="Times New Roman"/>
          <w:b/>
          <w:sz w:val="28"/>
          <w:szCs w:val="28"/>
        </w:rPr>
        <w:t>плановый период 20</w:t>
      </w:r>
      <w:r>
        <w:rPr>
          <w:rFonts w:ascii="Times New Roman" w:hAnsi="Times New Roman"/>
          <w:b/>
          <w:sz w:val="28"/>
          <w:szCs w:val="28"/>
        </w:rPr>
        <w:t>21</w:t>
      </w:r>
      <w:r w:rsidRPr="00DF6064">
        <w:rPr>
          <w:rFonts w:ascii="Times New Roman" w:hAnsi="Times New Roman"/>
          <w:b/>
          <w:sz w:val="28"/>
          <w:szCs w:val="28"/>
        </w:rPr>
        <w:t xml:space="preserve"> и 20</w:t>
      </w:r>
      <w:r>
        <w:rPr>
          <w:rFonts w:ascii="Times New Roman" w:hAnsi="Times New Roman"/>
          <w:b/>
          <w:sz w:val="28"/>
          <w:szCs w:val="28"/>
        </w:rPr>
        <w:t>22</w:t>
      </w:r>
      <w:r w:rsidRPr="00DF6064">
        <w:rPr>
          <w:rFonts w:ascii="Times New Roman" w:hAnsi="Times New Roman"/>
          <w:b/>
          <w:sz w:val="28"/>
          <w:szCs w:val="28"/>
        </w:rPr>
        <w:t xml:space="preserve"> годов </w:t>
      </w:r>
    </w:p>
    <w:p w:rsidR="007C21CC" w:rsidRDefault="007C21CC" w:rsidP="008B00BA">
      <w:pPr>
        <w:spacing w:after="0" w:line="240" w:lineRule="auto"/>
        <w:rPr>
          <w:rFonts w:ascii="Times New Roman" w:hAnsi="Times New Roman"/>
          <w:b/>
          <w:i/>
          <w:sz w:val="28"/>
          <w:szCs w:val="28"/>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7C21CC" w:rsidRPr="00C74565" w:rsidTr="00D94FDC">
        <w:tc>
          <w:tcPr>
            <w:tcW w:w="4381"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5"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99"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3" w:type="dxa"/>
            <w:vMerge w:val="restart"/>
            <w:vAlign w:val="center"/>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6" w:type="dxa"/>
            <w:gridSpan w:val="2"/>
          </w:tcPr>
          <w:p w:rsidR="007C21CC" w:rsidRPr="00E20A78" w:rsidRDefault="007C21CC"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7C21CC" w:rsidRPr="00C74565" w:rsidTr="00D94FDC">
        <w:tc>
          <w:tcPr>
            <w:tcW w:w="4381" w:type="dxa"/>
            <w:vMerge/>
          </w:tcPr>
          <w:p w:rsidR="007C21CC" w:rsidRPr="00E20A78" w:rsidRDefault="007C21CC" w:rsidP="00D94FDC">
            <w:pPr>
              <w:spacing w:after="0" w:line="240" w:lineRule="auto"/>
              <w:jc w:val="both"/>
              <w:rPr>
                <w:rFonts w:ascii="Times New Roman" w:hAnsi="Times New Roman"/>
                <w:b/>
                <w:bCs/>
                <w:color w:val="000000"/>
                <w:sz w:val="24"/>
                <w:szCs w:val="24"/>
              </w:rPr>
            </w:pPr>
          </w:p>
        </w:tc>
        <w:tc>
          <w:tcPr>
            <w:tcW w:w="709"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F4177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21</w:t>
            </w:r>
            <w:r w:rsidRPr="00E20A78">
              <w:rPr>
                <w:rFonts w:ascii="Times New Roman" w:hAnsi="Times New Roman"/>
                <w:sz w:val="24"/>
                <w:szCs w:val="24"/>
              </w:rPr>
              <w:t xml:space="preserve"> год</w:t>
            </w:r>
          </w:p>
        </w:tc>
        <w:tc>
          <w:tcPr>
            <w:tcW w:w="1138" w:type="dxa"/>
            <w:vAlign w:val="center"/>
          </w:tcPr>
          <w:p w:rsidR="007C21CC" w:rsidRPr="00E20A78" w:rsidRDefault="007C21CC" w:rsidP="00F4177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2</w:t>
            </w:r>
            <w:r w:rsidRPr="00E20A78">
              <w:rPr>
                <w:rFonts w:ascii="Times New Roman" w:hAnsi="Times New Roman"/>
                <w:sz w:val="24"/>
                <w:szCs w:val="24"/>
              </w:rPr>
              <w:t xml:space="preserve"> год</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9B7C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18486</w:t>
            </w:r>
            <w:r w:rsidRPr="00E20A78">
              <w:rPr>
                <w:rFonts w:ascii="Times New Roman" w:hAnsi="Times New Roman"/>
                <w:sz w:val="24"/>
                <w:szCs w:val="24"/>
              </w:rPr>
              <w:t>,</w:t>
            </w:r>
            <w:r>
              <w:rPr>
                <w:rFonts w:ascii="Times New Roman" w:hAnsi="Times New Roman"/>
                <w:sz w:val="24"/>
                <w:szCs w:val="24"/>
              </w:rPr>
              <w:t>1</w:t>
            </w:r>
          </w:p>
        </w:tc>
        <w:tc>
          <w:tcPr>
            <w:tcW w:w="1138" w:type="dxa"/>
            <w:vAlign w:val="center"/>
          </w:tcPr>
          <w:p w:rsidR="007C21CC" w:rsidRDefault="007C21CC" w:rsidP="009B7C6B">
            <w:pPr>
              <w:spacing w:after="0" w:line="240" w:lineRule="auto"/>
              <w:jc w:val="center"/>
            </w:pPr>
            <w:r>
              <w:rPr>
                <w:rFonts w:ascii="Times New Roman" w:hAnsi="Times New Roman"/>
                <w:sz w:val="24"/>
                <w:szCs w:val="24"/>
              </w:rPr>
              <w:t>24189</w:t>
            </w:r>
            <w:r w:rsidRPr="00E20A78">
              <w:rPr>
                <w:rFonts w:ascii="Times New Roman" w:hAnsi="Times New Roman"/>
                <w:sz w:val="24"/>
                <w:szCs w:val="24"/>
              </w:rPr>
              <w:t>,</w:t>
            </w:r>
            <w:r>
              <w:rPr>
                <w:rFonts w:ascii="Times New Roman" w:hAnsi="Times New Roman"/>
                <w:sz w:val="24"/>
                <w:szCs w:val="24"/>
              </w:rPr>
              <w:t>7</w:t>
            </w:r>
          </w:p>
        </w:tc>
      </w:tr>
      <w:tr w:rsidR="007C21CC" w:rsidRPr="00C74565" w:rsidTr="00D94FDC">
        <w:tc>
          <w:tcPr>
            <w:tcW w:w="4381" w:type="dxa"/>
          </w:tcPr>
          <w:p w:rsidR="007C21CC" w:rsidRPr="00E20A78" w:rsidRDefault="007C21CC"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9B7C6B">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7C21CC" w:rsidRPr="00C74565" w:rsidTr="00D94FDC">
        <w:tc>
          <w:tcPr>
            <w:tcW w:w="4381" w:type="dxa"/>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9B7C6B">
            <w:pPr>
              <w:spacing w:after="0" w:line="240" w:lineRule="auto"/>
              <w:jc w:val="center"/>
              <w:rPr>
                <w:sz w:val="24"/>
                <w:szCs w:val="24"/>
              </w:rPr>
            </w:pPr>
            <w:r>
              <w:rPr>
                <w:rFonts w:ascii="Times New Roman" w:hAnsi="Times New Roman"/>
                <w:sz w:val="24"/>
                <w:szCs w:val="24"/>
              </w:rPr>
              <w:t>4582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4582,0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7C21CC" w:rsidRPr="00E20A78" w:rsidRDefault="007C21CC" w:rsidP="00AB7813">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7C21CC" w:rsidRPr="00E20A78" w:rsidRDefault="007C21CC"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7C21CC" w:rsidRPr="00C74565" w:rsidTr="00D94FDC">
        <w:tc>
          <w:tcPr>
            <w:tcW w:w="4381" w:type="dxa"/>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60,0</w:t>
            </w:r>
          </w:p>
        </w:tc>
      </w:tr>
      <w:tr w:rsidR="007C21CC" w:rsidRPr="00C74565" w:rsidTr="00D94FDC">
        <w:tc>
          <w:tcPr>
            <w:tcW w:w="4381" w:type="dxa"/>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Default="007C21CC"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60,0</w:t>
            </w:r>
          </w:p>
        </w:tc>
      </w:tr>
      <w:tr w:rsidR="007C21CC" w:rsidRPr="00C74565" w:rsidTr="00D94FDC">
        <w:tc>
          <w:tcPr>
            <w:tcW w:w="4381" w:type="dxa"/>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D94FDC">
            <w:pPr>
              <w:spacing w:after="0" w:line="240" w:lineRule="auto"/>
              <w:jc w:val="center"/>
              <w:rPr>
                <w:sz w:val="24"/>
                <w:szCs w:val="24"/>
              </w:rPr>
            </w:pPr>
            <w:bookmarkStart w:id="116" w:name="OLE_LINK92"/>
            <w:bookmarkStart w:id="117" w:name="OLE_LINK93"/>
            <w:r w:rsidRPr="00E20A78">
              <w:rPr>
                <w:rFonts w:ascii="Times New Roman" w:hAnsi="Times New Roman"/>
                <w:sz w:val="24"/>
                <w:szCs w:val="24"/>
              </w:rPr>
              <w:t>93,2</w:t>
            </w:r>
            <w:bookmarkEnd w:id="116"/>
            <w:bookmarkEnd w:id="117"/>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93,2</w:t>
            </w:r>
          </w:p>
        </w:tc>
      </w:tr>
      <w:tr w:rsidR="007C21CC" w:rsidRPr="00C74565" w:rsidTr="00D94FDC">
        <w:tc>
          <w:tcPr>
            <w:tcW w:w="4381" w:type="dxa"/>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7C21CC" w:rsidRPr="00E20A78" w:rsidRDefault="007C21CC" w:rsidP="00D94FDC">
            <w:pPr>
              <w:spacing w:after="0" w:line="240" w:lineRule="auto"/>
              <w:jc w:val="center"/>
              <w:rPr>
                <w:sz w:val="24"/>
                <w:szCs w:val="24"/>
              </w:rPr>
            </w:pPr>
            <w:r w:rsidRPr="00E20A78">
              <w:rPr>
                <w:rFonts w:ascii="Times New Roman" w:hAnsi="Times New Roman"/>
                <w:sz w:val="24"/>
                <w:szCs w:val="24"/>
              </w:rPr>
              <w:t>93,2</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93,2</w:t>
            </w:r>
          </w:p>
        </w:tc>
      </w:tr>
      <w:tr w:rsidR="007C21CC" w:rsidRPr="00C74565" w:rsidTr="00D94FDC">
        <w:tc>
          <w:tcPr>
            <w:tcW w:w="4381" w:type="dxa"/>
            <w:vAlign w:val="bottom"/>
          </w:tcPr>
          <w:p w:rsidR="007C21CC" w:rsidRPr="00E20A78" w:rsidRDefault="007C21CC"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93,2</w:t>
            </w:r>
          </w:p>
        </w:tc>
      </w:tr>
      <w:tr w:rsidR="007C21CC" w:rsidRPr="00C74565" w:rsidTr="00D94FDC">
        <w:tc>
          <w:tcPr>
            <w:tcW w:w="4381" w:type="dxa"/>
          </w:tcPr>
          <w:p w:rsidR="007C21CC" w:rsidRDefault="007C21CC"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7C21CC" w:rsidRPr="00E20A78" w:rsidRDefault="007C21CC"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787D8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7C21CC" w:rsidRPr="00C74565" w:rsidTr="00D94FDC">
        <w:tc>
          <w:tcPr>
            <w:tcW w:w="4381" w:type="dxa"/>
            <w:vAlign w:val="bottom"/>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307538" w:rsidRDefault="007C21CC" w:rsidP="00D94FDC">
            <w:pPr>
              <w:autoSpaceDE w:val="0"/>
              <w:autoSpaceDN w:val="0"/>
              <w:adjustRightInd w:val="0"/>
              <w:spacing w:after="0" w:line="240" w:lineRule="auto"/>
              <w:jc w:val="cente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5103C6">
            <w:pPr>
              <w:spacing w:after="0" w:line="240" w:lineRule="auto"/>
              <w:jc w:val="center"/>
            </w:pPr>
            <w:r>
              <w:rPr>
                <w:rFonts w:ascii="Times New Roman" w:hAnsi="Times New Roman"/>
                <w:sz w:val="24"/>
                <w:szCs w:val="24"/>
              </w:rPr>
              <w:t>13336</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7C21CC" w:rsidRDefault="007C21CC" w:rsidP="008E7458">
            <w:pPr>
              <w:spacing w:after="0" w:line="240" w:lineRule="auto"/>
              <w:jc w:val="center"/>
            </w:pPr>
            <w:r>
              <w:rPr>
                <w:rFonts w:ascii="Times New Roman" w:hAnsi="Times New Roman"/>
                <w:sz w:val="24"/>
                <w:szCs w:val="24"/>
              </w:rPr>
              <w:t>13918</w:t>
            </w:r>
            <w:r w:rsidRPr="00E20A78">
              <w:rPr>
                <w:rFonts w:ascii="Times New Roman" w:hAnsi="Times New Roman"/>
                <w:sz w:val="24"/>
                <w:szCs w:val="24"/>
              </w:rPr>
              <w:t>,</w:t>
            </w:r>
            <w:r>
              <w:rPr>
                <w:rFonts w:ascii="Times New Roman" w:hAnsi="Times New Roman"/>
                <w:sz w:val="24"/>
                <w:szCs w:val="24"/>
              </w:rPr>
              <w:t>6</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B87767">
            <w:pPr>
              <w:spacing w:after="0" w:line="240" w:lineRule="auto"/>
              <w:jc w:val="center"/>
            </w:pPr>
            <w:r>
              <w:rPr>
                <w:rFonts w:ascii="Times New Roman" w:hAnsi="Times New Roman"/>
                <w:sz w:val="24"/>
                <w:szCs w:val="24"/>
              </w:rPr>
              <w:t>13087</w:t>
            </w:r>
            <w:r w:rsidRPr="00E20A78">
              <w:rPr>
                <w:rFonts w:ascii="Times New Roman" w:hAnsi="Times New Roman"/>
                <w:sz w:val="24"/>
                <w:szCs w:val="24"/>
              </w:rPr>
              <w:t>,</w:t>
            </w:r>
            <w:r>
              <w:rPr>
                <w:rFonts w:ascii="Times New Roman" w:hAnsi="Times New Roman"/>
                <w:sz w:val="24"/>
                <w:szCs w:val="24"/>
              </w:rPr>
              <w:t>4</w:t>
            </w:r>
          </w:p>
        </w:tc>
        <w:tc>
          <w:tcPr>
            <w:tcW w:w="1138" w:type="dxa"/>
            <w:vAlign w:val="center"/>
          </w:tcPr>
          <w:p w:rsidR="007C21CC" w:rsidRDefault="007C21CC" w:rsidP="008E7458">
            <w:pPr>
              <w:spacing w:after="0" w:line="240" w:lineRule="auto"/>
              <w:jc w:val="center"/>
            </w:pPr>
            <w:r>
              <w:rPr>
                <w:rFonts w:ascii="Times New Roman" w:hAnsi="Times New Roman"/>
                <w:sz w:val="24"/>
                <w:szCs w:val="24"/>
              </w:rPr>
              <w:t>13669,4</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7C21CC" w:rsidRDefault="007C21CC" w:rsidP="00E9475F">
            <w:pPr>
              <w:spacing w:after="0" w:line="240" w:lineRule="auto"/>
              <w:jc w:val="center"/>
            </w:pPr>
            <w:r>
              <w:rPr>
                <w:rFonts w:ascii="Times New Roman" w:hAnsi="Times New Roman"/>
                <w:sz w:val="24"/>
                <w:szCs w:val="24"/>
              </w:rPr>
              <w:t>8055,9</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8055,9</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8055,9</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8055,9</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7C21CC" w:rsidRDefault="007C21CC" w:rsidP="000D3162">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7C21CC" w:rsidRDefault="007C21CC" w:rsidP="006B0626">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bookmarkStart w:id="118" w:name="OLE_LINK106"/>
            <w:bookmarkStart w:id="119" w:name="OLE_LINK107"/>
            <w:r w:rsidRPr="00E20A78">
              <w:rPr>
                <w:rFonts w:ascii="Times New Roman" w:hAnsi="Times New Roman"/>
                <w:sz w:val="24"/>
                <w:szCs w:val="24"/>
              </w:rPr>
              <w:t>31 Б 01 00500</w:t>
            </w:r>
            <w:bookmarkEnd w:id="118"/>
            <w:bookmarkEnd w:id="119"/>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4996</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5578</w:t>
            </w:r>
            <w:r w:rsidRPr="00E20A78">
              <w:rPr>
                <w:rFonts w:ascii="Times New Roman" w:hAnsi="Times New Roman"/>
                <w:sz w:val="24"/>
                <w:szCs w:val="24"/>
              </w:rPr>
              <w:t>,</w:t>
            </w:r>
            <w:r>
              <w:rPr>
                <w:rFonts w:ascii="Times New Roman" w:hAnsi="Times New Roman"/>
                <w:sz w:val="24"/>
                <w:szCs w:val="24"/>
              </w:rPr>
              <w:t>5</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bookmarkStart w:id="120" w:name="OLE_LINK104"/>
            <w:bookmarkStart w:id="121" w:name="OLE_LINK105"/>
            <w:r>
              <w:rPr>
                <w:rFonts w:ascii="Times New Roman" w:hAnsi="Times New Roman"/>
                <w:sz w:val="24"/>
                <w:szCs w:val="24"/>
              </w:rPr>
              <w:t>3</w:t>
            </w:r>
            <w:r w:rsidRPr="00E20A78">
              <w:rPr>
                <w:rFonts w:ascii="Times New Roman" w:hAnsi="Times New Roman"/>
                <w:sz w:val="24"/>
                <w:szCs w:val="24"/>
              </w:rPr>
              <w:t>5,0</w:t>
            </w:r>
            <w:bookmarkEnd w:id="120"/>
            <w:bookmarkEnd w:id="121"/>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bookmarkStart w:id="122" w:name="OLE_LINK110"/>
            <w:bookmarkStart w:id="123" w:name="OLE_LINK111"/>
            <w:r w:rsidRPr="00E20A78">
              <w:rPr>
                <w:rFonts w:ascii="Times New Roman" w:hAnsi="Times New Roman"/>
                <w:sz w:val="24"/>
                <w:szCs w:val="24"/>
              </w:rPr>
              <w:t>249,2</w:t>
            </w:r>
            <w:bookmarkEnd w:id="122"/>
            <w:bookmarkEnd w:id="123"/>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124" w:name="OLE_LINK138"/>
            <w:bookmarkStart w:id="125" w:name="OLE_LINK139"/>
            <w:r w:rsidRPr="00E20A78">
              <w:rPr>
                <w:rFonts w:ascii="Times New Roman" w:hAnsi="Times New Roman"/>
                <w:sz w:val="24"/>
                <w:szCs w:val="24"/>
              </w:rPr>
              <w:t>35 Г 01 01100</w:t>
            </w:r>
            <w:bookmarkEnd w:id="124"/>
            <w:bookmarkEnd w:id="125"/>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249,2</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683133">
              <w:rPr>
                <w:rFonts w:ascii="Times New Roman" w:hAnsi="Times New Roman"/>
                <w:b/>
                <w:bCs/>
              </w:rPr>
              <w:t>Обеспечение проведения выборов и референдумов</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683133">
              <w:rPr>
                <w:rFonts w:ascii="Times New Roman" w:hAnsi="Times New Roman"/>
                <w:bCs/>
              </w:rPr>
              <w:t xml:space="preserve">Проведения выборов </w:t>
            </w:r>
            <w:r>
              <w:rPr>
                <w:rFonts w:ascii="Times New Roman" w:hAnsi="Times New Roman"/>
                <w:bCs/>
              </w:rPr>
              <w:t>Совета депутатов муниципальных округов города Москвы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F35B01">
              <w:rPr>
                <w:rFonts w:ascii="Times New Roman" w:hAnsi="Times New Roman"/>
                <w:sz w:val="24"/>
                <w:szCs w:val="24"/>
              </w:rPr>
              <w:t>35А0100100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7C21CC" w:rsidRPr="00E20A78"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5121,6</w:t>
            </w:r>
          </w:p>
        </w:tc>
      </w:tr>
      <w:tr w:rsidR="007C21CC" w:rsidRPr="00C74565" w:rsidTr="00D94FDC">
        <w:tc>
          <w:tcPr>
            <w:tcW w:w="4381" w:type="dxa"/>
          </w:tcPr>
          <w:p w:rsidR="007C21CC" w:rsidRPr="00E20A78" w:rsidRDefault="007C21CC" w:rsidP="0051305F">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7C21CC" w:rsidRDefault="007C21CC" w:rsidP="00D94FDC">
            <w:pPr>
              <w:spacing w:after="0" w:line="240" w:lineRule="auto"/>
              <w:jc w:val="cente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C97E9E">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7C21CC" w:rsidRDefault="007C21CC" w:rsidP="007F4F0E">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bookmarkStart w:id="126" w:name="_Hlk497857200"/>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7C21CC" w:rsidRDefault="007C21CC" w:rsidP="00D94FDC">
            <w:pPr>
              <w:spacing w:after="0" w:line="240" w:lineRule="auto"/>
              <w:jc w:val="center"/>
            </w:pPr>
            <w:bookmarkStart w:id="127" w:name="OLE_LINK144"/>
            <w:bookmarkStart w:id="128" w:name="OLE_LINK145"/>
            <w:r w:rsidRPr="00E20A78">
              <w:rPr>
                <w:rFonts w:ascii="Times New Roman" w:hAnsi="Times New Roman"/>
                <w:sz w:val="24"/>
                <w:szCs w:val="24"/>
              </w:rPr>
              <w:t>32 А 01 00000</w:t>
            </w:r>
            <w:bookmarkEnd w:id="127"/>
            <w:bookmarkEnd w:id="128"/>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9A727F">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7C21CC" w:rsidRPr="00E20A78" w:rsidRDefault="007C21CC"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7C21CC" w:rsidRDefault="007C21CC" w:rsidP="009A727F">
            <w:pPr>
              <w:spacing w:after="0" w:line="240" w:lineRule="auto"/>
              <w:jc w:val="center"/>
              <w:rPr>
                <w:rFonts w:ascii="Times New Roman" w:hAnsi="Times New Roman"/>
                <w:sz w:val="24"/>
                <w:szCs w:val="24"/>
              </w:rP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7C21CC" w:rsidRDefault="007C21CC" w:rsidP="00D94FDC">
            <w:pPr>
              <w:spacing w:after="0" w:line="240" w:lineRule="auto"/>
              <w:jc w:val="center"/>
              <w:rPr>
                <w:rFonts w:ascii="Times New Roman" w:hAnsi="Times New Roman"/>
                <w:sz w:val="24"/>
                <w:szCs w:val="24"/>
              </w:rPr>
            </w:pPr>
            <w:r>
              <w:rPr>
                <w:rFonts w:ascii="Times New Roman" w:hAnsi="Times New Roman"/>
                <w:sz w:val="24"/>
                <w:szCs w:val="24"/>
              </w:rPr>
              <w:t>150</w:t>
            </w:r>
            <w:r w:rsidRPr="00E20A78">
              <w:rPr>
                <w:rFonts w:ascii="Times New Roman" w:hAnsi="Times New Roman"/>
                <w:sz w:val="24"/>
                <w:szCs w:val="24"/>
              </w:rPr>
              <w:t>,0</w:t>
            </w:r>
          </w:p>
        </w:tc>
      </w:tr>
      <w:bookmarkEnd w:id="126"/>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150</w:t>
            </w:r>
            <w:r w:rsidRPr="00E20A78">
              <w:rPr>
                <w:rFonts w:ascii="Times New Roman" w:hAnsi="Times New Roman"/>
                <w:sz w:val="24"/>
                <w:szCs w:val="24"/>
              </w:rPr>
              <w:t>,0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bookmarkStart w:id="129" w:name="OLE_LINK114"/>
            <w:r w:rsidRPr="00E20A78">
              <w:rPr>
                <w:rFonts w:ascii="Times New Roman" w:hAnsi="Times New Roman"/>
                <w:sz w:val="24"/>
                <w:szCs w:val="24"/>
              </w:rPr>
              <w:t>129,3</w:t>
            </w:r>
            <w:bookmarkEnd w:id="129"/>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D94FDC">
        <w:tc>
          <w:tcPr>
            <w:tcW w:w="4381" w:type="dxa"/>
            <w:vAlign w:val="bottom"/>
          </w:tcPr>
          <w:p w:rsidR="007C21CC" w:rsidRPr="00E20A78" w:rsidRDefault="007C21CC" w:rsidP="00D94FDC">
            <w:pPr>
              <w:spacing w:after="0" w:line="240" w:lineRule="auto"/>
              <w:jc w:val="both"/>
              <w:rPr>
                <w:rFonts w:ascii="Times New Roman" w:hAnsi="Times New Roman"/>
                <w:color w:val="000000"/>
                <w:sz w:val="24"/>
                <w:szCs w:val="24"/>
              </w:rPr>
            </w:pPr>
            <w:bookmarkStart w:id="130" w:name="OLE_LINK108"/>
            <w:bookmarkStart w:id="131" w:name="OLE_LINK109"/>
            <w:r w:rsidRPr="00E20A78">
              <w:rPr>
                <w:rFonts w:ascii="Times New Roman" w:hAnsi="Times New Roman"/>
                <w:color w:val="000000"/>
                <w:sz w:val="24"/>
                <w:szCs w:val="24"/>
              </w:rPr>
              <w:t>Иные бюджетные ассигнования</w:t>
            </w:r>
            <w:bookmarkEnd w:id="130"/>
            <w:bookmarkEnd w:id="131"/>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bookmarkStart w:id="132" w:name="OLE_LINK112"/>
            <w:bookmarkStart w:id="133" w:name="OLE_LINK113"/>
            <w:r w:rsidRPr="00E20A78">
              <w:rPr>
                <w:rFonts w:ascii="Times New Roman" w:hAnsi="Times New Roman"/>
                <w:color w:val="000000"/>
                <w:sz w:val="24"/>
                <w:szCs w:val="24"/>
              </w:rPr>
              <w:t>Уплата налогов, сборов и иных платежей</w:t>
            </w:r>
            <w:bookmarkEnd w:id="132"/>
            <w:bookmarkEnd w:id="133"/>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134" w:name="OLE_LINK146"/>
            <w:bookmarkStart w:id="135" w:name="OLE_LINK147"/>
            <w:r w:rsidRPr="00E20A78">
              <w:rPr>
                <w:rFonts w:ascii="Times New Roman" w:hAnsi="Times New Roman"/>
                <w:sz w:val="24"/>
                <w:szCs w:val="24"/>
              </w:rPr>
              <w:t>31 Б 01 00400</w:t>
            </w:r>
            <w:bookmarkEnd w:id="134"/>
            <w:bookmarkEnd w:id="135"/>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129,3</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450D6E">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612B65">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136" w:name="OLE_LINK148"/>
            <w:bookmarkStart w:id="137" w:name="OLE_LINK149"/>
            <w:r w:rsidRPr="00E20A78">
              <w:rPr>
                <w:rFonts w:ascii="Times New Roman" w:hAnsi="Times New Roman"/>
                <w:sz w:val="24"/>
                <w:szCs w:val="24"/>
              </w:rPr>
              <w:t>35 Е 01 00500</w:t>
            </w:r>
            <w:bookmarkEnd w:id="136"/>
            <w:bookmarkEnd w:id="137"/>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7C21CC" w:rsidRDefault="007C21CC" w:rsidP="00753AC5">
            <w:pPr>
              <w:spacing w:after="0" w:line="240" w:lineRule="auto"/>
              <w:jc w:val="center"/>
            </w:pPr>
            <w:r>
              <w:rPr>
                <w:rFonts w:ascii="Times New Roman" w:hAnsi="Times New Roman"/>
                <w:sz w:val="24"/>
                <w:szCs w:val="24"/>
              </w:rPr>
              <w:t>2192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7C21CC" w:rsidRDefault="007C21CC" w:rsidP="00753AC5">
            <w:pPr>
              <w:spacing w:after="0" w:line="240" w:lineRule="auto"/>
              <w:jc w:val="center"/>
            </w:pPr>
            <w:r>
              <w:rPr>
                <w:rFonts w:ascii="Times New Roman" w:hAnsi="Times New Roman"/>
                <w:sz w:val="24"/>
                <w:szCs w:val="24"/>
              </w:rPr>
              <w:t>1708</w:t>
            </w:r>
            <w:r w:rsidRPr="00E20A78">
              <w:rPr>
                <w:rFonts w:ascii="Times New Roman" w:hAnsi="Times New Roman"/>
                <w:sz w:val="24"/>
                <w:szCs w:val="24"/>
              </w:rPr>
              <w:t>,</w:t>
            </w:r>
            <w:r>
              <w:rPr>
                <w:rFonts w:ascii="Times New Roman" w:hAnsi="Times New Roman"/>
                <w:sz w:val="24"/>
                <w:szCs w:val="24"/>
              </w:rPr>
              <w:t>8</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7C21CC" w:rsidRDefault="007C21CC" w:rsidP="00D94FDC">
            <w:pPr>
              <w:spacing w:after="0" w:line="240" w:lineRule="auto"/>
              <w:jc w:val="cente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EF11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7C21CC" w:rsidRDefault="007C21CC" w:rsidP="00EF1103">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7C21CC" w:rsidRDefault="007C21CC" w:rsidP="00D94FDC">
            <w:pPr>
              <w:spacing w:after="0" w:line="240" w:lineRule="auto"/>
              <w:jc w:val="cente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EF1103">
            <w:pPr>
              <w:spacing w:after="0" w:line="240" w:lineRule="auto"/>
              <w:jc w:val="center"/>
            </w:pPr>
            <w:bookmarkStart w:id="138" w:name="OLE_LINK124"/>
            <w:bookmarkStart w:id="139" w:name="OLE_LINK125"/>
            <w:bookmarkStart w:id="140" w:name="OLE_LINK180"/>
            <w:bookmarkStart w:id="141" w:name="OLE_LINK181"/>
            <w:r>
              <w:rPr>
                <w:rFonts w:ascii="Times New Roman" w:hAnsi="Times New Roman"/>
                <w:sz w:val="24"/>
                <w:szCs w:val="24"/>
              </w:rPr>
              <w:t>895,7</w:t>
            </w:r>
            <w:bookmarkEnd w:id="138"/>
            <w:bookmarkEnd w:id="139"/>
            <w:bookmarkEnd w:id="140"/>
            <w:bookmarkEnd w:id="141"/>
          </w:p>
        </w:tc>
        <w:tc>
          <w:tcPr>
            <w:tcW w:w="1138"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895,7</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895,7</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142" w:name="OLE_LINK122"/>
            <w:bookmarkStart w:id="143" w:name="OLE_LINK123"/>
            <w:r w:rsidRPr="00E20A78">
              <w:rPr>
                <w:rFonts w:ascii="Times New Roman" w:hAnsi="Times New Roman"/>
                <w:sz w:val="24"/>
                <w:szCs w:val="24"/>
              </w:rPr>
              <w:t>35 П 01 01500</w:t>
            </w:r>
            <w:bookmarkEnd w:id="142"/>
            <w:bookmarkEnd w:id="143"/>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895,7</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895,7</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7C21CC" w:rsidRDefault="007C21CC" w:rsidP="00D94FDC">
            <w:pPr>
              <w:spacing w:after="0" w:line="240" w:lineRule="auto"/>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AD045C">
            <w:pPr>
              <w:spacing w:after="0" w:line="240" w:lineRule="auto"/>
              <w:jc w:val="center"/>
            </w:pPr>
            <w:bookmarkStart w:id="144" w:name="OLE_LINK126"/>
            <w:bookmarkStart w:id="145" w:name="OLE_LINK127"/>
            <w:bookmarkStart w:id="146" w:name="OLE_LINK182"/>
            <w:bookmarkStart w:id="147" w:name="OLE_LINK183"/>
            <w:r>
              <w:rPr>
                <w:rFonts w:ascii="Times New Roman" w:hAnsi="Times New Roman"/>
                <w:sz w:val="24"/>
                <w:szCs w:val="24"/>
              </w:rPr>
              <w:t>775</w:t>
            </w:r>
            <w:r w:rsidRPr="00E20A78">
              <w:rPr>
                <w:rFonts w:ascii="Times New Roman" w:hAnsi="Times New Roman"/>
                <w:sz w:val="24"/>
                <w:szCs w:val="24"/>
              </w:rPr>
              <w:t>,</w:t>
            </w:r>
            <w:bookmarkEnd w:id="144"/>
            <w:bookmarkEnd w:id="145"/>
            <w:r>
              <w:rPr>
                <w:rFonts w:ascii="Times New Roman" w:hAnsi="Times New Roman"/>
                <w:sz w:val="24"/>
                <w:szCs w:val="24"/>
              </w:rPr>
              <w:t>6</w:t>
            </w:r>
            <w:bookmarkEnd w:id="146"/>
            <w:bookmarkEnd w:id="147"/>
          </w:p>
        </w:tc>
        <w:tc>
          <w:tcPr>
            <w:tcW w:w="1138"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D94FDC">
        <w:trPr>
          <w:trHeight w:val="657"/>
        </w:trPr>
        <w:tc>
          <w:tcPr>
            <w:tcW w:w="4381" w:type="dxa"/>
          </w:tcPr>
          <w:p w:rsidR="007C21CC" w:rsidRPr="00E20A78" w:rsidRDefault="007C21CC" w:rsidP="00D94FDC">
            <w:pPr>
              <w:spacing w:after="0" w:line="240" w:lineRule="auto"/>
              <w:jc w:val="both"/>
              <w:rPr>
                <w:rFonts w:ascii="Times New Roman" w:hAnsi="Times New Roman"/>
                <w:color w:val="000000"/>
                <w:sz w:val="24"/>
                <w:szCs w:val="24"/>
              </w:rPr>
            </w:pPr>
            <w:bookmarkStart w:id="148" w:name="_Hlk497754251"/>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7C21CC" w:rsidRPr="00E20A78" w:rsidRDefault="007C21CC" w:rsidP="00D94FDC">
            <w:pPr>
              <w:spacing w:after="0" w:line="240" w:lineRule="auto"/>
              <w:rPr>
                <w:rFonts w:ascii="Times New Roman" w:hAnsi="Times New Roman"/>
                <w:sz w:val="24"/>
                <w:szCs w:val="24"/>
              </w:rPr>
            </w:pPr>
          </w:p>
          <w:p w:rsidR="007C21CC" w:rsidRDefault="007C21CC" w:rsidP="00D94FDC">
            <w:pPr>
              <w:spacing w:after="0" w:line="240" w:lineRule="auto"/>
            </w:pPr>
            <w:r w:rsidRPr="00E20A78">
              <w:rPr>
                <w:rFonts w:ascii="Times New Roman" w:hAnsi="Times New Roman"/>
                <w:sz w:val="24"/>
                <w:szCs w:val="24"/>
              </w:rPr>
              <w:t>35 П 01 01800 </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bookmarkEnd w:id="148"/>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149" w:name="OLE_LINK150"/>
            <w:bookmarkStart w:id="150" w:name="OLE_LINK151"/>
            <w:r w:rsidRPr="00E20A78">
              <w:rPr>
                <w:rFonts w:ascii="Times New Roman" w:hAnsi="Times New Roman"/>
                <w:sz w:val="24"/>
                <w:szCs w:val="24"/>
              </w:rPr>
              <w:t>35 П 01 01800 </w:t>
            </w:r>
            <w:bookmarkEnd w:id="149"/>
            <w:bookmarkEnd w:id="150"/>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7C21CC" w:rsidRPr="00E20A78" w:rsidRDefault="007C21CC" w:rsidP="00D94FDC">
            <w:pPr>
              <w:spacing w:after="0" w:line="240" w:lineRule="auto"/>
              <w:rPr>
                <w:rFonts w:ascii="Times New Roman" w:hAnsi="Times New Roman"/>
                <w:sz w:val="24"/>
                <w:szCs w:val="24"/>
              </w:rPr>
            </w:pPr>
          </w:p>
          <w:p w:rsidR="007C21CC" w:rsidRDefault="007C21CC" w:rsidP="00D94FDC">
            <w:pPr>
              <w:spacing w:after="0" w:line="240" w:lineRule="auto"/>
            </w:pPr>
            <w:r w:rsidRPr="00E20A78">
              <w:rPr>
                <w:rFonts w:ascii="Times New Roman" w:hAnsi="Times New Roman"/>
                <w:sz w:val="24"/>
                <w:szCs w:val="24"/>
              </w:rPr>
              <w:t>35 П 01 01800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tcPr>
          <w:p w:rsidR="007C21CC" w:rsidRDefault="007C21CC" w:rsidP="00D94FDC">
            <w:pPr>
              <w:spacing w:after="0" w:line="240" w:lineRule="auto"/>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59</w:t>
            </w:r>
            <w:r w:rsidRPr="00E20A78">
              <w:rPr>
                <w:rFonts w:ascii="Times New Roman" w:hAnsi="Times New Roman"/>
                <w:sz w:val="24"/>
                <w:szCs w:val="24"/>
              </w:rPr>
              <w:t>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tcPr>
          <w:p w:rsidR="007C21CC" w:rsidRDefault="007C21CC" w:rsidP="00D94FDC">
            <w:pPr>
              <w:spacing w:after="0" w:line="240" w:lineRule="auto"/>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84</w:t>
            </w:r>
            <w:r w:rsidRPr="00E20A78">
              <w:rPr>
                <w:rFonts w:ascii="Times New Roman" w:hAnsi="Times New Roman"/>
                <w:sz w:val="24"/>
                <w:szCs w:val="24"/>
              </w:rPr>
              <w:t>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44</w:t>
            </w:r>
            <w:r w:rsidRPr="00E20A78">
              <w:rPr>
                <w:rFonts w:ascii="Times New Roman" w:hAnsi="Times New Roman"/>
                <w:sz w:val="24"/>
                <w:szCs w:val="24"/>
              </w:rPr>
              <w:t>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bookmarkStart w:id="151" w:name="OLE_LINK131"/>
            <w:bookmarkStart w:id="152" w:name="OLE_LINK132"/>
            <w:r w:rsidRPr="00E20A78">
              <w:rPr>
                <w:rFonts w:ascii="Times New Roman" w:hAnsi="Times New Roman"/>
                <w:sz w:val="24"/>
                <w:szCs w:val="24"/>
              </w:rPr>
              <w:t>35 Е 01 00300</w:t>
            </w:r>
            <w:bookmarkEnd w:id="151"/>
            <w:bookmarkEnd w:id="152"/>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7C21CC" w:rsidRDefault="007C21CC" w:rsidP="00D94FDC">
            <w:pPr>
              <w:spacing w:after="0" w:line="240" w:lineRule="auto"/>
              <w:jc w:val="center"/>
            </w:pPr>
            <w:bookmarkStart w:id="153" w:name="OLE_LINK178"/>
            <w:bookmarkStart w:id="154" w:name="OLE_LINK179"/>
            <w:r>
              <w:rPr>
                <w:rFonts w:ascii="Times New Roman" w:hAnsi="Times New Roman"/>
                <w:sz w:val="24"/>
                <w:szCs w:val="24"/>
              </w:rPr>
              <w:t>8</w:t>
            </w:r>
            <w:r w:rsidRPr="00E20A78">
              <w:rPr>
                <w:rFonts w:ascii="Times New Roman" w:hAnsi="Times New Roman"/>
                <w:sz w:val="24"/>
                <w:szCs w:val="24"/>
              </w:rPr>
              <w:t>00,0</w:t>
            </w:r>
            <w:bookmarkEnd w:id="153"/>
            <w:bookmarkEnd w:id="154"/>
          </w:p>
        </w:tc>
        <w:tc>
          <w:tcPr>
            <w:tcW w:w="1138" w:type="dxa"/>
            <w:vAlign w:val="center"/>
          </w:tcPr>
          <w:p w:rsidR="007C21CC" w:rsidRDefault="007C21CC"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00,0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D94FDC">
        <w:tc>
          <w:tcPr>
            <w:tcW w:w="4381" w:type="dxa"/>
            <w:vAlign w:val="bottom"/>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c>
          <w:tcPr>
            <w:tcW w:w="1138" w:type="dxa"/>
            <w:vAlign w:val="center"/>
          </w:tcPr>
          <w:p w:rsidR="007C21CC" w:rsidRDefault="007C21CC" w:rsidP="00D94FDC">
            <w:pPr>
              <w:spacing w:after="0" w:line="240" w:lineRule="auto"/>
              <w:jc w:val="center"/>
            </w:pPr>
            <w:r w:rsidRPr="00E20A78">
              <w:rPr>
                <w:rFonts w:ascii="Times New Roman" w:hAnsi="Times New Roman"/>
                <w:sz w:val="24"/>
                <w:szCs w:val="24"/>
              </w:rPr>
              <w:t>40,0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bookmarkStart w:id="155" w:name="OLE_LINK129"/>
            <w:bookmarkStart w:id="156" w:name="OLE_LINK130"/>
            <w:r w:rsidRPr="00E20A78">
              <w:rPr>
                <w:rFonts w:ascii="Times New Roman" w:hAnsi="Times New Roman"/>
                <w:sz w:val="24"/>
                <w:szCs w:val="24"/>
              </w:rPr>
              <w:t>35 Е 01 00300</w:t>
            </w:r>
            <w:bookmarkEnd w:id="155"/>
            <w:bookmarkEnd w:id="156"/>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7C21CC" w:rsidRDefault="007C21CC" w:rsidP="00D94FDC">
            <w:pPr>
              <w:spacing w:after="0" w:line="240" w:lineRule="auto"/>
              <w:jc w:val="center"/>
            </w:pPr>
            <w:r w:rsidRPr="00E20A78">
              <w:rPr>
                <w:rFonts w:ascii="Times New Roman" w:hAnsi="Times New Roman"/>
                <w:sz w:val="24"/>
                <w:szCs w:val="24"/>
              </w:rPr>
              <w:t>12</w:t>
            </w: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7C21CC" w:rsidRDefault="007C21CC"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7C21CC" w:rsidRDefault="007C21CC" w:rsidP="00D94FDC">
            <w:pPr>
              <w:spacing w:after="0" w:line="240" w:lineRule="auto"/>
              <w:jc w:val="center"/>
            </w:pPr>
            <w:bookmarkStart w:id="157" w:name="OLE_LINK176"/>
            <w:bookmarkStart w:id="158" w:name="OLE_LINK177"/>
            <w:r>
              <w:rPr>
                <w:rFonts w:ascii="Times New Roman" w:hAnsi="Times New Roman"/>
                <w:sz w:val="24"/>
                <w:szCs w:val="24"/>
              </w:rPr>
              <w:t>1</w:t>
            </w:r>
            <w:r w:rsidRPr="00E20A78">
              <w:rPr>
                <w:rFonts w:ascii="Times New Roman" w:hAnsi="Times New Roman"/>
                <w:sz w:val="24"/>
                <w:szCs w:val="24"/>
              </w:rPr>
              <w:t>50,0</w:t>
            </w:r>
            <w:bookmarkEnd w:id="157"/>
            <w:bookmarkEnd w:id="158"/>
          </w:p>
        </w:tc>
        <w:tc>
          <w:tcPr>
            <w:tcW w:w="1138" w:type="dxa"/>
            <w:vAlign w:val="center"/>
          </w:tcPr>
          <w:p w:rsidR="007C21CC" w:rsidRDefault="007C21CC"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7C21CC" w:rsidRPr="00C74565" w:rsidTr="00D94FDC">
        <w:tc>
          <w:tcPr>
            <w:tcW w:w="4381" w:type="dxa"/>
          </w:tcPr>
          <w:p w:rsidR="007C21CC" w:rsidRPr="00E20A78" w:rsidRDefault="007C21CC"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70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7C21CC" w:rsidRPr="00E20A78" w:rsidRDefault="007C21CC"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7C21CC" w:rsidRPr="00E20A78" w:rsidRDefault="007C21CC" w:rsidP="00254F6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598</w:t>
            </w:r>
            <w:r w:rsidRPr="00E20A78">
              <w:rPr>
                <w:rFonts w:ascii="Times New Roman" w:hAnsi="Times New Roman"/>
                <w:sz w:val="24"/>
                <w:szCs w:val="24"/>
              </w:rPr>
              <w:t>,</w:t>
            </w:r>
            <w:r>
              <w:rPr>
                <w:rFonts w:ascii="Times New Roman" w:hAnsi="Times New Roman"/>
                <w:sz w:val="24"/>
                <w:szCs w:val="24"/>
              </w:rPr>
              <w:t>5</w:t>
            </w:r>
          </w:p>
        </w:tc>
        <w:tc>
          <w:tcPr>
            <w:tcW w:w="1138" w:type="dxa"/>
            <w:vAlign w:val="center"/>
          </w:tcPr>
          <w:p w:rsidR="007C21CC" w:rsidRPr="00E20A78" w:rsidRDefault="007C21CC" w:rsidP="00C96B8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1482</w:t>
            </w:r>
            <w:r w:rsidRPr="00E20A78">
              <w:rPr>
                <w:rFonts w:ascii="Times New Roman" w:hAnsi="Times New Roman"/>
                <w:sz w:val="24"/>
                <w:szCs w:val="24"/>
              </w:rPr>
              <w:t>,</w:t>
            </w:r>
            <w:r>
              <w:rPr>
                <w:rFonts w:ascii="Times New Roman" w:hAnsi="Times New Roman"/>
                <w:sz w:val="24"/>
                <w:szCs w:val="24"/>
              </w:rPr>
              <w:t>0</w:t>
            </w:r>
          </w:p>
        </w:tc>
      </w:tr>
      <w:tr w:rsidR="007C21CC" w:rsidRPr="00C74565" w:rsidTr="00D94FDC">
        <w:tc>
          <w:tcPr>
            <w:tcW w:w="8077" w:type="dxa"/>
            <w:gridSpan w:val="5"/>
            <w:vAlign w:val="center"/>
          </w:tcPr>
          <w:p w:rsidR="007C21CC" w:rsidRPr="00E20A78" w:rsidRDefault="007C21CC"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8" w:type="dxa"/>
          </w:tcPr>
          <w:p w:rsidR="007C21CC" w:rsidRDefault="007C21CC" w:rsidP="00D73161">
            <w:pPr>
              <w:spacing w:after="0" w:line="240" w:lineRule="auto"/>
            </w:pPr>
            <w:r>
              <w:rPr>
                <w:rFonts w:ascii="Times New Roman" w:hAnsi="Times New Roman"/>
                <w:sz w:val="24"/>
                <w:szCs w:val="24"/>
              </w:rPr>
              <w:t>23938</w:t>
            </w:r>
            <w:r w:rsidRPr="00E20A78">
              <w:rPr>
                <w:rFonts w:ascii="Times New Roman" w:hAnsi="Times New Roman"/>
                <w:sz w:val="24"/>
                <w:szCs w:val="24"/>
              </w:rPr>
              <w:t>,</w:t>
            </w:r>
            <w:r>
              <w:rPr>
                <w:rFonts w:ascii="Times New Roman" w:hAnsi="Times New Roman"/>
                <w:sz w:val="24"/>
                <w:szCs w:val="24"/>
              </w:rPr>
              <w:t>2</w:t>
            </w:r>
          </w:p>
        </w:tc>
        <w:tc>
          <w:tcPr>
            <w:tcW w:w="1138" w:type="dxa"/>
          </w:tcPr>
          <w:p w:rsidR="007C21CC" w:rsidRDefault="007C21CC" w:rsidP="00D73161">
            <w:pPr>
              <w:spacing w:after="0" w:line="240" w:lineRule="auto"/>
            </w:pPr>
            <w:r>
              <w:rPr>
                <w:rFonts w:ascii="Times New Roman" w:hAnsi="Times New Roman"/>
                <w:sz w:val="24"/>
                <w:szCs w:val="24"/>
              </w:rPr>
              <w:t>29641</w:t>
            </w:r>
            <w:r w:rsidRPr="00E20A78">
              <w:rPr>
                <w:rFonts w:ascii="Times New Roman" w:hAnsi="Times New Roman"/>
                <w:sz w:val="24"/>
                <w:szCs w:val="24"/>
              </w:rPr>
              <w:t>,</w:t>
            </w:r>
            <w:r>
              <w:rPr>
                <w:rFonts w:ascii="Times New Roman" w:hAnsi="Times New Roman"/>
                <w:sz w:val="24"/>
                <w:szCs w:val="24"/>
              </w:rPr>
              <w:t>8</w:t>
            </w:r>
          </w:p>
        </w:tc>
      </w:tr>
    </w:tbl>
    <w:p w:rsidR="007C21CC" w:rsidRDefault="007C21CC" w:rsidP="008B00BA">
      <w:pPr>
        <w:rPr>
          <w:rFonts w:ascii="Times New Roman" w:hAnsi="Times New Roman"/>
          <w:b/>
          <w:i/>
          <w:sz w:val="28"/>
          <w:szCs w:val="28"/>
        </w:rPr>
      </w:pPr>
    </w:p>
    <w:p w:rsidR="007C21CC" w:rsidRPr="006A4A4A" w:rsidRDefault="007C21CC" w:rsidP="006E5561">
      <w:pPr>
        <w:spacing w:after="0" w:line="240" w:lineRule="auto"/>
        <w:rPr>
          <w:rFonts w:ascii="Times New Roman" w:hAnsi="Times New Roman"/>
          <w:bCs/>
          <w:sz w:val="28"/>
          <w:szCs w:val="28"/>
        </w:rPr>
      </w:pPr>
      <w:r>
        <w:rPr>
          <w:rFonts w:ascii="Times New Roman" w:hAnsi="Times New Roman"/>
          <w:bCs/>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8</w:t>
      </w:r>
    </w:p>
    <w:p w:rsidR="007C21CC" w:rsidRDefault="007C21CC" w:rsidP="006E5561">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7C21CC" w:rsidRDefault="007C21CC"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20</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7C21CC" w:rsidRPr="00DA1675" w:rsidRDefault="007C21CC"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21</w:t>
      </w:r>
      <w:r w:rsidRPr="00DA1675">
        <w:rPr>
          <w:rFonts w:ascii="Times New Roman" w:hAnsi="Times New Roman"/>
          <w:b/>
          <w:sz w:val="28"/>
          <w:szCs w:val="28"/>
        </w:rPr>
        <w:t xml:space="preserve"> и 20</w:t>
      </w:r>
      <w:r>
        <w:rPr>
          <w:rFonts w:ascii="Times New Roman" w:hAnsi="Times New Roman"/>
          <w:b/>
          <w:sz w:val="28"/>
          <w:szCs w:val="28"/>
        </w:rPr>
        <w:t xml:space="preserve">22 </w:t>
      </w:r>
      <w:r w:rsidRPr="00DA1675">
        <w:rPr>
          <w:rFonts w:ascii="Times New Roman" w:hAnsi="Times New Roman"/>
          <w:b/>
          <w:sz w:val="28"/>
          <w:szCs w:val="28"/>
        </w:rPr>
        <w:t xml:space="preserve"> годов</w:t>
      </w:r>
    </w:p>
    <w:p w:rsidR="007C21CC" w:rsidRDefault="007C21CC" w:rsidP="008B00BA">
      <w:pPr>
        <w:autoSpaceDE w:val="0"/>
        <w:autoSpaceDN w:val="0"/>
        <w:adjustRightInd w:val="0"/>
        <w:spacing w:after="0" w:line="240" w:lineRule="auto"/>
        <w:jc w:val="right"/>
        <w:rPr>
          <w:rFonts w:ascii="Times New Roman" w:hAnsi="Times New Roman"/>
          <w:sz w:val="28"/>
          <w:szCs w:val="28"/>
        </w:rPr>
      </w:pPr>
    </w:p>
    <w:p w:rsidR="007C21CC" w:rsidRDefault="007C21CC" w:rsidP="008B00BA">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7C21CC" w:rsidRPr="00273205" w:rsidTr="00635F9E">
        <w:tc>
          <w:tcPr>
            <w:tcW w:w="4390" w:type="dxa"/>
            <w:gridSpan w:val="7"/>
            <w:vMerge w:val="restart"/>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7C21CC" w:rsidRPr="00E20A78" w:rsidRDefault="007C21CC"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7C21CC" w:rsidRPr="00273205" w:rsidTr="00635F9E">
        <w:tc>
          <w:tcPr>
            <w:tcW w:w="4390" w:type="dxa"/>
            <w:gridSpan w:val="7"/>
            <w:vMerge/>
          </w:tcPr>
          <w:p w:rsidR="007C21CC" w:rsidRPr="00E20A78" w:rsidRDefault="007C21CC"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7C21CC" w:rsidRPr="00E20A78" w:rsidRDefault="007C21CC"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7C21CC" w:rsidRPr="00E20A78" w:rsidRDefault="007C21CC"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7C21CC" w:rsidRPr="00E20A78" w:rsidRDefault="007C21CC"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21</w:t>
            </w:r>
            <w:r w:rsidRPr="00E20A78">
              <w:rPr>
                <w:rFonts w:ascii="Times New Roman" w:hAnsi="Times New Roman"/>
                <w:b/>
                <w:sz w:val="28"/>
                <w:szCs w:val="28"/>
              </w:rPr>
              <w:t xml:space="preserve"> год</w:t>
            </w:r>
          </w:p>
        </w:tc>
        <w:tc>
          <w:tcPr>
            <w:tcW w:w="1044" w:type="dxa"/>
          </w:tcPr>
          <w:p w:rsidR="007C21CC" w:rsidRPr="00E20A78" w:rsidRDefault="007C21CC"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2</w:t>
            </w:r>
            <w:r w:rsidRPr="00E20A78">
              <w:rPr>
                <w:rFonts w:ascii="Times New Roman" w:hAnsi="Times New Roman"/>
                <w:b/>
                <w:sz w:val="28"/>
                <w:szCs w:val="28"/>
              </w:rPr>
              <w:t xml:space="preserve"> год</w:t>
            </w:r>
          </w:p>
        </w:tc>
      </w:tr>
      <w:tr w:rsidR="007C21CC" w:rsidTr="00635F9E">
        <w:tc>
          <w:tcPr>
            <w:tcW w:w="636" w:type="dxa"/>
          </w:tcPr>
          <w:p w:rsidR="007C21CC" w:rsidRPr="00E20A78" w:rsidRDefault="007C21CC"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7C21CC" w:rsidRPr="00E20A78" w:rsidRDefault="007C21CC"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7C21CC" w:rsidRPr="00E20A78" w:rsidRDefault="007C21CC"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r>
      <w:tr w:rsidR="007C21CC" w:rsidTr="00635F9E">
        <w:tc>
          <w:tcPr>
            <w:tcW w:w="636" w:type="dxa"/>
          </w:tcPr>
          <w:p w:rsidR="007C21CC" w:rsidRPr="00E20A78" w:rsidRDefault="007C21CC"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7C21CC" w:rsidRPr="00E20A78" w:rsidRDefault="007C21CC"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r>
      <w:tr w:rsidR="007C21CC" w:rsidTr="00635F9E">
        <w:tc>
          <w:tcPr>
            <w:tcW w:w="636" w:type="dxa"/>
          </w:tcPr>
          <w:p w:rsidR="007C21CC" w:rsidRPr="00E20A78" w:rsidRDefault="007C21CC"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7C21CC" w:rsidRPr="00E20A78" w:rsidRDefault="007C21CC"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r>
      <w:tr w:rsidR="007C21CC" w:rsidTr="00635F9E">
        <w:tc>
          <w:tcPr>
            <w:tcW w:w="636" w:type="dxa"/>
          </w:tcPr>
          <w:p w:rsidR="007C21CC" w:rsidRPr="00E20A78" w:rsidRDefault="007C21CC"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7C21CC" w:rsidRPr="00E20A78" w:rsidRDefault="007C21CC"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r>
      <w:tr w:rsidR="007C21CC" w:rsidTr="00635F9E">
        <w:tc>
          <w:tcPr>
            <w:tcW w:w="636" w:type="dxa"/>
          </w:tcPr>
          <w:p w:rsidR="007C21CC" w:rsidRPr="00E20A78" w:rsidRDefault="007C21CC"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7C21CC" w:rsidRPr="00E20A78" w:rsidRDefault="007C21CC"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r>
      <w:tr w:rsidR="007C21CC" w:rsidTr="00635F9E">
        <w:tc>
          <w:tcPr>
            <w:tcW w:w="636" w:type="dxa"/>
          </w:tcPr>
          <w:p w:rsidR="007C21CC" w:rsidRPr="00E20A78" w:rsidRDefault="007C21CC"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C21CC" w:rsidRPr="00E20A78" w:rsidRDefault="007C21CC"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7C21CC" w:rsidRPr="00E20A78" w:rsidRDefault="007C21CC"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r>
      <w:tr w:rsidR="007C21CC" w:rsidTr="00635F9E">
        <w:tc>
          <w:tcPr>
            <w:tcW w:w="636" w:type="dxa"/>
          </w:tcPr>
          <w:p w:rsidR="007C21CC" w:rsidRPr="00E20A78" w:rsidRDefault="007C21CC" w:rsidP="00D94FDC">
            <w:pPr>
              <w:spacing w:after="0" w:line="240" w:lineRule="auto"/>
              <w:jc w:val="both"/>
              <w:rPr>
                <w:rFonts w:ascii="Times New Roman" w:hAnsi="Times New Roman"/>
                <w:b/>
                <w:bCs/>
                <w:sz w:val="24"/>
                <w:szCs w:val="24"/>
              </w:rPr>
            </w:pPr>
          </w:p>
        </w:tc>
        <w:tc>
          <w:tcPr>
            <w:tcW w:w="6077" w:type="dxa"/>
            <w:gridSpan w:val="7"/>
          </w:tcPr>
          <w:p w:rsidR="007C21CC" w:rsidRPr="00E20A78" w:rsidRDefault="007C21CC"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c>
          <w:tcPr>
            <w:tcW w:w="1044" w:type="dxa"/>
          </w:tcPr>
          <w:p w:rsidR="007C21CC" w:rsidRDefault="007C21CC" w:rsidP="00D94FDC">
            <w:pPr>
              <w:spacing w:after="0" w:line="240" w:lineRule="auto"/>
              <w:jc w:val="center"/>
            </w:pPr>
            <w:r w:rsidRPr="00E20A78">
              <w:rPr>
                <w:rFonts w:ascii="Times New Roman" w:hAnsi="Times New Roman"/>
                <w:sz w:val="28"/>
                <w:szCs w:val="28"/>
              </w:rPr>
              <w:t>0,0</w:t>
            </w:r>
          </w:p>
        </w:tc>
      </w:tr>
    </w:tbl>
    <w:p w:rsidR="007C21CC" w:rsidRDefault="007C21CC" w:rsidP="008B00BA">
      <w:pPr>
        <w:rPr>
          <w:rFonts w:ascii="Times New Roman" w:hAnsi="Times New Roman"/>
          <w:b/>
          <w:i/>
          <w:sz w:val="28"/>
          <w:szCs w:val="28"/>
        </w:rPr>
        <w:sectPr w:rsidR="007C21CC" w:rsidSect="005B7A01">
          <w:headerReference w:type="default" r:id="rId7"/>
          <w:headerReference w:type="first" r:id="rId8"/>
          <w:pgSz w:w="11906" w:h="16838"/>
          <w:pgMar w:top="1134" w:right="851" w:bottom="993" w:left="1418" w:header="709" w:footer="709" w:gutter="0"/>
          <w:cols w:space="708"/>
          <w:titlePg/>
          <w:docGrid w:linePitch="360"/>
        </w:sectPr>
      </w:pPr>
    </w:p>
    <w:p w:rsidR="007C21CC" w:rsidRPr="004C0B1C" w:rsidRDefault="007C21CC"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7C21CC" w:rsidRDefault="007C21CC"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 xml:space="preserve">                                                                      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Pr="004C0B1C" w:rsidRDefault="007C21CC" w:rsidP="008B00BA">
      <w:pPr>
        <w:autoSpaceDE w:val="0"/>
        <w:autoSpaceDN w:val="0"/>
        <w:adjustRightInd w:val="0"/>
        <w:spacing w:after="0" w:line="240" w:lineRule="auto"/>
        <w:ind w:left="9923"/>
        <w:jc w:val="both"/>
        <w:rPr>
          <w:rFonts w:ascii="Times New Roman" w:hAnsi="Times New Roman"/>
          <w:bCs/>
          <w:sz w:val="28"/>
          <w:szCs w:val="28"/>
        </w:rPr>
      </w:pPr>
    </w:p>
    <w:p w:rsidR="007C21CC" w:rsidRDefault="007C21CC"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Рязанский</w:t>
      </w:r>
      <w:r w:rsidRPr="00133BE8">
        <w:rPr>
          <w:rFonts w:ascii="Times New Roman" w:hAnsi="Times New Roman"/>
          <w:b/>
          <w:sz w:val="28"/>
          <w:szCs w:val="28"/>
        </w:rPr>
        <w:t xml:space="preserve"> в валюте Российской Федерации </w:t>
      </w:r>
    </w:p>
    <w:p w:rsidR="007C21CC" w:rsidRPr="00133BE8" w:rsidRDefault="007C21CC"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20</w:t>
      </w:r>
      <w:r w:rsidRPr="00133BE8">
        <w:rPr>
          <w:rFonts w:ascii="Times New Roman" w:hAnsi="Times New Roman"/>
          <w:b/>
          <w:sz w:val="28"/>
          <w:szCs w:val="28"/>
        </w:rPr>
        <w:t xml:space="preserve"> год </w:t>
      </w:r>
      <w:r w:rsidRPr="00AC3365">
        <w:rPr>
          <w:rFonts w:ascii="Times New Roman" w:hAnsi="Times New Roman"/>
          <w:b/>
          <w:sz w:val="28"/>
          <w:szCs w:val="28"/>
        </w:rPr>
        <w:t>и плановый период 20</w:t>
      </w:r>
      <w:r>
        <w:rPr>
          <w:rFonts w:ascii="Times New Roman" w:hAnsi="Times New Roman"/>
          <w:b/>
          <w:sz w:val="28"/>
          <w:szCs w:val="28"/>
        </w:rPr>
        <w:t>21</w:t>
      </w:r>
      <w:r w:rsidRPr="00AC3365">
        <w:rPr>
          <w:rFonts w:ascii="Times New Roman" w:hAnsi="Times New Roman"/>
          <w:b/>
          <w:sz w:val="28"/>
          <w:szCs w:val="28"/>
        </w:rPr>
        <w:t xml:space="preserve"> и 202</w:t>
      </w:r>
      <w:r>
        <w:rPr>
          <w:rFonts w:ascii="Times New Roman" w:hAnsi="Times New Roman"/>
          <w:b/>
          <w:sz w:val="28"/>
          <w:szCs w:val="28"/>
        </w:rPr>
        <w:t>2</w:t>
      </w:r>
      <w:r w:rsidRPr="00AC3365">
        <w:rPr>
          <w:rFonts w:ascii="Times New Roman" w:hAnsi="Times New Roman"/>
          <w:b/>
          <w:sz w:val="28"/>
          <w:szCs w:val="28"/>
        </w:rPr>
        <w:t xml:space="preserve"> годов</w:t>
      </w:r>
    </w:p>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pPr>
    </w:p>
    <w:p w:rsidR="007C21CC" w:rsidRDefault="007C21CC"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7C21CC" w:rsidRDefault="007C21CC" w:rsidP="008B00BA">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7C21CC" w:rsidTr="00D94FDC">
        <w:tc>
          <w:tcPr>
            <w:tcW w:w="814"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4274" w:type="dxa"/>
            <w:gridSpan w:val="3"/>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2410"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3119"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муниципальных гарантий </w:t>
            </w:r>
          </w:p>
        </w:tc>
      </w:tr>
      <w:tr w:rsidR="007C21CC" w:rsidTr="00D94FDC">
        <w:tc>
          <w:tcPr>
            <w:tcW w:w="814"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7C21CC" w:rsidRDefault="007C21CC" w:rsidP="005155DB">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8" w:type="dxa"/>
            <w:vAlign w:val="center"/>
          </w:tcPr>
          <w:p w:rsidR="007C21CC" w:rsidRDefault="007C21CC" w:rsidP="005155DB">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417" w:type="dxa"/>
            <w:vAlign w:val="center"/>
          </w:tcPr>
          <w:p w:rsidR="007C21CC" w:rsidRDefault="007C21CC" w:rsidP="005155DB">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c>
          <w:tcPr>
            <w:tcW w:w="2410"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r>
      <w:tr w:rsidR="007C21CC" w:rsidTr="00D94FDC">
        <w:tc>
          <w:tcPr>
            <w:tcW w:w="814"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43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2410"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311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r>
      <w:tr w:rsidR="007C21CC" w:rsidTr="00D94FDC">
        <w:tc>
          <w:tcPr>
            <w:tcW w:w="814"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410"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311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7C21CC" w:rsidRPr="00847D1A" w:rsidRDefault="007C21CC" w:rsidP="008B00BA">
      <w:pPr>
        <w:autoSpaceDE w:val="0"/>
        <w:autoSpaceDN w:val="0"/>
        <w:adjustRightInd w:val="0"/>
        <w:spacing w:after="0" w:line="240" w:lineRule="auto"/>
        <w:jc w:val="both"/>
        <w:rPr>
          <w:rFonts w:ascii="Times New Roman" w:hAnsi="Times New Roman"/>
          <w:iCs/>
          <w:sz w:val="28"/>
          <w:szCs w:val="28"/>
        </w:rPr>
      </w:pPr>
    </w:p>
    <w:p w:rsidR="007C21CC" w:rsidRPr="00847D1A" w:rsidRDefault="007C21CC"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7C21CC" w:rsidRDefault="007C21CC" w:rsidP="008B00BA">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7C21CC" w:rsidRPr="00182D9A" w:rsidRDefault="007C21CC" w:rsidP="008B00BA">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7C21CC" w:rsidTr="00D94FDC">
        <w:tc>
          <w:tcPr>
            <w:tcW w:w="675"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1723"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4274" w:type="dxa"/>
            <w:gridSpan w:val="3"/>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2127"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w:t>
            </w:r>
            <w:r w:rsidRPr="00E20A78">
              <w:rPr>
                <w:rFonts w:ascii="Times New Roman" w:hAnsi="Times New Roman"/>
                <w:iCs/>
                <w:spacing w:val="-14"/>
                <w:sz w:val="28"/>
                <w:szCs w:val="28"/>
              </w:rPr>
              <w:t>муниципальны</w:t>
            </w:r>
            <w:r w:rsidRPr="00E20A78">
              <w:rPr>
                <w:rFonts w:ascii="Times New Roman" w:hAnsi="Times New Roman"/>
                <w:iCs/>
                <w:sz w:val="28"/>
                <w:szCs w:val="28"/>
              </w:rPr>
              <w:t xml:space="preserve">х гарантий </w:t>
            </w:r>
          </w:p>
        </w:tc>
      </w:tr>
      <w:tr w:rsidR="007C21CC" w:rsidTr="00D94FDC">
        <w:tc>
          <w:tcPr>
            <w:tcW w:w="675"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7C21CC" w:rsidRPr="00E20A78" w:rsidRDefault="007C21CC" w:rsidP="00D94FDC">
            <w:pPr>
              <w:spacing w:after="0" w:line="240" w:lineRule="auto"/>
              <w:jc w:val="center"/>
              <w:rPr>
                <w:rFonts w:ascii="Times New Roman" w:hAnsi="Times New Roman"/>
                <w:iCs/>
                <w:sz w:val="28"/>
                <w:szCs w:val="28"/>
              </w:rPr>
            </w:pPr>
          </w:p>
        </w:tc>
        <w:tc>
          <w:tcPr>
            <w:tcW w:w="1439" w:type="dxa"/>
            <w:vAlign w:val="center"/>
          </w:tcPr>
          <w:p w:rsidR="007C21CC" w:rsidRDefault="007C21CC" w:rsidP="008F012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8" w:type="dxa"/>
            <w:vAlign w:val="center"/>
          </w:tcPr>
          <w:p w:rsidR="007C21CC" w:rsidRDefault="007C21CC" w:rsidP="008F012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417" w:type="dxa"/>
            <w:vAlign w:val="center"/>
          </w:tcPr>
          <w:p w:rsidR="007C21CC" w:rsidRDefault="007C21CC" w:rsidP="008F0128">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c>
          <w:tcPr>
            <w:tcW w:w="1818"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r>
      <w:tr w:rsidR="007C21CC" w:rsidTr="00D94FDC">
        <w:tc>
          <w:tcPr>
            <w:tcW w:w="675"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723"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3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141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18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c>
          <w:tcPr>
            <w:tcW w:w="212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9</w:t>
            </w:r>
          </w:p>
        </w:tc>
      </w:tr>
      <w:tr w:rsidR="007C21CC" w:rsidTr="00D94FDC">
        <w:tc>
          <w:tcPr>
            <w:tcW w:w="675"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7C21CC" w:rsidTr="00D94FDC">
        <w:tc>
          <w:tcPr>
            <w:tcW w:w="675"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7C21CC" w:rsidRPr="00E20A78" w:rsidRDefault="007C21CC"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210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7C21CC" w:rsidRDefault="007C21CC" w:rsidP="008B00BA">
      <w:pPr>
        <w:autoSpaceDE w:val="0"/>
        <w:autoSpaceDN w:val="0"/>
        <w:adjustRightInd w:val="0"/>
        <w:spacing w:after="0" w:line="240" w:lineRule="auto"/>
        <w:ind w:left="5041"/>
        <w:jc w:val="both"/>
        <w:rPr>
          <w:rFonts w:ascii="Times New Roman" w:hAnsi="Times New Roman"/>
          <w:bCs/>
          <w:sz w:val="28"/>
          <w:szCs w:val="28"/>
        </w:rPr>
        <w:sectPr w:rsidR="007C21CC" w:rsidSect="00594F77">
          <w:pgSz w:w="16838" w:h="11906" w:orient="landscape"/>
          <w:pgMar w:top="851" w:right="851" w:bottom="851" w:left="1134" w:header="709" w:footer="709" w:gutter="0"/>
          <w:cols w:space="708"/>
          <w:docGrid w:linePitch="360"/>
        </w:sectPr>
      </w:pPr>
    </w:p>
    <w:p w:rsidR="007C21CC" w:rsidRDefault="007C21CC"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7C21CC" w:rsidRDefault="007C21CC"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7C21CC" w:rsidRPr="00BC1995" w:rsidRDefault="007C21CC" w:rsidP="0058191F">
      <w:pPr>
        <w:autoSpaceDE w:val="0"/>
        <w:autoSpaceDN w:val="0"/>
        <w:adjustRightInd w:val="0"/>
        <w:spacing w:after="0" w:line="240" w:lineRule="auto"/>
        <w:ind w:left="5041"/>
        <w:rPr>
          <w:rFonts w:ascii="Times New Roman" w:hAnsi="Times New Roman"/>
          <w:bCs/>
          <w:sz w:val="28"/>
          <w:szCs w:val="28"/>
        </w:rPr>
      </w:pPr>
      <w:r>
        <w:rPr>
          <w:rFonts w:ascii="Times New Roman" w:hAnsi="Times New Roman"/>
          <w:bCs/>
          <w:sz w:val="28"/>
          <w:szCs w:val="28"/>
        </w:rPr>
        <w:t xml:space="preserve">   от  10.12.</w:t>
      </w:r>
      <w:r w:rsidRPr="00BC1995">
        <w:rPr>
          <w:rFonts w:ascii="Times New Roman" w:hAnsi="Times New Roman"/>
          <w:bCs/>
          <w:sz w:val="28"/>
          <w:szCs w:val="28"/>
        </w:rPr>
        <w:t xml:space="preserve"> 20</w:t>
      </w:r>
      <w:r>
        <w:rPr>
          <w:rFonts w:ascii="Times New Roman" w:hAnsi="Times New Roman"/>
          <w:bCs/>
          <w:sz w:val="28"/>
          <w:szCs w:val="28"/>
        </w:rPr>
        <w:t>19</w:t>
      </w:r>
      <w:r w:rsidRPr="00BC1995">
        <w:rPr>
          <w:rFonts w:ascii="Times New Roman" w:hAnsi="Times New Roman"/>
          <w:bCs/>
          <w:sz w:val="28"/>
          <w:szCs w:val="28"/>
        </w:rPr>
        <w:t xml:space="preserve"> года № </w:t>
      </w:r>
      <w:r>
        <w:rPr>
          <w:rFonts w:ascii="Times New Roman" w:hAnsi="Times New Roman"/>
          <w:bCs/>
          <w:sz w:val="28"/>
          <w:szCs w:val="28"/>
        </w:rPr>
        <w:t>34/1</w:t>
      </w:r>
    </w:p>
    <w:p w:rsidR="007C21CC" w:rsidRPr="00133BE8" w:rsidRDefault="007C21CC" w:rsidP="008B00BA">
      <w:pPr>
        <w:autoSpaceDE w:val="0"/>
        <w:autoSpaceDN w:val="0"/>
        <w:adjustRightInd w:val="0"/>
        <w:spacing w:after="0" w:line="240" w:lineRule="auto"/>
        <w:ind w:left="5245"/>
        <w:jc w:val="both"/>
        <w:rPr>
          <w:rFonts w:ascii="Times New Roman" w:hAnsi="Times New Roman"/>
          <w:b/>
          <w:iCs/>
          <w:sz w:val="28"/>
          <w:szCs w:val="28"/>
        </w:rPr>
      </w:pPr>
    </w:p>
    <w:p w:rsidR="007C21CC" w:rsidRPr="00E84613" w:rsidRDefault="007C21CC" w:rsidP="008B00BA">
      <w:pPr>
        <w:autoSpaceDE w:val="0"/>
        <w:autoSpaceDN w:val="0"/>
        <w:adjustRightInd w:val="0"/>
        <w:spacing w:after="0" w:line="240" w:lineRule="auto"/>
        <w:jc w:val="center"/>
        <w:rPr>
          <w:rFonts w:ascii="Times New Roman" w:hAnsi="Times New Roman"/>
          <w:b/>
          <w:i/>
          <w:iCs/>
          <w:sz w:val="28"/>
          <w:szCs w:val="28"/>
        </w:rPr>
      </w:pPr>
    </w:p>
    <w:p w:rsidR="007C21CC" w:rsidRDefault="007C21CC"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7C21CC" w:rsidRDefault="007C21CC"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Рязанский</w:t>
      </w:r>
    </w:p>
    <w:p w:rsidR="007C21CC" w:rsidRDefault="007C21CC" w:rsidP="008B00BA">
      <w:pPr>
        <w:autoSpaceDE w:val="0"/>
        <w:autoSpaceDN w:val="0"/>
        <w:adjustRightInd w:val="0"/>
        <w:spacing w:after="0" w:line="240" w:lineRule="auto"/>
        <w:jc w:val="center"/>
        <w:rPr>
          <w:rFonts w:ascii="Times New Roman" w:hAnsi="Times New Roman"/>
          <w:b/>
          <w:i/>
          <w:iCs/>
          <w:sz w:val="28"/>
          <w:szCs w:val="28"/>
        </w:rPr>
      </w:pPr>
      <w:r w:rsidRPr="00133BE8">
        <w:rPr>
          <w:rFonts w:ascii="Times New Roman" w:hAnsi="Times New Roman"/>
          <w:b/>
          <w:iCs/>
          <w:sz w:val="28"/>
          <w:szCs w:val="28"/>
        </w:rPr>
        <w:t>на 20</w:t>
      </w:r>
      <w:r>
        <w:rPr>
          <w:rFonts w:ascii="Times New Roman" w:hAnsi="Times New Roman"/>
          <w:b/>
          <w:iCs/>
          <w:sz w:val="28"/>
          <w:szCs w:val="28"/>
        </w:rPr>
        <w:t>20</w:t>
      </w:r>
      <w:r w:rsidRPr="00133BE8">
        <w:rPr>
          <w:rFonts w:ascii="Times New Roman" w:hAnsi="Times New Roman"/>
          <w:b/>
          <w:iCs/>
          <w:sz w:val="28"/>
          <w:szCs w:val="28"/>
        </w:rPr>
        <w:t xml:space="preserve"> год </w:t>
      </w:r>
      <w:r w:rsidRPr="00A36FCD">
        <w:rPr>
          <w:rFonts w:ascii="Times New Roman" w:hAnsi="Times New Roman"/>
          <w:b/>
          <w:iCs/>
          <w:sz w:val="28"/>
          <w:szCs w:val="28"/>
        </w:rPr>
        <w:t>и плановый период 20</w:t>
      </w:r>
      <w:r>
        <w:rPr>
          <w:rFonts w:ascii="Times New Roman" w:hAnsi="Times New Roman"/>
          <w:b/>
          <w:iCs/>
          <w:sz w:val="28"/>
          <w:szCs w:val="28"/>
        </w:rPr>
        <w:t>21</w:t>
      </w:r>
      <w:r w:rsidRPr="00A36FCD">
        <w:rPr>
          <w:rFonts w:ascii="Times New Roman" w:hAnsi="Times New Roman"/>
          <w:b/>
          <w:iCs/>
          <w:sz w:val="28"/>
          <w:szCs w:val="28"/>
        </w:rPr>
        <w:t xml:space="preserve"> и 202</w:t>
      </w:r>
      <w:r>
        <w:rPr>
          <w:rFonts w:ascii="Times New Roman" w:hAnsi="Times New Roman"/>
          <w:b/>
          <w:iCs/>
          <w:sz w:val="28"/>
          <w:szCs w:val="28"/>
        </w:rPr>
        <w:t>2</w:t>
      </w:r>
      <w:r w:rsidRPr="00A36FCD">
        <w:rPr>
          <w:rFonts w:ascii="Times New Roman" w:hAnsi="Times New Roman"/>
          <w:b/>
          <w:iCs/>
          <w:sz w:val="28"/>
          <w:szCs w:val="28"/>
        </w:rPr>
        <w:t xml:space="preserve"> годов</w:t>
      </w:r>
    </w:p>
    <w:p w:rsidR="007C21CC" w:rsidRDefault="007C21CC" w:rsidP="008B00BA">
      <w:pPr>
        <w:autoSpaceDE w:val="0"/>
        <w:autoSpaceDN w:val="0"/>
        <w:adjustRightInd w:val="0"/>
        <w:spacing w:after="0" w:line="240" w:lineRule="auto"/>
        <w:jc w:val="center"/>
        <w:rPr>
          <w:rFonts w:ascii="Times New Roman" w:hAnsi="Times New Roman"/>
          <w:b/>
          <w:i/>
          <w:iCs/>
          <w:sz w:val="28"/>
          <w:szCs w:val="28"/>
        </w:rPr>
      </w:pPr>
    </w:p>
    <w:p w:rsidR="007C21CC" w:rsidRDefault="007C21CC"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7C21CC" w:rsidRDefault="007C21CC" w:rsidP="008B00B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7C21CC" w:rsidTr="00D94FDC">
        <w:trPr>
          <w:trHeight w:val="322"/>
        </w:trPr>
        <w:tc>
          <w:tcPr>
            <w:tcW w:w="709"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7" w:type="dxa"/>
            <w:gridSpan w:val="3"/>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Объем привлечения средств </w:t>
            </w:r>
          </w:p>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рублей)</w:t>
            </w:r>
          </w:p>
        </w:tc>
      </w:tr>
      <w:tr w:rsidR="007C21CC" w:rsidTr="00D94FDC">
        <w:trPr>
          <w:trHeight w:val="322"/>
        </w:trPr>
        <w:tc>
          <w:tcPr>
            <w:tcW w:w="709"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7C21CC" w:rsidRDefault="007C21CC" w:rsidP="00050B2C">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7C21CC" w:rsidRDefault="007C21CC" w:rsidP="00050B2C">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 xml:space="preserve">21 </w:t>
            </w:r>
            <w:r w:rsidRPr="00E20A78">
              <w:rPr>
                <w:rFonts w:ascii="Times New Roman" w:hAnsi="Times New Roman"/>
                <w:iCs/>
                <w:sz w:val="28"/>
                <w:szCs w:val="28"/>
              </w:rPr>
              <w:t>год</w:t>
            </w:r>
          </w:p>
        </w:tc>
        <w:tc>
          <w:tcPr>
            <w:tcW w:w="1559" w:type="dxa"/>
            <w:vAlign w:val="center"/>
          </w:tcPr>
          <w:p w:rsidR="007C21CC" w:rsidRDefault="007C21CC" w:rsidP="00050B2C">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r>
      <w:tr w:rsidR="007C21CC" w:rsidTr="00D94FDC">
        <w:tc>
          <w:tcPr>
            <w:tcW w:w="70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vAlign w:val="center"/>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7C21CC" w:rsidRPr="00E20A78" w:rsidRDefault="007C21CC"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r>
      <w:tr w:rsidR="007C21CC" w:rsidTr="00D94FDC">
        <w:tc>
          <w:tcPr>
            <w:tcW w:w="70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7C21CC" w:rsidRPr="00E20A78" w:rsidRDefault="007C21CC"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5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7C21CC" w:rsidRPr="00847D1A"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20</w:t>
      </w:r>
      <w:r w:rsidRPr="00847D1A">
        <w:rPr>
          <w:rFonts w:ascii="Times New Roman" w:hAnsi="Times New Roman"/>
          <w:b/>
          <w:iCs/>
          <w:sz w:val="28"/>
          <w:szCs w:val="28"/>
        </w:rPr>
        <w:t>-20</w:t>
      </w:r>
      <w:r>
        <w:rPr>
          <w:rFonts w:ascii="Times New Roman" w:hAnsi="Times New Roman"/>
          <w:b/>
          <w:iCs/>
          <w:sz w:val="28"/>
          <w:szCs w:val="28"/>
        </w:rPr>
        <w:t>22</w:t>
      </w:r>
      <w:r w:rsidRPr="00847D1A">
        <w:rPr>
          <w:rFonts w:ascii="Times New Roman" w:hAnsi="Times New Roman"/>
          <w:b/>
          <w:iCs/>
          <w:sz w:val="28"/>
          <w:szCs w:val="28"/>
        </w:rPr>
        <w:t xml:space="preserve"> годах</w:t>
      </w:r>
    </w:p>
    <w:p w:rsidR="007C21CC" w:rsidRPr="00182D9A" w:rsidRDefault="007C21CC" w:rsidP="008B00B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7C21CC" w:rsidTr="00D94FDC">
        <w:tc>
          <w:tcPr>
            <w:tcW w:w="709"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8" w:type="dxa"/>
            <w:gridSpan w:val="3"/>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погашения средств</w:t>
            </w:r>
          </w:p>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r>
      <w:tr w:rsidR="007C21CC" w:rsidTr="00D94FDC">
        <w:tc>
          <w:tcPr>
            <w:tcW w:w="709"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7C21CC" w:rsidRDefault="007C21CC" w:rsidP="00C03C34">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7C21CC" w:rsidRDefault="007C21CC" w:rsidP="00C03C34">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21</w:t>
            </w:r>
            <w:r w:rsidRPr="00E20A78">
              <w:rPr>
                <w:rFonts w:ascii="Times New Roman" w:hAnsi="Times New Roman"/>
                <w:iCs/>
                <w:sz w:val="28"/>
                <w:szCs w:val="28"/>
              </w:rPr>
              <w:t xml:space="preserve"> год</w:t>
            </w:r>
          </w:p>
        </w:tc>
        <w:tc>
          <w:tcPr>
            <w:tcW w:w="1559" w:type="dxa"/>
            <w:vAlign w:val="center"/>
          </w:tcPr>
          <w:p w:rsidR="007C21CC" w:rsidRDefault="007C21CC" w:rsidP="00C03C34">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2</w:t>
            </w:r>
            <w:r w:rsidRPr="00E20A78">
              <w:rPr>
                <w:rFonts w:ascii="Times New Roman" w:hAnsi="Times New Roman"/>
                <w:iCs/>
                <w:sz w:val="28"/>
                <w:szCs w:val="28"/>
              </w:rPr>
              <w:t xml:space="preserve"> год</w:t>
            </w:r>
          </w:p>
        </w:tc>
      </w:tr>
      <w:tr w:rsidR="007C21CC" w:rsidTr="00D94FDC">
        <w:tc>
          <w:tcPr>
            <w:tcW w:w="70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60"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7C21CC" w:rsidTr="00D94FDC">
        <w:tc>
          <w:tcPr>
            <w:tcW w:w="70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7C21CC" w:rsidRPr="00E20A78" w:rsidRDefault="007C21CC"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60"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7C21CC" w:rsidRPr="00E20A78" w:rsidRDefault="007C21CC"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p w:rsidR="007C21CC" w:rsidRDefault="007C21CC" w:rsidP="008B00BA">
      <w:pPr>
        <w:autoSpaceDE w:val="0"/>
        <w:autoSpaceDN w:val="0"/>
        <w:adjustRightInd w:val="0"/>
        <w:spacing w:after="0" w:line="240" w:lineRule="auto"/>
        <w:jc w:val="both"/>
        <w:rPr>
          <w:rFonts w:ascii="Times New Roman" w:hAnsi="Times New Roman"/>
          <w:iCs/>
          <w:sz w:val="28"/>
          <w:szCs w:val="28"/>
        </w:rPr>
      </w:pPr>
    </w:p>
    <w:sectPr w:rsidR="007C21CC" w:rsidSect="00397727">
      <w:headerReference w:type="default" r:id="rId9"/>
      <w:headerReference w:type="first" r:id="rId10"/>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1CC" w:rsidRDefault="007C21CC" w:rsidP="00965754">
      <w:pPr>
        <w:spacing w:after="0" w:line="240" w:lineRule="auto"/>
      </w:pPr>
      <w:r>
        <w:separator/>
      </w:r>
    </w:p>
  </w:endnote>
  <w:endnote w:type="continuationSeparator" w:id="1">
    <w:p w:rsidR="007C21CC" w:rsidRDefault="007C21CC"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1CC" w:rsidRDefault="007C21CC" w:rsidP="00965754">
      <w:pPr>
        <w:spacing w:after="0" w:line="240" w:lineRule="auto"/>
      </w:pPr>
      <w:r>
        <w:separator/>
      </w:r>
    </w:p>
  </w:footnote>
  <w:footnote w:type="continuationSeparator" w:id="1">
    <w:p w:rsidR="007C21CC" w:rsidRDefault="007C21CC"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CC" w:rsidRDefault="007C21CC">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CC" w:rsidRDefault="007C21CC" w:rsidP="007011EB">
    <w:pPr>
      <w:pStyle w:val="Header"/>
      <w:framePr w:wrap="around" w:vAnchor="text" w:hAnchor="margin" w:xAlign="center" w:y="1"/>
      <w:rPr>
        <w:rStyle w:val="PageNumber"/>
      </w:rPr>
    </w:pPr>
  </w:p>
  <w:p w:rsidR="007C21CC" w:rsidRDefault="007C21CC">
    <w:pPr>
      <w:pStyle w:val="Header"/>
    </w:pPr>
  </w:p>
  <w:p w:rsidR="007C21CC" w:rsidRDefault="007C2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CC" w:rsidRDefault="007C21CC">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1CC" w:rsidRDefault="007C21CC" w:rsidP="007011EB">
    <w:pPr>
      <w:pStyle w:val="Header"/>
      <w:framePr w:wrap="around" w:vAnchor="text" w:hAnchor="margin" w:xAlign="center" w:y="1"/>
      <w:rPr>
        <w:rStyle w:val="PageNumber"/>
      </w:rPr>
    </w:pPr>
  </w:p>
  <w:p w:rsidR="007C21CC" w:rsidRDefault="007C2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2D48"/>
    <w:rsid w:val="0000532E"/>
    <w:rsid w:val="00005602"/>
    <w:rsid w:val="00007D07"/>
    <w:rsid w:val="00014B12"/>
    <w:rsid w:val="00017EA5"/>
    <w:rsid w:val="0002020B"/>
    <w:rsid w:val="0002164D"/>
    <w:rsid w:val="00022597"/>
    <w:rsid w:val="00022B5C"/>
    <w:rsid w:val="0002321D"/>
    <w:rsid w:val="00024550"/>
    <w:rsid w:val="0002477C"/>
    <w:rsid w:val="00033674"/>
    <w:rsid w:val="00033F63"/>
    <w:rsid w:val="000345D5"/>
    <w:rsid w:val="00037997"/>
    <w:rsid w:val="00037E42"/>
    <w:rsid w:val="0004048B"/>
    <w:rsid w:val="00045E89"/>
    <w:rsid w:val="00046457"/>
    <w:rsid w:val="0005077F"/>
    <w:rsid w:val="00050B2C"/>
    <w:rsid w:val="00051B6E"/>
    <w:rsid w:val="00052798"/>
    <w:rsid w:val="0005291A"/>
    <w:rsid w:val="00054330"/>
    <w:rsid w:val="00054896"/>
    <w:rsid w:val="000568FE"/>
    <w:rsid w:val="000600DC"/>
    <w:rsid w:val="00060CFD"/>
    <w:rsid w:val="00062531"/>
    <w:rsid w:val="0006445C"/>
    <w:rsid w:val="00070318"/>
    <w:rsid w:val="000705DC"/>
    <w:rsid w:val="00070D09"/>
    <w:rsid w:val="00074402"/>
    <w:rsid w:val="0008186F"/>
    <w:rsid w:val="00082A35"/>
    <w:rsid w:val="0008526D"/>
    <w:rsid w:val="00091E20"/>
    <w:rsid w:val="0009256B"/>
    <w:rsid w:val="0009672F"/>
    <w:rsid w:val="000A307D"/>
    <w:rsid w:val="000A36D3"/>
    <w:rsid w:val="000A3736"/>
    <w:rsid w:val="000A4C64"/>
    <w:rsid w:val="000A5C97"/>
    <w:rsid w:val="000A65A2"/>
    <w:rsid w:val="000A6716"/>
    <w:rsid w:val="000A7F87"/>
    <w:rsid w:val="000B4B03"/>
    <w:rsid w:val="000B5197"/>
    <w:rsid w:val="000B5B32"/>
    <w:rsid w:val="000C2CFA"/>
    <w:rsid w:val="000C409A"/>
    <w:rsid w:val="000C562E"/>
    <w:rsid w:val="000D0A8A"/>
    <w:rsid w:val="000D3162"/>
    <w:rsid w:val="000D462C"/>
    <w:rsid w:val="000D4F1E"/>
    <w:rsid w:val="000D5DA7"/>
    <w:rsid w:val="000D6F55"/>
    <w:rsid w:val="000D73D1"/>
    <w:rsid w:val="000E29F2"/>
    <w:rsid w:val="000E6CA9"/>
    <w:rsid w:val="000F1421"/>
    <w:rsid w:val="000F18EB"/>
    <w:rsid w:val="000F2DEA"/>
    <w:rsid w:val="000F3217"/>
    <w:rsid w:val="0010005C"/>
    <w:rsid w:val="0010050A"/>
    <w:rsid w:val="001020A2"/>
    <w:rsid w:val="001072C9"/>
    <w:rsid w:val="0010752C"/>
    <w:rsid w:val="00111ADB"/>
    <w:rsid w:val="00117BF6"/>
    <w:rsid w:val="00117F64"/>
    <w:rsid w:val="0012028B"/>
    <w:rsid w:val="00122AE7"/>
    <w:rsid w:val="00124457"/>
    <w:rsid w:val="00125012"/>
    <w:rsid w:val="0012553F"/>
    <w:rsid w:val="001271A1"/>
    <w:rsid w:val="001308BC"/>
    <w:rsid w:val="00130D97"/>
    <w:rsid w:val="00131ADA"/>
    <w:rsid w:val="00132867"/>
    <w:rsid w:val="00133BE8"/>
    <w:rsid w:val="0013720A"/>
    <w:rsid w:val="00140DAB"/>
    <w:rsid w:val="001426FC"/>
    <w:rsid w:val="0014270C"/>
    <w:rsid w:val="00143E4C"/>
    <w:rsid w:val="00144578"/>
    <w:rsid w:val="001445F0"/>
    <w:rsid w:val="0014543E"/>
    <w:rsid w:val="00147CC5"/>
    <w:rsid w:val="00157F34"/>
    <w:rsid w:val="00164FB8"/>
    <w:rsid w:val="00165F4C"/>
    <w:rsid w:val="001666F5"/>
    <w:rsid w:val="0017025E"/>
    <w:rsid w:val="00175626"/>
    <w:rsid w:val="001762A0"/>
    <w:rsid w:val="001768B0"/>
    <w:rsid w:val="00182D9A"/>
    <w:rsid w:val="001845D6"/>
    <w:rsid w:val="00185F19"/>
    <w:rsid w:val="00191859"/>
    <w:rsid w:val="0019435B"/>
    <w:rsid w:val="0019575E"/>
    <w:rsid w:val="00196E97"/>
    <w:rsid w:val="00197960"/>
    <w:rsid w:val="001A0366"/>
    <w:rsid w:val="001A3712"/>
    <w:rsid w:val="001A4BE2"/>
    <w:rsid w:val="001B147B"/>
    <w:rsid w:val="001B160B"/>
    <w:rsid w:val="001B32D6"/>
    <w:rsid w:val="001B3F91"/>
    <w:rsid w:val="001B50F6"/>
    <w:rsid w:val="001D1419"/>
    <w:rsid w:val="001D2426"/>
    <w:rsid w:val="001D66CB"/>
    <w:rsid w:val="001D688A"/>
    <w:rsid w:val="001E064F"/>
    <w:rsid w:val="001E4FB0"/>
    <w:rsid w:val="001E5072"/>
    <w:rsid w:val="001E6B4C"/>
    <w:rsid w:val="001F06AE"/>
    <w:rsid w:val="001F0941"/>
    <w:rsid w:val="001F18C8"/>
    <w:rsid w:val="001F359F"/>
    <w:rsid w:val="001F4915"/>
    <w:rsid w:val="001F7EAA"/>
    <w:rsid w:val="0020335E"/>
    <w:rsid w:val="00204B67"/>
    <w:rsid w:val="00204DD0"/>
    <w:rsid w:val="00205515"/>
    <w:rsid w:val="002058CA"/>
    <w:rsid w:val="0021101D"/>
    <w:rsid w:val="002120DE"/>
    <w:rsid w:val="00213FD5"/>
    <w:rsid w:val="00214D0C"/>
    <w:rsid w:val="002173FA"/>
    <w:rsid w:val="00217A98"/>
    <w:rsid w:val="00217F25"/>
    <w:rsid w:val="00220E42"/>
    <w:rsid w:val="002229D4"/>
    <w:rsid w:val="00222F57"/>
    <w:rsid w:val="00223CFF"/>
    <w:rsid w:val="00225976"/>
    <w:rsid w:val="002270E0"/>
    <w:rsid w:val="00230AA6"/>
    <w:rsid w:val="002357D4"/>
    <w:rsid w:val="0024139D"/>
    <w:rsid w:val="00242AEB"/>
    <w:rsid w:val="002434DE"/>
    <w:rsid w:val="002435E0"/>
    <w:rsid w:val="00244296"/>
    <w:rsid w:val="002446C7"/>
    <w:rsid w:val="00244E96"/>
    <w:rsid w:val="00245149"/>
    <w:rsid w:val="002461AB"/>
    <w:rsid w:val="0025052D"/>
    <w:rsid w:val="00251242"/>
    <w:rsid w:val="00251702"/>
    <w:rsid w:val="0025174D"/>
    <w:rsid w:val="0025277D"/>
    <w:rsid w:val="00252E2A"/>
    <w:rsid w:val="00254200"/>
    <w:rsid w:val="00254571"/>
    <w:rsid w:val="00254E4F"/>
    <w:rsid w:val="00254F69"/>
    <w:rsid w:val="00255068"/>
    <w:rsid w:val="002566C5"/>
    <w:rsid w:val="00257519"/>
    <w:rsid w:val="002603AF"/>
    <w:rsid w:val="00261942"/>
    <w:rsid w:val="0026210D"/>
    <w:rsid w:val="00262BE2"/>
    <w:rsid w:val="00263A82"/>
    <w:rsid w:val="00266E42"/>
    <w:rsid w:val="00267D59"/>
    <w:rsid w:val="00270574"/>
    <w:rsid w:val="00270F5E"/>
    <w:rsid w:val="00273205"/>
    <w:rsid w:val="00274672"/>
    <w:rsid w:val="0027644F"/>
    <w:rsid w:val="00277C60"/>
    <w:rsid w:val="00277D55"/>
    <w:rsid w:val="00277E57"/>
    <w:rsid w:val="00280872"/>
    <w:rsid w:val="002808EB"/>
    <w:rsid w:val="002858DB"/>
    <w:rsid w:val="002909BF"/>
    <w:rsid w:val="00293AA2"/>
    <w:rsid w:val="0029576C"/>
    <w:rsid w:val="00295D01"/>
    <w:rsid w:val="002A650D"/>
    <w:rsid w:val="002A6673"/>
    <w:rsid w:val="002A707D"/>
    <w:rsid w:val="002B176C"/>
    <w:rsid w:val="002B2A04"/>
    <w:rsid w:val="002B67F2"/>
    <w:rsid w:val="002D0243"/>
    <w:rsid w:val="002D3F63"/>
    <w:rsid w:val="002D5B02"/>
    <w:rsid w:val="002E125C"/>
    <w:rsid w:val="002E1836"/>
    <w:rsid w:val="002E1CAC"/>
    <w:rsid w:val="002E46D8"/>
    <w:rsid w:val="002E4E75"/>
    <w:rsid w:val="002E541F"/>
    <w:rsid w:val="002F029C"/>
    <w:rsid w:val="002F1303"/>
    <w:rsid w:val="002F2D1D"/>
    <w:rsid w:val="002F3B63"/>
    <w:rsid w:val="002F4142"/>
    <w:rsid w:val="002F6DEF"/>
    <w:rsid w:val="00300BDC"/>
    <w:rsid w:val="00300CEC"/>
    <w:rsid w:val="00302148"/>
    <w:rsid w:val="00303F06"/>
    <w:rsid w:val="00303FC0"/>
    <w:rsid w:val="00307538"/>
    <w:rsid w:val="0031072F"/>
    <w:rsid w:val="00310F5D"/>
    <w:rsid w:val="00311417"/>
    <w:rsid w:val="00313298"/>
    <w:rsid w:val="00314B40"/>
    <w:rsid w:val="0031635B"/>
    <w:rsid w:val="00316705"/>
    <w:rsid w:val="003257C6"/>
    <w:rsid w:val="00325B85"/>
    <w:rsid w:val="00326604"/>
    <w:rsid w:val="00326A27"/>
    <w:rsid w:val="00330208"/>
    <w:rsid w:val="00331123"/>
    <w:rsid w:val="003346AD"/>
    <w:rsid w:val="00334EAE"/>
    <w:rsid w:val="003375FB"/>
    <w:rsid w:val="0033790A"/>
    <w:rsid w:val="00343030"/>
    <w:rsid w:val="0034320F"/>
    <w:rsid w:val="00345C40"/>
    <w:rsid w:val="00346263"/>
    <w:rsid w:val="0035129A"/>
    <w:rsid w:val="003522AC"/>
    <w:rsid w:val="00352391"/>
    <w:rsid w:val="00352D74"/>
    <w:rsid w:val="003566BA"/>
    <w:rsid w:val="0036189B"/>
    <w:rsid w:val="00362DDD"/>
    <w:rsid w:val="00362F53"/>
    <w:rsid w:val="00367D68"/>
    <w:rsid w:val="003724F2"/>
    <w:rsid w:val="00376542"/>
    <w:rsid w:val="00376576"/>
    <w:rsid w:val="00376A1B"/>
    <w:rsid w:val="00382B03"/>
    <w:rsid w:val="0038402E"/>
    <w:rsid w:val="00386536"/>
    <w:rsid w:val="003916ED"/>
    <w:rsid w:val="00391B2D"/>
    <w:rsid w:val="0039578E"/>
    <w:rsid w:val="00397727"/>
    <w:rsid w:val="00397ED6"/>
    <w:rsid w:val="003A22D1"/>
    <w:rsid w:val="003A3B7A"/>
    <w:rsid w:val="003A4371"/>
    <w:rsid w:val="003A7C9A"/>
    <w:rsid w:val="003B0DA5"/>
    <w:rsid w:val="003B4DE2"/>
    <w:rsid w:val="003B58C9"/>
    <w:rsid w:val="003B7108"/>
    <w:rsid w:val="003B76F8"/>
    <w:rsid w:val="003B7953"/>
    <w:rsid w:val="003C2316"/>
    <w:rsid w:val="003C34E5"/>
    <w:rsid w:val="003C5EA8"/>
    <w:rsid w:val="003C6AF2"/>
    <w:rsid w:val="003D20CF"/>
    <w:rsid w:val="003E330C"/>
    <w:rsid w:val="003E3CD7"/>
    <w:rsid w:val="003E3D45"/>
    <w:rsid w:val="003E4DC8"/>
    <w:rsid w:val="003E61A5"/>
    <w:rsid w:val="003E6AF7"/>
    <w:rsid w:val="003F0EE7"/>
    <w:rsid w:val="003F1363"/>
    <w:rsid w:val="003F1CBB"/>
    <w:rsid w:val="003F2296"/>
    <w:rsid w:val="003F40CF"/>
    <w:rsid w:val="003F7405"/>
    <w:rsid w:val="004008F4"/>
    <w:rsid w:val="00403AE0"/>
    <w:rsid w:val="00406BE1"/>
    <w:rsid w:val="00407E84"/>
    <w:rsid w:val="004112DE"/>
    <w:rsid w:val="004208AD"/>
    <w:rsid w:val="004243CD"/>
    <w:rsid w:val="00431812"/>
    <w:rsid w:val="00435E57"/>
    <w:rsid w:val="00436A52"/>
    <w:rsid w:val="00442A4A"/>
    <w:rsid w:val="00450D6E"/>
    <w:rsid w:val="00454525"/>
    <w:rsid w:val="00455D7C"/>
    <w:rsid w:val="00456E5A"/>
    <w:rsid w:val="00457B07"/>
    <w:rsid w:val="004617D3"/>
    <w:rsid w:val="00464F1D"/>
    <w:rsid w:val="00470EE1"/>
    <w:rsid w:val="004733AE"/>
    <w:rsid w:val="00474A95"/>
    <w:rsid w:val="00474DD0"/>
    <w:rsid w:val="00477EF6"/>
    <w:rsid w:val="00483576"/>
    <w:rsid w:val="00483BD3"/>
    <w:rsid w:val="00483C08"/>
    <w:rsid w:val="004848EA"/>
    <w:rsid w:val="004936C9"/>
    <w:rsid w:val="004A0F48"/>
    <w:rsid w:val="004A3D13"/>
    <w:rsid w:val="004A4CE7"/>
    <w:rsid w:val="004A6955"/>
    <w:rsid w:val="004A79EA"/>
    <w:rsid w:val="004B1AFE"/>
    <w:rsid w:val="004B574C"/>
    <w:rsid w:val="004B7348"/>
    <w:rsid w:val="004C0B1C"/>
    <w:rsid w:val="004C462A"/>
    <w:rsid w:val="004C4F13"/>
    <w:rsid w:val="004C64F1"/>
    <w:rsid w:val="004C6588"/>
    <w:rsid w:val="004D39F1"/>
    <w:rsid w:val="004E13E5"/>
    <w:rsid w:val="004E1D27"/>
    <w:rsid w:val="004E7DE1"/>
    <w:rsid w:val="004E7E53"/>
    <w:rsid w:val="004F0865"/>
    <w:rsid w:val="004F3609"/>
    <w:rsid w:val="004F7EBA"/>
    <w:rsid w:val="005012BD"/>
    <w:rsid w:val="00502CAD"/>
    <w:rsid w:val="00503B51"/>
    <w:rsid w:val="00503BBD"/>
    <w:rsid w:val="00504E0F"/>
    <w:rsid w:val="00505468"/>
    <w:rsid w:val="005103C6"/>
    <w:rsid w:val="00511A9B"/>
    <w:rsid w:val="0051305F"/>
    <w:rsid w:val="00514B37"/>
    <w:rsid w:val="00514E60"/>
    <w:rsid w:val="005152A6"/>
    <w:rsid w:val="005155DB"/>
    <w:rsid w:val="00517D4E"/>
    <w:rsid w:val="00520AB9"/>
    <w:rsid w:val="00521A40"/>
    <w:rsid w:val="00525566"/>
    <w:rsid w:val="00526548"/>
    <w:rsid w:val="00530059"/>
    <w:rsid w:val="00530627"/>
    <w:rsid w:val="00532034"/>
    <w:rsid w:val="00533FDA"/>
    <w:rsid w:val="00534176"/>
    <w:rsid w:val="005345F9"/>
    <w:rsid w:val="00534A6C"/>
    <w:rsid w:val="00536EB6"/>
    <w:rsid w:val="00540257"/>
    <w:rsid w:val="00544A96"/>
    <w:rsid w:val="00545A80"/>
    <w:rsid w:val="00546273"/>
    <w:rsid w:val="00555BDC"/>
    <w:rsid w:val="0055619F"/>
    <w:rsid w:val="0056098C"/>
    <w:rsid w:val="005617F8"/>
    <w:rsid w:val="00564C25"/>
    <w:rsid w:val="00566E72"/>
    <w:rsid w:val="005676BD"/>
    <w:rsid w:val="0057017C"/>
    <w:rsid w:val="0057050D"/>
    <w:rsid w:val="005714CE"/>
    <w:rsid w:val="00572699"/>
    <w:rsid w:val="005746C9"/>
    <w:rsid w:val="00574E64"/>
    <w:rsid w:val="0057555A"/>
    <w:rsid w:val="005775E6"/>
    <w:rsid w:val="00581006"/>
    <w:rsid w:val="0058191F"/>
    <w:rsid w:val="00582C7B"/>
    <w:rsid w:val="00583335"/>
    <w:rsid w:val="005927F3"/>
    <w:rsid w:val="00594496"/>
    <w:rsid w:val="00594F77"/>
    <w:rsid w:val="00595C6A"/>
    <w:rsid w:val="005A043D"/>
    <w:rsid w:val="005A2A08"/>
    <w:rsid w:val="005A4A29"/>
    <w:rsid w:val="005A5EAB"/>
    <w:rsid w:val="005B49ED"/>
    <w:rsid w:val="005B5054"/>
    <w:rsid w:val="005B5D9D"/>
    <w:rsid w:val="005B60F5"/>
    <w:rsid w:val="005B6EEE"/>
    <w:rsid w:val="005B7930"/>
    <w:rsid w:val="005B7A01"/>
    <w:rsid w:val="005C0A75"/>
    <w:rsid w:val="005C1488"/>
    <w:rsid w:val="005C4333"/>
    <w:rsid w:val="005C4D2F"/>
    <w:rsid w:val="005C4FF1"/>
    <w:rsid w:val="005C668E"/>
    <w:rsid w:val="005C67C8"/>
    <w:rsid w:val="005D0075"/>
    <w:rsid w:val="005D07DA"/>
    <w:rsid w:val="005D0EBD"/>
    <w:rsid w:val="005D1F3F"/>
    <w:rsid w:val="005D3536"/>
    <w:rsid w:val="005D5F1D"/>
    <w:rsid w:val="005D6E17"/>
    <w:rsid w:val="005D7BB1"/>
    <w:rsid w:val="005E1E34"/>
    <w:rsid w:val="005E302E"/>
    <w:rsid w:val="005F3D8F"/>
    <w:rsid w:val="005F61A5"/>
    <w:rsid w:val="006011CA"/>
    <w:rsid w:val="00601B99"/>
    <w:rsid w:val="00602565"/>
    <w:rsid w:val="006025E4"/>
    <w:rsid w:val="00604807"/>
    <w:rsid w:val="006101D1"/>
    <w:rsid w:val="006127DA"/>
    <w:rsid w:val="00612B65"/>
    <w:rsid w:val="00613249"/>
    <w:rsid w:val="00617E8B"/>
    <w:rsid w:val="0062401F"/>
    <w:rsid w:val="006244F6"/>
    <w:rsid w:val="00624FE6"/>
    <w:rsid w:val="00631E63"/>
    <w:rsid w:val="00633002"/>
    <w:rsid w:val="0063468F"/>
    <w:rsid w:val="00635F9E"/>
    <w:rsid w:val="00637645"/>
    <w:rsid w:val="00640D2E"/>
    <w:rsid w:val="00646610"/>
    <w:rsid w:val="0064746D"/>
    <w:rsid w:val="00654F7C"/>
    <w:rsid w:val="006552CC"/>
    <w:rsid w:val="00655FD4"/>
    <w:rsid w:val="006563C6"/>
    <w:rsid w:val="00657236"/>
    <w:rsid w:val="006577E3"/>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E1"/>
    <w:rsid w:val="006968F0"/>
    <w:rsid w:val="00697165"/>
    <w:rsid w:val="00697448"/>
    <w:rsid w:val="006A0A04"/>
    <w:rsid w:val="006A0E49"/>
    <w:rsid w:val="006A3BD8"/>
    <w:rsid w:val="006A4A4A"/>
    <w:rsid w:val="006A4B29"/>
    <w:rsid w:val="006A6CA1"/>
    <w:rsid w:val="006B0626"/>
    <w:rsid w:val="006B4F06"/>
    <w:rsid w:val="006B7F8C"/>
    <w:rsid w:val="006C069E"/>
    <w:rsid w:val="006C1881"/>
    <w:rsid w:val="006C3D6A"/>
    <w:rsid w:val="006C594E"/>
    <w:rsid w:val="006C72A5"/>
    <w:rsid w:val="006D2B75"/>
    <w:rsid w:val="006D3091"/>
    <w:rsid w:val="006D3362"/>
    <w:rsid w:val="006E2912"/>
    <w:rsid w:val="006E3BDB"/>
    <w:rsid w:val="006E5561"/>
    <w:rsid w:val="006E5716"/>
    <w:rsid w:val="006E5819"/>
    <w:rsid w:val="006F0BF8"/>
    <w:rsid w:val="006F0C53"/>
    <w:rsid w:val="006F35A8"/>
    <w:rsid w:val="00700E46"/>
    <w:rsid w:val="007011EB"/>
    <w:rsid w:val="007028CB"/>
    <w:rsid w:val="007079AA"/>
    <w:rsid w:val="007119EB"/>
    <w:rsid w:val="00711A87"/>
    <w:rsid w:val="00716853"/>
    <w:rsid w:val="00716E88"/>
    <w:rsid w:val="007171D7"/>
    <w:rsid w:val="0071751D"/>
    <w:rsid w:val="00720368"/>
    <w:rsid w:val="00724B97"/>
    <w:rsid w:val="007251E4"/>
    <w:rsid w:val="00725904"/>
    <w:rsid w:val="00730D27"/>
    <w:rsid w:val="00731FB8"/>
    <w:rsid w:val="00735CE1"/>
    <w:rsid w:val="00737BC0"/>
    <w:rsid w:val="00742278"/>
    <w:rsid w:val="0074332A"/>
    <w:rsid w:val="007435AD"/>
    <w:rsid w:val="00753AC5"/>
    <w:rsid w:val="00760DBA"/>
    <w:rsid w:val="00761405"/>
    <w:rsid w:val="007638CB"/>
    <w:rsid w:val="00766AD5"/>
    <w:rsid w:val="00770AE1"/>
    <w:rsid w:val="00771860"/>
    <w:rsid w:val="00771E47"/>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56E9"/>
    <w:rsid w:val="007A10CE"/>
    <w:rsid w:val="007A4117"/>
    <w:rsid w:val="007A4BA9"/>
    <w:rsid w:val="007A7DDF"/>
    <w:rsid w:val="007B1AF2"/>
    <w:rsid w:val="007B2BE7"/>
    <w:rsid w:val="007B3001"/>
    <w:rsid w:val="007B698D"/>
    <w:rsid w:val="007B6EF5"/>
    <w:rsid w:val="007C0893"/>
    <w:rsid w:val="007C1E51"/>
    <w:rsid w:val="007C21CC"/>
    <w:rsid w:val="007C64E7"/>
    <w:rsid w:val="007C6721"/>
    <w:rsid w:val="007D0154"/>
    <w:rsid w:val="007D29BC"/>
    <w:rsid w:val="007D2AC2"/>
    <w:rsid w:val="007D3E85"/>
    <w:rsid w:val="007D4CEB"/>
    <w:rsid w:val="007D536E"/>
    <w:rsid w:val="007D5F96"/>
    <w:rsid w:val="007D6848"/>
    <w:rsid w:val="007D7FDA"/>
    <w:rsid w:val="007E4777"/>
    <w:rsid w:val="007E7140"/>
    <w:rsid w:val="007F2117"/>
    <w:rsid w:val="007F4F0E"/>
    <w:rsid w:val="007F6DB9"/>
    <w:rsid w:val="00801309"/>
    <w:rsid w:val="0080134C"/>
    <w:rsid w:val="00805462"/>
    <w:rsid w:val="00806275"/>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4BCE"/>
    <w:rsid w:val="0083735A"/>
    <w:rsid w:val="008405F4"/>
    <w:rsid w:val="0084107C"/>
    <w:rsid w:val="008413F0"/>
    <w:rsid w:val="00847D1A"/>
    <w:rsid w:val="008507DC"/>
    <w:rsid w:val="00850A6C"/>
    <w:rsid w:val="00850C39"/>
    <w:rsid w:val="00852D1E"/>
    <w:rsid w:val="00854A56"/>
    <w:rsid w:val="00856082"/>
    <w:rsid w:val="0086003E"/>
    <w:rsid w:val="008607C3"/>
    <w:rsid w:val="008619F6"/>
    <w:rsid w:val="00863CD3"/>
    <w:rsid w:val="00865488"/>
    <w:rsid w:val="00865D2B"/>
    <w:rsid w:val="0087272E"/>
    <w:rsid w:val="00875AAB"/>
    <w:rsid w:val="00876F37"/>
    <w:rsid w:val="00885560"/>
    <w:rsid w:val="00891D27"/>
    <w:rsid w:val="0089235B"/>
    <w:rsid w:val="00892498"/>
    <w:rsid w:val="008925E6"/>
    <w:rsid w:val="008930FD"/>
    <w:rsid w:val="00896495"/>
    <w:rsid w:val="008A2282"/>
    <w:rsid w:val="008A303D"/>
    <w:rsid w:val="008A4521"/>
    <w:rsid w:val="008B00BA"/>
    <w:rsid w:val="008B197C"/>
    <w:rsid w:val="008B37ED"/>
    <w:rsid w:val="008B5383"/>
    <w:rsid w:val="008B6961"/>
    <w:rsid w:val="008C0F43"/>
    <w:rsid w:val="008C4C66"/>
    <w:rsid w:val="008C5C39"/>
    <w:rsid w:val="008C68EA"/>
    <w:rsid w:val="008C6FEF"/>
    <w:rsid w:val="008C7DCA"/>
    <w:rsid w:val="008D03BF"/>
    <w:rsid w:val="008D1198"/>
    <w:rsid w:val="008D6132"/>
    <w:rsid w:val="008D637A"/>
    <w:rsid w:val="008E0740"/>
    <w:rsid w:val="008E0938"/>
    <w:rsid w:val="008E373A"/>
    <w:rsid w:val="008E401A"/>
    <w:rsid w:val="008E58D0"/>
    <w:rsid w:val="008E7458"/>
    <w:rsid w:val="008F0128"/>
    <w:rsid w:val="008F449B"/>
    <w:rsid w:val="008F5381"/>
    <w:rsid w:val="008F6A6B"/>
    <w:rsid w:val="00901A0F"/>
    <w:rsid w:val="00904503"/>
    <w:rsid w:val="0090597F"/>
    <w:rsid w:val="00905ABF"/>
    <w:rsid w:val="00906908"/>
    <w:rsid w:val="0091332B"/>
    <w:rsid w:val="009133F3"/>
    <w:rsid w:val="00915508"/>
    <w:rsid w:val="009272AA"/>
    <w:rsid w:val="00933259"/>
    <w:rsid w:val="00933DC8"/>
    <w:rsid w:val="00936B37"/>
    <w:rsid w:val="009443A9"/>
    <w:rsid w:val="0095665B"/>
    <w:rsid w:val="009617A2"/>
    <w:rsid w:val="00962723"/>
    <w:rsid w:val="00965754"/>
    <w:rsid w:val="009679AD"/>
    <w:rsid w:val="0097050B"/>
    <w:rsid w:val="00972CE1"/>
    <w:rsid w:val="009730BB"/>
    <w:rsid w:val="00976161"/>
    <w:rsid w:val="00976CA5"/>
    <w:rsid w:val="00981407"/>
    <w:rsid w:val="0098174A"/>
    <w:rsid w:val="00983049"/>
    <w:rsid w:val="00983E7B"/>
    <w:rsid w:val="00984939"/>
    <w:rsid w:val="00987BD8"/>
    <w:rsid w:val="00990896"/>
    <w:rsid w:val="00991950"/>
    <w:rsid w:val="009932F7"/>
    <w:rsid w:val="00993DEC"/>
    <w:rsid w:val="0099479F"/>
    <w:rsid w:val="00997359"/>
    <w:rsid w:val="009A1122"/>
    <w:rsid w:val="009A2531"/>
    <w:rsid w:val="009A3730"/>
    <w:rsid w:val="009A3E60"/>
    <w:rsid w:val="009A727F"/>
    <w:rsid w:val="009B1232"/>
    <w:rsid w:val="009B3AAC"/>
    <w:rsid w:val="009B50EB"/>
    <w:rsid w:val="009B5A5E"/>
    <w:rsid w:val="009B7C6B"/>
    <w:rsid w:val="009C01CC"/>
    <w:rsid w:val="009C16BA"/>
    <w:rsid w:val="009C3B0C"/>
    <w:rsid w:val="009C4FA7"/>
    <w:rsid w:val="009D12E1"/>
    <w:rsid w:val="009D6A3F"/>
    <w:rsid w:val="009E148A"/>
    <w:rsid w:val="009E1DC5"/>
    <w:rsid w:val="009E4092"/>
    <w:rsid w:val="009E4A2A"/>
    <w:rsid w:val="009E6B9A"/>
    <w:rsid w:val="009F33B2"/>
    <w:rsid w:val="009F430D"/>
    <w:rsid w:val="009F462F"/>
    <w:rsid w:val="009F497F"/>
    <w:rsid w:val="009F4EF9"/>
    <w:rsid w:val="009F50E8"/>
    <w:rsid w:val="00A02828"/>
    <w:rsid w:val="00A04115"/>
    <w:rsid w:val="00A04260"/>
    <w:rsid w:val="00A051D6"/>
    <w:rsid w:val="00A10275"/>
    <w:rsid w:val="00A12F5A"/>
    <w:rsid w:val="00A13AAF"/>
    <w:rsid w:val="00A13CED"/>
    <w:rsid w:val="00A14C72"/>
    <w:rsid w:val="00A14D20"/>
    <w:rsid w:val="00A173CA"/>
    <w:rsid w:val="00A22520"/>
    <w:rsid w:val="00A2318D"/>
    <w:rsid w:val="00A27AAC"/>
    <w:rsid w:val="00A30263"/>
    <w:rsid w:val="00A31F86"/>
    <w:rsid w:val="00A34B36"/>
    <w:rsid w:val="00A36FCD"/>
    <w:rsid w:val="00A3735A"/>
    <w:rsid w:val="00A41A14"/>
    <w:rsid w:val="00A41F1A"/>
    <w:rsid w:val="00A46627"/>
    <w:rsid w:val="00A502F9"/>
    <w:rsid w:val="00A5159D"/>
    <w:rsid w:val="00A57447"/>
    <w:rsid w:val="00A65E29"/>
    <w:rsid w:val="00A70579"/>
    <w:rsid w:val="00A71539"/>
    <w:rsid w:val="00A7191C"/>
    <w:rsid w:val="00A73F9A"/>
    <w:rsid w:val="00A8094F"/>
    <w:rsid w:val="00A8543E"/>
    <w:rsid w:val="00A86F45"/>
    <w:rsid w:val="00A9087A"/>
    <w:rsid w:val="00A917F6"/>
    <w:rsid w:val="00A91D83"/>
    <w:rsid w:val="00A92002"/>
    <w:rsid w:val="00A93AAF"/>
    <w:rsid w:val="00A964C3"/>
    <w:rsid w:val="00AA1897"/>
    <w:rsid w:val="00AA5E9B"/>
    <w:rsid w:val="00AA7F1E"/>
    <w:rsid w:val="00AB0268"/>
    <w:rsid w:val="00AB0802"/>
    <w:rsid w:val="00AB23E5"/>
    <w:rsid w:val="00AB2494"/>
    <w:rsid w:val="00AB28ED"/>
    <w:rsid w:val="00AB7235"/>
    <w:rsid w:val="00AB772B"/>
    <w:rsid w:val="00AB7813"/>
    <w:rsid w:val="00AC0907"/>
    <w:rsid w:val="00AC2D80"/>
    <w:rsid w:val="00AC3365"/>
    <w:rsid w:val="00AC6574"/>
    <w:rsid w:val="00AD045C"/>
    <w:rsid w:val="00AD0486"/>
    <w:rsid w:val="00AD0F0B"/>
    <w:rsid w:val="00AD3994"/>
    <w:rsid w:val="00AD4F6B"/>
    <w:rsid w:val="00AD5204"/>
    <w:rsid w:val="00AD5884"/>
    <w:rsid w:val="00AD6308"/>
    <w:rsid w:val="00AD6FF8"/>
    <w:rsid w:val="00AE1ABB"/>
    <w:rsid w:val="00AE7E06"/>
    <w:rsid w:val="00AF4300"/>
    <w:rsid w:val="00AF5F60"/>
    <w:rsid w:val="00B00645"/>
    <w:rsid w:val="00B008D3"/>
    <w:rsid w:val="00B00F3F"/>
    <w:rsid w:val="00B0177C"/>
    <w:rsid w:val="00B06E6A"/>
    <w:rsid w:val="00B0795B"/>
    <w:rsid w:val="00B11EA1"/>
    <w:rsid w:val="00B1236B"/>
    <w:rsid w:val="00B168FA"/>
    <w:rsid w:val="00B20297"/>
    <w:rsid w:val="00B20604"/>
    <w:rsid w:val="00B21E64"/>
    <w:rsid w:val="00B24143"/>
    <w:rsid w:val="00B245A8"/>
    <w:rsid w:val="00B260D2"/>
    <w:rsid w:val="00B26DF3"/>
    <w:rsid w:val="00B30AFF"/>
    <w:rsid w:val="00B31B93"/>
    <w:rsid w:val="00B32359"/>
    <w:rsid w:val="00B3385B"/>
    <w:rsid w:val="00B41503"/>
    <w:rsid w:val="00B42C11"/>
    <w:rsid w:val="00B43109"/>
    <w:rsid w:val="00B44464"/>
    <w:rsid w:val="00B47302"/>
    <w:rsid w:val="00B4751B"/>
    <w:rsid w:val="00B54D22"/>
    <w:rsid w:val="00B561B3"/>
    <w:rsid w:val="00B5749E"/>
    <w:rsid w:val="00B57E01"/>
    <w:rsid w:val="00B6168D"/>
    <w:rsid w:val="00B61A7C"/>
    <w:rsid w:val="00B70903"/>
    <w:rsid w:val="00B72377"/>
    <w:rsid w:val="00B751B2"/>
    <w:rsid w:val="00B8086F"/>
    <w:rsid w:val="00B83808"/>
    <w:rsid w:val="00B8396C"/>
    <w:rsid w:val="00B842E8"/>
    <w:rsid w:val="00B84497"/>
    <w:rsid w:val="00B859FF"/>
    <w:rsid w:val="00B85E67"/>
    <w:rsid w:val="00B869B2"/>
    <w:rsid w:val="00B87767"/>
    <w:rsid w:val="00B9085F"/>
    <w:rsid w:val="00B94F96"/>
    <w:rsid w:val="00B9713E"/>
    <w:rsid w:val="00BA07A9"/>
    <w:rsid w:val="00BA1BDA"/>
    <w:rsid w:val="00BA2E43"/>
    <w:rsid w:val="00BA325E"/>
    <w:rsid w:val="00BB28F2"/>
    <w:rsid w:val="00BB3C83"/>
    <w:rsid w:val="00BC076F"/>
    <w:rsid w:val="00BC1995"/>
    <w:rsid w:val="00BC5CE0"/>
    <w:rsid w:val="00BC629B"/>
    <w:rsid w:val="00BC77FD"/>
    <w:rsid w:val="00BD0F41"/>
    <w:rsid w:val="00BD2F9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3C34"/>
    <w:rsid w:val="00C05F7E"/>
    <w:rsid w:val="00C06D5A"/>
    <w:rsid w:val="00C127C5"/>
    <w:rsid w:val="00C154EB"/>
    <w:rsid w:val="00C15EF1"/>
    <w:rsid w:val="00C178C3"/>
    <w:rsid w:val="00C21FCF"/>
    <w:rsid w:val="00C22E20"/>
    <w:rsid w:val="00C23603"/>
    <w:rsid w:val="00C2602C"/>
    <w:rsid w:val="00C26546"/>
    <w:rsid w:val="00C3077E"/>
    <w:rsid w:val="00C3646A"/>
    <w:rsid w:val="00C37B45"/>
    <w:rsid w:val="00C37E35"/>
    <w:rsid w:val="00C420C3"/>
    <w:rsid w:val="00C44760"/>
    <w:rsid w:val="00C4740F"/>
    <w:rsid w:val="00C52F61"/>
    <w:rsid w:val="00C544A8"/>
    <w:rsid w:val="00C55ADD"/>
    <w:rsid w:val="00C5610B"/>
    <w:rsid w:val="00C608CD"/>
    <w:rsid w:val="00C62A15"/>
    <w:rsid w:val="00C65598"/>
    <w:rsid w:val="00C65CD4"/>
    <w:rsid w:val="00C65CDA"/>
    <w:rsid w:val="00C72480"/>
    <w:rsid w:val="00C73903"/>
    <w:rsid w:val="00C74565"/>
    <w:rsid w:val="00C76E6B"/>
    <w:rsid w:val="00C829FA"/>
    <w:rsid w:val="00C85EB4"/>
    <w:rsid w:val="00C90379"/>
    <w:rsid w:val="00C91A39"/>
    <w:rsid w:val="00C9356F"/>
    <w:rsid w:val="00C96B87"/>
    <w:rsid w:val="00C973FC"/>
    <w:rsid w:val="00C97E9E"/>
    <w:rsid w:val="00CA0C68"/>
    <w:rsid w:val="00CA17C9"/>
    <w:rsid w:val="00CA34FC"/>
    <w:rsid w:val="00CA3DA7"/>
    <w:rsid w:val="00CA5644"/>
    <w:rsid w:val="00CB2119"/>
    <w:rsid w:val="00CB4374"/>
    <w:rsid w:val="00CB6F7F"/>
    <w:rsid w:val="00CC03A3"/>
    <w:rsid w:val="00CD0AE0"/>
    <w:rsid w:val="00CD0EB1"/>
    <w:rsid w:val="00CD18A1"/>
    <w:rsid w:val="00CD624D"/>
    <w:rsid w:val="00CD6303"/>
    <w:rsid w:val="00CE338D"/>
    <w:rsid w:val="00CE3946"/>
    <w:rsid w:val="00CE658E"/>
    <w:rsid w:val="00CE7D47"/>
    <w:rsid w:val="00CF2315"/>
    <w:rsid w:val="00CF35DE"/>
    <w:rsid w:val="00CF4300"/>
    <w:rsid w:val="00CF5B0A"/>
    <w:rsid w:val="00CF7EBB"/>
    <w:rsid w:val="00D00885"/>
    <w:rsid w:val="00D02AD5"/>
    <w:rsid w:val="00D03AAC"/>
    <w:rsid w:val="00D06726"/>
    <w:rsid w:val="00D06B3F"/>
    <w:rsid w:val="00D10599"/>
    <w:rsid w:val="00D1139B"/>
    <w:rsid w:val="00D114D4"/>
    <w:rsid w:val="00D16055"/>
    <w:rsid w:val="00D22500"/>
    <w:rsid w:val="00D23AD2"/>
    <w:rsid w:val="00D27131"/>
    <w:rsid w:val="00D271E3"/>
    <w:rsid w:val="00D3005D"/>
    <w:rsid w:val="00D3295A"/>
    <w:rsid w:val="00D349CF"/>
    <w:rsid w:val="00D35BFD"/>
    <w:rsid w:val="00D37A47"/>
    <w:rsid w:val="00D42FCD"/>
    <w:rsid w:val="00D43AF5"/>
    <w:rsid w:val="00D4418D"/>
    <w:rsid w:val="00D442B3"/>
    <w:rsid w:val="00D47BF4"/>
    <w:rsid w:val="00D51B2C"/>
    <w:rsid w:val="00D530D3"/>
    <w:rsid w:val="00D570A8"/>
    <w:rsid w:val="00D61468"/>
    <w:rsid w:val="00D62733"/>
    <w:rsid w:val="00D64C7C"/>
    <w:rsid w:val="00D6517D"/>
    <w:rsid w:val="00D67FA0"/>
    <w:rsid w:val="00D712A3"/>
    <w:rsid w:val="00D71418"/>
    <w:rsid w:val="00D71AC3"/>
    <w:rsid w:val="00D73161"/>
    <w:rsid w:val="00D74ED4"/>
    <w:rsid w:val="00D810D8"/>
    <w:rsid w:val="00D820A0"/>
    <w:rsid w:val="00D82C86"/>
    <w:rsid w:val="00D84591"/>
    <w:rsid w:val="00D87B5E"/>
    <w:rsid w:val="00D9082B"/>
    <w:rsid w:val="00D91D7C"/>
    <w:rsid w:val="00D92F22"/>
    <w:rsid w:val="00D94EC7"/>
    <w:rsid w:val="00D94FDC"/>
    <w:rsid w:val="00D96159"/>
    <w:rsid w:val="00D96C81"/>
    <w:rsid w:val="00DA1551"/>
    <w:rsid w:val="00DA1675"/>
    <w:rsid w:val="00DA1852"/>
    <w:rsid w:val="00DA6042"/>
    <w:rsid w:val="00DA6F68"/>
    <w:rsid w:val="00DA747C"/>
    <w:rsid w:val="00DA7A19"/>
    <w:rsid w:val="00DB178A"/>
    <w:rsid w:val="00DC2C33"/>
    <w:rsid w:val="00DC4D0B"/>
    <w:rsid w:val="00DC709F"/>
    <w:rsid w:val="00DD4006"/>
    <w:rsid w:val="00DD641D"/>
    <w:rsid w:val="00DD74D4"/>
    <w:rsid w:val="00DE2F81"/>
    <w:rsid w:val="00DE4F36"/>
    <w:rsid w:val="00DE5ACA"/>
    <w:rsid w:val="00DE7FFD"/>
    <w:rsid w:val="00DF11BE"/>
    <w:rsid w:val="00DF2B48"/>
    <w:rsid w:val="00DF3A82"/>
    <w:rsid w:val="00DF4310"/>
    <w:rsid w:val="00DF5C90"/>
    <w:rsid w:val="00DF6064"/>
    <w:rsid w:val="00DF7265"/>
    <w:rsid w:val="00E00C19"/>
    <w:rsid w:val="00E01053"/>
    <w:rsid w:val="00E03C80"/>
    <w:rsid w:val="00E15255"/>
    <w:rsid w:val="00E204FB"/>
    <w:rsid w:val="00E20A78"/>
    <w:rsid w:val="00E20FC1"/>
    <w:rsid w:val="00E220EF"/>
    <w:rsid w:val="00E31C9D"/>
    <w:rsid w:val="00E3497B"/>
    <w:rsid w:val="00E34B98"/>
    <w:rsid w:val="00E423E9"/>
    <w:rsid w:val="00E4521E"/>
    <w:rsid w:val="00E4523A"/>
    <w:rsid w:val="00E46348"/>
    <w:rsid w:val="00E5336D"/>
    <w:rsid w:val="00E5771C"/>
    <w:rsid w:val="00E6130E"/>
    <w:rsid w:val="00E638D9"/>
    <w:rsid w:val="00E7016C"/>
    <w:rsid w:val="00E711B8"/>
    <w:rsid w:val="00E73E4F"/>
    <w:rsid w:val="00E74AFE"/>
    <w:rsid w:val="00E77858"/>
    <w:rsid w:val="00E803F7"/>
    <w:rsid w:val="00E805FB"/>
    <w:rsid w:val="00E8160C"/>
    <w:rsid w:val="00E82077"/>
    <w:rsid w:val="00E823E0"/>
    <w:rsid w:val="00E82C97"/>
    <w:rsid w:val="00E831A3"/>
    <w:rsid w:val="00E837A6"/>
    <w:rsid w:val="00E841F8"/>
    <w:rsid w:val="00E84613"/>
    <w:rsid w:val="00E84BD2"/>
    <w:rsid w:val="00E90BB7"/>
    <w:rsid w:val="00E91A08"/>
    <w:rsid w:val="00E93CDC"/>
    <w:rsid w:val="00E9475F"/>
    <w:rsid w:val="00EA22C8"/>
    <w:rsid w:val="00EA2568"/>
    <w:rsid w:val="00EA3B2B"/>
    <w:rsid w:val="00EA57C0"/>
    <w:rsid w:val="00EA6376"/>
    <w:rsid w:val="00EA6B88"/>
    <w:rsid w:val="00EB1C58"/>
    <w:rsid w:val="00EB71B1"/>
    <w:rsid w:val="00EB731A"/>
    <w:rsid w:val="00EC17BB"/>
    <w:rsid w:val="00EC1DEC"/>
    <w:rsid w:val="00EC3D68"/>
    <w:rsid w:val="00EC6E24"/>
    <w:rsid w:val="00EC7279"/>
    <w:rsid w:val="00EC74BD"/>
    <w:rsid w:val="00EC77E1"/>
    <w:rsid w:val="00ED790B"/>
    <w:rsid w:val="00EE1510"/>
    <w:rsid w:val="00EE40B7"/>
    <w:rsid w:val="00EE6344"/>
    <w:rsid w:val="00EE6F82"/>
    <w:rsid w:val="00EF1103"/>
    <w:rsid w:val="00EF1F2C"/>
    <w:rsid w:val="00EF2FCB"/>
    <w:rsid w:val="00EF2FCC"/>
    <w:rsid w:val="00F008D4"/>
    <w:rsid w:val="00F03051"/>
    <w:rsid w:val="00F034F7"/>
    <w:rsid w:val="00F05C8C"/>
    <w:rsid w:val="00F06F8C"/>
    <w:rsid w:val="00F116E5"/>
    <w:rsid w:val="00F12D9D"/>
    <w:rsid w:val="00F2119D"/>
    <w:rsid w:val="00F21ECA"/>
    <w:rsid w:val="00F22424"/>
    <w:rsid w:val="00F25930"/>
    <w:rsid w:val="00F26491"/>
    <w:rsid w:val="00F26E21"/>
    <w:rsid w:val="00F276BF"/>
    <w:rsid w:val="00F2770F"/>
    <w:rsid w:val="00F32A96"/>
    <w:rsid w:val="00F351A2"/>
    <w:rsid w:val="00F35B01"/>
    <w:rsid w:val="00F3760C"/>
    <w:rsid w:val="00F4010F"/>
    <w:rsid w:val="00F4067C"/>
    <w:rsid w:val="00F40786"/>
    <w:rsid w:val="00F4177D"/>
    <w:rsid w:val="00F43666"/>
    <w:rsid w:val="00F43CA2"/>
    <w:rsid w:val="00F47949"/>
    <w:rsid w:val="00F5031F"/>
    <w:rsid w:val="00F521A9"/>
    <w:rsid w:val="00F53B61"/>
    <w:rsid w:val="00F55583"/>
    <w:rsid w:val="00F55DB8"/>
    <w:rsid w:val="00F56283"/>
    <w:rsid w:val="00F56C1C"/>
    <w:rsid w:val="00F56D19"/>
    <w:rsid w:val="00F60D5D"/>
    <w:rsid w:val="00F610E9"/>
    <w:rsid w:val="00F6340E"/>
    <w:rsid w:val="00F65434"/>
    <w:rsid w:val="00F7138D"/>
    <w:rsid w:val="00F71ABC"/>
    <w:rsid w:val="00F71CA0"/>
    <w:rsid w:val="00F74EF3"/>
    <w:rsid w:val="00F758EA"/>
    <w:rsid w:val="00F91221"/>
    <w:rsid w:val="00F91768"/>
    <w:rsid w:val="00F92060"/>
    <w:rsid w:val="00F929BD"/>
    <w:rsid w:val="00F93D00"/>
    <w:rsid w:val="00FA1D39"/>
    <w:rsid w:val="00FA1EAB"/>
    <w:rsid w:val="00FA26FD"/>
    <w:rsid w:val="00FA4C91"/>
    <w:rsid w:val="00FB1BD8"/>
    <w:rsid w:val="00FB2A3C"/>
    <w:rsid w:val="00FB713F"/>
    <w:rsid w:val="00FC46C9"/>
    <w:rsid w:val="00FC5497"/>
    <w:rsid w:val="00FC6857"/>
    <w:rsid w:val="00FC73B8"/>
    <w:rsid w:val="00FD405F"/>
    <w:rsid w:val="00FD68F3"/>
    <w:rsid w:val="00FE48A0"/>
    <w:rsid w:val="00FE5541"/>
    <w:rsid w:val="00FE5A3A"/>
    <w:rsid w:val="00FF31EF"/>
    <w:rsid w:val="00FF573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04314">
      <w:marLeft w:val="0"/>
      <w:marRight w:val="0"/>
      <w:marTop w:val="0"/>
      <w:marBottom w:val="0"/>
      <w:divBdr>
        <w:top w:val="none" w:sz="0" w:space="0" w:color="auto"/>
        <w:left w:val="none" w:sz="0" w:space="0" w:color="auto"/>
        <w:bottom w:val="none" w:sz="0" w:space="0" w:color="auto"/>
        <w:right w:val="none" w:sz="0" w:space="0" w:color="auto"/>
      </w:divBdr>
    </w:div>
    <w:div w:id="106004315">
      <w:marLeft w:val="0"/>
      <w:marRight w:val="0"/>
      <w:marTop w:val="0"/>
      <w:marBottom w:val="0"/>
      <w:divBdr>
        <w:top w:val="none" w:sz="0" w:space="0" w:color="auto"/>
        <w:left w:val="none" w:sz="0" w:space="0" w:color="auto"/>
        <w:bottom w:val="none" w:sz="0" w:space="0" w:color="auto"/>
        <w:right w:val="none" w:sz="0" w:space="0" w:color="auto"/>
      </w:divBdr>
    </w:div>
    <w:div w:id="106004316">
      <w:marLeft w:val="0"/>
      <w:marRight w:val="0"/>
      <w:marTop w:val="0"/>
      <w:marBottom w:val="0"/>
      <w:divBdr>
        <w:top w:val="none" w:sz="0" w:space="0" w:color="auto"/>
        <w:left w:val="none" w:sz="0" w:space="0" w:color="auto"/>
        <w:bottom w:val="none" w:sz="0" w:space="0" w:color="auto"/>
        <w:right w:val="none" w:sz="0" w:space="0" w:color="auto"/>
      </w:divBdr>
    </w:div>
    <w:div w:id="106004317">
      <w:marLeft w:val="0"/>
      <w:marRight w:val="0"/>
      <w:marTop w:val="0"/>
      <w:marBottom w:val="0"/>
      <w:divBdr>
        <w:top w:val="none" w:sz="0" w:space="0" w:color="auto"/>
        <w:left w:val="none" w:sz="0" w:space="0" w:color="auto"/>
        <w:bottom w:val="none" w:sz="0" w:space="0" w:color="auto"/>
        <w:right w:val="none" w:sz="0" w:space="0" w:color="auto"/>
      </w:divBdr>
    </w:div>
    <w:div w:id="106004318">
      <w:marLeft w:val="0"/>
      <w:marRight w:val="0"/>
      <w:marTop w:val="0"/>
      <w:marBottom w:val="0"/>
      <w:divBdr>
        <w:top w:val="none" w:sz="0" w:space="0" w:color="auto"/>
        <w:left w:val="none" w:sz="0" w:space="0" w:color="auto"/>
        <w:bottom w:val="none" w:sz="0" w:space="0" w:color="auto"/>
        <w:right w:val="none" w:sz="0" w:space="0" w:color="auto"/>
      </w:divBdr>
    </w:div>
    <w:div w:id="106004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8211</TotalTime>
  <Pages>29</Pages>
  <Words>6777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744</cp:revision>
  <cp:lastPrinted>2019-11-05T12:10:00Z</cp:lastPrinted>
  <dcterms:created xsi:type="dcterms:W3CDTF">2015-08-18T06:36:00Z</dcterms:created>
  <dcterms:modified xsi:type="dcterms:W3CDTF">2019-12-18T05:47:00Z</dcterms:modified>
</cp:coreProperties>
</file>