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39" w:rsidRDefault="00F00939" w:rsidP="00A6783D">
      <w:pPr>
        <w:jc w:val="right"/>
        <w:rPr>
          <w:b/>
          <w:bCs/>
          <w:sz w:val="20"/>
          <w:szCs w:val="20"/>
        </w:rPr>
      </w:pPr>
    </w:p>
    <w:p w:rsidR="00F00939" w:rsidRPr="003E2F1B" w:rsidRDefault="00F00939" w:rsidP="00F2159C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E2F1B">
        <w:rPr>
          <w:b/>
          <w:sz w:val="32"/>
          <w:szCs w:val="32"/>
        </w:rPr>
        <w:t>СОВЕТ ДЕПУТАТОВ</w:t>
      </w:r>
    </w:p>
    <w:p w:rsidR="00F00939" w:rsidRPr="003E2F1B" w:rsidRDefault="00F00939" w:rsidP="00F2159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3E2F1B">
        <w:rPr>
          <w:b/>
          <w:sz w:val="32"/>
          <w:szCs w:val="32"/>
        </w:rPr>
        <w:t>муниципального округа</w:t>
      </w:r>
    </w:p>
    <w:p w:rsidR="00F00939" w:rsidRPr="003E2F1B" w:rsidRDefault="00F00939" w:rsidP="00F2159C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E2F1B">
        <w:rPr>
          <w:b/>
          <w:bCs/>
          <w:sz w:val="32"/>
          <w:szCs w:val="32"/>
        </w:rPr>
        <w:t xml:space="preserve">РЯЗАНСКИЙ </w:t>
      </w:r>
    </w:p>
    <w:p w:rsidR="00F00939" w:rsidRPr="003E2F1B" w:rsidRDefault="00F00939" w:rsidP="00F2159C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F00939" w:rsidRPr="003E2F1B" w:rsidRDefault="00F00939" w:rsidP="00F2159C">
      <w:pPr>
        <w:tabs>
          <w:tab w:val="left" w:pos="1350"/>
        </w:tabs>
        <w:jc w:val="center"/>
        <w:rPr>
          <w:b/>
          <w:sz w:val="32"/>
          <w:szCs w:val="32"/>
        </w:rPr>
      </w:pPr>
      <w:r w:rsidRPr="003E2F1B">
        <w:rPr>
          <w:b/>
          <w:sz w:val="32"/>
          <w:szCs w:val="32"/>
        </w:rPr>
        <w:t>РЕШЕНИЕ</w:t>
      </w:r>
    </w:p>
    <w:p w:rsidR="00F00939" w:rsidRDefault="00F00939" w:rsidP="00F2159C">
      <w:pPr>
        <w:tabs>
          <w:tab w:val="left" w:pos="1350"/>
        </w:tabs>
        <w:rPr>
          <w:b/>
          <w:sz w:val="32"/>
          <w:szCs w:val="32"/>
          <w:lang w:val="en-US"/>
        </w:rPr>
      </w:pPr>
    </w:p>
    <w:p w:rsidR="00F00939" w:rsidRDefault="00F00939" w:rsidP="00F2159C">
      <w:pPr>
        <w:tabs>
          <w:tab w:val="left" w:pos="1350"/>
        </w:tabs>
        <w:rPr>
          <w:b/>
          <w:sz w:val="32"/>
          <w:szCs w:val="32"/>
          <w:lang w:val="en-US"/>
        </w:rPr>
      </w:pPr>
    </w:p>
    <w:p w:rsidR="00F00939" w:rsidRDefault="00F00939" w:rsidP="00F2159C">
      <w:pPr>
        <w:tabs>
          <w:tab w:val="left" w:pos="1350"/>
        </w:tabs>
        <w:rPr>
          <w:b/>
          <w:sz w:val="32"/>
          <w:szCs w:val="32"/>
          <w:lang w:val="en-US"/>
        </w:rPr>
      </w:pPr>
    </w:p>
    <w:p w:rsidR="00F00939" w:rsidRDefault="00F00939" w:rsidP="00F2159C">
      <w:pPr>
        <w:tabs>
          <w:tab w:val="left" w:pos="1350"/>
        </w:tabs>
        <w:rPr>
          <w:b/>
          <w:sz w:val="28"/>
          <w:szCs w:val="28"/>
        </w:rPr>
      </w:pPr>
      <w:r w:rsidRPr="003E2F1B">
        <w:rPr>
          <w:b/>
          <w:sz w:val="32"/>
          <w:szCs w:val="32"/>
        </w:rPr>
        <w:t>10 декабря 2019 года №  34/</w:t>
      </w:r>
      <w:r>
        <w:rPr>
          <w:b/>
          <w:sz w:val="32"/>
          <w:szCs w:val="32"/>
          <w:lang w:val="en-US"/>
        </w:rPr>
        <w:t>7</w:t>
      </w:r>
      <w:r w:rsidRPr="003E2F1B">
        <w:rPr>
          <w:b/>
          <w:sz w:val="28"/>
          <w:szCs w:val="28"/>
        </w:rPr>
        <w:t xml:space="preserve">  </w:t>
      </w:r>
    </w:p>
    <w:p w:rsidR="00F00939" w:rsidRDefault="00F00939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939" w:rsidRDefault="00F00939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939" w:rsidRPr="003966D9" w:rsidRDefault="00F00939" w:rsidP="00F2159C">
      <w:pPr>
        <w:autoSpaceDE w:val="0"/>
        <w:autoSpaceDN w:val="0"/>
        <w:adjustRightInd w:val="0"/>
        <w:ind w:right="3725"/>
        <w:jc w:val="both"/>
        <w:rPr>
          <w:b/>
          <w:sz w:val="28"/>
          <w:szCs w:val="28"/>
        </w:rPr>
      </w:pP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2020 </w:t>
      </w:r>
      <w:r w:rsidRPr="003966D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F00939" w:rsidRPr="003966D9" w:rsidRDefault="00F00939" w:rsidP="00BB4F9F">
      <w:pPr>
        <w:rPr>
          <w:b/>
          <w:sz w:val="28"/>
          <w:szCs w:val="28"/>
        </w:rPr>
      </w:pPr>
    </w:p>
    <w:p w:rsidR="00F00939" w:rsidRPr="003966D9" w:rsidRDefault="00F00939" w:rsidP="00BB4F9F">
      <w:pPr>
        <w:rPr>
          <w:b/>
          <w:sz w:val="28"/>
          <w:szCs w:val="28"/>
        </w:rPr>
      </w:pPr>
    </w:p>
    <w:p w:rsidR="00F00939" w:rsidRPr="003966D9" w:rsidRDefault="00F00939" w:rsidP="00BB4F9F">
      <w:pPr>
        <w:ind w:firstLine="708"/>
        <w:jc w:val="both"/>
        <w:rPr>
          <w:b/>
          <w:sz w:val="28"/>
          <w:szCs w:val="28"/>
        </w:rPr>
      </w:pPr>
      <w:r w:rsidRPr="003966D9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3 пункта 7</w:t>
      </w:r>
      <w:r w:rsidRPr="003966D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3966D9">
        <w:rPr>
          <w:sz w:val="28"/>
          <w:szCs w:val="28"/>
        </w:rPr>
        <w:t xml:space="preserve"> Закона города Москвы </w:t>
      </w:r>
      <w:r>
        <w:rPr>
          <w:sz w:val="28"/>
          <w:szCs w:val="28"/>
        </w:rPr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3966D9">
        <w:rPr>
          <w:sz w:val="28"/>
          <w:szCs w:val="28"/>
        </w:rPr>
        <w:t xml:space="preserve"> </w:t>
      </w:r>
      <w:r w:rsidRPr="003966D9">
        <w:rPr>
          <w:b/>
          <w:sz w:val="28"/>
          <w:szCs w:val="28"/>
        </w:rPr>
        <w:t>Совет депутатов муниципального округа Рязанский решил:</w:t>
      </w:r>
    </w:p>
    <w:p w:rsidR="00F00939" w:rsidRPr="003966D9" w:rsidRDefault="00F00939" w:rsidP="0054783C">
      <w:pPr>
        <w:ind w:firstLine="708"/>
        <w:jc w:val="both"/>
        <w:rPr>
          <w:b/>
          <w:sz w:val="28"/>
          <w:szCs w:val="28"/>
        </w:rPr>
      </w:pPr>
    </w:p>
    <w:p w:rsidR="00F00939" w:rsidRPr="003966D9" w:rsidRDefault="00F00939" w:rsidP="0054783C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1.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сводный  районный </w:t>
      </w:r>
      <w:r w:rsidRPr="003966D9">
        <w:rPr>
          <w:sz w:val="28"/>
          <w:szCs w:val="28"/>
        </w:rPr>
        <w:t xml:space="preserve">календарный план работы по досуговой, социально-воспитательной работе с населением по месту жительства на </w:t>
      </w:r>
      <w:r>
        <w:rPr>
          <w:sz w:val="28"/>
          <w:szCs w:val="28"/>
        </w:rPr>
        <w:t xml:space="preserve"> 2020 год</w:t>
      </w:r>
      <w:r w:rsidRPr="003966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</w:t>
      </w:r>
      <w:r w:rsidRPr="003966D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 к настоящему решению</w:t>
      </w:r>
      <w:r w:rsidRPr="003966D9">
        <w:rPr>
          <w:sz w:val="28"/>
          <w:szCs w:val="28"/>
        </w:rPr>
        <w:t>.</w:t>
      </w:r>
    </w:p>
    <w:p w:rsidR="00F00939" w:rsidRPr="003966D9" w:rsidRDefault="00F00939" w:rsidP="00E54162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2.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сводный  районный </w:t>
      </w:r>
      <w:r w:rsidRPr="003966D9">
        <w:rPr>
          <w:sz w:val="28"/>
          <w:szCs w:val="28"/>
        </w:rPr>
        <w:t xml:space="preserve">календарный план работы </w:t>
      </w:r>
      <w:r>
        <w:rPr>
          <w:sz w:val="28"/>
          <w:szCs w:val="28"/>
        </w:rPr>
        <w:t xml:space="preserve">спортивно-массовых и </w:t>
      </w:r>
      <w:r w:rsidRPr="003966D9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ых мероприятий</w:t>
      </w:r>
      <w:r w:rsidRPr="003966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966D9">
        <w:rPr>
          <w:sz w:val="28"/>
          <w:szCs w:val="28"/>
        </w:rPr>
        <w:t xml:space="preserve"> работе с насел</w:t>
      </w:r>
      <w:r>
        <w:rPr>
          <w:sz w:val="28"/>
          <w:szCs w:val="28"/>
        </w:rPr>
        <w:t>ением по месту жительства на 2020 год согласно приложению 2 к настоящему решению.</w:t>
      </w:r>
    </w:p>
    <w:p w:rsidR="00F00939" w:rsidRDefault="00F00939" w:rsidP="00BB4F9F">
      <w:pPr>
        <w:ind w:firstLine="708"/>
        <w:jc w:val="both"/>
        <w:rPr>
          <w:sz w:val="28"/>
          <w:szCs w:val="28"/>
        </w:rPr>
      </w:pPr>
      <w:r w:rsidRPr="00F3063A">
        <w:rPr>
          <w:b/>
          <w:sz w:val="28"/>
          <w:szCs w:val="28"/>
        </w:rPr>
        <w:t>3.</w:t>
      </w:r>
      <w:r w:rsidRPr="003966D9">
        <w:rPr>
          <w:sz w:val="28"/>
          <w:szCs w:val="28"/>
        </w:rPr>
        <w:t xml:space="preserve"> Настоящее решение вступает в силу со дня его принятия;</w:t>
      </w:r>
    </w:p>
    <w:p w:rsidR="00F00939" w:rsidRPr="003966D9" w:rsidRDefault="00F00939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F65A7">
        <w:rPr>
          <w:b/>
          <w:sz w:val="28"/>
          <w:szCs w:val="28"/>
        </w:rPr>
        <w:t>.</w:t>
      </w:r>
      <w:r w:rsidRPr="00366A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6AD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366AD3">
        <w:rPr>
          <w:sz w:val="28"/>
          <w:szCs w:val="28"/>
        </w:rPr>
        <w:t>на официальном сайте  муниципального  округа Рязанский</w:t>
      </w:r>
    </w:p>
    <w:p w:rsidR="00F00939" w:rsidRDefault="00F00939" w:rsidP="00BB4F9F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5</w:t>
      </w:r>
      <w:r w:rsidRPr="00BE4E04">
        <w:rPr>
          <w:b/>
          <w:sz w:val="28"/>
          <w:szCs w:val="28"/>
        </w:rPr>
        <w:t>.</w:t>
      </w:r>
      <w:r w:rsidRPr="003966D9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:rsidR="00F00939" w:rsidRDefault="00F00939" w:rsidP="00BB4F9F">
      <w:pPr>
        <w:ind w:firstLine="708"/>
        <w:jc w:val="both"/>
        <w:rPr>
          <w:sz w:val="28"/>
          <w:szCs w:val="28"/>
          <w:lang w:val="en-US"/>
        </w:rPr>
      </w:pPr>
    </w:p>
    <w:p w:rsidR="00F00939" w:rsidRPr="00A050D1" w:rsidRDefault="00F00939" w:rsidP="00F2159C">
      <w:pPr>
        <w:jc w:val="both"/>
        <w:rPr>
          <w:b/>
          <w:sz w:val="28"/>
          <w:szCs w:val="28"/>
        </w:rPr>
      </w:pPr>
      <w:r w:rsidRPr="00A050D1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F00939" w:rsidRPr="00A050D1" w:rsidTr="00AC2D80">
        <w:tc>
          <w:tcPr>
            <w:tcW w:w="10008" w:type="dxa"/>
          </w:tcPr>
          <w:p w:rsidR="00F00939" w:rsidRPr="00A050D1" w:rsidRDefault="00F00939" w:rsidP="00AC2D80">
            <w:pPr>
              <w:rPr>
                <w:b/>
                <w:sz w:val="28"/>
                <w:szCs w:val="28"/>
              </w:rPr>
            </w:pPr>
            <w:r w:rsidRPr="00A050D1">
              <w:rPr>
                <w:b/>
                <w:sz w:val="28"/>
                <w:szCs w:val="28"/>
              </w:rPr>
              <w:t>округа Рязанский</w:t>
            </w:r>
            <w:r w:rsidRPr="00A050D1">
              <w:rPr>
                <w:b/>
                <w:sz w:val="28"/>
                <w:szCs w:val="28"/>
              </w:rPr>
              <w:tab/>
            </w:r>
            <w:r w:rsidRPr="00A050D1">
              <w:rPr>
                <w:b/>
                <w:sz w:val="28"/>
                <w:szCs w:val="28"/>
              </w:rPr>
              <w:tab/>
            </w:r>
            <w:r w:rsidRPr="00A050D1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F00939" w:rsidRPr="00A050D1" w:rsidRDefault="00F00939" w:rsidP="00AC2D8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00939" w:rsidRPr="00F2159C" w:rsidRDefault="00F00939" w:rsidP="00F2159C">
      <w:pPr>
        <w:jc w:val="both"/>
        <w:rPr>
          <w:sz w:val="28"/>
          <w:szCs w:val="28"/>
        </w:rPr>
      </w:pPr>
    </w:p>
    <w:p w:rsidR="00F00939" w:rsidRPr="004C68A6" w:rsidRDefault="00F00939" w:rsidP="000669EE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</w:t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</w:p>
    <w:p w:rsidR="00F00939" w:rsidRPr="003966D9" w:rsidRDefault="00F00939" w:rsidP="008C176A">
      <w:pPr>
        <w:jc w:val="right"/>
        <w:rPr>
          <w:b/>
          <w:bCs/>
          <w:sz w:val="28"/>
          <w:szCs w:val="28"/>
        </w:rPr>
        <w:sectPr w:rsidR="00F00939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F00939" w:rsidRPr="00BA39EF" w:rsidRDefault="00F00939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:rsidR="00F00939" w:rsidRPr="00BA39EF" w:rsidRDefault="00F00939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F00939" w:rsidRPr="00BA39EF" w:rsidRDefault="00F00939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F00939" w:rsidRPr="00F2159C" w:rsidRDefault="00F00939" w:rsidP="00A6783D">
      <w:pPr>
        <w:jc w:val="right"/>
        <w:rPr>
          <w:b/>
          <w:bCs/>
          <w:sz w:val="20"/>
          <w:szCs w:val="20"/>
          <w:lang w:val="en-US"/>
        </w:rPr>
      </w:pPr>
      <w:r w:rsidRPr="00BA39EF">
        <w:rPr>
          <w:b/>
          <w:bCs/>
          <w:sz w:val="20"/>
          <w:szCs w:val="20"/>
        </w:rPr>
        <w:t xml:space="preserve">от </w:t>
      </w:r>
      <w:r w:rsidRPr="00F2159C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12</w:t>
      </w:r>
      <w:r>
        <w:rPr>
          <w:b/>
          <w:bCs/>
          <w:sz w:val="20"/>
          <w:szCs w:val="20"/>
        </w:rPr>
        <w:t xml:space="preserve">.2019 года № </w:t>
      </w:r>
      <w:r>
        <w:rPr>
          <w:b/>
          <w:bCs/>
          <w:sz w:val="20"/>
          <w:szCs w:val="20"/>
          <w:lang w:val="en-US"/>
        </w:rPr>
        <w:t>34</w:t>
      </w:r>
      <w:r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  <w:lang w:val="en-US"/>
        </w:rPr>
        <w:t>7</w:t>
      </w:r>
    </w:p>
    <w:p w:rsidR="00F00939" w:rsidRPr="003966D9" w:rsidRDefault="00F00939" w:rsidP="00892185">
      <w:pPr>
        <w:jc w:val="right"/>
        <w:rPr>
          <w:b/>
          <w:bCs/>
          <w:sz w:val="32"/>
          <w:szCs w:val="32"/>
        </w:rPr>
      </w:pPr>
    </w:p>
    <w:p w:rsidR="00F00939" w:rsidRPr="008B6134" w:rsidRDefault="00F00939" w:rsidP="00AF28E1">
      <w:pPr>
        <w:ind w:right="-410"/>
        <w:rPr>
          <w:b/>
          <w:sz w:val="26"/>
          <w:szCs w:val="26"/>
        </w:rPr>
      </w:pPr>
    </w:p>
    <w:p w:rsidR="00F00939" w:rsidRPr="000622E1" w:rsidRDefault="00F00939" w:rsidP="00B220C5">
      <w:pPr>
        <w:jc w:val="center"/>
        <w:rPr>
          <w:b/>
          <w:bCs/>
          <w:color w:val="000000"/>
          <w:sz w:val="28"/>
          <w:szCs w:val="28"/>
        </w:rPr>
      </w:pPr>
      <w:r w:rsidRPr="000622E1">
        <w:rPr>
          <w:b/>
          <w:bCs/>
          <w:color w:val="000000"/>
          <w:sz w:val="28"/>
          <w:szCs w:val="28"/>
        </w:rPr>
        <w:t>Календарный план  по досуговой, социально-воспитательной работе с населением</w:t>
      </w:r>
    </w:p>
    <w:p w:rsidR="00F00939" w:rsidRPr="000622E1" w:rsidRDefault="00F00939" w:rsidP="00B220C5">
      <w:pPr>
        <w:jc w:val="center"/>
        <w:rPr>
          <w:b/>
          <w:bCs/>
          <w:color w:val="000000"/>
          <w:sz w:val="28"/>
          <w:szCs w:val="28"/>
        </w:rPr>
      </w:pPr>
      <w:r w:rsidRPr="000622E1">
        <w:rPr>
          <w:b/>
          <w:bCs/>
          <w:color w:val="000000"/>
          <w:sz w:val="28"/>
          <w:szCs w:val="28"/>
        </w:rPr>
        <w:t xml:space="preserve"> по месту жительства на территории Рязанского района города Москвы</w:t>
      </w:r>
    </w:p>
    <w:p w:rsidR="00F00939" w:rsidRPr="000622E1" w:rsidRDefault="00F00939" w:rsidP="00DC5AD6">
      <w:pPr>
        <w:jc w:val="center"/>
        <w:rPr>
          <w:b/>
          <w:bCs/>
          <w:color w:val="000000"/>
          <w:sz w:val="28"/>
          <w:szCs w:val="28"/>
        </w:rPr>
      </w:pPr>
      <w:r w:rsidRPr="000622E1">
        <w:rPr>
          <w:b/>
          <w:bCs/>
          <w:color w:val="000000"/>
          <w:sz w:val="28"/>
          <w:szCs w:val="28"/>
        </w:rPr>
        <w:t xml:space="preserve">  в рамках городской целевой программы "Культура Москвы" на 2020</w:t>
      </w:r>
      <w:r w:rsidRPr="00F2159C">
        <w:rPr>
          <w:b/>
          <w:bCs/>
          <w:color w:val="000000"/>
          <w:sz w:val="28"/>
          <w:szCs w:val="28"/>
        </w:rPr>
        <w:t xml:space="preserve"> </w:t>
      </w:r>
      <w:r w:rsidRPr="000622E1">
        <w:rPr>
          <w:b/>
          <w:bCs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235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984"/>
        <w:gridCol w:w="2835"/>
        <w:gridCol w:w="1504"/>
        <w:gridCol w:w="2225"/>
        <w:gridCol w:w="14"/>
      </w:tblGrid>
      <w:tr w:rsidR="00F00939" w:rsidRPr="006502CA" w:rsidTr="00196F26">
        <w:trPr>
          <w:gridAfter w:val="1"/>
          <w:wAfter w:w="14" w:type="dxa"/>
          <w:trHeight w:val="277"/>
        </w:trPr>
        <w:tc>
          <w:tcPr>
            <w:tcW w:w="959" w:type="dxa"/>
            <w:vAlign w:val="center"/>
          </w:tcPr>
          <w:p w:rsidR="00F00939" w:rsidRPr="006502CA" w:rsidRDefault="00F00939" w:rsidP="00DC5AD6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00939" w:rsidRPr="006502CA" w:rsidRDefault="00F00939" w:rsidP="00DC5AD6">
            <w:pPr>
              <w:jc w:val="center"/>
              <w:rPr>
                <w:b/>
              </w:rPr>
            </w:pPr>
            <w:r w:rsidRPr="006502CA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6502CA">
              <w:rPr>
                <w:b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F00939" w:rsidRPr="006502CA" w:rsidRDefault="00F00939" w:rsidP="00DC5AD6">
            <w:pPr>
              <w:jc w:val="center"/>
              <w:rPr>
                <w:b/>
              </w:rPr>
            </w:pPr>
            <w:r w:rsidRPr="006502CA">
              <w:rPr>
                <w:b/>
              </w:rPr>
              <w:t>Дата и время</w:t>
            </w:r>
            <w:r>
              <w:rPr>
                <w:b/>
              </w:rPr>
              <w:t xml:space="preserve"> </w:t>
            </w:r>
            <w:r w:rsidRPr="006502CA">
              <w:rPr>
                <w:b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F00939" w:rsidRPr="006502CA" w:rsidRDefault="00F00939" w:rsidP="00DC5AD6">
            <w:pPr>
              <w:jc w:val="center"/>
              <w:rPr>
                <w:b/>
              </w:rPr>
            </w:pPr>
            <w:r w:rsidRPr="006502CA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Pr="006502CA">
              <w:rPr>
                <w:b/>
              </w:rPr>
              <w:t>проведения</w:t>
            </w:r>
          </w:p>
        </w:tc>
        <w:tc>
          <w:tcPr>
            <w:tcW w:w="1504" w:type="dxa"/>
            <w:vAlign w:val="center"/>
          </w:tcPr>
          <w:p w:rsidR="00F00939" w:rsidRPr="006502CA" w:rsidRDefault="00F00939" w:rsidP="00DC5AD6">
            <w:pPr>
              <w:jc w:val="center"/>
              <w:rPr>
                <w:b/>
              </w:rPr>
            </w:pPr>
            <w:r w:rsidRPr="006502CA">
              <w:rPr>
                <w:b/>
              </w:rPr>
              <w:t>Количество участников</w:t>
            </w:r>
          </w:p>
        </w:tc>
        <w:tc>
          <w:tcPr>
            <w:tcW w:w="2225" w:type="dxa"/>
            <w:vAlign w:val="center"/>
          </w:tcPr>
          <w:p w:rsidR="00F00939" w:rsidRPr="006502CA" w:rsidRDefault="00F00939" w:rsidP="00DC5AD6">
            <w:pPr>
              <w:jc w:val="center"/>
              <w:rPr>
                <w:b/>
                <w:lang w:val="en-US"/>
              </w:rPr>
            </w:pPr>
            <w:r w:rsidRPr="006502CA">
              <w:rPr>
                <w:b/>
              </w:rPr>
              <w:t>Ответственный</w:t>
            </w:r>
            <w:r>
              <w:rPr>
                <w:b/>
              </w:rPr>
              <w:t xml:space="preserve"> </w:t>
            </w:r>
            <w:r w:rsidRPr="006502CA">
              <w:rPr>
                <w:b/>
                <w:lang w:val="en-US"/>
              </w:rPr>
              <w:t>(</w:t>
            </w:r>
            <w:r w:rsidRPr="006502CA">
              <w:rPr>
                <w:b/>
              </w:rPr>
              <w:t>ФИО, телефон)</w:t>
            </w:r>
          </w:p>
        </w:tc>
      </w:tr>
      <w:tr w:rsidR="00F00939" w:rsidRPr="006502CA" w:rsidTr="00196F26">
        <w:trPr>
          <w:trHeight w:val="85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F00939" w:rsidRPr="006502CA" w:rsidRDefault="00F00939" w:rsidP="00DC5AD6">
            <w:pPr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</w:tc>
      </w:tr>
      <w:tr w:rsidR="00F00939" w:rsidRPr="0066251B" w:rsidTr="00196F26">
        <w:trPr>
          <w:trHeight w:val="430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275559" w:rsidRDefault="00F00939" w:rsidP="00196F26">
            <w:pPr>
              <w:jc w:val="center"/>
              <w:rPr>
                <w:b/>
              </w:rPr>
            </w:pPr>
            <w:r w:rsidRPr="00275559">
              <w:rPr>
                <w:b/>
              </w:rPr>
              <w:t>январь</w:t>
            </w:r>
          </w:p>
        </w:tc>
      </w:tr>
      <w:tr w:rsidR="00F00939" w:rsidRPr="0066251B" w:rsidTr="00196F26">
        <w:trPr>
          <w:gridAfter w:val="1"/>
          <w:wAfter w:w="14" w:type="dxa"/>
          <w:trHeight w:val="682"/>
        </w:trPr>
        <w:tc>
          <w:tcPr>
            <w:tcW w:w="95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Литературно-музыкальная гостиная </w:t>
            </w:r>
          </w:p>
          <w:p w:rsidR="00F00939" w:rsidRPr="00E55A5B" w:rsidRDefault="00F00939" w:rsidP="00196F26">
            <w:pPr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«Семь главных новогодних традиций»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10 января</w:t>
            </w:r>
          </w:p>
          <w:p w:rsidR="00F00939" w:rsidRPr="0066251B" w:rsidRDefault="00F00939" w:rsidP="00196F26">
            <w:pPr>
              <w:jc w:val="center"/>
            </w:pPr>
            <w:r>
              <w:t>17.00</w:t>
            </w:r>
          </w:p>
        </w:tc>
        <w:tc>
          <w:tcPr>
            <w:tcW w:w="2835" w:type="dxa"/>
            <w:vAlign w:val="center"/>
          </w:tcPr>
          <w:p w:rsidR="00F00939" w:rsidRPr="0066251B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jc w:val="center"/>
            </w:pPr>
            <w:r>
              <w:t>80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6251B" w:rsidTr="00196F26">
        <w:trPr>
          <w:gridAfter w:val="1"/>
          <w:wAfter w:w="14" w:type="dxa"/>
          <w:trHeight w:val="706"/>
        </w:trPr>
        <w:tc>
          <w:tcPr>
            <w:tcW w:w="95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shd w:val="clear" w:color="auto" w:fill="FFFFFF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Творческая мастерская «</w:t>
            </w:r>
            <w:r>
              <w:rPr>
                <w:b/>
                <w:bCs/>
              </w:rPr>
              <w:t>Я творю настроение</w:t>
            </w:r>
            <w:r w:rsidRPr="00E55A5B"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16 января</w:t>
            </w:r>
          </w:p>
          <w:p w:rsidR="00F00939" w:rsidRDefault="00F00939" w:rsidP="00196F26">
            <w:pPr>
              <w:jc w:val="center"/>
            </w:pPr>
            <w:r>
              <w:t>18.00</w:t>
            </w:r>
          </w:p>
        </w:tc>
        <w:tc>
          <w:tcPr>
            <w:tcW w:w="2835" w:type="dxa"/>
            <w:vAlign w:val="center"/>
          </w:tcPr>
          <w:p w:rsidR="00F00939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6251B" w:rsidTr="00196F26">
        <w:trPr>
          <w:gridAfter w:val="1"/>
          <w:wAfter w:w="14" w:type="dxa"/>
          <w:trHeight w:val="687"/>
        </w:trPr>
        <w:tc>
          <w:tcPr>
            <w:tcW w:w="95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Культурно-массовое мероприятие «Зима – волшебница»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29 января</w:t>
            </w:r>
          </w:p>
          <w:p w:rsidR="00F00939" w:rsidRPr="0066251B" w:rsidRDefault="00F00939" w:rsidP="00196F26">
            <w:pPr>
              <w:jc w:val="center"/>
            </w:pPr>
            <w:r>
              <w:t>15.00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66251B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6251B" w:rsidTr="00196F26">
        <w:trPr>
          <w:gridAfter w:val="1"/>
          <w:wAfter w:w="14" w:type="dxa"/>
          <w:trHeight w:val="712"/>
        </w:trPr>
        <w:tc>
          <w:tcPr>
            <w:tcW w:w="95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shd w:val="clear" w:color="auto" w:fill="FFFFFF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Конкурс</w:t>
            </w:r>
            <w:r>
              <w:rPr>
                <w:b/>
                <w:bCs/>
              </w:rPr>
              <w:t>-выставка</w:t>
            </w:r>
            <w:r w:rsidRPr="00E55A5B">
              <w:rPr>
                <w:b/>
                <w:bCs/>
              </w:rPr>
              <w:t xml:space="preserve"> рисунков «Зимний калейдоскоп»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30 января</w:t>
            </w:r>
          </w:p>
          <w:p w:rsidR="00F00939" w:rsidRPr="0066251B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jc w:val="center"/>
            </w:pPr>
            <w:r>
              <w:t>20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502CA" w:rsidTr="00196F26">
        <w:trPr>
          <w:trHeight w:val="426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февраль</w:t>
            </w:r>
          </w:p>
        </w:tc>
      </w:tr>
      <w:tr w:rsidR="00F00939" w:rsidRPr="0066251B" w:rsidTr="00196F26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shd w:val="clear" w:color="auto" w:fill="FFFFFF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Литературная гостиная «Красноречие»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12 февраля</w:t>
            </w:r>
          </w:p>
          <w:p w:rsidR="00F00939" w:rsidRPr="0066251B" w:rsidRDefault="00F00939" w:rsidP="00196F26">
            <w:pPr>
              <w:jc w:val="center"/>
            </w:pPr>
            <w:r>
              <w:t>16.00</w:t>
            </w:r>
          </w:p>
        </w:tc>
        <w:tc>
          <w:tcPr>
            <w:tcW w:w="2835" w:type="dxa"/>
            <w:vAlign w:val="center"/>
          </w:tcPr>
          <w:p w:rsidR="00F00939" w:rsidRPr="0066251B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6251B" w:rsidTr="00196F26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Культурно-массовое мероприятие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>Я служу России!</w:t>
            </w:r>
            <w:r>
              <w:rPr>
                <w:b/>
                <w:bCs/>
              </w:rPr>
              <w:t>»</w:t>
            </w:r>
            <w:r w:rsidRPr="00E55A5B">
              <w:rPr>
                <w:b/>
                <w:bCs/>
              </w:rPr>
              <w:t xml:space="preserve"> ко Дню Защитника Отечества с возложением цветов к памятникам района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19 февраля</w:t>
            </w:r>
          </w:p>
          <w:p w:rsidR="00F00939" w:rsidRPr="0066251B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Территория района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6251B" w:rsidTr="00196F26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Культурно-массовое мероприятие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>Широкая Масленица!</w:t>
            </w:r>
            <w:r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29 февраля</w:t>
            </w:r>
          </w:p>
          <w:p w:rsidR="00F00939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66251B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300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502CA" w:rsidTr="00196F26">
        <w:trPr>
          <w:trHeight w:val="442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E55A5B" w:rsidRDefault="00F00939" w:rsidP="00196F26">
            <w:pPr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март</w:t>
            </w:r>
          </w:p>
        </w:tc>
      </w:tr>
      <w:tr w:rsidR="00F00939" w:rsidRPr="0066251B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Культурно-массовое мероприятие к Международному женскому Дню 8 марта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>Весенняя капель!</w:t>
            </w:r>
            <w:r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7 марта</w:t>
            </w:r>
          </w:p>
          <w:p w:rsidR="00F00939" w:rsidRDefault="00F00939" w:rsidP="00196F26">
            <w:pPr>
              <w:jc w:val="center"/>
            </w:pPr>
            <w:r>
              <w:t>14.00</w:t>
            </w:r>
          </w:p>
        </w:tc>
        <w:tc>
          <w:tcPr>
            <w:tcW w:w="2835" w:type="dxa"/>
            <w:vAlign w:val="center"/>
          </w:tcPr>
          <w:p w:rsidR="00F00939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502CA" w:rsidTr="00196F26">
        <w:trPr>
          <w:trHeight w:val="426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2 КВАРТАЛ</w:t>
            </w:r>
          </w:p>
        </w:tc>
      </w:tr>
      <w:tr w:rsidR="00F00939" w:rsidRPr="006502CA" w:rsidTr="00196F26">
        <w:trPr>
          <w:trHeight w:val="418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апрель</w:t>
            </w: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Культурно-массовое мероприятие «Когда смеются дети»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 апреля</w:t>
            </w:r>
          </w:p>
          <w:p w:rsidR="00F00939" w:rsidRPr="00B1192D" w:rsidRDefault="00F00939" w:rsidP="00196F26">
            <w:pPr>
              <w:jc w:val="center"/>
            </w:pPr>
            <w:r>
              <w:t>17.00</w:t>
            </w:r>
          </w:p>
        </w:tc>
        <w:tc>
          <w:tcPr>
            <w:tcW w:w="2835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563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Конкурс чтецов «Никто не забыт, ничто не забыто!»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13 апреля</w:t>
            </w:r>
          </w:p>
        </w:tc>
        <w:tc>
          <w:tcPr>
            <w:tcW w:w="283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502CA" w:rsidTr="00196F26">
        <w:trPr>
          <w:trHeight w:val="436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май</w:t>
            </w:r>
          </w:p>
        </w:tc>
      </w:tr>
      <w:tr w:rsidR="00F00939" w:rsidRPr="00B1192D" w:rsidTr="00196F26">
        <w:trPr>
          <w:gridAfter w:val="1"/>
          <w:wAfter w:w="14" w:type="dxa"/>
          <w:trHeight w:val="536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Социально-значимое мероприятие </w:t>
            </w:r>
            <w:r w:rsidRPr="003C553B">
              <w:rPr>
                <w:b/>
                <w:bCs/>
                <w:color w:val="000000"/>
              </w:rPr>
              <w:t>«</w:t>
            </w:r>
            <w:r w:rsidRPr="003C553B">
              <w:rPr>
                <w:b/>
                <w:bCs/>
                <w:color w:val="000000"/>
                <w:shd w:val="clear" w:color="auto" w:fill="FFFFFF"/>
              </w:rPr>
              <w:t>Войны священные страницы»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6 мая</w:t>
            </w:r>
          </w:p>
          <w:p w:rsidR="00F00939" w:rsidRPr="00B1192D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B1192D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500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544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Досуговое мероприятие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>Зеленый мир нашего двора</w:t>
            </w:r>
            <w:r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14 мая</w:t>
            </w:r>
          </w:p>
          <w:p w:rsidR="00F00939" w:rsidRDefault="00F00939" w:rsidP="00196F26">
            <w:pPr>
              <w:jc w:val="center"/>
            </w:pPr>
            <w:r>
              <w:t>12.00</w:t>
            </w:r>
          </w:p>
        </w:tc>
        <w:tc>
          <w:tcPr>
            <w:tcW w:w="2835" w:type="dxa"/>
            <w:vAlign w:val="center"/>
          </w:tcPr>
          <w:p w:rsidR="00F00939" w:rsidRPr="0066251B" w:rsidRDefault="00F00939" w:rsidP="00196F26">
            <w:pPr>
              <w:jc w:val="center"/>
            </w:pPr>
            <w:r>
              <w:t>Васильцовский стан, д.5, к.2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538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Брейн-ринг посвященный 100-летию со дня рождения А. Д. Сахарова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22 мая</w:t>
            </w:r>
          </w:p>
          <w:p w:rsidR="00F00939" w:rsidRPr="00B1192D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546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Культурно-массовое мероприятие «Замечательный сосед»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27 мая</w:t>
            </w:r>
          </w:p>
          <w:p w:rsidR="00F00939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502CA" w:rsidTr="00196F26">
        <w:trPr>
          <w:trHeight w:val="454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июнь</w:t>
            </w:r>
          </w:p>
        </w:tc>
      </w:tr>
      <w:tr w:rsidR="00F00939" w:rsidRPr="00B1192D" w:rsidTr="00196F26">
        <w:trPr>
          <w:gridAfter w:val="1"/>
          <w:wAfter w:w="14" w:type="dxa"/>
          <w:trHeight w:val="646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Культурно-массовое мероприятие ко Дню Защиты детей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>Здравствуй лето, здравствуй солнце!</w:t>
            </w:r>
            <w:r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3 июня</w:t>
            </w:r>
          </w:p>
          <w:p w:rsidR="00F00939" w:rsidRPr="00B1192D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B1192D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100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530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Ярмарка талантов</w:t>
            </w:r>
          </w:p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«Я сам</w:t>
            </w:r>
            <w:r>
              <w:rPr>
                <w:b/>
                <w:bCs/>
              </w:rPr>
              <w:t>!</w:t>
            </w:r>
            <w:r w:rsidRPr="00E55A5B"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18 июня</w:t>
            </w:r>
          </w:p>
          <w:p w:rsidR="00F00939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66251B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Социально-воспитательное мероприятие, посвященное Дню памяти и скорби</w:t>
            </w:r>
            <w:r>
              <w:rPr>
                <w:b/>
                <w:bCs/>
              </w:rPr>
              <w:t xml:space="preserve"> с возложением цветов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 xml:space="preserve">21 июня </w:t>
            </w:r>
          </w:p>
          <w:p w:rsidR="00F00939" w:rsidRPr="00B1192D" w:rsidRDefault="00F00939" w:rsidP="00196F26">
            <w:pPr>
              <w:jc w:val="center"/>
            </w:pPr>
            <w:r>
              <w:t>21.00</w:t>
            </w:r>
            <w:r w:rsidRPr="007123D8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B1192D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300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536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Культурно-массовое мероприятие «Вперед молодежь!»</w:t>
            </w:r>
          </w:p>
        </w:tc>
        <w:tc>
          <w:tcPr>
            <w:tcW w:w="1984" w:type="dxa"/>
            <w:vAlign w:val="center"/>
          </w:tcPr>
          <w:p w:rsidR="00F00939" w:rsidRPr="007123D8" w:rsidRDefault="00F00939" w:rsidP="00196F26">
            <w:pPr>
              <w:jc w:val="center"/>
              <w:rPr>
                <w:b/>
              </w:rPr>
            </w:pPr>
            <w:r>
              <w:t>26 июня</w:t>
            </w:r>
          </w:p>
          <w:p w:rsidR="00F00939" w:rsidRPr="00526511" w:rsidRDefault="00F00939" w:rsidP="00196F26">
            <w:pPr>
              <w:jc w:val="center"/>
            </w:pPr>
            <w:r w:rsidRPr="00526511">
              <w:t>15.00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66251B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300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502CA" w:rsidTr="00196F26">
        <w:trPr>
          <w:trHeight w:val="304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3 КВАРТАЛ</w:t>
            </w:r>
          </w:p>
        </w:tc>
      </w:tr>
      <w:tr w:rsidR="00F00939" w:rsidRPr="006502CA" w:rsidTr="00196F26">
        <w:trPr>
          <w:trHeight w:val="418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июль</w:t>
            </w: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Развлекательная программа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>День Петра и Февронии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8 июля</w:t>
            </w:r>
          </w:p>
          <w:p w:rsidR="00F00939" w:rsidRPr="00B1192D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B1192D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100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553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Экопроект </w:t>
            </w:r>
            <w:r w:rsidRPr="00E55A5B">
              <w:rPr>
                <w:b/>
                <w:bCs/>
              </w:rPr>
              <w:t xml:space="preserve">«Шар земной – наш дом родной» 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16 июля</w:t>
            </w:r>
          </w:p>
          <w:p w:rsidR="00F00939" w:rsidRDefault="00F00939" w:rsidP="00196F26">
            <w:pPr>
              <w:jc w:val="center"/>
            </w:pPr>
            <w:r>
              <w:t>14.00</w:t>
            </w:r>
          </w:p>
        </w:tc>
        <w:tc>
          <w:tcPr>
            <w:tcW w:w="2835" w:type="dxa"/>
            <w:vAlign w:val="center"/>
          </w:tcPr>
          <w:p w:rsidR="00F00939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55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Творческая мастерская </w:t>
            </w:r>
            <w:r w:rsidRPr="00E55A5B">
              <w:rPr>
                <w:b/>
                <w:bCs/>
                <w:shd w:val="clear" w:color="auto" w:fill="FFFFFF"/>
              </w:rPr>
              <w:t>«</w:t>
            </w:r>
            <w:r>
              <w:rPr>
                <w:b/>
                <w:bCs/>
                <w:shd w:val="clear" w:color="auto" w:fill="FFFFFF"/>
              </w:rPr>
              <w:t>Красочный мир</w:t>
            </w:r>
            <w:r w:rsidRPr="00E55A5B">
              <w:rPr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23 июля</w:t>
            </w:r>
          </w:p>
          <w:p w:rsidR="00F00939" w:rsidRDefault="00F00939" w:rsidP="00196F26">
            <w:pPr>
              <w:jc w:val="center"/>
            </w:pPr>
            <w:r>
              <w:t>14.00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trHeight w:val="461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7764B6" w:rsidRDefault="00F00939" w:rsidP="00196F26">
            <w:pPr>
              <w:jc w:val="center"/>
              <w:rPr>
                <w:b/>
              </w:rPr>
            </w:pPr>
            <w:r w:rsidRPr="007764B6">
              <w:rPr>
                <w:b/>
              </w:rPr>
              <w:t>август</w:t>
            </w:r>
          </w:p>
        </w:tc>
      </w:tr>
      <w:tr w:rsidR="00F00939" w:rsidRPr="00B1192D" w:rsidTr="00196F26">
        <w:trPr>
          <w:gridAfter w:val="1"/>
          <w:wAfter w:w="14" w:type="dxa"/>
          <w:trHeight w:val="518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Творческая мастерская</w:t>
            </w:r>
            <w:r>
              <w:rPr>
                <w:b/>
                <w:bCs/>
              </w:rPr>
              <w:t>-выставка</w:t>
            </w:r>
            <w:r w:rsidRPr="00E55A5B">
              <w:rPr>
                <w:b/>
                <w:bCs/>
              </w:rPr>
              <w:t xml:space="preserve"> </w:t>
            </w:r>
            <w:r w:rsidRPr="00E55A5B">
              <w:rPr>
                <w:b/>
                <w:bCs/>
                <w:shd w:val="clear" w:color="auto" w:fill="FFFFFF"/>
              </w:rPr>
              <w:t>«</w:t>
            </w:r>
            <w:r>
              <w:rPr>
                <w:b/>
                <w:bCs/>
                <w:shd w:val="clear" w:color="auto" w:fill="FFFFFF"/>
              </w:rPr>
              <w:t>Художник во мне</w:t>
            </w:r>
            <w:r w:rsidRPr="00E55A5B">
              <w:rPr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20 августа</w:t>
            </w:r>
          </w:p>
          <w:p w:rsidR="00F00939" w:rsidRDefault="00F00939" w:rsidP="00196F26">
            <w:pPr>
              <w:jc w:val="center"/>
            </w:pPr>
            <w:r>
              <w:t>14.00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66251B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502CA" w:rsidTr="00196F26">
        <w:trPr>
          <w:trHeight w:val="463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сентябрь</w:t>
            </w: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Акция-митинг памяти жертв Беслана «Нет террору!»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2 сентября</w:t>
            </w:r>
          </w:p>
          <w:p w:rsidR="00F00939" w:rsidRPr="00B1192D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B1192D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250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Культурно-развлекательное мероприятие</w:t>
            </w:r>
            <w:r>
              <w:rPr>
                <w:b/>
                <w:bCs/>
              </w:rPr>
              <w:t xml:space="preserve"> «</w:t>
            </w:r>
            <w:r w:rsidRPr="00E55A5B">
              <w:rPr>
                <w:b/>
                <w:bCs/>
              </w:rPr>
              <w:t>Золотая моя Москва!</w:t>
            </w:r>
            <w:r>
              <w:rPr>
                <w:b/>
                <w:bCs/>
              </w:rPr>
              <w:t>»</w:t>
            </w:r>
            <w:r w:rsidRPr="00E55A5B">
              <w:rPr>
                <w:b/>
                <w:bCs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5 сентября</w:t>
            </w:r>
          </w:p>
          <w:p w:rsidR="00F00939" w:rsidRPr="00B1192D" w:rsidRDefault="00F00939" w:rsidP="00196F26">
            <w:pPr>
              <w:jc w:val="center"/>
            </w:pPr>
            <w:r>
              <w:t xml:space="preserve">13.00 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B1192D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500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502CA" w:rsidTr="00196F26">
        <w:trPr>
          <w:trHeight w:val="421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4 КВАРТАЛ</w:t>
            </w:r>
          </w:p>
        </w:tc>
      </w:tr>
      <w:tr w:rsidR="00F00939" w:rsidRPr="006502CA" w:rsidTr="00196F26">
        <w:trPr>
          <w:trHeight w:val="414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октябрь</w:t>
            </w: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Конкурс</w:t>
            </w:r>
            <w:r>
              <w:rPr>
                <w:b/>
                <w:bCs/>
              </w:rPr>
              <w:t>-выставка</w:t>
            </w:r>
            <w:r w:rsidRPr="00E55A5B">
              <w:rPr>
                <w:b/>
                <w:bCs/>
              </w:rPr>
              <w:t xml:space="preserve"> ко Дню пожилого человека «Бабушкам и дедушкам дарим мы тепло!»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9 октября</w:t>
            </w:r>
          </w:p>
          <w:p w:rsidR="00F00939" w:rsidRPr="00B1192D" w:rsidRDefault="00F00939" w:rsidP="00196F26">
            <w:pPr>
              <w:jc w:val="center"/>
            </w:pPr>
            <w:r>
              <w:t>17.00</w:t>
            </w:r>
          </w:p>
        </w:tc>
        <w:tc>
          <w:tcPr>
            <w:tcW w:w="2835" w:type="dxa"/>
            <w:vAlign w:val="center"/>
          </w:tcPr>
          <w:p w:rsidR="00F00939" w:rsidRPr="00B1192D" w:rsidRDefault="00F00939" w:rsidP="00196F26">
            <w:pPr>
              <w:jc w:val="center"/>
            </w:pPr>
            <w:r w:rsidRPr="0066251B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trHeight w:val="431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ноябрь</w:t>
            </w: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Культурно-массовое мероприятие ко Дню народного единства «Гармония разнообразия!»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6 ноября</w:t>
            </w:r>
          </w:p>
          <w:p w:rsidR="00F00939" w:rsidRPr="00B1192D" w:rsidRDefault="00F00939" w:rsidP="00196F26">
            <w:pPr>
              <w:jc w:val="center"/>
            </w:pPr>
            <w:r>
              <w:t>17.00</w:t>
            </w:r>
          </w:p>
        </w:tc>
        <w:tc>
          <w:tcPr>
            <w:tcW w:w="2835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Конкурс творчества детей с ограниченными возможностями «Радуга»</w:t>
            </w:r>
          </w:p>
        </w:tc>
        <w:tc>
          <w:tcPr>
            <w:tcW w:w="198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16 ноября</w:t>
            </w:r>
          </w:p>
        </w:tc>
        <w:tc>
          <w:tcPr>
            <w:tcW w:w="2835" w:type="dxa"/>
            <w:vAlign w:val="center"/>
          </w:tcPr>
          <w:p w:rsidR="00F00939" w:rsidRPr="00B1192D" w:rsidRDefault="00F00939" w:rsidP="00196F26">
            <w:pPr>
              <w:jc w:val="center"/>
            </w:pPr>
            <w:r w:rsidRPr="0066251B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Культурно-массовое мероприятие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 xml:space="preserve">День </w:t>
            </w:r>
            <w:r>
              <w:rPr>
                <w:b/>
                <w:bCs/>
              </w:rPr>
              <w:t>м</w:t>
            </w:r>
            <w:r w:rsidRPr="00E55A5B">
              <w:rPr>
                <w:b/>
                <w:bCs/>
              </w:rPr>
              <w:t>атери</w:t>
            </w:r>
            <w:r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28 ноября</w:t>
            </w:r>
          </w:p>
          <w:p w:rsidR="00F00939" w:rsidRPr="00B1192D" w:rsidRDefault="00F00939" w:rsidP="00196F26">
            <w:pPr>
              <w:jc w:val="center"/>
            </w:pPr>
            <w:r>
              <w:t xml:space="preserve">17.00 </w:t>
            </w:r>
          </w:p>
        </w:tc>
        <w:tc>
          <w:tcPr>
            <w:tcW w:w="2835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B1192D" w:rsidRDefault="00F00939" w:rsidP="00196F26">
            <w:pPr>
              <w:jc w:val="center"/>
            </w:pPr>
            <w:r w:rsidRPr="0066251B">
              <w:t>(495) 657-04-50</w:t>
            </w:r>
          </w:p>
        </w:tc>
      </w:tr>
      <w:tr w:rsidR="00F00939" w:rsidRPr="006502CA" w:rsidTr="00196F26">
        <w:trPr>
          <w:trHeight w:val="460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jc w:val="center"/>
              <w:rPr>
                <w:b/>
              </w:rPr>
            </w:pPr>
            <w:r w:rsidRPr="006502CA">
              <w:rPr>
                <w:b/>
              </w:rPr>
              <w:t>декабрь</w:t>
            </w:r>
          </w:p>
        </w:tc>
      </w:tr>
      <w:tr w:rsidR="00F00939" w:rsidRPr="00B1192D" w:rsidTr="00196F26">
        <w:trPr>
          <w:gridAfter w:val="1"/>
          <w:wAfter w:w="14" w:type="dxa"/>
          <w:trHeight w:val="538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Литературно-музыкальная гостиная </w:t>
            </w:r>
          </w:p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«Сказка для Деда Мороза»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19 декабря</w:t>
            </w:r>
          </w:p>
          <w:p w:rsidR="00F00939" w:rsidRPr="00B1192D" w:rsidRDefault="00F00939" w:rsidP="00196F26">
            <w:pPr>
              <w:jc w:val="center"/>
            </w:pPr>
            <w:r>
              <w:t>17.00</w:t>
            </w:r>
          </w:p>
        </w:tc>
        <w:tc>
          <w:tcPr>
            <w:tcW w:w="2835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F00939" w:rsidRPr="00B1192D" w:rsidRDefault="00F00939" w:rsidP="00196F26">
            <w:pPr>
              <w:jc w:val="center"/>
            </w:pPr>
            <w:r>
              <w:t>60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  <w:p w:rsidR="00F00939" w:rsidRPr="00B1192D" w:rsidRDefault="00F00939" w:rsidP="00196F26">
            <w:pPr>
              <w:jc w:val="center"/>
            </w:pPr>
          </w:p>
        </w:tc>
      </w:tr>
      <w:tr w:rsidR="00F00939" w:rsidRPr="00B1192D" w:rsidTr="00196F26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F00939" w:rsidRPr="00B1192D" w:rsidRDefault="00F00939" w:rsidP="00196F2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F00939" w:rsidRPr="00E55A5B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Культурно-развлекательное мероприятие – «Снежный серпантин»</w:t>
            </w:r>
          </w:p>
        </w:tc>
        <w:tc>
          <w:tcPr>
            <w:tcW w:w="1984" w:type="dxa"/>
            <w:vAlign w:val="center"/>
          </w:tcPr>
          <w:p w:rsidR="00F00939" w:rsidRDefault="00F00939" w:rsidP="00196F26">
            <w:pPr>
              <w:jc w:val="center"/>
            </w:pPr>
            <w:r>
              <w:t>24 декабря</w:t>
            </w:r>
          </w:p>
          <w:p w:rsidR="00F00939" w:rsidRDefault="00F00939" w:rsidP="00196F26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F00939" w:rsidRPr="0066251B" w:rsidRDefault="00F00939" w:rsidP="00196F26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jc w:val="center"/>
            </w:pPr>
            <w:r>
              <w:t>350</w:t>
            </w:r>
          </w:p>
        </w:tc>
        <w:tc>
          <w:tcPr>
            <w:tcW w:w="2225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ГБУ «Аист»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(495) 657-04-50</w:t>
            </w:r>
          </w:p>
        </w:tc>
      </w:tr>
    </w:tbl>
    <w:p w:rsidR="00F00939" w:rsidRPr="00DC431D" w:rsidRDefault="00F00939" w:rsidP="00B220C5">
      <w:pPr>
        <w:rPr>
          <w:b/>
        </w:rPr>
      </w:pPr>
    </w:p>
    <w:p w:rsidR="00F00939" w:rsidRPr="00DC431D" w:rsidRDefault="00F00939" w:rsidP="00B220C5">
      <w:pPr>
        <w:rPr>
          <w:b/>
        </w:rPr>
      </w:pPr>
    </w:p>
    <w:p w:rsidR="00F00939" w:rsidRDefault="00F00939" w:rsidP="006167ED">
      <w:pPr>
        <w:jc w:val="right"/>
        <w:rPr>
          <w:b/>
          <w:bCs/>
          <w:sz w:val="20"/>
          <w:szCs w:val="20"/>
        </w:rPr>
      </w:pPr>
    </w:p>
    <w:p w:rsidR="00F00939" w:rsidRDefault="00F00939" w:rsidP="006167ED">
      <w:pPr>
        <w:jc w:val="right"/>
        <w:rPr>
          <w:b/>
          <w:bCs/>
          <w:sz w:val="20"/>
          <w:szCs w:val="20"/>
        </w:rPr>
      </w:pPr>
    </w:p>
    <w:p w:rsidR="00F00939" w:rsidRDefault="00F00939" w:rsidP="006167ED">
      <w:pPr>
        <w:jc w:val="right"/>
        <w:rPr>
          <w:b/>
          <w:bCs/>
          <w:sz w:val="20"/>
          <w:szCs w:val="20"/>
        </w:rPr>
      </w:pPr>
    </w:p>
    <w:p w:rsidR="00F00939" w:rsidRDefault="00F00939" w:rsidP="006167ED">
      <w:pPr>
        <w:jc w:val="right"/>
        <w:rPr>
          <w:b/>
          <w:bCs/>
          <w:sz w:val="20"/>
          <w:szCs w:val="20"/>
        </w:rPr>
      </w:pPr>
    </w:p>
    <w:p w:rsidR="00F00939" w:rsidRDefault="00F00939" w:rsidP="006167ED">
      <w:pPr>
        <w:jc w:val="right"/>
        <w:rPr>
          <w:b/>
          <w:bCs/>
          <w:sz w:val="20"/>
          <w:szCs w:val="20"/>
        </w:rPr>
      </w:pPr>
    </w:p>
    <w:p w:rsidR="00F00939" w:rsidRDefault="00F00939" w:rsidP="006167ED">
      <w:pPr>
        <w:jc w:val="right"/>
        <w:rPr>
          <w:b/>
          <w:bCs/>
          <w:sz w:val="20"/>
          <w:szCs w:val="20"/>
        </w:rPr>
      </w:pPr>
    </w:p>
    <w:p w:rsidR="00F00939" w:rsidRDefault="00F00939" w:rsidP="006167ED">
      <w:pPr>
        <w:jc w:val="right"/>
        <w:rPr>
          <w:b/>
          <w:bCs/>
          <w:sz w:val="20"/>
          <w:szCs w:val="20"/>
        </w:rPr>
      </w:pPr>
    </w:p>
    <w:p w:rsidR="00F00939" w:rsidRPr="00BA39EF" w:rsidRDefault="00F00939" w:rsidP="006167ED">
      <w:pPr>
        <w:jc w:val="right"/>
        <w:rPr>
          <w:b/>
          <w:bCs/>
          <w:sz w:val="20"/>
          <w:szCs w:val="20"/>
        </w:rPr>
      </w:pPr>
    </w:p>
    <w:p w:rsidR="00F00939" w:rsidRPr="009F51B0" w:rsidRDefault="00F00939" w:rsidP="00B220C5">
      <w:pPr>
        <w:jc w:val="both"/>
        <w:rPr>
          <w:b/>
          <w:i/>
          <w:sz w:val="28"/>
          <w:szCs w:val="28"/>
          <w:u w:val="single"/>
        </w:rPr>
      </w:pPr>
      <w:r w:rsidRPr="009F51B0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Pr="00BA39EF" w:rsidRDefault="00F00939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F00939" w:rsidRPr="00BA39EF" w:rsidRDefault="00F00939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F00939" w:rsidRPr="00BA39EF" w:rsidRDefault="00F00939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F00939" w:rsidRPr="00F2159C" w:rsidRDefault="00F00939" w:rsidP="00F2159C">
      <w:pPr>
        <w:jc w:val="right"/>
        <w:rPr>
          <w:b/>
          <w:bCs/>
          <w:sz w:val="20"/>
          <w:szCs w:val="20"/>
          <w:lang w:val="en-US"/>
        </w:rPr>
      </w:pPr>
      <w:r w:rsidRPr="00BA39EF">
        <w:rPr>
          <w:b/>
          <w:bCs/>
          <w:sz w:val="20"/>
          <w:szCs w:val="20"/>
        </w:rPr>
        <w:t xml:space="preserve">от </w:t>
      </w:r>
      <w:r w:rsidRPr="00F2159C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12</w:t>
      </w:r>
      <w:r>
        <w:rPr>
          <w:b/>
          <w:bCs/>
          <w:sz w:val="20"/>
          <w:szCs w:val="20"/>
        </w:rPr>
        <w:t xml:space="preserve">.2019 года № </w:t>
      </w:r>
      <w:r>
        <w:rPr>
          <w:b/>
          <w:bCs/>
          <w:sz w:val="20"/>
          <w:szCs w:val="20"/>
          <w:lang w:val="en-US"/>
        </w:rPr>
        <w:t>34</w:t>
      </w:r>
      <w:r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  <w:lang w:val="en-US"/>
        </w:rPr>
        <w:t>7</w:t>
      </w:r>
    </w:p>
    <w:p w:rsidR="00F00939" w:rsidRDefault="00F00939" w:rsidP="00B220C5">
      <w:pPr>
        <w:jc w:val="center"/>
        <w:rPr>
          <w:b/>
        </w:rPr>
      </w:pPr>
    </w:p>
    <w:p w:rsidR="00F00939" w:rsidRDefault="00F00939" w:rsidP="00B220C5">
      <w:pPr>
        <w:jc w:val="center"/>
        <w:rPr>
          <w:b/>
        </w:rPr>
      </w:pPr>
    </w:p>
    <w:p w:rsidR="00F00939" w:rsidRDefault="00F00939" w:rsidP="00C555B0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F00939" w:rsidRDefault="00F00939" w:rsidP="00C555B0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F00939" w:rsidRPr="0021338D" w:rsidRDefault="00F00939" w:rsidP="00C555B0">
      <w:pPr>
        <w:spacing w:line="276" w:lineRule="auto"/>
        <w:jc w:val="center"/>
        <w:rPr>
          <w:b/>
          <w:sz w:val="28"/>
          <w:szCs w:val="28"/>
        </w:rPr>
      </w:pPr>
      <w:r w:rsidRPr="0021338D">
        <w:rPr>
          <w:b/>
          <w:sz w:val="28"/>
          <w:szCs w:val="28"/>
        </w:rPr>
        <w:t>Календарный план</w:t>
      </w:r>
    </w:p>
    <w:p w:rsidR="00F00939" w:rsidRPr="0021338D" w:rsidRDefault="00F00939" w:rsidP="00C555B0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21338D">
        <w:rPr>
          <w:b/>
          <w:bCs/>
          <w:iCs/>
          <w:sz w:val="28"/>
          <w:szCs w:val="28"/>
        </w:rPr>
        <w:t xml:space="preserve">спортивно-массовых и физкультурно-оздоровительных мероприятий, </w:t>
      </w:r>
    </w:p>
    <w:p w:rsidR="00F00939" w:rsidRPr="0021338D" w:rsidRDefault="00F00939" w:rsidP="00C555B0">
      <w:pPr>
        <w:spacing w:line="276" w:lineRule="auto"/>
        <w:jc w:val="center"/>
        <w:rPr>
          <w:b/>
          <w:sz w:val="28"/>
          <w:szCs w:val="28"/>
        </w:rPr>
      </w:pPr>
      <w:r w:rsidRPr="0021338D">
        <w:rPr>
          <w:b/>
          <w:bCs/>
          <w:iCs/>
          <w:sz w:val="28"/>
          <w:szCs w:val="28"/>
        </w:rPr>
        <w:t>проводимых на территории Рязанского района города Москвы</w:t>
      </w:r>
      <w:r>
        <w:rPr>
          <w:b/>
          <w:bCs/>
          <w:iCs/>
          <w:sz w:val="28"/>
          <w:szCs w:val="28"/>
        </w:rPr>
        <w:t>,</w:t>
      </w:r>
      <w:r w:rsidRPr="0021338D">
        <w:rPr>
          <w:b/>
          <w:sz w:val="28"/>
          <w:szCs w:val="28"/>
        </w:rPr>
        <w:t xml:space="preserve"> </w:t>
      </w:r>
    </w:p>
    <w:p w:rsidR="00F00939" w:rsidRDefault="00F00939" w:rsidP="00C555B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1338D">
        <w:rPr>
          <w:b/>
          <w:bCs/>
          <w:color w:val="000000"/>
          <w:sz w:val="28"/>
          <w:szCs w:val="28"/>
        </w:rPr>
        <w:t>в рамках городской целевой программы "Спорт Москвы" на 20</w:t>
      </w:r>
      <w:r>
        <w:rPr>
          <w:b/>
          <w:bCs/>
          <w:color w:val="000000"/>
          <w:sz w:val="28"/>
          <w:szCs w:val="28"/>
        </w:rPr>
        <w:t xml:space="preserve">20 </w:t>
      </w:r>
      <w:r w:rsidRPr="0021338D">
        <w:rPr>
          <w:b/>
          <w:bCs/>
          <w:color w:val="000000"/>
          <w:sz w:val="28"/>
          <w:szCs w:val="28"/>
        </w:rPr>
        <w:t>год</w:t>
      </w:r>
    </w:p>
    <w:p w:rsidR="00F00939" w:rsidRPr="0021338D" w:rsidRDefault="00F00939" w:rsidP="00C555B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14732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536"/>
        <w:gridCol w:w="2126"/>
        <w:gridCol w:w="3118"/>
        <w:gridCol w:w="1504"/>
        <w:gridCol w:w="2608"/>
        <w:gridCol w:w="11"/>
      </w:tblGrid>
      <w:tr w:rsidR="00F00939" w:rsidRPr="0066251B" w:rsidTr="00196F26">
        <w:tc>
          <w:tcPr>
            <w:tcW w:w="829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№</w:t>
            </w:r>
          </w:p>
        </w:tc>
        <w:tc>
          <w:tcPr>
            <w:tcW w:w="4536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Наименование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мероприятия</w:t>
            </w:r>
          </w:p>
        </w:tc>
        <w:tc>
          <w:tcPr>
            <w:tcW w:w="2126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Дата</w:t>
            </w:r>
            <w:r>
              <w:t xml:space="preserve"> и время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проведения</w:t>
            </w:r>
          </w:p>
          <w:p w:rsidR="00F00939" w:rsidRPr="0066251B" w:rsidRDefault="00F00939" w:rsidP="00196F26">
            <w:pPr>
              <w:jc w:val="center"/>
            </w:pPr>
          </w:p>
        </w:tc>
        <w:tc>
          <w:tcPr>
            <w:tcW w:w="3118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Место</w:t>
            </w:r>
          </w:p>
          <w:p w:rsidR="00F00939" w:rsidRPr="0066251B" w:rsidRDefault="00F00939" w:rsidP="00196F26">
            <w:pPr>
              <w:jc w:val="center"/>
            </w:pPr>
            <w:r w:rsidRPr="0066251B">
              <w:t>проведения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Количество участников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66251B" w:rsidRDefault="00F00939" w:rsidP="00196F26">
            <w:pPr>
              <w:jc w:val="center"/>
            </w:pPr>
            <w:r w:rsidRPr="0066251B">
              <w:t>Ответственный</w:t>
            </w:r>
          </w:p>
          <w:p w:rsidR="00F00939" w:rsidRPr="0066251B" w:rsidRDefault="00F00939" w:rsidP="00196F26">
            <w:pPr>
              <w:jc w:val="center"/>
              <w:rPr>
                <w:lang w:val="en-US"/>
              </w:rPr>
            </w:pPr>
            <w:r w:rsidRPr="0066251B">
              <w:rPr>
                <w:lang w:val="en-US"/>
              </w:rPr>
              <w:t>(</w:t>
            </w:r>
            <w:r w:rsidRPr="0066251B">
              <w:t>ФИО, телефон)</w:t>
            </w:r>
          </w:p>
        </w:tc>
      </w:tr>
      <w:tr w:rsidR="00F00939" w:rsidRPr="002D248B" w:rsidTr="00196F26">
        <w:tc>
          <w:tcPr>
            <w:tcW w:w="14732" w:type="dxa"/>
            <w:gridSpan w:val="7"/>
            <w:shd w:val="clear" w:color="auto" w:fill="8DB3E2"/>
            <w:vAlign w:val="center"/>
          </w:tcPr>
          <w:p w:rsidR="00F00939" w:rsidRPr="002D248B" w:rsidRDefault="00F00939" w:rsidP="00196F26">
            <w:pPr>
              <w:jc w:val="center"/>
              <w:rPr>
                <w:b/>
              </w:rPr>
            </w:pPr>
            <w:r w:rsidRPr="002D248B">
              <w:rPr>
                <w:b/>
              </w:rPr>
              <w:t>1 КВАРТАЛ</w:t>
            </w:r>
          </w:p>
        </w:tc>
      </w:tr>
      <w:tr w:rsidR="00F00939" w:rsidRPr="002D248B" w:rsidTr="00196F26">
        <w:trPr>
          <w:trHeight w:val="401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2D248B" w:rsidRDefault="00F00939" w:rsidP="00196F26">
            <w:pPr>
              <w:jc w:val="center"/>
              <w:rPr>
                <w:b/>
              </w:rPr>
            </w:pPr>
            <w:r w:rsidRPr="002D248B">
              <w:rPr>
                <w:b/>
              </w:rPr>
              <w:t>январь</w:t>
            </w:r>
          </w:p>
        </w:tc>
      </w:tr>
      <w:tr w:rsidR="00F00939" w:rsidRPr="0066251B" w:rsidTr="00196F26">
        <w:tc>
          <w:tcPr>
            <w:tcW w:w="829" w:type="dxa"/>
            <w:vAlign w:val="center"/>
          </w:tcPr>
          <w:p w:rsidR="00F00939" w:rsidRPr="00E77AA6" w:rsidRDefault="00F00939" w:rsidP="00196F26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ind w:left="360"/>
              <w:jc w:val="center"/>
              <w:rPr>
                <w:color w:val="000000"/>
              </w:rPr>
            </w:pPr>
            <w:r w:rsidRPr="0036430C">
              <w:rPr>
                <w:b/>
                <w:color w:val="000000"/>
              </w:rPr>
              <w:t>Открытые соревнования по армспорту</w:t>
            </w:r>
          </w:p>
        </w:tc>
        <w:tc>
          <w:tcPr>
            <w:tcW w:w="2126" w:type="dxa"/>
            <w:vAlign w:val="center"/>
          </w:tcPr>
          <w:p w:rsidR="00F00939" w:rsidRPr="00E50889" w:rsidRDefault="00F00939" w:rsidP="00196F26">
            <w:pPr>
              <w:jc w:val="center"/>
            </w:pPr>
            <w:r>
              <w:t>5 января</w:t>
            </w:r>
          </w:p>
        </w:tc>
        <w:tc>
          <w:tcPr>
            <w:tcW w:w="3118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AA5DCC">
              <w:rPr>
                <w:color w:val="000000"/>
              </w:rPr>
              <w:t>Здание школы №2090, 1-я Новокузьминская ул., д.20, корп.1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 w:rsidRPr="0036430C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70705F"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 w:rsidRPr="0070705F">
              <w:t>(495) 657-04-50</w:t>
            </w:r>
          </w:p>
        </w:tc>
      </w:tr>
      <w:tr w:rsidR="00F00939" w:rsidRPr="0066251B" w:rsidTr="00196F26">
        <w:tc>
          <w:tcPr>
            <w:tcW w:w="829" w:type="dxa"/>
            <w:vAlign w:val="center"/>
          </w:tcPr>
          <w:p w:rsidR="00F00939" w:rsidRPr="00E77AA6" w:rsidRDefault="00F00939" w:rsidP="00196F26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D2211F" w:rsidRDefault="00F00939" w:rsidP="00196F26">
            <w:pPr>
              <w:jc w:val="center"/>
              <w:rPr>
                <w:b/>
                <w:color w:val="000000"/>
              </w:rPr>
            </w:pPr>
            <w:r w:rsidRPr="00D2211F">
              <w:rPr>
                <w:b/>
                <w:color w:val="000000"/>
              </w:rPr>
              <w:t>Районные соревнования по мини-футболу</w:t>
            </w:r>
          </w:p>
          <w:p w:rsidR="00F00939" w:rsidRPr="00D2211F" w:rsidRDefault="00F00939" w:rsidP="00196F26">
            <w:pPr>
              <w:jc w:val="center"/>
              <w:rPr>
                <w:b/>
                <w:color w:val="000000"/>
              </w:rPr>
            </w:pPr>
            <w:r w:rsidRPr="00D2211F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jc w:val="center"/>
            </w:pPr>
            <w:r>
              <w:t>8 января</w:t>
            </w:r>
          </w:p>
        </w:tc>
        <w:tc>
          <w:tcPr>
            <w:tcW w:w="3118" w:type="dxa"/>
            <w:vAlign w:val="center"/>
          </w:tcPr>
          <w:p w:rsidR="00F00939" w:rsidRPr="00AA5DCC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Здание школы №2090, 1-я Новокузьминская ул., д.20, корп.1</w:t>
            </w:r>
          </w:p>
        </w:tc>
        <w:tc>
          <w:tcPr>
            <w:tcW w:w="1504" w:type="dxa"/>
            <w:vAlign w:val="center"/>
          </w:tcPr>
          <w:p w:rsidR="00F00939" w:rsidRPr="00D2211F" w:rsidRDefault="00F00939" w:rsidP="00196F26">
            <w:pPr>
              <w:ind w:left="360"/>
              <w:jc w:val="center"/>
            </w:pPr>
            <w:r w:rsidRPr="00D2211F"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  <w:r w:rsidRPr="0066251B">
              <w:t>.</w:t>
            </w:r>
          </w:p>
        </w:tc>
      </w:tr>
      <w:tr w:rsidR="00F00939" w:rsidRPr="0070705F" w:rsidTr="00196F26">
        <w:tc>
          <w:tcPr>
            <w:tcW w:w="829" w:type="dxa"/>
            <w:vAlign w:val="center"/>
          </w:tcPr>
          <w:p w:rsidR="00F00939" w:rsidRPr="00E77AA6" w:rsidRDefault="00F00939" w:rsidP="00196F26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D2211F" w:rsidRDefault="00F00939" w:rsidP="00196F26">
            <w:pPr>
              <w:jc w:val="center"/>
              <w:rPr>
                <w:b/>
                <w:color w:val="000000"/>
              </w:rPr>
            </w:pPr>
            <w:r w:rsidRPr="00D2211F">
              <w:rPr>
                <w:b/>
                <w:color w:val="000000"/>
              </w:rPr>
              <w:t>Районные соревнования спортивных семей. I-ый этап - «Зимние забавы»</w:t>
            </w:r>
          </w:p>
          <w:p w:rsidR="00F00939" w:rsidRPr="00275559" w:rsidRDefault="00F00939" w:rsidP="00196F26">
            <w:pPr>
              <w:jc w:val="center"/>
            </w:pPr>
            <w:r w:rsidRPr="00D2211F">
              <w:rPr>
                <w:b/>
                <w:color w:val="000000"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jc w:val="center"/>
            </w:pPr>
            <w:r>
              <w:t>16 января</w:t>
            </w:r>
          </w:p>
        </w:tc>
        <w:tc>
          <w:tcPr>
            <w:tcW w:w="3118" w:type="dxa"/>
            <w:vAlign w:val="center"/>
          </w:tcPr>
          <w:p w:rsidR="00F00939" w:rsidRDefault="00F00939" w:rsidP="00196F26">
            <w:pPr>
              <w:jc w:val="center"/>
            </w:pPr>
            <w:r w:rsidRPr="00AA5DCC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D2211F"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70705F">
              <w:t>ГБУ «Аист»</w:t>
            </w:r>
          </w:p>
          <w:p w:rsidR="00F00939" w:rsidRPr="0070705F" w:rsidRDefault="00F00939" w:rsidP="00196F26">
            <w:pPr>
              <w:ind w:left="360"/>
              <w:jc w:val="center"/>
            </w:pPr>
            <w:r w:rsidRPr="0070705F">
              <w:t>(495) 657-04-50</w:t>
            </w:r>
          </w:p>
        </w:tc>
      </w:tr>
      <w:tr w:rsidR="00F00939" w:rsidRPr="0070705F" w:rsidTr="00196F26">
        <w:trPr>
          <w:trHeight w:val="444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70705F" w:rsidRDefault="00F00939" w:rsidP="00196F26">
            <w:pPr>
              <w:ind w:left="360"/>
              <w:jc w:val="center"/>
              <w:rPr>
                <w:b/>
              </w:rPr>
            </w:pPr>
            <w:r w:rsidRPr="0070705F">
              <w:rPr>
                <w:b/>
              </w:rPr>
              <w:t>февраль</w:t>
            </w:r>
          </w:p>
        </w:tc>
      </w:tr>
      <w:tr w:rsidR="00F00939" w:rsidRPr="0070705F" w:rsidTr="00196F26">
        <w:tc>
          <w:tcPr>
            <w:tcW w:w="829" w:type="dxa"/>
            <w:vAlign w:val="center"/>
          </w:tcPr>
          <w:p w:rsidR="00F00939" w:rsidRPr="0070705F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настольному теннису</w:t>
            </w:r>
          </w:p>
          <w:p w:rsidR="00F00939" w:rsidRPr="00275559" w:rsidRDefault="00F00939" w:rsidP="00196F26">
            <w:pPr>
              <w:jc w:val="center"/>
              <w:rPr>
                <w:color w:val="000000"/>
                <w:sz w:val="20"/>
                <w:szCs w:val="20"/>
              </w:rPr>
            </w:pPr>
            <w:r w:rsidRPr="0036430C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F00939" w:rsidRPr="00FA2883" w:rsidRDefault="00F00939" w:rsidP="00196F26">
            <w:pPr>
              <w:ind w:left="360"/>
              <w:jc w:val="center"/>
              <w:rPr>
                <w:color w:val="000000"/>
              </w:rPr>
            </w:pPr>
            <w:r>
              <w:t>12 февраля</w:t>
            </w:r>
          </w:p>
        </w:tc>
        <w:tc>
          <w:tcPr>
            <w:tcW w:w="3118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AA5DCC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36430C">
              <w:rPr>
                <w:szCs w:val="28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947A87" w:rsidRDefault="00F00939" w:rsidP="00196F26">
            <w:pPr>
              <w:ind w:left="360"/>
              <w:jc w:val="center"/>
            </w:pPr>
            <w:r w:rsidRPr="00947A87">
              <w:t>ГБУ «Аист»</w:t>
            </w:r>
          </w:p>
          <w:p w:rsidR="00F00939" w:rsidRPr="0070705F" w:rsidRDefault="00F00939" w:rsidP="00196F26">
            <w:pPr>
              <w:ind w:left="360"/>
              <w:jc w:val="center"/>
            </w:pPr>
            <w:r w:rsidRPr="00947A87">
              <w:t>(495) 657-04-50</w:t>
            </w:r>
          </w:p>
          <w:p w:rsidR="00F00939" w:rsidRPr="0070705F" w:rsidRDefault="00F00939" w:rsidP="00196F26">
            <w:pPr>
              <w:jc w:val="center"/>
            </w:pPr>
          </w:p>
        </w:tc>
      </w:tr>
      <w:tr w:rsidR="00F00939" w:rsidRPr="0070705F" w:rsidTr="00196F26">
        <w:tc>
          <w:tcPr>
            <w:tcW w:w="829" w:type="dxa"/>
            <w:vAlign w:val="center"/>
          </w:tcPr>
          <w:p w:rsidR="00F00939" w:rsidRPr="0070705F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флорболу</w:t>
            </w:r>
          </w:p>
          <w:p w:rsidR="00F00939" w:rsidRPr="0036430C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20 февраля</w:t>
            </w:r>
          </w:p>
        </w:tc>
        <w:tc>
          <w:tcPr>
            <w:tcW w:w="3118" w:type="dxa"/>
            <w:vAlign w:val="center"/>
          </w:tcPr>
          <w:p w:rsidR="00F00939" w:rsidRPr="00AA5DCC" w:rsidRDefault="00F00939" w:rsidP="00196F26">
            <w:pPr>
              <w:ind w:left="360"/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Спортивная площадка, Васильцовский пер</w:t>
            </w:r>
            <w:r>
              <w:rPr>
                <w:color w:val="000000"/>
              </w:rPr>
              <w:t>.</w:t>
            </w:r>
            <w:r w:rsidRPr="00AA5DCC">
              <w:rPr>
                <w:color w:val="000000"/>
              </w:rPr>
              <w:t>, д.1</w:t>
            </w:r>
          </w:p>
        </w:tc>
        <w:tc>
          <w:tcPr>
            <w:tcW w:w="1504" w:type="dxa"/>
            <w:vAlign w:val="center"/>
          </w:tcPr>
          <w:p w:rsidR="00F00939" w:rsidRPr="0036430C" w:rsidRDefault="00F00939" w:rsidP="00196F26">
            <w:pPr>
              <w:ind w:left="360"/>
              <w:jc w:val="center"/>
            </w:pPr>
            <w:r w:rsidRPr="0036430C"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70705F">
              <w:t>ГБУ «Аист»</w:t>
            </w:r>
          </w:p>
          <w:p w:rsidR="00F00939" w:rsidRPr="0070705F" w:rsidRDefault="00F00939" w:rsidP="00196F26">
            <w:pPr>
              <w:ind w:left="360"/>
              <w:jc w:val="center"/>
            </w:pPr>
            <w:r w:rsidRPr="0070705F">
              <w:t>(495) 657-04-50</w:t>
            </w:r>
          </w:p>
          <w:p w:rsidR="00F00939" w:rsidRPr="0070705F" w:rsidRDefault="00F00939" w:rsidP="00196F26">
            <w:pPr>
              <w:ind w:left="360"/>
              <w:jc w:val="center"/>
            </w:pPr>
          </w:p>
        </w:tc>
      </w:tr>
      <w:tr w:rsidR="00F00939" w:rsidRPr="0070705F" w:rsidTr="00196F26">
        <w:trPr>
          <w:trHeight w:val="984"/>
        </w:trPr>
        <w:tc>
          <w:tcPr>
            <w:tcW w:w="829" w:type="dxa"/>
            <w:vAlign w:val="center"/>
          </w:tcPr>
          <w:p w:rsidR="00F00939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jc w:val="center"/>
              <w:rPr>
                <w:color w:val="000000"/>
              </w:rPr>
            </w:pPr>
            <w:r w:rsidRPr="0036430C">
              <w:rPr>
                <w:b/>
                <w:color w:val="000000"/>
              </w:rPr>
              <w:t>Шахматный турнир с</w:t>
            </w:r>
            <w:r>
              <w:rPr>
                <w:b/>
                <w:color w:val="000000"/>
              </w:rPr>
              <w:t>реди ветеранов, посвященный Дню</w:t>
            </w:r>
          </w:p>
        </w:tc>
        <w:tc>
          <w:tcPr>
            <w:tcW w:w="2126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>
              <w:t xml:space="preserve">22 </w:t>
            </w:r>
            <w:r w:rsidRPr="0036430C">
              <w:t>февра</w:t>
            </w:r>
            <w:r>
              <w:t>ля</w:t>
            </w:r>
          </w:p>
        </w:tc>
        <w:tc>
          <w:tcPr>
            <w:tcW w:w="3118" w:type="dxa"/>
            <w:vAlign w:val="center"/>
          </w:tcPr>
          <w:p w:rsidR="00F00939" w:rsidRPr="004A7C1D" w:rsidRDefault="00F00939" w:rsidP="00196F26">
            <w:pPr>
              <w:ind w:left="360"/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 w:rsidRPr="0036430C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70705F">
              <w:t>ГБУ «Аист»</w:t>
            </w:r>
          </w:p>
          <w:p w:rsidR="00F00939" w:rsidRPr="0070705F" w:rsidRDefault="00F00939" w:rsidP="00196F26">
            <w:pPr>
              <w:ind w:left="360"/>
              <w:jc w:val="center"/>
            </w:pPr>
            <w:r w:rsidRPr="0070705F">
              <w:t>(495) 657-04-50</w:t>
            </w:r>
          </w:p>
        </w:tc>
      </w:tr>
      <w:tr w:rsidR="00F00939" w:rsidRPr="0070705F" w:rsidTr="00196F26">
        <w:trPr>
          <w:trHeight w:val="416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70705F" w:rsidRDefault="00F00939" w:rsidP="00196F26">
            <w:pPr>
              <w:ind w:left="360"/>
              <w:jc w:val="center"/>
              <w:rPr>
                <w:b/>
              </w:rPr>
            </w:pPr>
            <w:r w:rsidRPr="0070705F">
              <w:rPr>
                <w:b/>
              </w:rPr>
              <w:t>март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CF6DB8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Районные соревнования по шахматам</w:t>
            </w:r>
          </w:p>
          <w:p w:rsidR="00F00939" w:rsidRPr="00FC67DE" w:rsidRDefault="00F00939" w:rsidP="00196F26">
            <w:pPr>
              <w:ind w:left="360"/>
              <w:jc w:val="center"/>
            </w:pPr>
            <w:r w:rsidRPr="00FC67DE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1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  <w:rPr>
                <w:color w:val="000000"/>
                <w:szCs w:val="20"/>
              </w:rPr>
            </w:pPr>
            <w:r w:rsidRPr="00FC67DE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 w:rsidRPr="00FC67DE"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CF6DB8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Районные соревнования по шахматам</w:t>
            </w:r>
          </w:p>
          <w:p w:rsidR="00F00939" w:rsidRPr="00FC67DE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3 марта</w:t>
            </w:r>
          </w:p>
        </w:tc>
        <w:tc>
          <w:tcPr>
            <w:tcW w:w="3118" w:type="dxa"/>
            <w:vAlign w:val="center"/>
          </w:tcPr>
          <w:p w:rsidR="00F00939" w:rsidRPr="00AA5DCC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  <w:rPr>
                <w:szCs w:val="28"/>
              </w:rPr>
            </w:pPr>
            <w:r w:rsidRPr="00FC67DE">
              <w:rPr>
                <w:szCs w:val="28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 w:rsidRPr="00FC67DE"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Районные соревнования по шашкам</w:t>
            </w:r>
          </w:p>
          <w:p w:rsidR="00F00939" w:rsidRPr="00FC67DE" w:rsidRDefault="00F00939" w:rsidP="00196F26">
            <w:pPr>
              <w:ind w:left="360"/>
              <w:jc w:val="center"/>
              <w:rPr>
                <w:color w:val="000000"/>
              </w:rPr>
            </w:pPr>
            <w:r w:rsidRPr="00FC67DE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5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rPr>
                <w:szCs w:val="28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ind w:left="360"/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 xml:space="preserve">Турнир по флорболу, посвященный Международному женскому Дню </w:t>
            </w: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6 марта</w:t>
            </w:r>
          </w:p>
        </w:tc>
        <w:tc>
          <w:tcPr>
            <w:tcW w:w="3118" w:type="dxa"/>
            <w:vAlign w:val="center"/>
          </w:tcPr>
          <w:p w:rsidR="00F00939" w:rsidRPr="00AA5DCC" w:rsidRDefault="00F00939" w:rsidP="00196F26">
            <w:pPr>
              <w:ind w:left="360"/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Спортивный зал, Васильцовский пер</w:t>
            </w:r>
            <w:r>
              <w:rPr>
                <w:color w:val="000000"/>
              </w:rPr>
              <w:t>.</w:t>
            </w:r>
            <w:r w:rsidRPr="00AA5DCC">
              <w:rPr>
                <w:color w:val="000000"/>
              </w:rPr>
              <w:t>, д.1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 w:rsidRPr="00FC67DE"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ind w:left="360"/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Соревнования по бадминтону среди семейных команд</w:t>
            </w: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10 марта</w:t>
            </w:r>
          </w:p>
        </w:tc>
        <w:tc>
          <w:tcPr>
            <w:tcW w:w="3118" w:type="dxa"/>
            <w:vAlign w:val="center"/>
          </w:tcPr>
          <w:p w:rsidR="00F00939" w:rsidRPr="00AA5DCC" w:rsidRDefault="00F00939" w:rsidP="00196F26">
            <w:pPr>
              <w:ind w:left="360"/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Районные соревнования по шашкам</w:t>
            </w:r>
          </w:p>
          <w:p w:rsidR="00F00939" w:rsidRDefault="00F00939" w:rsidP="00196F26">
            <w:pPr>
              <w:ind w:left="360"/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Спартакиада «Московский двор – спортивный двор»</w:t>
            </w:r>
          </w:p>
          <w:p w:rsidR="00F00939" w:rsidRPr="00FC67DE" w:rsidRDefault="00F00939" w:rsidP="00196F26">
            <w:pPr>
              <w:ind w:left="360"/>
              <w:jc w:val="center"/>
            </w:pP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11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  <w:rPr>
                <w:color w:val="000000"/>
                <w:szCs w:val="20"/>
              </w:rPr>
            </w:pPr>
            <w:r w:rsidRPr="00FC67DE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 w:rsidRPr="00FC67DE"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Районные соревнования спортивных семей. 2-й этап - «Весенние забавы!»</w:t>
            </w:r>
          </w:p>
          <w:p w:rsidR="00F00939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Спартакиада семейных команд «Всей семьей за здоровьем!»</w:t>
            </w:r>
          </w:p>
          <w:p w:rsidR="00F00939" w:rsidRPr="00FC67DE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12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jc w:val="center"/>
            </w:pPr>
            <w:r w:rsidRPr="00AA5DCC">
              <w:rPr>
                <w:color w:val="000000"/>
              </w:rPr>
              <w:t>Спортивная площадка, 4-я Новокузьминская ул.</w:t>
            </w:r>
            <w:r>
              <w:rPr>
                <w:color w:val="000000"/>
              </w:rPr>
              <w:t xml:space="preserve"> </w:t>
            </w:r>
            <w:r w:rsidRPr="00AA5DCC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AA5DCC">
              <w:rPr>
                <w:color w:val="000000"/>
              </w:rPr>
              <w:t xml:space="preserve"> 20, корп.4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 w:rsidRPr="00FC67DE">
              <w:t>(495) 657-04-50</w:t>
            </w:r>
          </w:p>
        </w:tc>
      </w:tr>
      <w:tr w:rsidR="00F00939" w:rsidRPr="00FC67DE" w:rsidTr="00196F26">
        <w:trPr>
          <w:gridAfter w:val="1"/>
          <w:wAfter w:w="11" w:type="dxa"/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Районные соревнования по мини-футболу</w:t>
            </w:r>
          </w:p>
          <w:p w:rsidR="00F0093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Спартакиада «Спорт для всех»</w:t>
            </w:r>
          </w:p>
          <w:p w:rsidR="00F00939" w:rsidRPr="00FC67DE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13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Рязанский пр</w:t>
            </w:r>
            <w:r>
              <w:rPr>
                <w:color w:val="000000"/>
              </w:rPr>
              <w:t>-</w:t>
            </w:r>
            <w:r w:rsidRPr="00AA5DCC">
              <w:rPr>
                <w:color w:val="000000"/>
              </w:rPr>
              <w:t>кт, д.8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40</w:t>
            </w:r>
          </w:p>
        </w:tc>
        <w:tc>
          <w:tcPr>
            <w:tcW w:w="260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 w:rsidRPr="00FC67DE"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7DE">
              <w:rPr>
                <w:b/>
                <w:color w:val="000000"/>
              </w:rPr>
              <w:t>Районные соревнования по шахматам в дни весенних каникул</w:t>
            </w: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14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67DE">
              <w:rPr>
                <w:b/>
                <w:color w:val="000000"/>
              </w:rPr>
              <w:t>Турнир по волейболу в дни весенних каникул</w:t>
            </w: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17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  <w:rPr>
                <w:color w:val="000000"/>
              </w:rPr>
            </w:pPr>
            <w:r w:rsidRPr="00FC67DE">
              <w:rPr>
                <w:color w:val="000000"/>
              </w:rPr>
              <w:t xml:space="preserve">Спортивная площадка школы </w:t>
            </w:r>
            <w:r>
              <w:rPr>
                <w:color w:val="000000"/>
              </w:rPr>
              <w:t>ул.</w:t>
            </w:r>
            <w:r w:rsidRPr="00FC67DE">
              <w:rPr>
                <w:color w:val="000000"/>
              </w:rPr>
              <w:t xml:space="preserve"> Михайлова, д.24. корп.3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Районные соревнования по шахматам</w:t>
            </w:r>
          </w:p>
          <w:p w:rsidR="00F00939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Спартакиада «Московский двор – спортивный двор»</w:t>
            </w:r>
          </w:p>
          <w:p w:rsidR="00F00939" w:rsidRPr="00FC67DE" w:rsidRDefault="00F00939" w:rsidP="00196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21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 w:rsidRPr="00FC67DE"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Районные соревнования по дартс</w:t>
            </w: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>
              <w:t>26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4A1D48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>
              <w:t>20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FC67DE" w:rsidTr="00196F26">
        <w:trPr>
          <w:trHeight w:val="669"/>
        </w:trPr>
        <w:tc>
          <w:tcPr>
            <w:tcW w:w="829" w:type="dxa"/>
            <w:vAlign w:val="center"/>
          </w:tcPr>
          <w:p w:rsidR="00F00939" w:rsidRPr="00FC67DE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FC67DE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Районные соревнования по шашкам</w:t>
            </w:r>
          </w:p>
          <w:p w:rsidR="00F0093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Спартакиада «Спорт для всех»</w:t>
            </w:r>
          </w:p>
          <w:p w:rsidR="00F00939" w:rsidRPr="00FC67DE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30 марта</w:t>
            </w:r>
          </w:p>
        </w:tc>
        <w:tc>
          <w:tcPr>
            <w:tcW w:w="3118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FC67DE" w:rsidRDefault="00F00939" w:rsidP="00196F26">
            <w:pPr>
              <w:ind w:left="360"/>
              <w:jc w:val="center"/>
            </w:pPr>
            <w:r w:rsidRPr="00FC67DE">
              <w:t>ГБУ «Аист»</w:t>
            </w:r>
          </w:p>
          <w:p w:rsidR="00F00939" w:rsidRPr="00FC67DE" w:rsidRDefault="00F00939" w:rsidP="00196F26">
            <w:pPr>
              <w:ind w:left="360"/>
              <w:jc w:val="center"/>
            </w:pPr>
            <w:r w:rsidRPr="00FC67DE">
              <w:t>(495) 657-04-50</w:t>
            </w:r>
          </w:p>
        </w:tc>
      </w:tr>
      <w:tr w:rsidR="00F00939" w:rsidRPr="0070705F" w:rsidTr="00196F26">
        <w:trPr>
          <w:trHeight w:val="415"/>
        </w:trPr>
        <w:tc>
          <w:tcPr>
            <w:tcW w:w="14732" w:type="dxa"/>
            <w:gridSpan w:val="7"/>
            <w:shd w:val="clear" w:color="auto" w:fill="8DB3E2"/>
            <w:vAlign w:val="center"/>
          </w:tcPr>
          <w:p w:rsidR="00F00939" w:rsidRPr="0070705F" w:rsidRDefault="00F00939" w:rsidP="00196F26">
            <w:pPr>
              <w:ind w:left="360"/>
              <w:jc w:val="center"/>
              <w:rPr>
                <w:b/>
              </w:rPr>
            </w:pPr>
            <w:r w:rsidRPr="0070705F">
              <w:rPr>
                <w:b/>
              </w:rPr>
              <w:t>2 КВАРТАЛ</w:t>
            </w:r>
          </w:p>
        </w:tc>
      </w:tr>
      <w:tr w:rsidR="00F00939" w:rsidRPr="0070705F" w:rsidTr="00196F26">
        <w:trPr>
          <w:trHeight w:val="559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70705F" w:rsidRDefault="00F00939" w:rsidP="00196F26">
            <w:pPr>
              <w:ind w:left="360"/>
              <w:jc w:val="center"/>
              <w:rPr>
                <w:b/>
              </w:rPr>
            </w:pPr>
            <w:r w:rsidRPr="0070705F">
              <w:rPr>
                <w:b/>
              </w:rPr>
              <w:t>апрель</w:t>
            </w:r>
          </w:p>
        </w:tc>
      </w:tr>
      <w:tr w:rsidR="00F00939" w:rsidRPr="0070705F" w:rsidTr="00196F26">
        <w:trPr>
          <w:trHeight w:val="669"/>
        </w:trPr>
        <w:tc>
          <w:tcPr>
            <w:tcW w:w="829" w:type="dxa"/>
            <w:vAlign w:val="center"/>
          </w:tcPr>
          <w:p w:rsidR="00F00939" w:rsidRPr="0070705F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городошному спорту</w:t>
            </w:r>
          </w:p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>
              <w:t>3 апреля</w:t>
            </w:r>
          </w:p>
        </w:tc>
        <w:tc>
          <w:tcPr>
            <w:tcW w:w="3118" w:type="dxa"/>
            <w:vAlign w:val="center"/>
          </w:tcPr>
          <w:p w:rsidR="00F00939" w:rsidRPr="0070705F" w:rsidRDefault="00F00939" w:rsidP="00196F26">
            <w:pPr>
              <w:jc w:val="center"/>
            </w:pPr>
            <w:r w:rsidRPr="00AA5DCC">
              <w:rPr>
                <w:color w:val="000000"/>
              </w:rPr>
              <w:t>Спортивная площадка, 1-й Вешняковский, д.6/10</w:t>
            </w:r>
          </w:p>
        </w:tc>
        <w:tc>
          <w:tcPr>
            <w:tcW w:w="1504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36430C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70705F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70705F" w:rsidTr="00196F26">
        <w:trPr>
          <w:trHeight w:val="669"/>
        </w:trPr>
        <w:tc>
          <w:tcPr>
            <w:tcW w:w="829" w:type="dxa"/>
            <w:vAlign w:val="center"/>
          </w:tcPr>
          <w:p w:rsidR="00F00939" w:rsidRPr="0070705F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36430C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 xml:space="preserve">Турнир по </w:t>
            </w:r>
            <w:r>
              <w:rPr>
                <w:b/>
                <w:color w:val="000000"/>
              </w:rPr>
              <w:t>бильярду</w:t>
            </w:r>
            <w:r w:rsidRPr="0036430C">
              <w:rPr>
                <w:b/>
                <w:color w:val="000000"/>
              </w:rPr>
              <w:t>, посвященный Дню космонавтики</w:t>
            </w:r>
          </w:p>
        </w:tc>
        <w:tc>
          <w:tcPr>
            <w:tcW w:w="2126" w:type="dxa"/>
            <w:vAlign w:val="center"/>
          </w:tcPr>
          <w:p w:rsidR="00F00939" w:rsidRPr="00000EF4" w:rsidRDefault="00F00939" w:rsidP="00196F26">
            <w:pPr>
              <w:ind w:left="360"/>
              <w:jc w:val="center"/>
            </w:pPr>
            <w:r w:rsidRPr="00000EF4">
              <w:t>12 апреля</w:t>
            </w:r>
          </w:p>
        </w:tc>
        <w:tc>
          <w:tcPr>
            <w:tcW w:w="3118" w:type="dxa"/>
            <w:vAlign w:val="center"/>
          </w:tcPr>
          <w:p w:rsidR="00F00939" w:rsidRPr="002D0C78" w:rsidRDefault="00F00939" w:rsidP="00196F26">
            <w:pPr>
              <w:ind w:left="360"/>
              <w:jc w:val="center"/>
              <w:rPr>
                <w:color w:val="000000"/>
              </w:rPr>
            </w:pPr>
            <w:r w:rsidRPr="002D0C78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  <w:r w:rsidRPr="0070705F">
              <w:t>.</w:t>
            </w:r>
          </w:p>
        </w:tc>
      </w:tr>
      <w:tr w:rsidR="00F00939" w:rsidRPr="0070705F" w:rsidTr="00196F26">
        <w:trPr>
          <w:trHeight w:val="669"/>
        </w:trPr>
        <w:tc>
          <w:tcPr>
            <w:tcW w:w="829" w:type="dxa"/>
            <w:vAlign w:val="center"/>
          </w:tcPr>
          <w:p w:rsidR="00F00939" w:rsidRPr="0070705F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Турнир по флорболу, посвященный Дню космонавтики</w:t>
            </w:r>
          </w:p>
        </w:tc>
        <w:tc>
          <w:tcPr>
            <w:tcW w:w="2126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000EF4">
              <w:t>12 апреля</w:t>
            </w:r>
          </w:p>
        </w:tc>
        <w:tc>
          <w:tcPr>
            <w:tcW w:w="3118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Спортивный зал, Васильцовский пер</w:t>
            </w:r>
            <w:r>
              <w:rPr>
                <w:color w:val="000000"/>
              </w:rPr>
              <w:t>.</w:t>
            </w:r>
            <w:r w:rsidRPr="00AA5DCC">
              <w:rPr>
                <w:color w:val="000000"/>
              </w:rPr>
              <w:t>, д.1</w:t>
            </w:r>
          </w:p>
        </w:tc>
        <w:tc>
          <w:tcPr>
            <w:tcW w:w="1504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36430C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70705F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70705F" w:rsidTr="00196F26">
        <w:trPr>
          <w:trHeight w:val="669"/>
        </w:trPr>
        <w:tc>
          <w:tcPr>
            <w:tcW w:w="829" w:type="dxa"/>
            <w:vAlign w:val="center"/>
          </w:tcPr>
          <w:p w:rsidR="00F00939" w:rsidRPr="0070705F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стритболу</w:t>
            </w:r>
          </w:p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>
              <w:t>8 апреля</w:t>
            </w:r>
          </w:p>
        </w:tc>
        <w:tc>
          <w:tcPr>
            <w:tcW w:w="3118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Рязанский пр</w:t>
            </w:r>
            <w:r>
              <w:rPr>
                <w:color w:val="000000"/>
              </w:rPr>
              <w:t>-</w:t>
            </w:r>
            <w:r w:rsidRPr="00AA5DCC">
              <w:rPr>
                <w:color w:val="000000"/>
              </w:rPr>
              <w:t>кт, д.8</w:t>
            </w:r>
          </w:p>
        </w:tc>
        <w:tc>
          <w:tcPr>
            <w:tcW w:w="1504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36430C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70705F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70705F" w:rsidTr="00196F26">
        <w:trPr>
          <w:trHeight w:val="669"/>
        </w:trPr>
        <w:tc>
          <w:tcPr>
            <w:tcW w:w="829" w:type="dxa"/>
            <w:vAlign w:val="center"/>
          </w:tcPr>
          <w:p w:rsidR="00F00939" w:rsidRPr="0070705F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стрельбе</w:t>
            </w:r>
          </w:p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>
              <w:t>14 апреля</w:t>
            </w:r>
          </w:p>
        </w:tc>
        <w:tc>
          <w:tcPr>
            <w:tcW w:w="3118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F00939" w:rsidRPr="0070705F" w:rsidRDefault="00F00939" w:rsidP="00196F26">
            <w:pPr>
              <w:ind w:left="360"/>
              <w:jc w:val="center"/>
            </w:pPr>
            <w:r w:rsidRPr="0036430C">
              <w:rPr>
                <w:szCs w:val="28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70705F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554BB" w:rsidTr="00196F26">
        <w:trPr>
          <w:trHeight w:val="582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FA5EA6" w:rsidRDefault="00F00939" w:rsidP="00196F26">
            <w:pPr>
              <w:ind w:left="360"/>
              <w:jc w:val="center"/>
              <w:rPr>
                <w:b/>
              </w:rPr>
            </w:pPr>
            <w:r w:rsidRPr="00FA5EA6">
              <w:rPr>
                <w:b/>
              </w:rPr>
              <w:t>май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Спортивный праздник, посвященный Дню Победы</w:t>
            </w:r>
          </w:p>
        </w:tc>
        <w:tc>
          <w:tcPr>
            <w:tcW w:w="2126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4F1BD2">
              <w:t>7 мая</w:t>
            </w:r>
          </w:p>
        </w:tc>
        <w:tc>
          <w:tcPr>
            <w:tcW w:w="3118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3039EA">
              <w:rPr>
                <w:color w:val="000000"/>
              </w:rPr>
              <w:t>Сквер Ф. Полетаева,</w:t>
            </w:r>
            <w:r>
              <w:rPr>
                <w:color w:val="000000"/>
              </w:rPr>
              <w:t xml:space="preserve"> </w:t>
            </w:r>
            <w:r w:rsidRPr="003039EA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>
              <w:t>350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36430C" w:rsidRDefault="00F00939" w:rsidP="00196F26">
            <w:pPr>
              <w:jc w:val="center"/>
              <w:rPr>
                <w:b/>
                <w:color w:val="000000"/>
              </w:rPr>
            </w:pPr>
            <w:r w:rsidRPr="004F1BD2">
              <w:rPr>
                <w:b/>
                <w:color w:val="000000"/>
              </w:rPr>
              <w:t>Турнир по настольному теннису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 w:rsidRPr="004F1BD2">
              <w:t>8 мая</w:t>
            </w:r>
          </w:p>
        </w:tc>
        <w:tc>
          <w:tcPr>
            <w:tcW w:w="3118" w:type="dxa"/>
            <w:vAlign w:val="center"/>
          </w:tcPr>
          <w:p w:rsidR="00F00939" w:rsidRPr="00AA5DCC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Здание школы №1421, Васильцовский стан, д.6</w:t>
            </w:r>
          </w:p>
        </w:tc>
        <w:tc>
          <w:tcPr>
            <w:tcW w:w="1504" w:type="dxa"/>
            <w:vAlign w:val="center"/>
          </w:tcPr>
          <w:p w:rsidR="00F00939" w:rsidRPr="0036430C" w:rsidRDefault="00F00939" w:rsidP="00196F26">
            <w:pPr>
              <w:ind w:left="360"/>
              <w:jc w:val="center"/>
            </w:pPr>
            <w:r w:rsidRPr="0036430C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4F1BD2" w:rsidRDefault="00F00939" w:rsidP="00196F26">
            <w:pPr>
              <w:ind w:left="360"/>
              <w:jc w:val="center"/>
            </w:pPr>
            <w:r w:rsidRPr="004F1BD2"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 w:rsidRPr="004F1BD2"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36430C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Соревнования по дартс посвященн</w:t>
            </w:r>
            <w:r>
              <w:rPr>
                <w:b/>
                <w:color w:val="000000"/>
              </w:rPr>
              <w:t>ое</w:t>
            </w:r>
            <w:r w:rsidRPr="0036430C">
              <w:rPr>
                <w:b/>
                <w:color w:val="000000"/>
              </w:rPr>
              <w:t xml:space="preserve"> празднованию Дн</w:t>
            </w:r>
            <w:r>
              <w:rPr>
                <w:b/>
                <w:color w:val="000000"/>
              </w:rPr>
              <w:t>я</w:t>
            </w:r>
            <w:r w:rsidRPr="0036430C">
              <w:rPr>
                <w:b/>
                <w:color w:val="000000"/>
              </w:rPr>
              <w:t xml:space="preserve"> Победы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12 мая</w:t>
            </w:r>
          </w:p>
        </w:tc>
        <w:tc>
          <w:tcPr>
            <w:tcW w:w="3118" w:type="dxa"/>
            <w:vAlign w:val="center"/>
          </w:tcPr>
          <w:p w:rsidR="00F00939" w:rsidRPr="00AA5DCC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36430C" w:rsidRDefault="00F00939" w:rsidP="00196F26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755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футболу</w:t>
            </w:r>
          </w:p>
          <w:p w:rsidR="00F00939" w:rsidRPr="0036430C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13 мая</w:t>
            </w:r>
            <w:r w:rsidRPr="0036430C">
              <w:t xml:space="preserve"> </w:t>
            </w:r>
          </w:p>
        </w:tc>
        <w:tc>
          <w:tcPr>
            <w:tcW w:w="3118" w:type="dxa"/>
            <w:vAlign w:val="center"/>
          </w:tcPr>
          <w:p w:rsidR="00F00939" w:rsidRPr="00AA5DCC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Дворовая площадка ул. Окская д. 46, к.3</w:t>
            </w:r>
          </w:p>
        </w:tc>
        <w:tc>
          <w:tcPr>
            <w:tcW w:w="1504" w:type="dxa"/>
            <w:vAlign w:val="center"/>
          </w:tcPr>
          <w:p w:rsidR="00F00939" w:rsidRPr="0036430C" w:rsidRDefault="00F00939" w:rsidP="00196F26">
            <w:pPr>
              <w:ind w:left="360"/>
              <w:jc w:val="center"/>
            </w:pPr>
            <w:r w:rsidRPr="0036430C"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1204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спортивных семей. 3-й этап – «Туристский слет»</w:t>
            </w:r>
          </w:p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21 мая</w:t>
            </w:r>
          </w:p>
        </w:tc>
        <w:tc>
          <w:tcPr>
            <w:tcW w:w="3118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AA5DCC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36430C"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1362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стритболу</w:t>
            </w:r>
          </w:p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26 мая</w:t>
            </w:r>
          </w:p>
        </w:tc>
        <w:tc>
          <w:tcPr>
            <w:tcW w:w="3118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Рязанский пр</w:t>
            </w:r>
            <w:r>
              <w:rPr>
                <w:color w:val="000000"/>
              </w:rPr>
              <w:t>-</w:t>
            </w:r>
            <w:r w:rsidRPr="00AA5DCC">
              <w:rPr>
                <w:color w:val="000000"/>
              </w:rPr>
              <w:t>кт, д.8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36430C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554BB" w:rsidTr="00196F26">
        <w:trPr>
          <w:trHeight w:val="425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6554BB" w:rsidRDefault="00F00939" w:rsidP="00196F26">
            <w:pPr>
              <w:ind w:left="360"/>
              <w:jc w:val="center"/>
              <w:rPr>
                <w:b/>
              </w:rPr>
            </w:pPr>
            <w:r w:rsidRPr="006554BB">
              <w:rPr>
                <w:b/>
              </w:rPr>
              <w:t>июнь</w:t>
            </w:r>
          </w:p>
        </w:tc>
      </w:tr>
      <w:tr w:rsidR="00F00939" w:rsidRPr="0066251B" w:rsidTr="00196F26">
        <w:trPr>
          <w:trHeight w:val="78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Турнир по волейболу, посвященный Дню защиты детей</w:t>
            </w:r>
          </w:p>
        </w:tc>
        <w:tc>
          <w:tcPr>
            <w:tcW w:w="2126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>
              <w:t>1 июня</w:t>
            </w:r>
          </w:p>
        </w:tc>
        <w:tc>
          <w:tcPr>
            <w:tcW w:w="3118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Рязанский пр</w:t>
            </w:r>
            <w:r>
              <w:rPr>
                <w:color w:val="000000"/>
              </w:rPr>
              <w:t>-</w:t>
            </w:r>
            <w:r w:rsidRPr="00AA5DCC">
              <w:rPr>
                <w:color w:val="000000"/>
              </w:rPr>
              <w:t>кт, д.8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36430C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78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Районная фитнесс-зарядка</w:t>
            </w:r>
          </w:p>
          <w:p w:rsidR="00F00939" w:rsidRPr="0036430C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10 июня</w:t>
            </w:r>
          </w:p>
        </w:tc>
        <w:tc>
          <w:tcPr>
            <w:tcW w:w="3118" w:type="dxa"/>
            <w:vAlign w:val="center"/>
          </w:tcPr>
          <w:p w:rsidR="00F00939" w:rsidRPr="00AA5DCC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F00939" w:rsidRPr="0036430C" w:rsidRDefault="00F00939" w:rsidP="00196F26">
            <w:pPr>
              <w:ind w:left="360"/>
              <w:jc w:val="center"/>
            </w:pPr>
            <w:r w:rsidRPr="0036430C"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Турнир по флорболу, посвященный Дню России</w:t>
            </w:r>
          </w:p>
        </w:tc>
        <w:tc>
          <w:tcPr>
            <w:tcW w:w="2126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>
              <w:t>12 июня</w:t>
            </w:r>
          </w:p>
        </w:tc>
        <w:tc>
          <w:tcPr>
            <w:tcW w:w="3118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BC0A08">
              <w:rPr>
                <w:color w:val="000000"/>
              </w:rPr>
              <w:t>Спортивный зал, Васильцовский пер</w:t>
            </w:r>
            <w:r w:rsidRPr="00DD227E">
              <w:rPr>
                <w:color w:val="000000"/>
              </w:rPr>
              <w:t>.</w:t>
            </w:r>
            <w:r w:rsidRPr="00BC0A08">
              <w:rPr>
                <w:color w:val="000000"/>
              </w:rPr>
              <w:t>, д.1</w:t>
            </w:r>
          </w:p>
        </w:tc>
        <w:tc>
          <w:tcPr>
            <w:tcW w:w="1504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Default="00F00939" w:rsidP="00196F2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jc w:val="center"/>
              <w:rPr>
                <w:color w:val="000000"/>
              </w:rPr>
            </w:pPr>
            <w:r w:rsidRPr="0036430C">
              <w:rPr>
                <w:b/>
                <w:color w:val="000000"/>
              </w:rPr>
              <w:t>Районная фитнесс-зарядка</w:t>
            </w:r>
            <w:r>
              <w:rPr>
                <w:b/>
                <w:color w:val="000000"/>
              </w:rPr>
              <w:t>, посвященная Дню России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24 июня</w:t>
            </w:r>
          </w:p>
        </w:tc>
        <w:tc>
          <w:tcPr>
            <w:tcW w:w="3118" w:type="dxa"/>
            <w:vAlign w:val="center"/>
          </w:tcPr>
          <w:p w:rsidR="00F00939" w:rsidRPr="002076B8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 w:rsidRPr="0036430C"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554BB" w:rsidTr="00196F26">
        <w:trPr>
          <w:trHeight w:val="385"/>
        </w:trPr>
        <w:tc>
          <w:tcPr>
            <w:tcW w:w="14732" w:type="dxa"/>
            <w:gridSpan w:val="7"/>
            <w:shd w:val="clear" w:color="auto" w:fill="8DB3E2"/>
            <w:vAlign w:val="center"/>
          </w:tcPr>
          <w:p w:rsidR="00F00939" w:rsidRPr="006554BB" w:rsidRDefault="00F00939" w:rsidP="00196F26">
            <w:pPr>
              <w:ind w:left="360"/>
              <w:jc w:val="center"/>
              <w:rPr>
                <w:b/>
              </w:rPr>
            </w:pPr>
            <w:r w:rsidRPr="006554BB">
              <w:rPr>
                <w:b/>
              </w:rPr>
              <w:t>3 КВАРТАЛ</w:t>
            </w:r>
          </w:p>
        </w:tc>
      </w:tr>
      <w:tr w:rsidR="00F00939" w:rsidRPr="006554BB" w:rsidTr="00196F26">
        <w:trPr>
          <w:trHeight w:val="468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6554BB" w:rsidRDefault="00F00939" w:rsidP="00196F2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4A1D48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4A1D48">
              <w:rPr>
                <w:b/>
                <w:color w:val="000000"/>
              </w:rPr>
              <w:t>Веселые старты среди детей</w:t>
            </w:r>
          </w:p>
        </w:tc>
        <w:tc>
          <w:tcPr>
            <w:tcW w:w="2126" w:type="dxa"/>
            <w:vAlign w:val="center"/>
          </w:tcPr>
          <w:p w:rsidR="00F00939" w:rsidRPr="004A1D48" w:rsidRDefault="00F00939" w:rsidP="00196F26">
            <w:pPr>
              <w:ind w:left="360"/>
              <w:jc w:val="center"/>
            </w:pPr>
            <w:r w:rsidRPr="004A1D48">
              <w:t>12 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4A1D48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</w:tcPr>
          <w:p w:rsidR="00F00939" w:rsidRDefault="00F00939" w:rsidP="00196F26">
            <w:pPr>
              <w:ind w:left="360"/>
              <w:jc w:val="center"/>
            </w:pPr>
            <w:r w:rsidRPr="004A1D48"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560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3039EA" w:rsidRDefault="00F00939" w:rsidP="00196F26">
            <w:pPr>
              <w:ind w:left="360"/>
              <w:jc w:val="center"/>
              <w:rPr>
                <w:b/>
                <w:bCs/>
              </w:rPr>
            </w:pPr>
            <w:r w:rsidRPr="003039EA">
              <w:rPr>
                <w:b/>
                <w:bCs/>
              </w:rPr>
              <w:t>август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Спортивный праздник, посвященный Дню физкультурника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 xml:space="preserve">9 </w:t>
            </w:r>
            <w:r w:rsidRPr="0036430C">
              <w:t>август</w:t>
            </w:r>
            <w:r>
              <w:t>а</w:t>
            </w:r>
          </w:p>
        </w:tc>
        <w:tc>
          <w:tcPr>
            <w:tcW w:w="3118" w:type="dxa"/>
            <w:vAlign w:val="center"/>
          </w:tcPr>
          <w:p w:rsidR="00F00939" w:rsidRPr="0066251B" w:rsidRDefault="00F00939" w:rsidP="00196F26">
            <w:pPr>
              <w:jc w:val="center"/>
            </w:pPr>
            <w:r w:rsidRPr="00B41EA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</w:tcPr>
          <w:p w:rsidR="00F00939" w:rsidRDefault="00F00939" w:rsidP="00196F26">
            <w:pPr>
              <w:ind w:left="360"/>
              <w:jc w:val="center"/>
            </w:pPr>
            <w:r>
              <w:t>200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36430C">
              <w:rPr>
                <w:b/>
                <w:color w:val="000000"/>
              </w:rPr>
              <w:t>Районная фитнесс-зарядка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 xml:space="preserve">11 </w:t>
            </w:r>
            <w:r w:rsidRPr="0036430C">
              <w:t>август</w:t>
            </w:r>
            <w:r>
              <w:t>а</w:t>
            </w:r>
          </w:p>
        </w:tc>
        <w:tc>
          <w:tcPr>
            <w:tcW w:w="3118" w:type="dxa"/>
            <w:vAlign w:val="center"/>
          </w:tcPr>
          <w:p w:rsidR="00F00939" w:rsidRPr="00B41EA7" w:rsidRDefault="00F00939" w:rsidP="00196F26">
            <w:pPr>
              <w:jc w:val="center"/>
              <w:rPr>
                <w:color w:val="000000"/>
              </w:rPr>
            </w:pPr>
            <w:r w:rsidRPr="004A12E2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</w:tcPr>
          <w:p w:rsidR="00F00939" w:rsidRDefault="00F00939" w:rsidP="00196F26">
            <w:pPr>
              <w:ind w:left="360"/>
              <w:jc w:val="center"/>
            </w:pPr>
            <w:r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554BB" w:rsidTr="00196F26">
        <w:trPr>
          <w:trHeight w:val="439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CF6DB8" w:rsidRDefault="00F00939" w:rsidP="00196F26">
            <w:pPr>
              <w:ind w:left="360"/>
              <w:jc w:val="center"/>
              <w:rPr>
                <w:b/>
              </w:rPr>
            </w:pPr>
            <w:r w:rsidRPr="00CF6DB8">
              <w:rPr>
                <w:b/>
              </w:rPr>
              <w:t>сентябрь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36430C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Спортивный праздник, посвященный Дню Города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5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AA5DCC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36430C" w:rsidRDefault="00F00939" w:rsidP="00196F26">
            <w:pPr>
              <w:ind w:left="360"/>
              <w:jc w:val="center"/>
            </w:pPr>
            <w:r w:rsidRPr="0036430C">
              <w:t>250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волейболу</w:t>
            </w:r>
          </w:p>
          <w:p w:rsidR="00F00939" w:rsidRPr="0036430C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6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AA5DCC" w:rsidRDefault="00F00939" w:rsidP="00196F26">
            <w:pPr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Спортивная площадка школы ул. Михайлова, д.24. корп.3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36430C" w:rsidRDefault="00F00939" w:rsidP="00196F26">
            <w:pPr>
              <w:ind w:left="360"/>
              <w:jc w:val="center"/>
            </w:pPr>
            <w:r w:rsidRPr="0036430C"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36430C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Соревнования по бадминтону</w:t>
            </w:r>
            <w:r>
              <w:rPr>
                <w:b/>
                <w:color w:val="000000"/>
              </w:rPr>
              <w:t xml:space="preserve"> среди детей</w:t>
            </w:r>
            <w:r w:rsidRPr="0036430C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8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AA5DCC" w:rsidRDefault="00F00939" w:rsidP="00196F26">
            <w:pPr>
              <w:ind w:left="360"/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36430C" w:rsidRDefault="00F00939" w:rsidP="00196F26">
            <w:pPr>
              <w:ind w:left="360"/>
              <w:jc w:val="center"/>
            </w:pPr>
            <w:r w:rsidRPr="0036430C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Турнир по шашкам в рамках празднования Дня Города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10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B17A36" w:rsidRDefault="00F00939" w:rsidP="00196F26">
            <w:pPr>
              <w:ind w:left="360"/>
              <w:jc w:val="center"/>
            </w:pPr>
            <w:r w:rsidRPr="00BC0A08">
              <w:rPr>
                <w:color w:val="000000"/>
              </w:rPr>
              <w:t xml:space="preserve">Спортивная площадка, Васильцовский </w:t>
            </w:r>
            <w:r>
              <w:rPr>
                <w:color w:val="000000"/>
              </w:rPr>
              <w:t>с</w:t>
            </w:r>
            <w:r w:rsidRPr="00BC0A08">
              <w:rPr>
                <w:color w:val="000000"/>
              </w:rPr>
              <w:t>тан, д.4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1182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волейболу</w:t>
            </w:r>
          </w:p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13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Рязанский пр</w:t>
            </w:r>
            <w:r>
              <w:rPr>
                <w:color w:val="000000"/>
              </w:rPr>
              <w:t>-</w:t>
            </w:r>
            <w:r w:rsidRPr="00AA5DCC">
              <w:rPr>
                <w:color w:val="000000"/>
              </w:rPr>
              <w:t>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36430C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502CA" w:rsidTr="00196F26">
        <w:trPr>
          <w:trHeight w:val="359"/>
        </w:trPr>
        <w:tc>
          <w:tcPr>
            <w:tcW w:w="14732" w:type="dxa"/>
            <w:gridSpan w:val="7"/>
            <w:shd w:val="clear" w:color="auto" w:fill="8DB3E2"/>
            <w:vAlign w:val="center"/>
          </w:tcPr>
          <w:p w:rsidR="00F00939" w:rsidRPr="006502CA" w:rsidRDefault="00F00939" w:rsidP="00196F26">
            <w:pPr>
              <w:ind w:left="360"/>
              <w:jc w:val="center"/>
              <w:rPr>
                <w:b/>
              </w:rPr>
            </w:pPr>
            <w:r w:rsidRPr="006502CA">
              <w:rPr>
                <w:b/>
              </w:rPr>
              <w:t>4 КВАРТАЛ</w:t>
            </w:r>
          </w:p>
        </w:tc>
      </w:tr>
      <w:tr w:rsidR="00F00939" w:rsidRPr="006502CA" w:rsidTr="00196F26">
        <w:trPr>
          <w:trHeight w:val="421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ind w:left="360"/>
              <w:jc w:val="center"/>
              <w:rPr>
                <w:b/>
              </w:rPr>
            </w:pPr>
            <w:r w:rsidRPr="006502CA">
              <w:rPr>
                <w:b/>
              </w:rPr>
              <w:t>октябрь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настольному теннису</w:t>
            </w:r>
          </w:p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>
              <w:t>3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66251B" w:rsidRDefault="00F00939" w:rsidP="00196F26">
            <w:pPr>
              <w:jc w:val="center"/>
            </w:pPr>
            <w:r w:rsidRPr="00AA5DCC">
              <w:rPr>
                <w:color w:val="000000"/>
              </w:rPr>
              <w:t>Спортивная площадка, Васильцовский стан, д.5, корп.2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36430C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FC67DE">
              <w:rPr>
                <w:b/>
                <w:color w:val="000000"/>
              </w:rPr>
              <w:t>Районные соревнования по дартс</w:t>
            </w:r>
          </w:p>
          <w:p w:rsidR="00F00939" w:rsidRPr="0036430C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15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AA5DCC" w:rsidRDefault="00F00939" w:rsidP="00196F26">
            <w:pPr>
              <w:jc w:val="center"/>
              <w:rPr>
                <w:color w:val="000000"/>
              </w:rPr>
            </w:pPr>
            <w:r w:rsidRPr="00FC67DE">
              <w:rPr>
                <w:color w:val="000000"/>
              </w:rPr>
              <w:t>Спортивная площадка, 1-й Вешняковский, д.6/10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36430C" w:rsidRDefault="00F00939" w:rsidP="00196F26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4F1BD2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4F1BD2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4F1BD2">
              <w:rPr>
                <w:b/>
                <w:color w:val="000000"/>
              </w:rPr>
              <w:t>Турнир по флорболу в дни осенних школьных каникул</w:t>
            </w:r>
          </w:p>
        </w:tc>
        <w:tc>
          <w:tcPr>
            <w:tcW w:w="2126" w:type="dxa"/>
            <w:vAlign w:val="center"/>
          </w:tcPr>
          <w:p w:rsidR="00F00939" w:rsidRPr="004F1BD2" w:rsidRDefault="00F00939" w:rsidP="00196F26">
            <w:pPr>
              <w:ind w:left="360"/>
              <w:jc w:val="center"/>
            </w:pPr>
            <w:r w:rsidRPr="004F1BD2">
              <w:t>15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4F1BD2" w:rsidRDefault="00F00939" w:rsidP="00196F26">
            <w:pPr>
              <w:ind w:left="360"/>
              <w:jc w:val="center"/>
              <w:rPr>
                <w:color w:val="000000"/>
              </w:rPr>
            </w:pPr>
            <w:r w:rsidRPr="00BC0A08">
              <w:rPr>
                <w:color w:val="000000"/>
              </w:rPr>
              <w:t>Спортивный зал, Васильцовский пер</w:t>
            </w:r>
            <w:r>
              <w:rPr>
                <w:color w:val="000000"/>
              </w:rPr>
              <w:t>.</w:t>
            </w:r>
            <w:r w:rsidRPr="00BC0A08">
              <w:rPr>
                <w:color w:val="000000"/>
              </w:rPr>
              <w:t>, д.1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4F1BD2" w:rsidRDefault="00F00939" w:rsidP="00196F26">
            <w:pPr>
              <w:ind w:left="360"/>
              <w:jc w:val="center"/>
            </w:pPr>
            <w:r>
              <w:t>4</w:t>
            </w:r>
            <w:r w:rsidRPr="0036430C">
              <w:t>0</w:t>
            </w:r>
          </w:p>
        </w:tc>
        <w:tc>
          <w:tcPr>
            <w:tcW w:w="2619" w:type="dxa"/>
            <w:gridSpan w:val="2"/>
            <w:vAlign w:val="center"/>
          </w:tcPr>
          <w:p w:rsidR="00F00939" w:rsidRPr="004F1BD2" w:rsidRDefault="00F00939" w:rsidP="00196F26">
            <w:pPr>
              <w:ind w:left="360"/>
              <w:jc w:val="center"/>
            </w:pPr>
            <w:r w:rsidRPr="004F1BD2"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 w:rsidRPr="004F1BD2"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Pr="0066251B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настольному теннису</w:t>
            </w:r>
          </w:p>
          <w:p w:rsidR="00F00939" w:rsidRPr="0027555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23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Рязанский пр</w:t>
            </w:r>
            <w:r>
              <w:rPr>
                <w:color w:val="000000"/>
              </w:rPr>
              <w:t>-</w:t>
            </w:r>
            <w:r w:rsidRPr="00AA5DCC">
              <w:rPr>
                <w:color w:val="000000"/>
              </w:rPr>
              <w:t>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Pr="0066251B" w:rsidRDefault="00F00939" w:rsidP="00196F26">
            <w:pPr>
              <w:ind w:left="360"/>
              <w:jc w:val="center"/>
            </w:pPr>
            <w:r w:rsidRPr="0036430C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Pr="0066251B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502CA" w:rsidTr="00196F26">
        <w:trPr>
          <w:trHeight w:val="370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CF6DB8" w:rsidRDefault="00F00939" w:rsidP="00196F26">
            <w:pPr>
              <w:ind w:left="360"/>
              <w:jc w:val="center"/>
              <w:rPr>
                <w:b/>
              </w:rPr>
            </w:pPr>
            <w:r w:rsidRPr="00CF6DB8">
              <w:rPr>
                <w:b/>
              </w:rPr>
              <w:t>ноябрь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бадминтону</w:t>
            </w:r>
          </w:p>
          <w:p w:rsidR="00F0093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5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ind w:left="360"/>
              <w:jc w:val="center"/>
            </w:pPr>
            <w:r w:rsidRPr="00AA5DCC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jc w:val="center"/>
              <w:rPr>
                <w:b/>
                <w:color w:val="000000"/>
              </w:rPr>
            </w:pPr>
            <w:r w:rsidRPr="0036430C">
              <w:rPr>
                <w:b/>
                <w:color w:val="000000"/>
              </w:rPr>
              <w:t>Районные соревнования по бадминтону</w:t>
            </w:r>
          </w:p>
          <w:p w:rsidR="00F0093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13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ind w:left="360"/>
              <w:jc w:val="center"/>
              <w:rPr>
                <w:color w:val="000000"/>
              </w:rPr>
            </w:pPr>
            <w:r w:rsidRPr="00AA5DCC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  <w:tr w:rsidR="00F00939" w:rsidRPr="006502CA" w:rsidTr="00196F26">
        <w:trPr>
          <w:trHeight w:val="402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F00939" w:rsidRPr="006502CA" w:rsidRDefault="00F00939" w:rsidP="00196F26">
            <w:pPr>
              <w:ind w:left="360"/>
              <w:jc w:val="center"/>
              <w:rPr>
                <w:b/>
              </w:rPr>
            </w:pPr>
            <w:r w:rsidRPr="006502CA">
              <w:rPr>
                <w:b/>
              </w:rPr>
              <w:t>декабрь</w:t>
            </w:r>
          </w:p>
        </w:tc>
      </w:tr>
      <w:tr w:rsidR="00F00939" w:rsidRPr="0066251B" w:rsidTr="00196F26">
        <w:trPr>
          <w:trHeight w:val="669"/>
        </w:trPr>
        <w:tc>
          <w:tcPr>
            <w:tcW w:w="829" w:type="dxa"/>
            <w:vAlign w:val="center"/>
          </w:tcPr>
          <w:p w:rsidR="00F00939" w:rsidRDefault="00F00939" w:rsidP="00196F2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939" w:rsidRDefault="00F00939" w:rsidP="00196F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36430C">
              <w:rPr>
                <w:b/>
                <w:color w:val="000000"/>
              </w:rPr>
              <w:t>Турнир по бильярду</w:t>
            </w:r>
          </w:p>
        </w:tc>
        <w:tc>
          <w:tcPr>
            <w:tcW w:w="2126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16 декабря</w:t>
            </w:r>
          </w:p>
        </w:tc>
        <w:tc>
          <w:tcPr>
            <w:tcW w:w="3118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 w:rsidRPr="00C463D5"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F00939" w:rsidRDefault="00F00939" w:rsidP="00196F26">
            <w:pPr>
              <w:ind w:left="360"/>
              <w:jc w:val="center"/>
            </w:pPr>
            <w:r>
              <w:t>ГБУ «Аист»</w:t>
            </w:r>
          </w:p>
          <w:p w:rsidR="00F00939" w:rsidRDefault="00F00939" w:rsidP="00196F26">
            <w:pPr>
              <w:ind w:left="360"/>
              <w:jc w:val="center"/>
            </w:pPr>
            <w:r>
              <w:t>(495) 657-04-50</w:t>
            </w:r>
          </w:p>
        </w:tc>
      </w:tr>
    </w:tbl>
    <w:p w:rsidR="00F00939" w:rsidRDefault="00F00939" w:rsidP="00C555B0">
      <w:pPr>
        <w:rPr>
          <w:b/>
          <w:sz w:val="28"/>
          <w:szCs w:val="28"/>
        </w:rPr>
      </w:pPr>
    </w:p>
    <w:p w:rsidR="00F00939" w:rsidRDefault="00F00939" w:rsidP="00C555B0">
      <w:pPr>
        <w:jc w:val="center"/>
      </w:pPr>
      <w:r>
        <w:br w:type="page"/>
      </w:r>
    </w:p>
    <w:sectPr w:rsidR="00F00939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CB"/>
    <w:rsid w:val="000007D8"/>
    <w:rsid w:val="00000EF4"/>
    <w:rsid w:val="00005792"/>
    <w:rsid w:val="00007BE8"/>
    <w:rsid w:val="0001617C"/>
    <w:rsid w:val="00027343"/>
    <w:rsid w:val="0003556B"/>
    <w:rsid w:val="00035F08"/>
    <w:rsid w:val="00042198"/>
    <w:rsid w:val="000542E0"/>
    <w:rsid w:val="000547AC"/>
    <w:rsid w:val="000622E1"/>
    <w:rsid w:val="000669EE"/>
    <w:rsid w:val="0009331B"/>
    <w:rsid w:val="00094BE4"/>
    <w:rsid w:val="00097BD3"/>
    <w:rsid w:val="000A19AF"/>
    <w:rsid w:val="000A1FD2"/>
    <w:rsid w:val="000A7EE6"/>
    <w:rsid w:val="000B73A0"/>
    <w:rsid w:val="000C109F"/>
    <w:rsid w:val="000D0988"/>
    <w:rsid w:val="000F346A"/>
    <w:rsid w:val="000F7652"/>
    <w:rsid w:val="001079EF"/>
    <w:rsid w:val="001107BF"/>
    <w:rsid w:val="00110BBF"/>
    <w:rsid w:val="00112931"/>
    <w:rsid w:val="001149E6"/>
    <w:rsid w:val="001175C4"/>
    <w:rsid w:val="001407BB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96F26"/>
    <w:rsid w:val="001A0607"/>
    <w:rsid w:val="001A6D1D"/>
    <w:rsid w:val="001B6A32"/>
    <w:rsid w:val="001C1581"/>
    <w:rsid w:val="001C29CD"/>
    <w:rsid w:val="001C6388"/>
    <w:rsid w:val="001D5464"/>
    <w:rsid w:val="001E3073"/>
    <w:rsid w:val="001E33B2"/>
    <w:rsid w:val="001E5FEB"/>
    <w:rsid w:val="001F1634"/>
    <w:rsid w:val="001F48FB"/>
    <w:rsid w:val="001F6323"/>
    <w:rsid w:val="0020624C"/>
    <w:rsid w:val="002076B8"/>
    <w:rsid w:val="0021338D"/>
    <w:rsid w:val="00216E12"/>
    <w:rsid w:val="0023072D"/>
    <w:rsid w:val="00236216"/>
    <w:rsid w:val="00242700"/>
    <w:rsid w:val="00242FE8"/>
    <w:rsid w:val="00256EA5"/>
    <w:rsid w:val="00265D34"/>
    <w:rsid w:val="002754F5"/>
    <w:rsid w:val="00275559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5862"/>
    <w:rsid w:val="002F65A7"/>
    <w:rsid w:val="003039EA"/>
    <w:rsid w:val="00311A1F"/>
    <w:rsid w:val="003337E9"/>
    <w:rsid w:val="00333C8C"/>
    <w:rsid w:val="003515F7"/>
    <w:rsid w:val="00351605"/>
    <w:rsid w:val="00353623"/>
    <w:rsid w:val="0035532C"/>
    <w:rsid w:val="0036430C"/>
    <w:rsid w:val="00366AD3"/>
    <w:rsid w:val="00370398"/>
    <w:rsid w:val="00376B47"/>
    <w:rsid w:val="00385340"/>
    <w:rsid w:val="003878D8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3E2F1B"/>
    <w:rsid w:val="00400B9C"/>
    <w:rsid w:val="00415EF0"/>
    <w:rsid w:val="004245E9"/>
    <w:rsid w:val="00442098"/>
    <w:rsid w:val="00446B07"/>
    <w:rsid w:val="00446DAF"/>
    <w:rsid w:val="00447648"/>
    <w:rsid w:val="00484922"/>
    <w:rsid w:val="00491A3A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65B"/>
    <w:rsid w:val="004E199C"/>
    <w:rsid w:val="004E3097"/>
    <w:rsid w:val="004E4441"/>
    <w:rsid w:val="004E5887"/>
    <w:rsid w:val="004F1BD2"/>
    <w:rsid w:val="00506696"/>
    <w:rsid w:val="00510E52"/>
    <w:rsid w:val="00526511"/>
    <w:rsid w:val="00532A32"/>
    <w:rsid w:val="00541C91"/>
    <w:rsid w:val="00544787"/>
    <w:rsid w:val="0054783C"/>
    <w:rsid w:val="00556B9B"/>
    <w:rsid w:val="005576E2"/>
    <w:rsid w:val="00575AE9"/>
    <w:rsid w:val="00582470"/>
    <w:rsid w:val="005908B0"/>
    <w:rsid w:val="00593D2C"/>
    <w:rsid w:val="005A1CB5"/>
    <w:rsid w:val="005A640D"/>
    <w:rsid w:val="005C1425"/>
    <w:rsid w:val="005C1426"/>
    <w:rsid w:val="005C35EA"/>
    <w:rsid w:val="005C5292"/>
    <w:rsid w:val="005D5D76"/>
    <w:rsid w:val="005D6D4A"/>
    <w:rsid w:val="005E2C46"/>
    <w:rsid w:val="005F29C5"/>
    <w:rsid w:val="005F6AEA"/>
    <w:rsid w:val="0060104F"/>
    <w:rsid w:val="006022EE"/>
    <w:rsid w:val="00605956"/>
    <w:rsid w:val="0061142B"/>
    <w:rsid w:val="006167ED"/>
    <w:rsid w:val="00622E97"/>
    <w:rsid w:val="00631D2C"/>
    <w:rsid w:val="006324D0"/>
    <w:rsid w:val="00632DE2"/>
    <w:rsid w:val="00633E0D"/>
    <w:rsid w:val="0063768F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A191B"/>
    <w:rsid w:val="006A2028"/>
    <w:rsid w:val="006A41B4"/>
    <w:rsid w:val="006B280E"/>
    <w:rsid w:val="006C0B48"/>
    <w:rsid w:val="006F1EC8"/>
    <w:rsid w:val="007038BA"/>
    <w:rsid w:val="0070705F"/>
    <w:rsid w:val="007123D8"/>
    <w:rsid w:val="00720CA7"/>
    <w:rsid w:val="007219EA"/>
    <w:rsid w:val="0072305B"/>
    <w:rsid w:val="00725C76"/>
    <w:rsid w:val="0073203C"/>
    <w:rsid w:val="00755983"/>
    <w:rsid w:val="007578FB"/>
    <w:rsid w:val="007656E6"/>
    <w:rsid w:val="00765F6D"/>
    <w:rsid w:val="00771884"/>
    <w:rsid w:val="0077603C"/>
    <w:rsid w:val="007764B6"/>
    <w:rsid w:val="00793A8C"/>
    <w:rsid w:val="007B139C"/>
    <w:rsid w:val="007B2046"/>
    <w:rsid w:val="007D67EB"/>
    <w:rsid w:val="007E414D"/>
    <w:rsid w:val="008036D4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41EA0"/>
    <w:rsid w:val="008425B5"/>
    <w:rsid w:val="00844E6A"/>
    <w:rsid w:val="008555C5"/>
    <w:rsid w:val="00856027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583B"/>
    <w:rsid w:val="008C665E"/>
    <w:rsid w:val="008F13B0"/>
    <w:rsid w:val="008F445B"/>
    <w:rsid w:val="00925C22"/>
    <w:rsid w:val="00940BE5"/>
    <w:rsid w:val="00942137"/>
    <w:rsid w:val="00947A87"/>
    <w:rsid w:val="00961E14"/>
    <w:rsid w:val="00964638"/>
    <w:rsid w:val="00965634"/>
    <w:rsid w:val="009853BE"/>
    <w:rsid w:val="009943A5"/>
    <w:rsid w:val="00995D9C"/>
    <w:rsid w:val="009A22F9"/>
    <w:rsid w:val="009D73E7"/>
    <w:rsid w:val="009D7F93"/>
    <w:rsid w:val="009E607C"/>
    <w:rsid w:val="009F0133"/>
    <w:rsid w:val="009F51B0"/>
    <w:rsid w:val="00A03164"/>
    <w:rsid w:val="00A050D1"/>
    <w:rsid w:val="00A069D1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2F9C"/>
    <w:rsid w:val="00AA3CED"/>
    <w:rsid w:val="00AA4536"/>
    <w:rsid w:val="00AA5DCC"/>
    <w:rsid w:val="00AB3D3B"/>
    <w:rsid w:val="00AB759A"/>
    <w:rsid w:val="00AC2D80"/>
    <w:rsid w:val="00AD115E"/>
    <w:rsid w:val="00AD6116"/>
    <w:rsid w:val="00AE03A5"/>
    <w:rsid w:val="00AE215D"/>
    <w:rsid w:val="00AF10AE"/>
    <w:rsid w:val="00AF28E1"/>
    <w:rsid w:val="00AF4AE0"/>
    <w:rsid w:val="00B06037"/>
    <w:rsid w:val="00B07129"/>
    <w:rsid w:val="00B1192D"/>
    <w:rsid w:val="00B16C46"/>
    <w:rsid w:val="00B17A36"/>
    <w:rsid w:val="00B220C5"/>
    <w:rsid w:val="00B3777B"/>
    <w:rsid w:val="00B41EA7"/>
    <w:rsid w:val="00B5226E"/>
    <w:rsid w:val="00B5343D"/>
    <w:rsid w:val="00B60D70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C0A08"/>
    <w:rsid w:val="00BC227F"/>
    <w:rsid w:val="00BD063F"/>
    <w:rsid w:val="00BE2833"/>
    <w:rsid w:val="00BE3306"/>
    <w:rsid w:val="00BE4E04"/>
    <w:rsid w:val="00C0704F"/>
    <w:rsid w:val="00C36F13"/>
    <w:rsid w:val="00C455BD"/>
    <w:rsid w:val="00C463D5"/>
    <w:rsid w:val="00C46CE3"/>
    <w:rsid w:val="00C555B0"/>
    <w:rsid w:val="00C57D3A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C7742"/>
    <w:rsid w:val="00CD0B56"/>
    <w:rsid w:val="00CD382D"/>
    <w:rsid w:val="00CD6BA2"/>
    <w:rsid w:val="00CE2734"/>
    <w:rsid w:val="00CF635E"/>
    <w:rsid w:val="00CF6DB8"/>
    <w:rsid w:val="00D03E82"/>
    <w:rsid w:val="00D04A8A"/>
    <w:rsid w:val="00D10FC9"/>
    <w:rsid w:val="00D13696"/>
    <w:rsid w:val="00D2026F"/>
    <w:rsid w:val="00D2211F"/>
    <w:rsid w:val="00D33515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1EB2"/>
    <w:rsid w:val="00D92A72"/>
    <w:rsid w:val="00DA3FE0"/>
    <w:rsid w:val="00DB6017"/>
    <w:rsid w:val="00DC11F8"/>
    <w:rsid w:val="00DC431D"/>
    <w:rsid w:val="00DC5AD6"/>
    <w:rsid w:val="00DC79A0"/>
    <w:rsid w:val="00DD227E"/>
    <w:rsid w:val="00DD51E0"/>
    <w:rsid w:val="00DD7894"/>
    <w:rsid w:val="00DE3170"/>
    <w:rsid w:val="00DF6E9D"/>
    <w:rsid w:val="00DF7E28"/>
    <w:rsid w:val="00E07AD4"/>
    <w:rsid w:val="00E101F6"/>
    <w:rsid w:val="00E10759"/>
    <w:rsid w:val="00E120CD"/>
    <w:rsid w:val="00E20446"/>
    <w:rsid w:val="00E277AC"/>
    <w:rsid w:val="00E3632B"/>
    <w:rsid w:val="00E50889"/>
    <w:rsid w:val="00E54162"/>
    <w:rsid w:val="00E55A5B"/>
    <w:rsid w:val="00E62F45"/>
    <w:rsid w:val="00E6569F"/>
    <w:rsid w:val="00E72187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020"/>
    <w:rsid w:val="00EC319C"/>
    <w:rsid w:val="00F00446"/>
    <w:rsid w:val="00F00939"/>
    <w:rsid w:val="00F00C1C"/>
    <w:rsid w:val="00F020AB"/>
    <w:rsid w:val="00F073C2"/>
    <w:rsid w:val="00F11A89"/>
    <w:rsid w:val="00F2159C"/>
    <w:rsid w:val="00F23366"/>
    <w:rsid w:val="00F26D3D"/>
    <w:rsid w:val="00F3063A"/>
    <w:rsid w:val="00F33D65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73F2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a">
    <w:name w:val="Абзац списка"/>
    <w:basedOn w:val="Normal"/>
    <w:uiPriority w:val="99"/>
    <w:rsid w:val="00AF28E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11</Pages>
  <Words>2128</Words>
  <Characters>12132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134</cp:revision>
  <cp:lastPrinted>2019-12-09T10:07:00Z</cp:lastPrinted>
  <dcterms:created xsi:type="dcterms:W3CDTF">2013-07-11T10:46:00Z</dcterms:created>
  <dcterms:modified xsi:type="dcterms:W3CDTF">2019-12-11T06:43:00Z</dcterms:modified>
</cp:coreProperties>
</file>