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60"/>
      </w:tblGrid>
      <w:tr w:rsidR="00DF2C70" w:rsidRPr="00C42C20" w:rsidTr="00C3792A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DF2C70" w:rsidRPr="00B5405B" w:rsidRDefault="00DF2C70" w:rsidP="00667F2F">
            <w:pPr>
              <w:ind w:left="4956"/>
              <w:rPr>
                <w:b/>
              </w:rPr>
            </w:pPr>
          </w:p>
          <w:p w:rsidR="00DF2C70" w:rsidRPr="00E5245E" w:rsidRDefault="00DF2C70" w:rsidP="00C5733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5245E">
              <w:rPr>
                <w:rFonts w:ascii="Times New Roman" w:hAnsi="Times New Roman"/>
                <w:b/>
                <w:sz w:val="32"/>
                <w:szCs w:val="32"/>
              </w:rPr>
              <w:t>СОВЕТ ДЕПУТАТОВ</w:t>
            </w:r>
          </w:p>
          <w:p w:rsidR="00DF2C70" w:rsidRPr="00E5245E" w:rsidRDefault="00DF2C70" w:rsidP="00C5733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E5245E">
              <w:rPr>
                <w:rFonts w:ascii="Times New Roman" w:hAnsi="Times New Roman"/>
                <w:b/>
                <w:sz w:val="32"/>
                <w:szCs w:val="32"/>
              </w:rPr>
              <w:t>муниципального округа</w:t>
            </w:r>
          </w:p>
          <w:p w:rsidR="00DF2C70" w:rsidRPr="00E5245E" w:rsidRDefault="00DF2C70" w:rsidP="00C5733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5245E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РЯЗАНСКИЙ </w:t>
            </w:r>
          </w:p>
          <w:p w:rsidR="00DF2C70" w:rsidRPr="00E5245E" w:rsidRDefault="00DF2C70" w:rsidP="00C5733E">
            <w:pPr>
              <w:tabs>
                <w:tab w:val="left" w:pos="1350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5245E">
              <w:rPr>
                <w:rFonts w:ascii="Times New Roman" w:hAnsi="Times New Roman"/>
                <w:b/>
                <w:sz w:val="32"/>
                <w:szCs w:val="32"/>
              </w:rPr>
              <w:t>РЕШЕНИЕ</w:t>
            </w:r>
          </w:p>
          <w:p w:rsidR="00DF2C70" w:rsidRDefault="00DF2C70" w:rsidP="00C5733E">
            <w:pPr>
              <w:tabs>
                <w:tab w:val="left" w:pos="1350"/>
              </w:tabs>
              <w:rPr>
                <w:b/>
                <w:sz w:val="32"/>
                <w:szCs w:val="32"/>
              </w:rPr>
            </w:pPr>
          </w:p>
          <w:p w:rsidR="00DF2C70" w:rsidRDefault="00DF2C70" w:rsidP="00C5733E">
            <w:pPr>
              <w:pStyle w:val="Footer"/>
              <w:tabs>
                <w:tab w:val="clear" w:pos="4677"/>
                <w:tab w:val="clear" w:pos="935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10 марта 2020 года №  37/5</w:t>
            </w:r>
          </w:p>
          <w:p w:rsidR="00DF2C70" w:rsidRPr="00344B5A" w:rsidRDefault="00DF2C70" w:rsidP="00344B5A">
            <w:pPr>
              <w:rPr>
                <w:rFonts w:ascii="Times New Roman" w:hAnsi="Times New Roman"/>
                <w:b/>
                <w:bCs/>
              </w:rPr>
            </w:pPr>
          </w:p>
          <w:p w:rsidR="00DF2C70" w:rsidRDefault="00DF2C70" w:rsidP="00C57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4212"/>
              <w:rPr>
                <w:rFonts w:ascii="Times New Roman" w:hAnsi="Times New Roman"/>
                <w:b/>
                <w:sz w:val="28"/>
                <w:szCs w:val="28"/>
              </w:rPr>
            </w:pPr>
            <w:r w:rsidRPr="0067062C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согласовании адресного перечня озелененных территорий 3-й категории </w:t>
            </w:r>
          </w:p>
          <w:p w:rsidR="00DF2C70" w:rsidRPr="00C42C20" w:rsidRDefault="00DF2C70" w:rsidP="00C57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421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 весенний период 2020 года</w:t>
            </w:r>
          </w:p>
        </w:tc>
      </w:tr>
    </w:tbl>
    <w:p w:rsidR="00DF2C70" w:rsidRPr="00C42C20" w:rsidRDefault="00DF2C70" w:rsidP="00D4439A">
      <w:pPr>
        <w:autoSpaceDE w:val="0"/>
        <w:autoSpaceDN w:val="0"/>
        <w:adjustRightInd w:val="0"/>
        <w:spacing w:after="0" w:line="240" w:lineRule="auto"/>
        <w:ind w:left="540" w:right="68" w:firstLine="900"/>
        <w:jc w:val="both"/>
        <w:rPr>
          <w:rFonts w:ascii="Times New Roman" w:hAnsi="Times New Roman"/>
          <w:sz w:val="24"/>
          <w:szCs w:val="24"/>
        </w:rPr>
      </w:pPr>
    </w:p>
    <w:p w:rsidR="00DF2C70" w:rsidRDefault="00DF2C70" w:rsidP="007D1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2C70" w:rsidRDefault="00DF2C70" w:rsidP="007D1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C3E33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 xml:space="preserve">Законом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10.09.2002 года № 743-ПП «Об утверждении Правил создания, содержания и охраны зеленых насаждений города Москвы» </w:t>
      </w:r>
      <w:r w:rsidRPr="00EC3E33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письмом заместителя руководителя Департамент природопользования и охраны окружающей среды города Москвы от 12.02.2019 года № ДПиООС 05-20-728/19, </w:t>
      </w:r>
      <w:r w:rsidRPr="00EC3E33">
        <w:rPr>
          <w:rFonts w:ascii="Times New Roman" w:hAnsi="Times New Roman"/>
          <w:sz w:val="28"/>
          <w:szCs w:val="28"/>
        </w:rPr>
        <w:t xml:space="preserve"> </w:t>
      </w:r>
      <w:r w:rsidRPr="00EC3E33">
        <w:rPr>
          <w:rFonts w:ascii="Times New Roman" w:hAnsi="Times New Roman"/>
          <w:b/>
          <w:sz w:val="28"/>
          <w:szCs w:val="28"/>
        </w:rPr>
        <w:t>Совет депутатов муниципального округа Рязанский решил:</w:t>
      </w:r>
    </w:p>
    <w:p w:rsidR="00DF2C70" w:rsidRPr="00EC3E33" w:rsidRDefault="00DF2C70" w:rsidP="007D1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F2C70" w:rsidRPr="00EC3E33" w:rsidRDefault="00DF2C70" w:rsidP="007D1182">
      <w:pPr>
        <w:tabs>
          <w:tab w:val="left" w:pos="22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E33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Согласовать адресный перечень озелененных территорий 3-й категории на весенний период 2020 года на территории Рязанского района </w:t>
      </w:r>
      <w:r w:rsidRPr="00EC3E33">
        <w:rPr>
          <w:rFonts w:ascii="Times New Roman" w:hAnsi="Times New Roman"/>
          <w:sz w:val="28"/>
          <w:szCs w:val="28"/>
        </w:rPr>
        <w:t>Юго-Восточного административного округа города Москвы согласно приложению</w:t>
      </w:r>
      <w:r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DF2C70" w:rsidRPr="00EC3E33" w:rsidRDefault="00DF2C70" w:rsidP="007D1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C3E33">
        <w:rPr>
          <w:rFonts w:ascii="Times New Roman" w:hAnsi="Times New Roman"/>
          <w:sz w:val="28"/>
          <w:szCs w:val="28"/>
        </w:rPr>
        <w:t>.  Направить настоящее решение в управу района Рязанский города Москвы, префектуру Юго-Восточного административного округа города Москвы и Департамент территориальных органов исполнительной власти города Москвы</w:t>
      </w:r>
      <w:r>
        <w:rPr>
          <w:rFonts w:ascii="Times New Roman" w:hAnsi="Times New Roman"/>
          <w:sz w:val="28"/>
          <w:szCs w:val="28"/>
        </w:rPr>
        <w:t>, Департамент природопользования и охраны окружающей среды города Москвы.</w:t>
      </w:r>
    </w:p>
    <w:p w:rsidR="00DF2C70" w:rsidRPr="00EC3E33" w:rsidRDefault="00DF2C70" w:rsidP="007D1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C3E33">
        <w:rPr>
          <w:rFonts w:ascii="Times New Roman" w:hAnsi="Times New Roman"/>
          <w:sz w:val="28"/>
          <w:szCs w:val="28"/>
        </w:rPr>
        <w:t xml:space="preserve">. Опубликовать настоящее решение в </w:t>
      </w:r>
      <w:r>
        <w:rPr>
          <w:rFonts w:ascii="Times New Roman" w:hAnsi="Times New Roman"/>
          <w:sz w:val="28"/>
          <w:szCs w:val="28"/>
        </w:rPr>
        <w:t xml:space="preserve">бюллетене </w:t>
      </w:r>
      <w:r w:rsidRPr="00EC3E3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Московский муниципальный вестник»</w:t>
      </w:r>
      <w:r w:rsidRPr="00EC3E33">
        <w:rPr>
          <w:rFonts w:ascii="Times New Roman" w:hAnsi="Times New Roman"/>
          <w:sz w:val="28"/>
          <w:szCs w:val="28"/>
        </w:rPr>
        <w:t xml:space="preserve"> и разместить на официальном сайте муниципального округа Рязанский</w:t>
      </w:r>
    </w:p>
    <w:p w:rsidR="00DF2C70" w:rsidRPr="00EC3E33" w:rsidRDefault="00DF2C70" w:rsidP="007D1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C3E33">
        <w:rPr>
          <w:rFonts w:ascii="Times New Roman" w:hAnsi="Times New Roman"/>
          <w:sz w:val="28"/>
          <w:szCs w:val="28"/>
        </w:rPr>
        <w:t>.   Настоящее решение вступает в силу со дня его принятия.</w:t>
      </w:r>
    </w:p>
    <w:p w:rsidR="00DF2C70" w:rsidRPr="00EC3E33" w:rsidRDefault="00DF2C70" w:rsidP="007D1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EC3E33">
        <w:rPr>
          <w:rFonts w:ascii="Times New Roman" w:hAnsi="Times New Roman"/>
          <w:sz w:val="28"/>
          <w:szCs w:val="28"/>
        </w:rPr>
        <w:t xml:space="preserve">. Контроль за исполнением настоящего решения возложить на </w:t>
      </w:r>
      <w:r>
        <w:rPr>
          <w:rFonts w:ascii="Times New Roman" w:hAnsi="Times New Roman"/>
          <w:sz w:val="28"/>
          <w:szCs w:val="28"/>
        </w:rPr>
        <w:t xml:space="preserve">главу  </w:t>
      </w:r>
      <w:r w:rsidRPr="00EC3E33">
        <w:rPr>
          <w:rFonts w:ascii="Times New Roman" w:hAnsi="Times New Roman"/>
          <w:sz w:val="28"/>
          <w:szCs w:val="28"/>
        </w:rPr>
        <w:t xml:space="preserve">муниципального округа Рязанский </w:t>
      </w:r>
      <w:r>
        <w:rPr>
          <w:rFonts w:ascii="Times New Roman" w:hAnsi="Times New Roman"/>
          <w:sz w:val="28"/>
          <w:szCs w:val="28"/>
        </w:rPr>
        <w:t xml:space="preserve"> Евсеева А.Д.</w:t>
      </w:r>
    </w:p>
    <w:p w:rsidR="00DF2C70" w:rsidRDefault="00DF2C70" w:rsidP="00D4439A">
      <w:pPr>
        <w:autoSpaceDE w:val="0"/>
        <w:autoSpaceDN w:val="0"/>
        <w:adjustRightInd w:val="0"/>
        <w:spacing w:after="0" w:line="240" w:lineRule="auto"/>
        <w:ind w:right="68" w:firstLine="720"/>
        <w:jc w:val="both"/>
        <w:rPr>
          <w:rFonts w:ascii="Times New Roman" w:hAnsi="Times New Roman"/>
          <w:sz w:val="24"/>
          <w:szCs w:val="24"/>
        </w:rPr>
      </w:pPr>
    </w:p>
    <w:p w:rsidR="00DF2C70" w:rsidRPr="00E5245E" w:rsidRDefault="00DF2C70" w:rsidP="00002E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5245E">
        <w:rPr>
          <w:rFonts w:ascii="Times New Roman" w:hAnsi="Times New Roman"/>
          <w:b/>
          <w:sz w:val="28"/>
          <w:szCs w:val="28"/>
        </w:rPr>
        <w:t>Глава муниципального</w:t>
      </w:r>
    </w:p>
    <w:tbl>
      <w:tblPr>
        <w:tblW w:w="15327" w:type="dxa"/>
        <w:tblLook w:val="00A0"/>
      </w:tblPr>
      <w:tblGrid>
        <w:gridCol w:w="10008"/>
        <w:gridCol w:w="5319"/>
      </w:tblGrid>
      <w:tr w:rsidR="00DF2C70" w:rsidRPr="00E5245E" w:rsidTr="00AA11B7">
        <w:tc>
          <w:tcPr>
            <w:tcW w:w="10008" w:type="dxa"/>
          </w:tcPr>
          <w:p w:rsidR="00DF2C70" w:rsidRPr="00E5245E" w:rsidRDefault="00DF2C70" w:rsidP="00AA11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5245E">
              <w:rPr>
                <w:rFonts w:ascii="Times New Roman" w:hAnsi="Times New Roman"/>
                <w:b/>
                <w:sz w:val="28"/>
                <w:szCs w:val="28"/>
              </w:rPr>
              <w:t>округа Рязанский</w:t>
            </w:r>
            <w:r w:rsidRPr="00E5245E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E5245E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E5245E"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                                                         А.Д. Евсеев</w:t>
            </w:r>
          </w:p>
        </w:tc>
        <w:tc>
          <w:tcPr>
            <w:tcW w:w="5319" w:type="dxa"/>
          </w:tcPr>
          <w:p w:rsidR="00DF2C70" w:rsidRPr="00E5245E" w:rsidRDefault="00DF2C70" w:rsidP="00AA11B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F2C70" w:rsidRDefault="00DF2C70" w:rsidP="00DF2DEE">
      <w:pPr>
        <w:jc w:val="right"/>
        <w:rPr>
          <w:b/>
        </w:rPr>
      </w:pPr>
    </w:p>
    <w:p w:rsidR="00DF2C70" w:rsidRPr="00DE6D30" w:rsidRDefault="00DF2C70" w:rsidP="00DE6D30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Приложение</w:t>
      </w:r>
    </w:p>
    <w:p w:rsidR="00DF2C70" w:rsidRDefault="00DF2C70" w:rsidP="00CD64DD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к решению Совета депутатов </w:t>
      </w:r>
    </w:p>
    <w:p w:rsidR="00DF2C70" w:rsidRDefault="00DF2C70" w:rsidP="00CD64DD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муниципального округа Рязанский</w:t>
      </w:r>
    </w:p>
    <w:tbl>
      <w:tblPr>
        <w:tblpPr w:leftFromText="180" w:rightFromText="180" w:vertAnchor="page" w:horzAnchor="margin" w:tblpXSpec="center" w:tblpY="2008"/>
        <w:tblW w:w="108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7"/>
        <w:gridCol w:w="43"/>
        <w:gridCol w:w="2880"/>
        <w:gridCol w:w="2880"/>
        <w:gridCol w:w="900"/>
        <w:gridCol w:w="2525"/>
        <w:gridCol w:w="895"/>
      </w:tblGrid>
      <w:tr w:rsidR="00DF2C70" w:rsidRPr="00867843" w:rsidTr="00AB189F">
        <w:trPr>
          <w:trHeight w:hRule="exact" w:val="1261"/>
        </w:trPr>
        <w:tc>
          <w:tcPr>
            <w:tcW w:w="10800" w:type="dxa"/>
            <w:gridSpan w:val="7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F2C70" w:rsidRPr="00804C71" w:rsidRDefault="00DF2C70" w:rsidP="00804C71">
            <w:pPr>
              <w:pStyle w:val="20"/>
              <w:shd w:val="clear" w:color="auto" w:fill="auto"/>
              <w:jc w:val="center"/>
              <w:rPr>
                <w:rStyle w:val="212pt"/>
                <w:b w:val="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  <w:r w:rsidRPr="00804C71">
              <w:rPr>
                <w:b/>
                <w:sz w:val="28"/>
                <w:szCs w:val="28"/>
              </w:rPr>
              <w:t>дресный перечень озелененных территорий 3-й категории в весенний период 2020 года на территории Рязанского района Юго-Восточного административного округа города Москвы</w:t>
            </w:r>
            <w:r>
              <w:rPr>
                <w:b/>
                <w:sz w:val="28"/>
                <w:szCs w:val="28"/>
              </w:rPr>
              <w:t xml:space="preserve"> (по данным портала «Активный гражданин»)</w:t>
            </w:r>
          </w:p>
        </w:tc>
      </w:tr>
      <w:tr w:rsidR="00DF2C70" w:rsidRPr="00867843" w:rsidTr="00756E3D">
        <w:trPr>
          <w:trHeight w:hRule="exact" w:val="1271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2C70" w:rsidRPr="00756E3D" w:rsidRDefault="00DF2C70" w:rsidP="00640FAF">
            <w:pPr>
              <w:pStyle w:val="20"/>
              <w:shd w:val="clear" w:color="auto" w:fill="auto"/>
              <w:spacing w:line="254" w:lineRule="exact"/>
              <w:jc w:val="center"/>
              <w:rPr>
                <w:sz w:val="24"/>
                <w:szCs w:val="24"/>
              </w:rPr>
            </w:pPr>
            <w:r w:rsidRPr="00756E3D">
              <w:rPr>
                <w:rStyle w:val="211"/>
                <w:color w:val="auto"/>
                <w:sz w:val="24"/>
                <w:szCs w:val="24"/>
              </w:rPr>
              <w:t>№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2C70" w:rsidRPr="00756E3D" w:rsidRDefault="00DF2C70" w:rsidP="00F24311">
            <w:pPr>
              <w:pStyle w:val="20"/>
              <w:shd w:val="clear" w:color="auto" w:fill="auto"/>
              <w:spacing w:line="266" w:lineRule="exact"/>
              <w:jc w:val="center"/>
              <w:rPr>
                <w:sz w:val="24"/>
                <w:szCs w:val="24"/>
              </w:rPr>
            </w:pPr>
            <w:r w:rsidRPr="00756E3D">
              <w:rPr>
                <w:rStyle w:val="212pt"/>
                <w:color w:val="auto"/>
              </w:rPr>
              <w:t>Адрес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2C70" w:rsidRPr="00756E3D" w:rsidRDefault="00DF2C70" w:rsidP="00F24311">
            <w:pPr>
              <w:pStyle w:val="20"/>
              <w:shd w:val="clear" w:color="auto" w:fill="auto"/>
              <w:spacing w:line="266" w:lineRule="exact"/>
              <w:jc w:val="center"/>
              <w:rPr>
                <w:sz w:val="24"/>
                <w:szCs w:val="24"/>
              </w:rPr>
            </w:pPr>
            <w:r w:rsidRPr="00756E3D">
              <w:rPr>
                <w:rStyle w:val="212pt"/>
                <w:color w:val="auto"/>
              </w:rPr>
              <w:t>Породы</w:t>
            </w:r>
          </w:p>
          <w:p w:rsidR="00DF2C70" w:rsidRPr="00756E3D" w:rsidRDefault="00DF2C70" w:rsidP="00F24311">
            <w:pPr>
              <w:pStyle w:val="20"/>
              <w:shd w:val="clear" w:color="auto" w:fill="auto"/>
              <w:spacing w:line="266" w:lineRule="exact"/>
              <w:jc w:val="center"/>
              <w:rPr>
                <w:sz w:val="24"/>
                <w:szCs w:val="24"/>
              </w:rPr>
            </w:pPr>
            <w:r w:rsidRPr="00756E3D">
              <w:rPr>
                <w:rStyle w:val="212pt"/>
                <w:color w:val="auto"/>
              </w:rPr>
              <w:t>деревьев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2C70" w:rsidRPr="00756E3D" w:rsidRDefault="00DF2C70" w:rsidP="00F24311">
            <w:pPr>
              <w:pStyle w:val="20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756E3D">
              <w:rPr>
                <w:rStyle w:val="212pt"/>
                <w:color w:val="auto"/>
              </w:rPr>
              <w:t>Кол-во деревье в, шт.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2C70" w:rsidRPr="00756E3D" w:rsidRDefault="00DF2C70" w:rsidP="00F24311">
            <w:pPr>
              <w:pStyle w:val="20"/>
              <w:shd w:val="clear" w:color="auto" w:fill="auto"/>
              <w:spacing w:line="266" w:lineRule="exact"/>
              <w:jc w:val="center"/>
              <w:rPr>
                <w:sz w:val="24"/>
                <w:szCs w:val="24"/>
              </w:rPr>
            </w:pPr>
            <w:r w:rsidRPr="00756E3D">
              <w:rPr>
                <w:rStyle w:val="212pt"/>
                <w:color w:val="auto"/>
              </w:rPr>
              <w:t>Породы</w:t>
            </w:r>
          </w:p>
          <w:p w:rsidR="00DF2C70" w:rsidRPr="00756E3D" w:rsidRDefault="00DF2C70" w:rsidP="00F24311">
            <w:pPr>
              <w:pStyle w:val="20"/>
              <w:shd w:val="clear" w:color="auto" w:fill="auto"/>
              <w:spacing w:line="266" w:lineRule="exact"/>
              <w:jc w:val="center"/>
              <w:rPr>
                <w:sz w:val="24"/>
                <w:szCs w:val="24"/>
              </w:rPr>
            </w:pPr>
            <w:r w:rsidRPr="00756E3D">
              <w:rPr>
                <w:rStyle w:val="212pt"/>
                <w:color w:val="auto"/>
              </w:rPr>
              <w:t>кустарников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C70" w:rsidRPr="00756E3D" w:rsidRDefault="00DF2C70" w:rsidP="00F24311">
            <w:pPr>
              <w:pStyle w:val="20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756E3D">
              <w:rPr>
                <w:rStyle w:val="212pt"/>
                <w:color w:val="auto"/>
              </w:rPr>
              <w:t>Кол-во</w:t>
            </w:r>
          </w:p>
          <w:p w:rsidR="00DF2C70" w:rsidRPr="00756E3D" w:rsidRDefault="00DF2C70" w:rsidP="00AB189F">
            <w:pPr>
              <w:pStyle w:val="20"/>
              <w:shd w:val="clear" w:color="auto" w:fill="auto"/>
              <w:spacing w:line="274" w:lineRule="exact"/>
              <w:ind w:left="-5"/>
              <w:jc w:val="center"/>
              <w:rPr>
                <w:rStyle w:val="212pt"/>
                <w:color w:val="auto"/>
              </w:rPr>
            </w:pPr>
            <w:r w:rsidRPr="00756E3D">
              <w:rPr>
                <w:rStyle w:val="212pt"/>
                <w:color w:val="auto"/>
              </w:rPr>
              <w:t>Кустар</w:t>
            </w:r>
          </w:p>
          <w:p w:rsidR="00DF2C70" w:rsidRPr="00756E3D" w:rsidRDefault="00DF2C70" w:rsidP="00AB189F">
            <w:pPr>
              <w:pStyle w:val="20"/>
              <w:shd w:val="clear" w:color="auto" w:fill="auto"/>
              <w:spacing w:line="274" w:lineRule="exact"/>
              <w:ind w:left="-5"/>
              <w:jc w:val="center"/>
              <w:rPr>
                <w:sz w:val="24"/>
                <w:szCs w:val="24"/>
              </w:rPr>
            </w:pPr>
            <w:r w:rsidRPr="00756E3D">
              <w:rPr>
                <w:rStyle w:val="212pt"/>
                <w:color w:val="auto"/>
              </w:rPr>
              <w:t>нико</w:t>
            </w:r>
          </w:p>
          <w:p w:rsidR="00DF2C70" w:rsidRPr="00756E3D" w:rsidRDefault="00DF2C70" w:rsidP="00AB189F">
            <w:pPr>
              <w:pStyle w:val="20"/>
              <w:shd w:val="clear" w:color="auto" w:fill="auto"/>
              <w:spacing w:line="274" w:lineRule="exact"/>
              <w:ind w:left="-5"/>
              <w:jc w:val="center"/>
              <w:rPr>
                <w:sz w:val="24"/>
                <w:szCs w:val="24"/>
              </w:rPr>
            </w:pPr>
            <w:r w:rsidRPr="00756E3D">
              <w:rPr>
                <w:rStyle w:val="212pt"/>
                <w:color w:val="auto"/>
              </w:rPr>
              <w:t>в, шт.</w:t>
            </w:r>
          </w:p>
        </w:tc>
      </w:tr>
      <w:tr w:rsidR="00DF2C70" w:rsidRPr="00867843" w:rsidTr="00AB189F">
        <w:trPr>
          <w:trHeight w:hRule="exact" w:val="326"/>
        </w:trPr>
        <w:tc>
          <w:tcPr>
            <w:tcW w:w="10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2C70" w:rsidRPr="00756E3D" w:rsidRDefault="00DF2C70" w:rsidP="00640FAF">
            <w:pPr>
              <w:pStyle w:val="20"/>
              <w:shd w:val="clear" w:color="auto" w:fill="auto"/>
              <w:spacing w:line="266" w:lineRule="exact"/>
              <w:jc w:val="center"/>
              <w:rPr>
                <w:b/>
                <w:i/>
                <w:sz w:val="24"/>
                <w:szCs w:val="24"/>
              </w:rPr>
            </w:pPr>
            <w:r w:rsidRPr="00756E3D">
              <w:rPr>
                <w:rStyle w:val="212pt1"/>
                <w:b/>
                <w:i w:val="0"/>
                <w:color w:val="auto"/>
              </w:rPr>
              <w:t>Район Рязанский</w:t>
            </w:r>
          </w:p>
        </w:tc>
      </w:tr>
      <w:tr w:rsidR="00DF2C70" w:rsidRPr="00867843" w:rsidTr="00AB189F">
        <w:trPr>
          <w:trHeight w:hRule="exact" w:val="566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2C70" w:rsidRPr="00756E3D" w:rsidRDefault="00DF2C70" w:rsidP="00640FAF">
            <w:pPr>
              <w:pStyle w:val="20"/>
              <w:shd w:val="clear" w:color="auto" w:fill="auto"/>
              <w:spacing w:line="254" w:lineRule="exact"/>
              <w:ind w:left="280"/>
              <w:rPr>
                <w:sz w:val="22"/>
                <w:szCs w:val="22"/>
              </w:rPr>
            </w:pPr>
            <w:r w:rsidRPr="00756E3D">
              <w:rPr>
                <w:rStyle w:val="211"/>
                <w:color w:val="auto"/>
                <w:sz w:val="22"/>
                <w:szCs w:val="22"/>
              </w:rPr>
              <w:t>1</w:t>
            </w:r>
          </w:p>
        </w:tc>
        <w:tc>
          <w:tcPr>
            <w:tcW w:w="2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2C70" w:rsidRPr="00756E3D" w:rsidRDefault="00DF2C70" w:rsidP="00640FAF">
            <w:pPr>
              <w:pStyle w:val="20"/>
              <w:shd w:val="clear" w:color="auto" w:fill="auto"/>
              <w:spacing w:line="254" w:lineRule="exact"/>
              <w:jc w:val="center"/>
              <w:rPr>
                <w:sz w:val="22"/>
                <w:szCs w:val="22"/>
              </w:rPr>
            </w:pPr>
            <w:r w:rsidRPr="00756E3D">
              <w:rPr>
                <w:sz w:val="22"/>
                <w:szCs w:val="22"/>
              </w:rPr>
              <w:t>Саратовская ул. 24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2C70" w:rsidRPr="00756E3D" w:rsidRDefault="00DF2C70" w:rsidP="00812B1F">
            <w:pPr>
              <w:pStyle w:val="20"/>
              <w:shd w:val="clear" w:color="auto" w:fill="auto"/>
              <w:spacing w:line="254" w:lineRule="exact"/>
              <w:jc w:val="center"/>
              <w:rPr>
                <w:sz w:val="22"/>
                <w:szCs w:val="22"/>
              </w:rPr>
            </w:pPr>
            <w:r w:rsidRPr="00756E3D">
              <w:rPr>
                <w:sz w:val="22"/>
                <w:szCs w:val="22"/>
              </w:rPr>
              <w:t>Рябина обыкновенная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2C70" w:rsidRPr="00756E3D" w:rsidRDefault="00DF2C70" w:rsidP="00AB189F">
            <w:pPr>
              <w:pStyle w:val="20"/>
              <w:shd w:val="clear" w:color="auto" w:fill="auto"/>
              <w:spacing w:line="254" w:lineRule="exact"/>
              <w:jc w:val="center"/>
              <w:rPr>
                <w:sz w:val="22"/>
                <w:szCs w:val="22"/>
              </w:rPr>
            </w:pPr>
            <w:r w:rsidRPr="00756E3D">
              <w:rPr>
                <w:rStyle w:val="211"/>
                <w:color w:val="auto"/>
                <w:sz w:val="22"/>
                <w:szCs w:val="22"/>
              </w:rPr>
              <w:t>3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2C70" w:rsidRPr="00756E3D" w:rsidRDefault="00DF2C70" w:rsidP="00812B1F">
            <w:pPr>
              <w:pStyle w:val="20"/>
              <w:shd w:val="clear" w:color="auto" w:fill="auto"/>
              <w:spacing w:line="254" w:lineRule="exact"/>
              <w:ind w:left="220"/>
              <w:jc w:val="center"/>
              <w:rPr>
                <w:sz w:val="22"/>
                <w:szCs w:val="22"/>
              </w:rPr>
            </w:pPr>
            <w:r w:rsidRPr="00756E3D">
              <w:rPr>
                <w:rStyle w:val="211"/>
                <w:color w:val="auto"/>
                <w:sz w:val="22"/>
                <w:szCs w:val="22"/>
              </w:rPr>
              <w:t>Сирень обыкновенная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F2C70" w:rsidRPr="00756E3D" w:rsidRDefault="00DF2C70" w:rsidP="00640FAF">
            <w:pPr>
              <w:pStyle w:val="20"/>
              <w:shd w:val="clear" w:color="auto" w:fill="auto"/>
              <w:spacing w:line="254" w:lineRule="exact"/>
              <w:jc w:val="center"/>
              <w:rPr>
                <w:sz w:val="22"/>
                <w:szCs w:val="22"/>
              </w:rPr>
            </w:pPr>
            <w:r w:rsidRPr="00756E3D">
              <w:rPr>
                <w:rStyle w:val="211"/>
                <w:color w:val="auto"/>
                <w:sz w:val="22"/>
                <w:szCs w:val="22"/>
              </w:rPr>
              <w:t>155</w:t>
            </w:r>
          </w:p>
        </w:tc>
      </w:tr>
      <w:tr w:rsidR="00DF2C70" w:rsidRPr="00867843" w:rsidTr="00AB189F">
        <w:trPr>
          <w:trHeight w:hRule="exact" w:val="35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2C70" w:rsidRPr="00756E3D" w:rsidRDefault="00DF2C70" w:rsidP="00640FAF">
            <w:pPr>
              <w:pStyle w:val="20"/>
              <w:shd w:val="clear" w:color="auto" w:fill="auto"/>
              <w:spacing w:line="254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2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2C70" w:rsidRPr="00756E3D" w:rsidRDefault="00DF2C70" w:rsidP="00640FAF">
            <w:pPr>
              <w:pStyle w:val="20"/>
              <w:shd w:val="clear" w:color="auto" w:fill="auto"/>
              <w:spacing w:line="254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2C70" w:rsidRPr="00756E3D" w:rsidRDefault="00DF2C70" w:rsidP="00812B1F">
            <w:pPr>
              <w:jc w:val="center"/>
              <w:rPr>
                <w:rFonts w:ascii="Times New Roman" w:hAnsi="Times New Roman"/>
              </w:rPr>
            </w:pPr>
            <w:r w:rsidRPr="00756E3D">
              <w:rPr>
                <w:rFonts w:ascii="Times New Roman" w:hAnsi="Times New Roman"/>
              </w:rPr>
              <w:t>Дуб красный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2C70" w:rsidRPr="00756E3D" w:rsidRDefault="00DF2C70" w:rsidP="00AB189F">
            <w:pPr>
              <w:jc w:val="center"/>
              <w:rPr>
                <w:rFonts w:ascii="Times New Roman" w:hAnsi="Times New Roman"/>
              </w:rPr>
            </w:pPr>
            <w:r w:rsidRPr="00756E3D">
              <w:rPr>
                <w:rFonts w:ascii="Times New Roman" w:hAnsi="Times New Roman"/>
              </w:rPr>
              <w:t>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2C70" w:rsidRPr="00756E3D" w:rsidRDefault="00DF2C70" w:rsidP="00812B1F">
            <w:pPr>
              <w:pStyle w:val="20"/>
              <w:shd w:val="clear" w:color="auto" w:fill="auto"/>
              <w:spacing w:line="254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F2C70" w:rsidRPr="00756E3D" w:rsidRDefault="00DF2C70" w:rsidP="00640FAF">
            <w:pPr>
              <w:pStyle w:val="20"/>
              <w:shd w:val="clear" w:color="auto" w:fill="auto"/>
              <w:spacing w:line="254" w:lineRule="exact"/>
              <w:jc w:val="center"/>
              <w:rPr>
                <w:sz w:val="22"/>
                <w:szCs w:val="22"/>
              </w:rPr>
            </w:pPr>
          </w:p>
        </w:tc>
      </w:tr>
      <w:tr w:rsidR="00DF2C70" w:rsidRPr="00867843" w:rsidTr="00AB189F">
        <w:trPr>
          <w:trHeight w:hRule="exact" w:val="359"/>
        </w:trPr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2C70" w:rsidRPr="00756E3D" w:rsidRDefault="00DF2C70" w:rsidP="00640FAF">
            <w:pPr>
              <w:pStyle w:val="20"/>
              <w:shd w:val="clear" w:color="auto" w:fill="auto"/>
              <w:spacing w:line="254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2C70" w:rsidRPr="00756E3D" w:rsidRDefault="00DF2C70" w:rsidP="00640FAF">
            <w:pPr>
              <w:pStyle w:val="20"/>
              <w:shd w:val="clear" w:color="auto" w:fill="auto"/>
              <w:spacing w:line="254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2C70" w:rsidRPr="00756E3D" w:rsidRDefault="00DF2C70" w:rsidP="00812B1F">
            <w:pPr>
              <w:jc w:val="center"/>
              <w:rPr>
                <w:rFonts w:ascii="Times New Roman" w:hAnsi="Times New Roman"/>
              </w:rPr>
            </w:pPr>
            <w:r w:rsidRPr="00756E3D">
              <w:rPr>
                <w:rFonts w:ascii="Times New Roman" w:hAnsi="Times New Roman"/>
              </w:rPr>
              <w:t>Береза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2C70" w:rsidRPr="00756E3D" w:rsidRDefault="00DF2C70" w:rsidP="00AB189F">
            <w:pPr>
              <w:jc w:val="center"/>
              <w:rPr>
                <w:rFonts w:ascii="Times New Roman" w:hAnsi="Times New Roman"/>
              </w:rPr>
            </w:pPr>
            <w:r w:rsidRPr="00756E3D">
              <w:rPr>
                <w:rFonts w:ascii="Times New Roman" w:hAnsi="Times New Roman"/>
              </w:rPr>
              <w:t>4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2C70" w:rsidRPr="00756E3D" w:rsidRDefault="00DF2C70" w:rsidP="00812B1F">
            <w:pPr>
              <w:pStyle w:val="20"/>
              <w:shd w:val="clear" w:color="auto" w:fill="auto"/>
              <w:spacing w:line="254" w:lineRule="exact"/>
              <w:jc w:val="center"/>
              <w:rPr>
                <w:rStyle w:val="211"/>
                <w:color w:val="auto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F2C70" w:rsidRPr="00756E3D" w:rsidRDefault="00DF2C70" w:rsidP="00640FAF">
            <w:pPr>
              <w:pStyle w:val="20"/>
              <w:shd w:val="clear" w:color="auto" w:fill="auto"/>
              <w:spacing w:line="254" w:lineRule="exact"/>
              <w:jc w:val="center"/>
              <w:rPr>
                <w:rStyle w:val="211"/>
                <w:color w:val="auto"/>
                <w:sz w:val="22"/>
                <w:szCs w:val="22"/>
              </w:rPr>
            </w:pPr>
          </w:p>
        </w:tc>
      </w:tr>
      <w:tr w:rsidR="00DF2C70" w:rsidRPr="00867843" w:rsidTr="00756E3D">
        <w:trPr>
          <w:trHeight w:hRule="exact" w:val="296"/>
        </w:trPr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2C70" w:rsidRPr="00756E3D" w:rsidRDefault="00DF2C70" w:rsidP="00640FAF">
            <w:pPr>
              <w:pStyle w:val="20"/>
              <w:shd w:val="clear" w:color="auto" w:fill="auto"/>
              <w:spacing w:line="254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2C70" w:rsidRPr="00756E3D" w:rsidRDefault="00DF2C70" w:rsidP="00640FAF">
            <w:pPr>
              <w:pStyle w:val="20"/>
              <w:shd w:val="clear" w:color="auto" w:fill="auto"/>
              <w:spacing w:line="254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2C70" w:rsidRPr="00756E3D" w:rsidRDefault="00DF2C70" w:rsidP="002720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E3D">
              <w:rPr>
                <w:rFonts w:ascii="Times New Roman" w:hAnsi="Times New Roman"/>
              </w:rPr>
              <w:t>Клен остролистный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2C70" w:rsidRPr="00756E3D" w:rsidRDefault="00DF2C70" w:rsidP="00AB189F">
            <w:pPr>
              <w:jc w:val="center"/>
              <w:rPr>
                <w:rFonts w:ascii="Times New Roman" w:hAnsi="Times New Roman"/>
              </w:rPr>
            </w:pPr>
            <w:r w:rsidRPr="00756E3D">
              <w:rPr>
                <w:rFonts w:ascii="Times New Roman" w:hAnsi="Times New Roman"/>
              </w:rPr>
              <w:t>7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2C70" w:rsidRPr="00756E3D" w:rsidRDefault="00DF2C70" w:rsidP="00812B1F">
            <w:pPr>
              <w:pStyle w:val="20"/>
              <w:shd w:val="clear" w:color="auto" w:fill="auto"/>
              <w:spacing w:line="254" w:lineRule="exact"/>
              <w:jc w:val="center"/>
              <w:rPr>
                <w:rStyle w:val="211"/>
                <w:color w:val="auto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F2C70" w:rsidRPr="00756E3D" w:rsidRDefault="00DF2C70" w:rsidP="00640FAF">
            <w:pPr>
              <w:pStyle w:val="20"/>
              <w:shd w:val="clear" w:color="auto" w:fill="auto"/>
              <w:spacing w:line="254" w:lineRule="exact"/>
              <w:jc w:val="center"/>
              <w:rPr>
                <w:rStyle w:val="211"/>
                <w:color w:val="auto"/>
                <w:sz w:val="22"/>
                <w:szCs w:val="22"/>
              </w:rPr>
            </w:pPr>
          </w:p>
        </w:tc>
      </w:tr>
      <w:tr w:rsidR="00DF2C70" w:rsidRPr="00867843" w:rsidTr="00756E3D">
        <w:trPr>
          <w:trHeight w:hRule="exact" w:val="36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2C70" w:rsidRPr="00756E3D" w:rsidRDefault="00DF2C70" w:rsidP="00640FAF">
            <w:pPr>
              <w:pStyle w:val="20"/>
              <w:shd w:val="clear" w:color="auto" w:fill="auto"/>
              <w:spacing w:line="254" w:lineRule="exact"/>
              <w:ind w:left="280"/>
              <w:rPr>
                <w:sz w:val="22"/>
                <w:szCs w:val="22"/>
              </w:rPr>
            </w:pPr>
            <w:r w:rsidRPr="00756E3D">
              <w:rPr>
                <w:rStyle w:val="211"/>
                <w:color w:val="auto"/>
                <w:sz w:val="22"/>
                <w:szCs w:val="22"/>
              </w:rPr>
              <w:t>2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2C70" w:rsidRPr="00756E3D" w:rsidRDefault="00DF2C70" w:rsidP="00640FAF">
            <w:pPr>
              <w:pStyle w:val="20"/>
              <w:shd w:val="clear" w:color="auto" w:fill="auto"/>
              <w:spacing w:line="254" w:lineRule="exact"/>
              <w:jc w:val="center"/>
              <w:rPr>
                <w:sz w:val="22"/>
                <w:szCs w:val="22"/>
              </w:rPr>
            </w:pPr>
            <w:r w:rsidRPr="00756E3D">
              <w:rPr>
                <w:rStyle w:val="211"/>
                <w:color w:val="auto"/>
                <w:sz w:val="22"/>
                <w:szCs w:val="22"/>
              </w:rPr>
              <w:t>Скрябина академика ул. 6 к. 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2C70" w:rsidRPr="00756E3D" w:rsidRDefault="00DF2C70" w:rsidP="00812B1F">
            <w:pPr>
              <w:pStyle w:val="20"/>
              <w:shd w:val="clear" w:color="auto" w:fill="auto"/>
              <w:spacing w:line="254" w:lineRule="exact"/>
              <w:ind w:left="16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2C70" w:rsidRPr="00756E3D" w:rsidRDefault="00DF2C70" w:rsidP="00640FAF">
            <w:pPr>
              <w:pStyle w:val="20"/>
              <w:shd w:val="clear" w:color="auto" w:fill="auto"/>
              <w:spacing w:line="254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2C70" w:rsidRPr="00756E3D" w:rsidRDefault="00DF2C70" w:rsidP="00812B1F">
            <w:pPr>
              <w:pStyle w:val="20"/>
              <w:shd w:val="clear" w:color="auto" w:fill="auto"/>
              <w:spacing w:line="254" w:lineRule="exact"/>
              <w:jc w:val="center"/>
              <w:rPr>
                <w:sz w:val="22"/>
                <w:szCs w:val="22"/>
              </w:rPr>
            </w:pPr>
            <w:r w:rsidRPr="00756E3D">
              <w:rPr>
                <w:rStyle w:val="211"/>
                <w:color w:val="auto"/>
                <w:sz w:val="22"/>
                <w:szCs w:val="22"/>
              </w:rPr>
              <w:t>Сирень обыкновенная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F2C70" w:rsidRPr="00756E3D" w:rsidRDefault="00DF2C70" w:rsidP="00640FAF">
            <w:pPr>
              <w:pStyle w:val="20"/>
              <w:shd w:val="clear" w:color="auto" w:fill="auto"/>
              <w:spacing w:line="254" w:lineRule="exact"/>
              <w:jc w:val="center"/>
              <w:rPr>
                <w:sz w:val="22"/>
                <w:szCs w:val="22"/>
              </w:rPr>
            </w:pPr>
            <w:r w:rsidRPr="00756E3D">
              <w:rPr>
                <w:rStyle w:val="211"/>
                <w:color w:val="auto"/>
                <w:sz w:val="22"/>
                <w:szCs w:val="22"/>
              </w:rPr>
              <w:t>40</w:t>
            </w:r>
          </w:p>
        </w:tc>
      </w:tr>
      <w:tr w:rsidR="00DF2C70" w:rsidRPr="00867843" w:rsidTr="00756E3D">
        <w:trPr>
          <w:trHeight w:hRule="exact" w:val="358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DF2C70" w:rsidRPr="00756E3D" w:rsidRDefault="00DF2C70" w:rsidP="00640FAF">
            <w:pPr>
              <w:pStyle w:val="20"/>
              <w:shd w:val="clear" w:color="auto" w:fill="auto"/>
              <w:spacing w:line="254" w:lineRule="exact"/>
              <w:ind w:left="280"/>
              <w:rPr>
                <w:sz w:val="22"/>
                <w:szCs w:val="22"/>
              </w:rPr>
            </w:pPr>
            <w:r w:rsidRPr="00756E3D">
              <w:rPr>
                <w:rStyle w:val="211"/>
                <w:color w:val="auto"/>
                <w:sz w:val="22"/>
                <w:szCs w:val="22"/>
              </w:rPr>
              <w:t>3</w:t>
            </w:r>
          </w:p>
        </w:tc>
        <w:tc>
          <w:tcPr>
            <w:tcW w:w="2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DF2C70" w:rsidRPr="00756E3D" w:rsidRDefault="00DF2C70" w:rsidP="00812B1F">
            <w:pPr>
              <w:pStyle w:val="20"/>
              <w:shd w:val="clear" w:color="auto" w:fill="auto"/>
              <w:spacing w:line="274" w:lineRule="exact"/>
              <w:jc w:val="center"/>
              <w:rPr>
                <w:sz w:val="22"/>
                <w:szCs w:val="22"/>
              </w:rPr>
            </w:pPr>
            <w:r w:rsidRPr="00756E3D">
              <w:rPr>
                <w:sz w:val="22"/>
                <w:szCs w:val="22"/>
              </w:rPr>
              <w:t xml:space="preserve">Федора Полетаева ул. </w:t>
            </w:r>
          </w:p>
          <w:p w:rsidR="00DF2C70" w:rsidRPr="00756E3D" w:rsidRDefault="00DF2C70" w:rsidP="00812B1F">
            <w:pPr>
              <w:pStyle w:val="20"/>
              <w:shd w:val="clear" w:color="auto" w:fill="auto"/>
              <w:spacing w:line="274" w:lineRule="exact"/>
              <w:jc w:val="center"/>
              <w:rPr>
                <w:sz w:val="22"/>
                <w:szCs w:val="22"/>
              </w:rPr>
            </w:pPr>
            <w:r w:rsidRPr="00756E3D">
              <w:rPr>
                <w:sz w:val="22"/>
                <w:szCs w:val="22"/>
              </w:rPr>
              <w:t>21 к. 1, 21 к. 2, 21 к. 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2C70" w:rsidRPr="00756E3D" w:rsidRDefault="00DF2C70" w:rsidP="00812B1F">
            <w:pPr>
              <w:pStyle w:val="20"/>
              <w:shd w:val="clear" w:color="auto" w:fill="auto"/>
              <w:spacing w:line="254" w:lineRule="exact"/>
              <w:ind w:left="160"/>
              <w:jc w:val="center"/>
              <w:rPr>
                <w:sz w:val="22"/>
                <w:szCs w:val="22"/>
              </w:rPr>
            </w:pPr>
            <w:r w:rsidRPr="00756E3D">
              <w:rPr>
                <w:sz w:val="22"/>
                <w:szCs w:val="22"/>
              </w:rPr>
              <w:t>Липа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2C70" w:rsidRPr="00756E3D" w:rsidRDefault="00DF2C70" w:rsidP="00640FAF">
            <w:pPr>
              <w:pStyle w:val="20"/>
              <w:shd w:val="clear" w:color="auto" w:fill="auto"/>
              <w:spacing w:line="254" w:lineRule="exact"/>
              <w:jc w:val="center"/>
              <w:rPr>
                <w:sz w:val="22"/>
                <w:szCs w:val="22"/>
              </w:rPr>
            </w:pPr>
            <w:r w:rsidRPr="00756E3D">
              <w:rPr>
                <w:rStyle w:val="211"/>
                <w:color w:val="auto"/>
                <w:sz w:val="22"/>
                <w:szCs w:val="22"/>
              </w:rPr>
              <w:t>11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2C70" w:rsidRPr="00756E3D" w:rsidRDefault="00DF2C70" w:rsidP="00812B1F">
            <w:pPr>
              <w:pStyle w:val="20"/>
              <w:shd w:val="clear" w:color="auto" w:fill="auto"/>
              <w:spacing w:line="254" w:lineRule="exact"/>
              <w:jc w:val="center"/>
              <w:rPr>
                <w:sz w:val="22"/>
                <w:szCs w:val="22"/>
              </w:rPr>
            </w:pPr>
            <w:r w:rsidRPr="00756E3D">
              <w:rPr>
                <w:rStyle w:val="211"/>
                <w:color w:val="auto"/>
                <w:sz w:val="22"/>
                <w:szCs w:val="22"/>
              </w:rPr>
              <w:t>Карагана древовидная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F2C70" w:rsidRPr="00756E3D" w:rsidRDefault="00DF2C70" w:rsidP="00640FAF">
            <w:pPr>
              <w:pStyle w:val="20"/>
              <w:shd w:val="clear" w:color="auto" w:fill="auto"/>
              <w:spacing w:line="254" w:lineRule="exact"/>
              <w:jc w:val="center"/>
              <w:rPr>
                <w:sz w:val="22"/>
                <w:szCs w:val="22"/>
              </w:rPr>
            </w:pPr>
            <w:r w:rsidRPr="00756E3D">
              <w:rPr>
                <w:rStyle w:val="211"/>
                <w:color w:val="auto"/>
                <w:sz w:val="22"/>
                <w:szCs w:val="22"/>
              </w:rPr>
              <w:t>15</w:t>
            </w:r>
          </w:p>
        </w:tc>
      </w:tr>
      <w:tr w:rsidR="00DF2C70" w:rsidRPr="00867843" w:rsidTr="00756E3D">
        <w:trPr>
          <w:trHeight w:hRule="exact" w:val="353"/>
        </w:trPr>
        <w:tc>
          <w:tcPr>
            <w:tcW w:w="677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2C70" w:rsidRPr="00756E3D" w:rsidRDefault="00DF2C70" w:rsidP="00640FAF">
            <w:pPr>
              <w:pStyle w:val="20"/>
              <w:shd w:val="clear" w:color="auto" w:fill="auto"/>
              <w:spacing w:line="254" w:lineRule="exact"/>
              <w:ind w:left="280"/>
              <w:rPr>
                <w:rStyle w:val="211"/>
                <w:color w:val="auto"/>
                <w:sz w:val="22"/>
                <w:szCs w:val="22"/>
              </w:rPr>
            </w:pPr>
          </w:p>
        </w:tc>
        <w:tc>
          <w:tcPr>
            <w:tcW w:w="2923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F2C70" w:rsidRPr="00756E3D" w:rsidRDefault="00DF2C70" w:rsidP="00640FAF">
            <w:pPr>
              <w:pStyle w:val="20"/>
              <w:shd w:val="clear" w:color="auto" w:fill="auto"/>
              <w:spacing w:line="274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2C70" w:rsidRPr="00756E3D" w:rsidRDefault="00DF2C70" w:rsidP="00812B1F">
            <w:pPr>
              <w:pStyle w:val="20"/>
              <w:shd w:val="clear" w:color="auto" w:fill="auto"/>
              <w:spacing w:line="254" w:lineRule="exact"/>
              <w:jc w:val="center"/>
              <w:rPr>
                <w:rStyle w:val="211"/>
                <w:color w:val="auto"/>
                <w:sz w:val="22"/>
                <w:szCs w:val="22"/>
              </w:rPr>
            </w:pPr>
            <w:r w:rsidRPr="00756E3D">
              <w:rPr>
                <w:rStyle w:val="211"/>
                <w:color w:val="auto"/>
                <w:sz w:val="22"/>
                <w:szCs w:val="22"/>
              </w:rPr>
              <w:t>Дуб красный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2C70" w:rsidRPr="00756E3D" w:rsidRDefault="00DF2C70" w:rsidP="00640FAF">
            <w:pPr>
              <w:pStyle w:val="20"/>
              <w:shd w:val="clear" w:color="auto" w:fill="auto"/>
              <w:spacing w:line="254" w:lineRule="exact"/>
              <w:jc w:val="center"/>
              <w:rPr>
                <w:rStyle w:val="211"/>
                <w:color w:val="auto"/>
                <w:sz w:val="22"/>
                <w:szCs w:val="22"/>
              </w:rPr>
            </w:pPr>
            <w:r w:rsidRPr="00756E3D">
              <w:rPr>
                <w:rStyle w:val="211"/>
                <w:color w:val="auto"/>
                <w:sz w:val="22"/>
                <w:szCs w:val="22"/>
              </w:rPr>
              <w:t>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2C70" w:rsidRPr="00756E3D" w:rsidRDefault="00DF2C70" w:rsidP="00812B1F">
            <w:pPr>
              <w:pStyle w:val="20"/>
              <w:shd w:val="clear" w:color="auto" w:fill="auto"/>
              <w:spacing w:line="254" w:lineRule="exact"/>
              <w:jc w:val="center"/>
              <w:rPr>
                <w:rStyle w:val="211"/>
                <w:color w:val="auto"/>
                <w:sz w:val="22"/>
                <w:szCs w:val="22"/>
              </w:rPr>
            </w:pPr>
            <w:r w:rsidRPr="00756E3D">
              <w:rPr>
                <w:rStyle w:val="211"/>
                <w:color w:val="auto"/>
                <w:sz w:val="22"/>
                <w:szCs w:val="22"/>
              </w:rPr>
              <w:t>Сирень обыкновенная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F2C70" w:rsidRPr="00756E3D" w:rsidRDefault="00DF2C70" w:rsidP="00640FAF">
            <w:pPr>
              <w:pStyle w:val="20"/>
              <w:shd w:val="clear" w:color="auto" w:fill="auto"/>
              <w:spacing w:line="254" w:lineRule="exact"/>
              <w:jc w:val="center"/>
              <w:rPr>
                <w:rStyle w:val="211"/>
                <w:color w:val="auto"/>
                <w:sz w:val="22"/>
                <w:szCs w:val="22"/>
              </w:rPr>
            </w:pPr>
            <w:r w:rsidRPr="00756E3D">
              <w:rPr>
                <w:rStyle w:val="211"/>
                <w:color w:val="auto"/>
                <w:sz w:val="22"/>
                <w:szCs w:val="22"/>
              </w:rPr>
              <w:t>15</w:t>
            </w:r>
          </w:p>
        </w:tc>
      </w:tr>
      <w:tr w:rsidR="00DF2C70" w:rsidRPr="00867843" w:rsidTr="00756E3D">
        <w:trPr>
          <w:trHeight w:hRule="exact" w:val="364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2C70" w:rsidRPr="00756E3D" w:rsidRDefault="00DF2C70" w:rsidP="00640FAF">
            <w:pPr>
              <w:pStyle w:val="20"/>
              <w:shd w:val="clear" w:color="auto" w:fill="auto"/>
              <w:spacing w:line="254" w:lineRule="exact"/>
              <w:ind w:left="280"/>
              <w:rPr>
                <w:sz w:val="22"/>
                <w:szCs w:val="22"/>
              </w:rPr>
            </w:pPr>
            <w:r w:rsidRPr="00756E3D">
              <w:rPr>
                <w:rStyle w:val="211"/>
                <w:color w:val="auto"/>
                <w:sz w:val="22"/>
                <w:szCs w:val="22"/>
              </w:rPr>
              <w:t>4</w:t>
            </w:r>
          </w:p>
        </w:tc>
        <w:tc>
          <w:tcPr>
            <w:tcW w:w="2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2C70" w:rsidRPr="00756E3D" w:rsidRDefault="00DF2C70" w:rsidP="00640FAF">
            <w:pPr>
              <w:pStyle w:val="20"/>
              <w:shd w:val="clear" w:color="auto" w:fill="auto"/>
              <w:spacing w:line="274" w:lineRule="exact"/>
              <w:jc w:val="center"/>
              <w:rPr>
                <w:sz w:val="22"/>
                <w:szCs w:val="22"/>
              </w:rPr>
            </w:pPr>
            <w:r w:rsidRPr="00756E3D">
              <w:rPr>
                <w:sz w:val="22"/>
                <w:szCs w:val="22"/>
              </w:rPr>
              <w:t>Федора Полетаева ул. 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2C70" w:rsidRPr="00756E3D" w:rsidRDefault="00DF2C70" w:rsidP="00756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E3D">
              <w:rPr>
                <w:rFonts w:ascii="Times New Roman" w:hAnsi="Times New Roman"/>
              </w:rPr>
              <w:t>Клен остролистный</w:t>
            </w:r>
          </w:p>
          <w:p w:rsidR="00DF2C70" w:rsidRPr="00756E3D" w:rsidRDefault="00DF2C70" w:rsidP="00756E3D">
            <w:pPr>
              <w:jc w:val="center"/>
              <w:rPr>
                <w:rFonts w:ascii="Times New Roman" w:hAnsi="Times New Roman"/>
              </w:rPr>
            </w:pPr>
          </w:p>
          <w:p w:rsidR="00DF2C70" w:rsidRPr="00756E3D" w:rsidRDefault="00DF2C70" w:rsidP="00756E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2C70" w:rsidRPr="00756E3D" w:rsidRDefault="00DF2C70" w:rsidP="00756E3D">
            <w:pPr>
              <w:jc w:val="center"/>
              <w:rPr>
                <w:rFonts w:ascii="Times New Roman" w:hAnsi="Times New Roman"/>
              </w:rPr>
            </w:pPr>
            <w:r w:rsidRPr="00756E3D">
              <w:rPr>
                <w:rFonts w:ascii="Times New Roman" w:hAnsi="Times New Roman"/>
              </w:rPr>
              <w:t>3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2C70" w:rsidRPr="00756E3D" w:rsidRDefault="00DF2C70" w:rsidP="00812B1F">
            <w:pPr>
              <w:pStyle w:val="20"/>
              <w:shd w:val="clear" w:color="auto" w:fill="auto"/>
              <w:spacing w:line="254" w:lineRule="exact"/>
              <w:ind w:left="300"/>
              <w:jc w:val="center"/>
              <w:rPr>
                <w:sz w:val="22"/>
                <w:szCs w:val="22"/>
              </w:rPr>
            </w:pPr>
            <w:r w:rsidRPr="00756E3D">
              <w:rPr>
                <w:sz w:val="22"/>
                <w:szCs w:val="22"/>
              </w:rPr>
              <w:t>Кизильник блестящий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F2C70" w:rsidRPr="00756E3D" w:rsidRDefault="00DF2C70" w:rsidP="00640FAF">
            <w:pPr>
              <w:pStyle w:val="20"/>
              <w:shd w:val="clear" w:color="auto" w:fill="auto"/>
              <w:spacing w:line="254" w:lineRule="exact"/>
              <w:jc w:val="center"/>
              <w:rPr>
                <w:sz w:val="22"/>
                <w:szCs w:val="22"/>
              </w:rPr>
            </w:pPr>
            <w:r w:rsidRPr="00756E3D">
              <w:rPr>
                <w:sz w:val="22"/>
                <w:szCs w:val="22"/>
              </w:rPr>
              <w:t>10</w:t>
            </w:r>
          </w:p>
        </w:tc>
      </w:tr>
      <w:tr w:rsidR="00DF2C70" w:rsidRPr="00867843" w:rsidTr="00756E3D">
        <w:trPr>
          <w:trHeight w:hRule="exact" w:val="346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2C70" w:rsidRPr="00756E3D" w:rsidRDefault="00DF2C70" w:rsidP="00640FAF">
            <w:pPr>
              <w:pStyle w:val="20"/>
              <w:shd w:val="clear" w:color="auto" w:fill="auto"/>
              <w:spacing w:line="254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2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2C70" w:rsidRPr="00756E3D" w:rsidRDefault="00DF2C70" w:rsidP="00640FAF">
            <w:pPr>
              <w:pStyle w:val="20"/>
              <w:shd w:val="clear" w:color="auto" w:fill="auto"/>
              <w:spacing w:line="254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2C70" w:rsidRPr="00756E3D" w:rsidRDefault="00DF2C70" w:rsidP="00756E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2C70" w:rsidRPr="00756E3D" w:rsidRDefault="00DF2C70" w:rsidP="00640FAF">
            <w:pPr>
              <w:rPr>
                <w:rFonts w:ascii="Times New Roman" w:hAnsi="Times New Roman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2C70" w:rsidRPr="00756E3D" w:rsidRDefault="00DF2C70" w:rsidP="00812B1F">
            <w:pPr>
              <w:pStyle w:val="20"/>
              <w:shd w:val="clear" w:color="auto" w:fill="auto"/>
              <w:spacing w:line="254" w:lineRule="exact"/>
              <w:jc w:val="center"/>
              <w:rPr>
                <w:sz w:val="22"/>
                <w:szCs w:val="22"/>
              </w:rPr>
            </w:pPr>
            <w:r w:rsidRPr="00756E3D">
              <w:rPr>
                <w:rStyle w:val="211"/>
                <w:color w:val="auto"/>
                <w:sz w:val="22"/>
                <w:szCs w:val="22"/>
              </w:rPr>
              <w:t>Сирень обыкновенная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F2C70" w:rsidRPr="00756E3D" w:rsidRDefault="00DF2C70" w:rsidP="00640FAF">
            <w:pPr>
              <w:pStyle w:val="20"/>
              <w:shd w:val="clear" w:color="auto" w:fill="auto"/>
              <w:spacing w:line="254" w:lineRule="exact"/>
              <w:jc w:val="center"/>
              <w:rPr>
                <w:sz w:val="22"/>
                <w:szCs w:val="22"/>
              </w:rPr>
            </w:pPr>
            <w:r w:rsidRPr="00756E3D">
              <w:rPr>
                <w:sz w:val="22"/>
                <w:szCs w:val="22"/>
              </w:rPr>
              <w:t>2</w:t>
            </w:r>
          </w:p>
        </w:tc>
      </w:tr>
      <w:tr w:rsidR="00DF2C70" w:rsidRPr="00867843" w:rsidTr="00756E3D">
        <w:trPr>
          <w:trHeight w:hRule="exact" w:val="355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DF2C70" w:rsidRPr="00756E3D" w:rsidRDefault="00DF2C70" w:rsidP="00640FAF">
            <w:pPr>
              <w:pStyle w:val="20"/>
              <w:shd w:val="clear" w:color="auto" w:fill="auto"/>
              <w:spacing w:line="254" w:lineRule="exact"/>
              <w:ind w:left="280"/>
              <w:rPr>
                <w:sz w:val="22"/>
                <w:szCs w:val="22"/>
              </w:rPr>
            </w:pPr>
            <w:r w:rsidRPr="00756E3D">
              <w:rPr>
                <w:rStyle w:val="211"/>
                <w:color w:val="auto"/>
                <w:sz w:val="22"/>
                <w:szCs w:val="22"/>
              </w:rPr>
              <w:t>5</w:t>
            </w:r>
          </w:p>
        </w:tc>
        <w:tc>
          <w:tcPr>
            <w:tcW w:w="2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DF2C70" w:rsidRPr="00756E3D" w:rsidRDefault="00DF2C70" w:rsidP="00812B1F">
            <w:pPr>
              <w:pStyle w:val="20"/>
              <w:shd w:val="clear" w:color="auto" w:fill="auto"/>
              <w:spacing w:line="274" w:lineRule="exact"/>
              <w:jc w:val="center"/>
              <w:rPr>
                <w:sz w:val="22"/>
                <w:szCs w:val="22"/>
              </w:rPr>
            </w:pPr>
            <w:r w:rsidRPr="00756E3D">
              <w:rPr>
                <w:sz w:val="22"/>
                <w:szCs w:val="22"/>
              </w:rPr>
              <w:t>Новокузьминская 1-я ул. 10 к. 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2C70" w:rsidRPr="00756E3D" w:rsidRDefault="00DF2C70" w:rsidP="00756E3D">
            <w:pPr>
              <w:jc w:val="center"/>
              <w:rPr>
                <w:rFonts w:ascii="Times New Roman" w:hAnsi="Times New Roman"/>
              </w:rPr>
            </w:pPr>
            <w:r w:rsidRPr="00756E3D">
              <w:rPr>
                <w:rFonts w:ascii="Times New Roman" w:hAnsi="Times New Roman"/>
              </w:rPr>
              <w:t>Липа</w:t>
            </w:r>
          </w:p>
          <w:p w:rsidR="00DF2C70" w:rsidRPr="00756E3D" w:rsidRDefault="00DF2C70" w:rsidP="00756E3D">
            <w:pPr>
              <w:pStyle w:val="20"/>
              <w:shd w:val="clear" w:color="auto" w:fill="auto"/>
              <w:spacing w:line="254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2C70" w:rsidRPr="00756E3D" w:rsidRDefault="00DF2C70" w:rsidP="00640FAF">
            <w:pPr>
              <w:pStyle w:val="20"/>
              <w:shd w:val="clear" w:color="auto" w:fill="auto"/>
              <w:spacing w:line="254" w:lineRule="exact"/>
              <w:jc w:val="center"/>
              <w:rPr>
                <w:sz w:val="22"/>
                <w:szCs w:val="22"/>
              </w:rPr>
            </w:pPr>
            <w:r w:rsidRPr="00756E3D">
              <w:rPr>
                <w:sz w:val="22"/>
                <w:szCs w:val="22"/>
              </w:rPr>
              <w:t>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2C70" w:rsidRPr="00756E3D" w:rsidRDefault="00DF2C70" w:rsidP="00812B1F">
            <w:pPr>
              <w:pStyle w:val="20"/>
              <w:shd w:val="clear" w:color="auto" w:fill="auto"/>
              <w:spacing w:line="254" w:lineRule="exact"/>
              <w:jc w:val="center"/>
              <w:rPr>
                <w:sz w:val="22"/>
                <w:szCs w:val="22"/>
              </w:rPr>
            </w:pPr>
            <w:r w:rsidRPr="00756E3D">
              <w:rPr>
                <w:rStyle w:val="211"/>
                <w:color w:val="auto"/>
                <w:sz w:val="22"/>
                <w:szCs w:val="22"/>
              </w:rPr>
              <w:t>Карагана древовидная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F2C70" w:rsidRPr="00756E3D" w:rsidRDefault="00DF2C70" w:rsidP="00640FAF">
            <w:pPr>
              <w:pStyle w:val="20"/>
              <w:shd w:val="clear" w:color="auto" w:fill="auto"/>
              <w:spacing w:line="254" w:lineRule="exact"/>
              <w:jc w:val="center"/>
              <w:rPr>
                <w:sz w:val="22"/>
                <w:szCs w:val="22"/>
              </w:rPr>
            </w:pPr>
            <w:r w:rsidRPr="00756E3D">
              <w:rPr>
                <w:sz w:val="22"/>
                <w:szCs w:val="22"/>
              </w:rPr>
              <w:t>60</w:t>
            </w:r>
          </w:p>
        </w:tc>
      </w:tr>
      <w:tr w:rsidR="00DF2C70" w:rsidRPr="00867843" w:rsidTr="00756E3D">
        <w:trPr>
          <w:trHeight w:hRule="exact" w:val="352"/>
        </w:trPr>
        <w:tc>
          <w:tcPr>
            <w:tcW w:w="677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2C70" w:rsidRPr="00756E3D" w:rsidRDefault="00DF2C70" w:rsidP="00640FAF">
            <w:pPr>
              <w:pStyle w:val="20"/>
              <w:shd w:val="clear" w:color="auto" w:fill="auto"/>
              <w:spacing w:line="254" w:lineRule="exact"/>
              <w:ind w:left="280"/>
              <w:rPr>
                <w:rStyle w:val="211"/>
                <w:color w:val="auto"/>
                <w:sz w:val="22"/>
                <w:szCs w:val="22"/>
              </w:rPr>
            </w:pPr>
          </w:p>
        </w:tc>
        <w:tc>
          <w:tcPr>
            <w:tcW w:w="2923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F2C70" w:rsidRPr="00756E3D" w:rsidRDefault="00DF2C70" w:rsidP="00640FAF">
            <w:pPr>
              <w:pStyle w:val="20"/>
              <w:shd w:val="clear" w:color="auto" w:fill="auto"/>
              <w:spacing w:line="274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2C70" w:rsidRPr="00756E3D" w:rsidRDefault="00DF2C70" w:rsidP="00756E3D">
            <w:pPr>
              <w:jc w:val="center"/>
              <w:rPr>
                <w:rFonts w:ascii="Times New Roman" w:hAnsi="Times New Roman"/>
              </w:rPr>
            </w:pPr>
            <w:r w:rsidRPr="00756E3D">
              <w:rPr>
                <w:rFonts w:ascii="Times New Roman" w:hAnsi="Times New Roman"/>
              </w:rPr>
              <w:t>Клен остролистный</w:t>
            </w:r>
          </w:p>
          <w:p w:rsidR="00DF2C70" w:rsidRPr="00756E3D" w:rsidRDefault="00DF2C70" w:rsidP="00756E3D">
            <w:pPr>
              <w:pStyle w:val="20"/>
              <w:shd w:val="clear" w:color="auto" w:fill="auto"/>
              <w:spacing w:line="254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2C70" w:rsidRPr="00756E3D" w:rsidRDefault="00DF2C70" w:rsidP="00640FAF">
            <w:pPr>
              <w:pStyle w:val="20"/>
              <w:shd w:val="clear" w:color="auto" w:fill="auto"/>
              <w:spacing w:line="254" w:lineRule="exact"/>
              <w:jc w:val="center"/>
              <w:rPr>
                <w:sz w:val="22"/>
                <w:szCs w:val="22"/>
              </w:rPr>
            </w:pPr>
            <w:r w:rsidRPr="00756E3D">
              <w:rPr>
                <w:sz w:val="22"/>
                <w:szCs w:val="22"/>
              </w:rPr>
              <w:t>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2C70" w:rsidRPr="00756E3D" w:rsidRDefault="00DF2C70" w:rsidP="00812B1F">
            <w:pPr>
              <w:pStyle w:val="20"/>
              <w:shd w:val="clear" w:color="auto" w:fill="auto"/>
              <w:spacing w:line="254" w:lineRule="exact"/>
              <w:jc w:val="center"/>
              <w:rPr>
                <w:sz w:val="22"/>
                <w:szCs w:val="22"/>
              </w:rPr>
            </w:pPr>
            <w:r w:rsidRPr="00756E3D">
              <w:rPr>
                <w:sz w:val="22"/>
                <w:szCs w:val="22"/>
              </w:rPr>
              <w:t>Дёрен белый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F2C70" w:rsidRPr="00756E3D" w:rsidRDefault="00DF2C70" w:rsidP="00640FAF">
            <w:pPr>
              <w:pStyle w:val="20"/>
              <w:shd w:val="clear" w:color="auto" w:fill="auto"/>
              <w:spacing w:line="254" w:lineRule="exact"/>
              <w:jc w:val="center"/>
              <w:rPr>
                <w:sz w:val="22"/>
                <w:szCs w:val="22"/>
              </w:rPr>
            </w:pPr>
            <w:r w:rsidRPr="00756E3D">
              <w:rPr>
                <w:sz w:val="22"/>
                <w:szCs w:val="22"/>
              </w:rPr>
              <w:t>150</w:t>
            </w:r>
          </w:p>
        </w:tc>
      </w:tr>
      <w:tr w:rsidR="00DF2C70" w:rsidRPr="00867843" w:rsidTr="00756E3D">
        <w:trPr>
          <w:trHeight w:hRule="exact" w:val="362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DF2C70" w:rsidRPr="00756E3D" w:rsidRDefault="00DF2C70" w:rsidP="00640FAF">
            <w:pPr>
              <w:pStyle w:val="20"/>
              <w:shd w:val="clear" w:color="auto" w:fill="auto"/>
              <w:spacing w:line="254" w:lineRule="exact"/>
              <w:ind w:left="280"/>
              <w:rPr>
                <w:sz w:val="22"/>
                <w:szCs w:val="22"/>
              </w:rPr>
            </w:pPr>
            <w:r w:rsidRPr="00756E3D">
              <w:rPr>
                <w:rStyle w:val="211"/>
                <w:color w:val="auto"/>
                <w:sz w:val="22"/>
                <w:szCs w:val="22"/>
              </w:rPr>
              <w:t>6</w:t>
            </w:r>
          </w:p>
        </w:tc>
        <w:tc>
          <w:tcPr>
            <w:tcW w:w="2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DF2C70" w:rsidRPr="00756E3D" w:rsidRDefault="00DF2C70" w:rsidP="00640FAF">
            <w:pPr>
              <w:pStyle w:val="20"/>
              <w:shd w:val="clear" w:color="auto" w:fill="auto"/>
              <w:spacing w:line="254" w:lineRule="exact"/>
              <w:ind w:left="160"/>
              <w:rPr>
                <w:sz w:val="22"/>
                <w:szCs w:val="22"/>
              </w:rPr>
            </w:pPr>
            <w:r w:rsidRPr="00756E3D">
              <w:rPr>
                <w:sz w:val="22"/>
                <w:szCs w:val="22"/>
              </w:rPr>
              <w:t xml:space="preserve">Зеленодольская ул. 10/14; </w:t>
            </w:r>
          </w:p>
          <w:p w:rsidR="00DF2C70" w:rsidRPr="00756E3D" w:rsidRDefault="00DF2C70" w:rsidP="00640FAF">
            <w:pPr>
              <w:pStyle w:val="20"/>
              <w:shd w:val="clear" w:color="auto" w:fill="auto"/>
              <w:spacing w:line="254" w:lineRule="exact"/>
              <w:ind w:left="160"/>
              <w:rPr>
                <w:sz w:val="22"/>
                <w:szCs w:val="22"/>
              </w:rPr>
            </w:pPr>
            <w:r w:rsidRPr="00756E3D">
              <w:rPr>
                <w:sz w:val="22"/>
                <w:szCs w:val="22"/>
              </w:rPr>
              <w:t>Новокузьминская 1-я ул. 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2C70" w:rsidRPr="00756E3D" w:rsidRDefault="00DF2C70" w:rsidP="00756E3D">
            <w:pPr>
              <w:pStyle w:val="20"/>
              <w:shd w:val="clear" w:color="auto" w:fill="auto"/>
              <w:spacing w:line="254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2C70" w:rsidRPr="00756E3D" w:rsidRDefault="00DF2C70" w:rsidP="00640FAF">
            <w:pPr>
              <w:pStyle w:val="20"/>
              <w:shd w:val="clear" w:color="auto" w:fill="auto"/>
              <w:spacing w:line="254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2C70" w:rsidRPr="00756E3D" w:rsidRDefault="00DF2C70" w:rsidP="00812B1F">
            <w:pPr>
              <w:pStyle w:val="20"/>
              <w:shd w:val="clear" w:color="auto" w:fill="auto"/>
              <w:spacing w:line="254" w:lineRule="exact"/>
              <w:ind w:left="220"/>
              <w:jc w:val="center"/>
              <w:rPr>
                <w:sz w:val="22"/>
                <w:szCs w:val="22"/>
              </w:rPr>
            </w:pPr>
            <w:r w:rsidRPr="00756E3D">
              <w:rPr>
                <w:sz w:val="22"/>
                <w:szCs w:val="22"/>
              </w:rPr>
              <w:t xml:space="preserve">Карагана </w:t>
            </w:r>
            <w:r w:rsidRPr="00756E3D">
              <w:rPr>
                <w:rStyle w:val="211"/>
                <w:color w:val="auto"/>
                <w:sz w:val="22"/>
                <w:szCs w:val="22"/>
              </w:rPr>
              <w:t xml:space="preserve"> древовидная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F2C70" w:rsidRPr="00756E3D" w:rsidRDefault="00DF2C70" w:rsidP="00640FAF">
            <w:pPr>
              <w:pStyle w:val="20"/>
              <w:shd w:val="clear" w:color="auto" w:fill="auto"/>
              <w:spacing w:line="254" w:lineRule="exact"/>
              <w:jc w:val="center"/>
              <w:rPr>
                <w:sz w:val="22"/>
                <w:szCs w:val="22"/>
              </w:rPr>
            </w:pPr>
            <w:r w:rsidRPr="00756E3D">
              <w:rPr>
                <w:sz w:val="22"/>
                <w:szCs w:val="22"/>
              </w:rPr>
              <w:t>40</w:t>
            </w:r>
          </w:p>
        </w:tc>
      </w:tr>
      <w:tr w:rsidR="00DF2C70" w:rsidRPr="00867843" w:rsidTr="00756E3D">
        <w:trPr>
          <w:trHeight w:hRule="exact" w:val="358"/>
        </w:trPr>
        <w:tc>
          <w:tcPr>
            <w:tcW w:w="677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2C70" w:rsidRPr="00756E3D" w:rsidRDefault="00DF2C70" w:rsidP="00640FAF">
            <w:pPr>
              <w:pStyle w:val="20"/>
              <w:shd w:val="clear" w:color="auto" w:fill="auto"/>
              <w:spacing w:line="254" w:lineRule="exact"/>
              <w:ind w:left="280"/>
              <w:rPr>
                <w:rStyle w:val="211"/>
                <w:color w:val="auto"/>
                <w:sz w:val="22"/>
                <w:szCs w:val="22"/>
              </w:rPr>
            </w:pPr>
          </w:p>
        </w:tc>
        <w:tc>
          <w:tcPr>
            <w:tcW w:w="2923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2C70" w:rsidRPr="00756E3D" w:rsidRDefault="00DF2C70" w:rsidP="00640FAF">
            <w:pPr>
              <w:pStyle w:val="20"/>
              <w:shd w:val="clear" w:color="auto" w:fill="auto"/>
              <w:spacing w:line="254" w:lineRule="exact"/>
              <w:ind w:left="160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2C70" w:rsidRPr="00756E3D" w:rsidRDefault="00DF2C70" w:rsidP="00756E3D">
            <w:pPr>
              <w:pStyle w:val="20"/>
              <w:shd w:val="clear" w:color="auto" w:fill="auto"/>
              <w:spacing w:line="254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2C70" w:rsidRPr="00756E3D" w:rsidRDefault="00DF2C70" w:rsidP="00640FAF">
            <w:pPr>
              <w:pStyle w:val="20"/>
              <w:shd w:val="clear" w:color="auto" w:fill="auto"/>
              <w:spacing w:line="254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2C70" w:rsidRPr="00756E3D" w:rsidRDefault="00DF2C70" w:rsidP="00812B1F">
            <w:pPr>
              <w:pStyle w:val="20"/>
              <w:shd w:val="clear" w:color="auto" w:fill="auto"/>
              <w:spacing w:line="254" w:lineRule="exact"/>
              <w:ind w:left="220"/>
              <w:jc w:val="center"/>
              <w:rPr>
                <w:sz w:val="22"/>
                <w:szCs w:val="22"/>
              </w:rPr>
            </w:pPr>
            <w:r w:rsidRPr="00756E3D">
              <w:rPr>
                <w:rStyle w:val="211"/>
                <w:color w:val="auto"/>
                <w:sz w:val="22"/>
                <w:szCs w:val="22"/>
              </w:rPr>
              <w:t>Сирень обыкновенная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F2C70" w:rsidRPr="00756E3D" w:rsidRDefault="00DF2C70" w:rsidP="00640FAF">
            <w:pPr>
              <w:pStyle w:val="20"/>
              <w:shd w:val="clear" w:color="auto" w:fill="auto"/>
              <w:spacing w:line="254" w:lineRule="exact"/>
              <w:jc w:val="center"/>
              <w:rPr>
                <w:sz w:val="22"/>
                <w:szCs w:val="22"/>
              </w:rPr>
            </w:pPr>
            <w:r w:rsidRPr="00756E3D">
              <w:rPr>
                <w:sz w:val="22"/>
                <w:szCs w:val="22"/>
              </w:rPr>
              <w:t>35</w:t>
            </w:r>
          </w:p>
        </w:tc>
      </w:tr>
      <w:tr w:rsidR="00DF2C70" w:rsidRPr="00867843" w:rsidTr="00756E3D">
        <w:trPr>
          <w:trHeight w:hRule="exact" w:val="35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2C70" w:rsidRPr="00756E3D" w:rsidRDefault="00DF2C70" w:rsidP="00640FAF">
            <w:pPr>
              <w:pStyle w:val="20"/>
              <w:shd w:val="clear" w:color="auto" w:fill="auto"/>
              <w:spacing w:line="254" w:lineRule="exact"/>
              <w:ind w:left="280"/>
              <w:rPr>
                <w:rStyle w:val="211"/>
                <w:color w:val="auto"/>
                <w:sz w:val="22"/>
                <w:szCs w:val="22"/>
              </w:rPr>
            </w:pPr>
            <w:r w:rsidRPr="00756E3D">
              <w:rPr>
                <w:rStyle w:val="211"/>
                <w:color w:val="auto"/>
                <w:sz w:val="22"/>
                <w:szCs w:val="22"/>
              </w:rPr>
              <w:t>7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2C70" w:rsidRPr="00756E3D" w:rsidRDefault="00DF2C70" w:rsidP="00640FAF">
            <w:pPr>
              <w:pStyle w:val="20"/>
              <w:shd w:val="clear" w:color="auto" w:fill="auto"/>
              <w:spacing w:line="254" w:lineRule="exact"/>
              <w:ind w:left="160"/>
              <w:rPr>
                <w:sz w:val="22"/>
                <w:szCs w:val="22"/>
              </w:rPr>
            </w:pPr>
            <w:r w:rsidRPr="00756E3D">
              <w:rPr>
                <w:sz w:val="22"/>
                <w:szCs w:val="22"/>
              </w:rPr>
              <w:t>Паперника ул. 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2C70" w:rsidRPr="00756E3D" w:rsidRDefault="00DF2C70" w:rsidP="00756E3D">
            <w:pPr>
              <w:jc w:val="center"/>
              <w:rPr>
                <w:rFonts w:ascii="Times New Roman" w:hAnsi="Times New Roman"/>
              </w:rPr>
            </w:pPr>
            <w:r w:rsidRPr="00756E3D">
              <w:rPr>
                <w:rFonts w:ascii="Times New Roman" w:hAnsi="Times New Roman"/>
              </w:rPr>
              <w:t>Клен остролистный</w:t>
            </w:r>
          </w:p>
          <w:p w:rsidR="00DF2C70" w:rsidRPr="00756E3D" w:rsidRDefault="00DF2C70" w:rsidP="00756E3D">
            <w:pPr>
              <w:pStyle w:val="20"/>
              <w:shd w:val="clear" w:color="auto" w:fill="auto"/>
              <w:spacing w:line="254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2C70" w:rsidRPr="00756E3D" w:rsidRDefault="00DF2C70" w:rsidP="00640FAF">
            <w:pPr>
              <w:pStyle w:val="20"/>
              <w:shd w:val="clear" w:color="auto" w:fill="auto"/>
              <w:spacing w:line="254" w:lineRule="exact"/>
              <w:jc w:val="center"/>
              <w:rPr>
                <w:sz w:val="22"/>
                <w:szCs w:val="22"/>
              </w:rPr>
            </w:pPr>
            <w:r w:rsidRPr="00756E3D">
              <w:rPr>
                <w:sz w:val="22"/>
                <w:szCs w:val="22"/>
              </w:rPr>
              <w:t>5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2C70" w:rsidRPr="00756E3D" w:rsidRDefault="00DF2C70" w:rsidP="00812B1F">
            <w:pPr>
              <w:pStyle w:val="20"/>
              <w:shd w:val="clear" w:color="auto" w:fill="auto"/>
              <w:spacing w:line="254" w:lineRule="exact"/>
              <w:ind w:left="220"/>
              <w:jc w:val="center"/>
              <w:rPr>
                <w:sz w:val="22"/>
                <w:szCs w:val="22"/>
              </w:rPr>
            </w:pPr>
            <w:r w:rsidRPr="00756E3D">
              <w:rPr>
                <w:sz w:val="22"/>
                <w:szCs w:val="22"/>
              </w:rPr>
              <w:t>Кизильник блестящий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F2C70" w:rsidRPr="00756E3D" w:rsidRDefault="00DF2C70" w:rsidP="00640FAF">
            <w:pPr>
              <w:pStyle w:val="20"/>
              <w:shd w:val="clear" w:color="auto" w:fill="auto"/>
              <w:spacing w:line="254" w:lineRule="exact"/>
              <w:jc w:val="center"/>
              <w:rPr>
                <w:sz w:val="22"/>
                <w:szCs w:val="22"/>
              </w:rPr>
            </w:pPr>
            <w:r w:rsidRPr="00756E3D">
              <w:rPr>
                <w:sz w:val="22"/>
                <w:szCs w:val="22"/>
              </w:rPr>
              <w:t>50</w:t>
            </w:r>
          </w:p>
        </w:tc>
      </w:tr>
      <w:tr w:rsidR="00DF2C70" w:rsidRPr="00867843" w:rsidTr="00756E3D">
        <w:trPr>
          <w:trHeight w:hRule="exact" w:val="350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2C70" w:rsidRPr="00756E3D" w:rsidRDefault="00DF2C70" w:rsidP="00640FAF">
            <w:pPr>
              <w:pStyle w:val="20"/>
              <w:shd w:val="clear" w:color="auto" w:fill="auto"/>
              <w:spacing w:line="254" w:lineRule="exact"/>
              <w:ind w:left="280"/>
              <w:rPr>
                <w:sz w:val="22"/>
                <w:szCs w:val="22"/>
              </w:rPr>
            </w:pPr>
            <w:r w:rsidRPr="00756E3D">
              <w:rPr>
                <w:sz w:val="22"/>
                <w:szCs w:val="22"/>
              </w:rPr>
              <w:t>8</w:t>
            </w:r>
          </w:p>
        </w:tc>
        <w:tc>
          <w:tcPr>
            <w:tcW w:w="2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2C70" w:rsidRPr="00756E3D" w:rsidRDefault="00DF2C70" w:rsidP="00640FAF">
            <w:pPr>
              <w:pStyle w:val="20"/>
              <w:shd w:val="clear" w:color="auto" w:fill="auto"/>
              <w:spacing w:line="254" w:lineRule="exact"/>
              <w:ind w:left="160"/>
              <w:rPr>
                <w:sz w:val="22"/>
                <w:szCs w:val="22"/>
              </w:rPr>
            </w:pPr>
            <w:r w:rsidRPr="00756E3D">
              <w:rPr>
                <w:sz w:val="22"/>
                <w:szCs w:val="22"/>
              </w:rPr>
              <w:t>Михайлова ул. 43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2C70" w:rsidRPr="00756E3D" w:rsidRDefault="00DF2C70" w:rsidP="00812B1F">
            <w:pPr>
              <w:pStyle w:val="20"/>
              <w:shd w:val="clear" w:color="auto" w:fill="auto"/>
              <w:spacing w:line="278" w:lineRule="exact"/>
              <w:ind w:left="16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2C70" w:rsidRPr="00756E3D" w:rsidRDefault="00DF2C70" w:rsidP="00640FAF">
            <w:pPr>
              <w:pStyle w:val="20"/>
              <w:shd w:val="clear" w:color="auto" w:fill="auto"/>
              <w:spacing w:line="254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2C70" w:rsidRPr="00756E3D" w:rsidRDefault="00DF2C70" w:rsidP="00812B1F">
            <w:pPr>
              <w:pStyle w:val="20"/>
              <w:shd w:val="clear" w:color="auto" w:fill="auto"/>
              <w:spacing w:line="254" w:lineRule="exact"/>
              <w:jc w:val="center"/>
              <w:rPr>
                <w:sz w:val="22"/>
                <w:szCs w:val="22"/>
              </w:rPr>
            </w:pPr>
            <w:r w:rsidRPr="00756E3D">
              <w:rPr>
                <w:rStyle w:val="211"/>
                <w:color w:val="auto"/>
                <w:sz w:val="22"/>
                <w:szCs w:val="22"/>
              </w:rPr>
              <w:t>Сирень обыкновенная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F2C70" w:rsidRPr="00756E3D" w:rsidRDefault="00DF2C70" w:rsidP="00640FAF">
            <w:pPr>
              <w:pStyle w:val="20"/>
              <w:shd w:val="clear" w:color="auto" w:fill="auto"/>
              <w:spacing w:line="254" w:lineRule="exact"/>
              <w:jc w:val="center"/>
              <w:rPr>
                <w:sz w:val="22"/>
                <w:szCs w:val="22"/>
              </w:rPr>
            </w:pPr>
            <w:r w:rsidRPr="00756E3D">
              <w:rPr>
                <w:sz w:val="22"/>
                <w:szCs w:val="22"/>
              </w:rPr>
              <w:t>30</w:t>
            </w:r>
          </w:p>
        </w:tc>
      </w:tr>
      <w:tr w:rsidR="00DF2C70" w:rsidRPr="00867843" w:rsidTr="00756E3D">
        <w:trPr>
          <w:trHeight w:hRule="exact" w:val="374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2C70" w:rsidRPr="00756E3D" w:rsidRDefault="00DF2C70" w:rsidP="00640FAF">
            <w:pPr>
              <w:pStyle w:val="20"/>
              <w:shd w:val="clear" w:color="auto" w:fill="auto"/>
              <w:spacing w:line="254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2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2C70" w:rsidRPr="00756E3D" w:rsidRDefault="00DF2C70" w:rsidP="00640FAF">
            <w:pPr>
              <w:pStyle w:val="20"/>
              <w:shd w:val="clear" w:color="auto" w:fill="auto"/>
              <w:spacing w:line="254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2C70" w:rsidRPr="00756E3D" w:rsidRDefault="00DF2C70" w:rsidP="00812B1F">
            <w:pPr>
              <w:pStyle w:val="20"/>
              <w:shd w:val="clear" w:color="auto" w:fill="auto"/>
              <w:spacing w:line="254" w:lineRule="exact"/>
              <w:ind w:right="58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2C70" w:rsidRPr="00756E3D" w:rsidRDefault="00DF2C70" w:rsidP="00640FAF">
            <w:pPr>
              <w:rPr>
                <w:rFonts w:ascii="Times New Roman" w:hAnsi="Times New Roman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2C70" w:rsidRPr="00756E3D" w:rsidRDefault="00DF2C70" w:rsidP="00812B1F">
            <w:pPr>
              <w:pStyle w:val="20"/>
              <w:shd w:val="clear" w:color="auto" w:fill="auto"/>
              <w:spacing w:line="254" w:lineRule="exact"/>
              <w:jc w:val="center"/>
              <w:rPr>
                <w:sz w:val="22"/>
                <w:szCs w:val="22"/>
              </w:rPr>
            </w:pPr>
            <w:r w:rsidRPr="00756E3D">
              <w:rPr>
                <w:sz w:val="22"/>
                <w:szCs w:val="22"/>
              </w:rPr>
              <w:t>Чубушник венечный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F2C70" w:rsidRPr="00756E3D" w:rsidRDefault="00DF2C70" w:rsidP="00640FAF">
            <w:pPr>
              <w:pStyle w:val="20"/>
              <w:shd w:val="clear" w:color="auto" w:fill="auto"/>
              <w:spacing w:line="254" w:lineRule="exact"/>
              <w:jc w:val="center"/>
              <w:rPr>
                <w:sz w:val="22"/>
                <w:szCs w:val="22"/>
              </w:rPr>
            </w:pPr>
            <w:r w:rsidRPr="00756E3D">
              <w:rPr>
                <w:sz w:val="22"/>
                <w:szCs w:val="22"/>
              </w:rPr>
              <w:t>15</w:t>
            </w:r>
          </w:p>
        </w:tc>
      </w:tr>
      <w:tr w:rsidR="00DF2C70" w:rsidRPr="00867843" w:rsidTr="00756E3D">
        <w:trPr>
          <w:trHeight w:val="33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2C70" w:rsidRPr="00756E3D" w:rsidRDefault="00DF2C70" w:rsidP="00640FAF">
            <w:pPr>
              <w:pStyle w:val="20"/>
              <w:shd w:val="clear" w:color="auto" w:fill="auto"/>
              <w:spacing w:line="254" w:lineRule="exact"/>
              <w:ind w:left="280"/>
              <w:rPr>
                <w:sz w:val="22"/>
                <w:szCs w:val="22"/>
              </w:rPr>
            </w:pPr>
            <w:r w:rsidRPr="00756E3D">
              <w:rPr>
                <w:sz w:val="22"/>
                <w:szCs w:val="22"/>
              </w:rPr>
              <w:t>9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2C70" w:rsidRPr="00756E3D" w:rsidRDefault="00DF2C70" w:rsidP="00640FAF">
            <w:pPr>
              <w:pStyle w:val="20"/>
              <w:shd w:val="clear" w:color="auto" w:fill="auto"/>
              <w:spacing w:line="278" w:lineRule="exact"/>
              <w:jc w:val="center"/>
              <w:rPr>
                <w:sz w:val="22"/>
                <w:szCs w:val="22"/>
              </w:rPr>
            </w:pPr>
            <w:r w:rsidRPr="00756E3D">
              <w:rPr>
                <w:sz w:val="22"/>
                <w:szCs w:val="22"/>
              </w:rPr>
              <w:t>Зарайская ул. 53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DF2C70" w:rsidRPr="00756E3D" w:rsidRDefault="00DF2C70" w:rsidP="00812B1F">
            <w:pPr>
              <w:pStyle w:val="20"/>
              <w:shd w:val="clear" w:color="auto" w:fill="auto"/>
              <w:spacing w:line="274" w:lineRule="exact"/>
              <w:jc w:val="center"/>
              <w:rPr>
                <w:sz w:val="22"/>
                <w:szCs w:val="22"/>
              </w:rPr>
            </w:pPr>
            <w:r w:rsidRPr="00756E3D">
              <w:rPr>
                <w:sz w:val="22"/>
                <w:szCs w:val="22"/>
              </w:rPr>
              <w:t>Ива ломкая (ф. шаровидная)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DF2C70" w:rsidRPr="00756E3D" w:rsidRDefault="00DF2C70" w:rsidP="00640FAF">
            <w:pPr>
              <w:pStyle w:val="20"/>
              <w:shd w:val="clear" w:color="auto" w:fill="auto"/>
              <w:spacing w:line="254" w:lineRule="exact"/>
              <w:jc w:val="center"/>
              <w:rPr>
                <w:sz w:val="22"/>
                <w:szCs w:val="22"/>
              </w:rPr>
            </w:pPr>
            <w:r w:rsidRPr="00756E3D">
              <w:rPr>
                <w:sz w:val="22"/>
                <w:szCs w:val="22"/>
              </w:rPr>
              <w:t>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DF2C70" w:rsidRPr="00756E3D" w:rsidRDefault="00DF2C70" w:rsidP="00812B1F">
            <w:pPr>
              <w:pStyle w:val="20"/>
              <w:shd w:val="clear" w:color="auto" w:fill="auto"/>
              <w:spacing w:line="254" w:lineRule="exact"/>
              <w:jc w:val="center"/>
              <w:rPr>
                <w:sz w:val="22"/>
                <w:szCs w:val="22"/>
              </w:rPr>
            </w:pPr>
            <w:r w:rsidRPr="00756E3D">
              <w:rPr>
                <w:rStyle w:val="211"/>
                <w:color w:val="auto"/>
                <w:sz w:val="22"/>
                <w:szCs w:val="22"/>
              </w:rPr>
              <w:t>Сирень обыкновенная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C70" w:rsidRPr="00756E3D" w:rsidRDefault="00DF2C70" w:rsidP="00640FAF">
            <w:pPr>
              <w:pStyle w:val="20"/>
              <w:shd w:val="clear" w:color="auto" w:fill="auto"/>
              <w:spacing w:line="254" w:lineRule="exact"/>
              <w:jc w:val="center"/>
              <w:rPr>
                <w:sz w:val="22"/>
                <w:szCs w:val="22"/>
              </w:rPr>
            </w:pPr>
            <w:r w:rsidRPr="00756E3D">
              <w:rPr>
                <w:sz w:val="22"/>
                <w:szCs w:val="22"/>
              </w:rPr>
              <w:t>30</w:t>
            </w:r>
          </w:p>
        </w:tc>
      </w:tr>
      <w:tr w:rsidR="00DF2C70" w:rsidRPr="00867843" w:rsidTr="00756E3D">
        <w:trPr>
          <w:trHeight w:val="34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2C70" w:rsidRPr="00756E3D" w:rsidRDefault="00DF2C70" w:rsidP="00640FAF">
            <w:pPr>
              <w:pStyle w:val="20"/>
              <w:shd w:val="clear" w:color="auto" w:fill="auto"/>
              <w:spacing w:line="254" w:lineRule="exact"/>
              <w:ind w:left="280"/>
              <w:rPr>
                <w:sz w:val="22"/>
                <w:szCs w:val="22"/>
              </w:rPr>
            </w:pPr>
            <w:r w:rsidRPr="00756E3D">
              <w:rPr>
                <w:sz w:val="22"/>
                <w:szCs w:val="22"/>
              </w:rPr>
              <w:t>10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2C70" w:rsidRPr="00756E3D" w:rsidRDefault="00DF2C70" w:rsidP="00640FAF">
            <w:pPr>
              <w:pStyle w:val="20"/>
              <w:shd w:val="clear" w:color="auto" w:fill="auto"/>
              <w:spacing w:line="254" w:lineRule="exact"/>
              <w:jc w:val="center"/>
              <w:rPr>
                <w:sz w:val="22"/>
                <w:szCs w:val="22"/>
              </w:rPr>
            </w:pPr>
            <w:r w:rsidRPr="00756E3D">
              <w:rPr>
                <w:sz w:val="22"/>
                <w:szCs w:val="22"/>
              </w:rPr>
              <w:t>Зарайская ул. 47 к. 1, 47 к. 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DF2C70" w:rsidRPr="00756E3D" w:rsidRDefault="00DF2C70" w:rsidP="00AB189F">
            <w:pPr>
              <w:pStyle w:val="20"/>
              <w:shd w:val="clear" w:color="auto" w:fill="auto"/>
              <w:spacing w:line="254" w:lineRule="exact"/>
              <w:jc w:val="center"/>
              <w:rPr>
                <w:sz w:val="22"/>
                <w:szCs w:val="22"/>
              </w:rPr>
            </w:pPr>
            <w:r w:rsidRPr="00756E3D">
              <w:rPr>
                <w:sz w:val="22"/>
                <w:szCs w:val="22"/>
              </w:rPr>
              <w:t xml:space="preserve">       Рябина  обыновення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DF2C70" w:rsidRPr="00756E3D" w:rsidRDefault="00DF2C70" w:rsidP="00AB189F">
            <w:pPr>
              <w:pStyle w:val="20"/>
              <w:shd w:val="clear" w:color="auto" w:fill="auto"/>
              <w:spacing w:line="254" w:lineRule="exact"/>
              <w:jc w:val="center"/>
              <w:rPr>
                <w:sz w:val="22"/>
                <w:szCs w:val="22"/>
              </w:rPr>
            </w:pPr>
            <w:r w:rsidRPr="00756E3D">
              <w:rPr>
                <w:sz w:val="22"/>
                <w:szCs w:val="22"/>
              </w:rPr>
              <w:t>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DF2C70" w:rsidRPr="00756E3D" w:rsidRDefault="00DF2C70" w:rsidP="00812B1F">
            <w:pPr>
              <w:pStyle w:val="20"/>
              <w:shd w:val="clear" w:color="auto" w:fill="auto"/>
              <w:spacing w:line="254" w:lineRule="exact"/>
              <w:ind w:left="220"/>
              <w:jc w:val="center"/>
              <w:rPr>
                <w:sz w:val="22"/>
                <w:szCs w:val="22"/>
              </w:rPr>
            </w:pPr>
            <w:r w:rsidRPr="00756E3D">
              <w:rPr>
                <w:rStyle w:val="211"/>
                <w:color w:val="auto"/>
                <w:sz w:val="22"/>
                <w:szCs w:val="22"/>
              </w:rPr>
              <w:t>Сирень обыкновенная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C70" w:rsidRPr="00756E3D" w:rsidRDefault="00DF2C70" w:rsidP="006F6320">
            <w:pPr>
              <w:pStyle w:val="20"/>
              <w:shd w:val="clear" w:color="auto" w:fill="auto"/>
              <w:spacing w:line="254" w:lineRule="exact"/>
              <w:jc w:val="center"/>
              <w:rPr>
                <w:sz w:val="22"/>
                <w:szCs w:val="22"/>
              </w:rPr>
            </w:pPr>
            <w:r w:rsidRPr="00756E3D">
              <w:rPr>
                <w:sz w:val="22"/>
                <w:szCs w:val="22"/>
              </w:rPr>
              <w:t>30</w:t>
            </w:r>
          </w:p>
        </w:tc>
      </w:tr>
      <w:tr w:rsidR="00DF2C70" w:rsidRPr="00867843" w:rsidTr="00756E3D">
        <w:trPr>
          <w:trHeight w:hRule="exact" w:val="541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DF2C70" w:rsidRPr="00756E3D" w:rsidRDefault="00DF2C70" w:rsidP="00640FAF">
            <w:pPr>
              <w:pStyle w:val="20"/>
              <w:shd w:val="clear" w:color="auto" w:fill="auto"/>
              <w:spacing w:line="254" w:lineRule="exact"/>
              <w:ind w:left="280"/>
              <w:rPr>
                <w:sz w:val="22"/>
                <w:szCs w:val="22"/>
              </w:rPr>
            </w:pPr>
            <w:r w:rsidRPr="00756E3D">
              <w:rPr>
                <w:rStyle w:val="211"/>
                <w:color w:val="auto"/>
                <w:sz w:val="22"/>
                <w:szCs w:val="22"/>
              </w:rPr>
              <w:t>11</w:t>
            </w:r>
          </w:p>
        </w:tc>
        <w:tc>
          <w:tcPr>
            <w:tcW w:w="2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DF2C70" w:rsidRPr="00756E3D" w:rsidRDefault="00DF2C70" w:rsidP="00AB189F">
            <w:pPr>
              <w:pStyle w:val="20"/>
              <w:shd w:val="clear" w:color="auto" w:fill="auto"/>
              <w:spacing w:line="274" w:lineRule="exact"/>
              <w:jc w:val="center"/>
              <w:rPr>
                <w:sz w:val="22"/>
                <w:szCs w:val="22"/>
              </w:rPr>
            </w:pPr>
            <w:r w:rsidRPr="00756E3D">
              <w:rPr>
                <w:sz w:val="22"/>
                <w:szCs w:val="22"/>
              </w:rPr>
              <w:t>Маевок ул. 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2C70" w:rsidRPr="00756E3D" w:rsidRDefault="00DF2C70" w:rsidP="00812B1F">
            <w:pPr>
              <w:pStyle w:val="20"/>
              <w:shd w:val="clear" w:color="auto" w:fill="auto"/>
              <w:spacing w:line="274" w:lineRule="exact"/>
              <w:jc w:val="center"/>
              <w:rPr>
                <w:sz w:val="22"/>
                <w:szCs w:val="22"/>
              </w:rPr>
            </w:pPr>
            <w:r w:rsidRPr="00756E3D">
              <w:rPr>
                <w:sz w:val="22"/>
                <w:szCs w:val="22"/>
              </w:rPr>
              <w:t>Ель обыкновенная (европейская)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2C70" w:rsidRPr="00756E3D" w:rsidRDefault="00DF2C70" w:rsidP="00640FAF">
            <w:pPr>
              <w:pStyle w:val="20"/>
              <w:shd w:val="clear" w:color="auto" w:fill="auto"/>
              <w:spacing w:line="254" w:lineRule="exact"/>
              <w:jc w:val="center"/>
              <w:rPr>
                <w:sz w:val="22"/>
                <w:szCs w:val="22"/>
              </w:rPr>
            </w:pPr>
            <w:r w:rsidRPr="00756E3D">
              <w:rPr>
                <w:sz w:val="22"/>
                <w:szCs w:val="22"/>
              </w:rPr>
              <w:t>4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2C70" w:rsidRPr="00756E3D" w:rsidRDefault="00DF2C70" w:rsidP="0081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C70" w:rsidRPr="00756E3D" w:rsidRDefault="00DF2C70" w:rsidP="00640FAF">
            <w:pPr>
              <w:rPr>
                <w:rFonts w:ascii="Times New Roman" w:hAnsi="Times New Roman"/>
              </w:rPr>
            </w:pPr>
          </w:p>
        </w:tc>
      </w:tr>
      <w:tr w:rsidR="00DF2C70" w:rsidRPr="00867843" w:rsidTr="00756E3D">
        <w:trPr>
          <w:trHeight w:hRule="exact" w:val="370"/>
        </w:trPr>
        <w:tc>
          <w:tcPr>
            <w:tcW w:w="677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2C70" w:rsidRPr="00756E3D" w:rsidRDefault="00DF2C70" w:rsidP="00640FAF">
            <w:pPr>
              <w:pStyle w:val="20"/>
              <w:shd w:val="clear" w:color="auto" w:fill="auto"/>
              <w:spacing w:line="254" w:lineRule="exact"/>
              <w:ind w:left="280"/>
              <w:rPr>
                <w:rStyle w:val="211"/>
                <w:color w:val="auto"/>
                <w:sz w:val="22"/>
                <w:szCs w:val="22"/>
              </w:rPr>
            </w:pPr>
          </w:p>
        </w:tc>
        <w:tc>
          <w:tcPr>
            <w:tcW w:w="2923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F2C70" w:rsidRPr="00756E3D" w:rsidRDefault="00DF2C70" w:rsidP="00640FAF">
            <w:pPr>
              <w:pStyle w:val="20"/>
              <w:shd w:val="clear" w:color="auto" w:fill="auto"/>
              <w:spacing w:line="274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2C70" w:rsidRPr="00756E3D" w:rsidRDefault="00DF2C70" w:rsidP="00812B1F">
            <w:pPr>
              <w:pStyle w:val="20"/>
              <w:shd w:val="clear" w:color="auto" w:fill="auto"/>
              <w:spacing w:line="274" w:lineRule="exact"/>
              <w:jc w:val="center"/>
              <w:rPr>
                <w:sz w:val="22"/>
                <w:szCs w:val="22"/>
              </w:rPr>
            </w:pPr>
            <w:r w:rsidRPr="00756E3D">
              <w:rPr>
                <w:sz w:val="22"/>
                <w:szCs w:val="22"/>
              </w:rPr>
              <w:t>Береза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2C70" w:rsidRPr="00756E3D" w:rsidRDefault="00DF2C70" w:rsidP="00640FAF">
            <w:pPr>
              <w:pStyle w:val="20"/>
              <w:shd w:val="clear" w:color="auto" w:fill="auto"/>
              <w:spacing w:line="254" w:lineRule="exact"/>
              <w:jc w:val="center"/>
              <w:rPr>
                <w:sz w:val="22"/>
                <w:szCs w:val="22"/>
              </w:rPr>
            </w:pPr>
            <w:r w:rsidRPr="00756E3D">
              <w:rPr>
                <w:sz w:val="22"/>
                <w:szCs w:val="22"/>
              </w:rPr>
              <w:t>5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2C70" w:rsidRPr="00756E3D" w:rsidRDefault="00DF2C70" w:rsidP="00812B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C70" w:rsidRPr="00756E3D" w:rsidRDefault="00DF2C70" w:rsidP="00640FAF">
            <w:pPr>
              <w:rPr>
                <w:rFonts w:ascii="Times New Roman" w:hAnsi="Times New Roman"/>
              </w:rPr>
            </w:pPr>
          </w:p>
        </w:tc>
      </w:tr>
      <w:tr w:rsidR="00DF2C70" w:rsidRPr="00867843" w:rsidTr="00756E3D">
        <w:trPr>
          <w:trHeight w:hRule="exact" w:val="352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2C70" w:rsidRPr="00756E3D" w:rsidRDefault="00DF2C70" w:rsidP="00640FAF">
            <w:pPr>
              <w:pStyle w:val="20"/>
              <w:shd w:val="clear" w:color="auto" w:fill="auto"/>
              <w:spacing w:line="254" w:lineRule="exact"/>
              <w:ind w:left="280"/>
              <w:rPr>
                <w:sz w:val="22"/>
                <w:szCs w:val="22"/>
              </w:rPr>
            </w:pPr>
            <w:r w:rsidRPr="00756E3D">
              <w:rPr>
                <w:rStyle w:val="211"/>
                <w:color w:val="auto"/>
                <w:sz w:val="22"/>
                <w:szCs w:val="22"/>
              </w:rPr>
              <w:t>12</w:t>
            </w:r>
          </w:p>
        </w:tc>
        <w:tc>
          <w:tcPr>
            <w:tcW w:w="2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2C70" w:rsidRPr="00756E3D" w:rsidRDefault="00DF2C70" w:rsidP="00640FAF">
            <w:pPr>
              <w:pStyle w:val="20"/>
              <w:shd w:val="clear" w:color="auto" w:fill="auto"/>
              <w:spacing w:line="274" w:lineRule="exact"/>
              <w:jc w:val="center"/>
              <w:rPr>
                <w:sz w:val="22"/>
                <w:szCs w:val="22"/>
              </w:rPr>
            </w:pPr>
            <w:r w:rsidRPr="00756E3D">
              <w:rPr>
                <w:sz w:val="22"/>
                <w:szCs w:val="22"/>
              </w:rPr>
              <w:t>Маевок ул. 1 к.1, 1 к. 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2C70" w:rsidRPr="00756E3D" w:rsidRDefault="00DF2C70" w:rsidP="002720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E3D">
              <w:rPr>
                <w:rFonts w:ascii="Times New Roman" w:hAnsi="Times New Roman"/>
              </w:rPr>
              <w:t>Ива ломкая (ф. шаровидная)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2C70" w:rsidRPr="00756E3D" w:rsidRDefault="00DF2C70" w:rsidP="00AB189F">
            <w:pPr>
              <w:jc w:val="center"/>
              <w:rPr>
                <w:rFonts w:ascii="Times New Roman" w:hAnsi="Times New Roman"/>
              </w:rPr>
            </w:pPr>
            <w:r w:rsidRPr="00756E3D">
              <w:rPr>
                <w:rFonts w:ascii="Times New Roman" w:hAnsi="Times New Roman"/>
              </w:rPr>
              <w:t>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2C70" w:rsidRPr="00756E3D" w:rsidRDefault="00DF2C70" w:rsidP="00812B1F">
            <w:pPr>
              <w:pStyle w:val="20"/>
              <w:shd w:val="clear" w:color="auto" w:fill="auto"/>
              <w:spacing w:line="254" w:lineRule="exact"/>
              <w:jc w:val="center"/>
              <w:rPr>
                <w:sz w:val="22"/>
                <w:szCs w:val="22"/>
              </w:rPr>
            </w:pPr>
            <w:r w:rsidRPr="00756E3D">
              <w:rPr>
                <w:sz w:val="22"/>
                <w:szCs w:val="22"/>
              </w:rPr>
              <w:t>Сирень обыкновенная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F2C70" w:rsidRPr="00756E3D" w:rsidRDefault="00DF2C70" w:rsidP="00640FAF">
            <w:pPr>
              <w:pStyle w:val="20"/>
              <w:shd w:val="clear" w:color="auto" w:fill="auto"/>
              <w:spacing w:line="254" w:lineRule="exact"/>
              <w:jc w:val="center"/>
              <w:rPr>
                <w:sz w:val="22"/>
                <w:szCs w:val="22"/>
              </w:rPr>
            </w:pPr>
            <w:r w:rsidRPr="00756E3D">
              <w:rPr>
                <w:sz w:val="22"/>
                <w:szCs w:val="22"/>
              </w:rPr>
              <w:t>15</w:t>
            </w:r>
          </w:p>
        </w:tc>
      </w:tr>
      <w:tr w:rsidR="00DF2C70" w:rsidRPr="00867843" w:rsidTr="00AB189F">
        <w:trPr>
          <w:trHeight w:hRule="exact" w:val="322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2C70" w:rsidRPr="00756E3D" w:rsidRDefault="00DF2C70" w:rsidP="00640FAF">
            <w:pPr>
              <w:pStyle w:val="20"/>
              <w:shd w:val="clear" w:color="auto" w:fill="auto"/>
              <w:spacing w:line="254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2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2C70" w:rsidRPr="00756E3D" w:rsidRDefault="00DF2C70" w:rsidP="00640FAF">
            <w:pPr>
              <w:pStyle w:val="20"/>
              <w:shd w:val="clear" w:color="auto" w:fill="auto"/>
              <w:spacing w:line="254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2C70" w:rsidRPr="00756E3D" w:rsidRDefault="00DF2C70" w:rsidP="00812B1F">
            <w:pPr>
              <w:jc w:val="center"/>
              <w:rPr>
                <w:rFonts w:ascii="Times New Roman" w:hAnsi="Times New Roman"/>
              </w:rPr>
            </w:pPr>
            <w:r w:rsidRPr="00756E3D">
              <w:rPr>
                <w:rFonts w:ascii="Times New Roman" w:hAnsi="Times New Roman"/>
              </w:rPr>
              <w:t>Дуб красный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2C70" w:rsidRPr="00756E3D" w:rsidRDefault="00DF2C70" w:rsidP="00D75E04">
            <w:pPr>
              <w:jc w:val="center"/>
              <w:rPr>
                <w:rFonts w:ascii="Times New Roman" w:hAnsi="Times New Roman"/>
              </w:rPr>
            </w:pPr>
            <w:r w:rsidRPr="00756E3D">
              <w:rPr>
                <w:rFonts w:ascii="Times New Roman" w:hAnsi="Times New Roman"/>
              </w:rPr>
              <w:t>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2C70" w:rsidRPr="00756E3D" w:rsidRDefault="00DF2C70" w:rsidP="00812B1F">
            <w:pPr>
              <w:pStyle w:val="20"/>
              <w:shd w:val="clear" w:color="auto" w:fill="auto"/>
              <w:spacing w:line="254" w:lineRule="exact"/>
              <w:ind w:left="220"/>
              <w:jc w:val="center"/>
              <w:rPr>
                <w:sz w:val="22"/>
                <w:szCs w:val="22"/>
              </w:rPr>
            </w:pPr>
            <w:r w:rsidRPr="00756E3D">
              <w:rPr>
                <w:sz w:val="22"/>
                <w:szCs w:val="22"/>
              </w:rPr>
              <w:t>Чубушник венечный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F2C70" w:rsidRPr="00756E3D" w:rsidRDefault="00DF2C70" w:rsidP="00640FAF">
            <w:pPr>
              <w:pStyle w:val="20"/>
              <w:shd w:val="clear" w:color="auto" w:fill="auto"/>
              <w:spacing w:line="254" w:lineRule="exact"/>
              <w:jc w:val="center"/>
              <w:rPr>
                <w:sz w:val="22"/>
                <w:szCs w:val="22"/>
              </w:rPr>
            </w:pPr>
            <w:r w:rsidRPr="00756E3D">
              <w:rPr>
                <w:sz w:val="22"/>
                <w:szCs w:val="22"/>
              </w:rPr>
              <w:t>10</w:t>
            </w:r>
          </w:p>
        </w:tc>
      </w:tr>
      <w:tr w:rsidR="00DF2C70" w:rsidRPr="00867843" w:rsidTr="00756E3D">
        <w:trPr>
          <w:trHeight w:hRule="exact" w:val="400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2C70" w:rsidRPr="00756E3D" w:rsidRDefault="00DF2C70" w:rsidP="00640FAF">
            <w:pPr>
              <w:pStyle w:val="20"/>
              <w:shd w:val="clear" w:color="auto" w:fill="auto"/>
              <w:spacing w:line="254" w:lineRule="exact"/>
              <w:ind w:left="280"/>
              <w:rPr>
                <w:sz w:val="22"/>
                <w:szCs w:val="22"/>
              </w:rPr>
            </w:pPr>
            <w:r w:rsidRPr="00756E3D">
              <w:rPr>
                <w:rStyle w:val="211"/>
                <w:color w:val="auto"/>
                <w:sz w:val="22"/>
                <w:szCs w:val="22"/>
              </w:rPr>
              <w:t>13</w:t>
            </w:r>
          </w:p>
        </w:tc>
        <w:tc>
          <w:tcPr>
            <w:tcW w:w="2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2C70" w:rsidRPr="00756E3D" w:rsidRDefault="00DF2C70" w:rsidP="00640FAF">
            <w:pPr>
              <w:pStyle w:val="20"/>
              <w:shd w:val="clear" w:color="auto" w:fill="auto"/>
              <w:spacing w:line="269" w:lineRule="exact"/>
              <w:jc w:val="center"/>
              <w:rPr>
                <w:sz w:val="22"/>
                <w:szCs w:val="22"/>
              </w:rPr>
            </w:pPr>
            <w:r w:rsidRPr="00756E3D">
              <w:rPr>
                <w:sz w:val="22"/>
                <w:szCs w:val="22"/>
              </w:rPr>
              <w:t>Шатурская ул. 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F2C70" w:rsidRPr="00756E3D" w:rsidRDefault="00DF2C70" w:rsidP="00640FAF">
            <w:pPr>
              <w:pStyle w:val="20"/>
              <w:shd w:val="clear" w:color="auto" w:fill="auto"/>
              <w:spacing w:line="274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2C70" w:rsidRPr="00756E3D" w:rsidRDefault="00DF2C70" w:rsidP="00640FAF">
            <w:pPr>
              <w:pStyle w:val="20"/>
              <w:shd w:val="clear" w:color="auto" w:fill="auto"/>
              <w:spacing w:line="254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2C70" w:rsidRPr="00756E3D" w:rsidRDefault="00DF2C70" w:rsidP="00812B1F">
            <w:pPr>
              <w:pStyle w:val="20"/>
              <w:shd w:val="clear" w:color="auto" w:fill="auto"/>
              <w:spacing w:line="254" w:lineRule="exact"/>
              <w:jc w:val="center"/>
              <w:rPr>
                <w:sz w:val="22"/>
                <w:szCs w:val="22"/>
              </w:rPr>
            </w:pPr>
            <w:r w:rsidRPr="00756E3D">
              <w:rPr>
                <w:sz w:val="22"/>
                <w:szCs w:val="22"/>
              </w:rPr>
              <w:t>Сирень обыкновенная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F2C70" w:rsidRPr="00756E3D" w:rsidRDefault="00DF2C70" w:rsidP="00640FAF">
            <w:pPr>
              <w:pStyle w:val="20"/>
              <w:shd w:val="clear" w:color="auto" w:fill="auto"/>
              <w:spacing w:line="254" w:lineRule="exact"/>
              <w:jc w:val="center"/>
              <w:rPr>
                <w:sz w:val="22"/>
                <w:szCs w:val="22"/>
              </w:rPr>
            </w:pPr>
            <w:r w:rsidRPr="00756E3D">
              <w:rPr>
                <w:sz w:val="22"/>
                <w:szCs w:val="22"/>
              </w:rPr>
              <w:t>30</w:t>
            </w:r>
          </w:p>
        </w:tc>
      </w:tr>
      <w:tr w:rsidR="00DF2C70" w:rsidRPr="00867843" w:rsidTr="00756E3D">
        <w:trPr>
          <w:trHeight w:hRule="exact" w:val="354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2C70" w:rsidRPr="00756E3D" w:rsidRDefault="00DF2C70" w:rsidP="00640FAF">
            <w:pPr>
              <w:pStyle w:val="20"/>
              <w:shd w:val="clear" w:color="auto" w:fill="auto"/>
              <w:spacing w:line="254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2C70" w:rsidRPr="00756E3D" w:rsidRDefault="00DF2C70" w:rsidP="00640FAF">
            <w:pPr>
              <w:pStyle w:val="20"/>
              <w:shd w:val="clear" w:color="auto" w:fill="auto"/>
              <w:spacing w:line="254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2C70" w:rsidRPr="00756E3D" w:rsidRDefault="00DF2C70" w:rsidP="00640FAF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2C70" w:rsidRPr="00756E3D" w:rsidRDefault="00DF2C70" w:rsidP="00640FAF">
            <w:pPr>
              <w:rPr>
                <w:rFonts w:ascii="Times New Roman" w:hAnsi="Times New Roman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2C70" w:rsidRPr="00756E3D" w:rsidRDefault="00DF2C70" w:rsidP="00812B1F">
            <w:pPr>
              <w:pStyle w:val="20"/>
              <w:shd w:val="clear" w:color="auto" w:fill="auto"/>
              <w:spacing w:line="254" w:lineRule="exact"/>
              <w:jc w:val="center"/>
              <w:rPr>
                <w:sz w:val="22"/>
                <w:szCs w:val="22"/>
              </w:rPr>
            </w:pPr>
            <w:r w:rsidRPr="00756E3D">
              <w:rPr>
                <w:sz w:val="22"/>
                <w:szCs w:val="22"/>
              </w:rPr>
              <w:t>Калина обыкновенная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C70" w:rsidRPr="00756E3D" w:rsidRDefault="00DF2C70" w:rsidP="00640FAF">
            <w:pPr>
              <w:pStyle w:val="20"/>
              <w:shd w:val="clear" w:color="auto" w:fill="auto"/>
              <w:spacing w:line="254" w:lineRule="exact"/>
              <w:jc w:val="center"/>
              <w:rPr>
                <w:sz w:val="22"/>
                <w:szCs w:val="22"/>
              </w:rPr>
            </w:pPr>
            <w:r w:rsidRPr="00756E3D">
              <w:rPr>
                <w:sz w:val="22"/>
                <w:szCs w:val="22"/>
              </w:rPr>
              <w:t>5</w:t>
            </w:r>
          </w:p>
        </w:tc>
      </w:tr>
      <w:tr w:rsidR="00DF2C70" w:rsidRPr="00867843" w:rsidTr="00756E3D">
        <w:trPr>
          <w:trHeight w:hRule="exact" w:val="557"/>
        </w:trPr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2C70" w:rsidRPr="00756E3D" w:rsidRDefault="00DF2C70" w:rsidP="00640FAF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2C70" w:rsidRPr="00756E3D" w:rsidRDefault="00DF2C70" w:rsidP="00756E3D">
            <w:pPr>
              <w:jc w:val="center"/>
              <w:rPr>
                <w:rFonts w:ascii="Times New Roman" w:hAnsi="Times New Roman"/>
              </w:rPr>
            </w:pPr>
            <w:r w:rsidRPr="00756E3D">
              <w:rPr>
                <w:rFonts w:ascii="Times New Roman" w:hAnsi="Times New Roman"/>
              </w:rPr>
              <w:t>55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2C70" w:rsidRPr="00756E3D" w:rsidRDefault="00DF2C70" w:rsidP="002948F4">
            <w:pPr>
              <w:pStyle w:val="20"/>
              <w:shd w:val="clear" w:color="auto" w:fill="auto"/>
              <w:spacing w:line="254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C70" w:rsidRPr="00756E3D" w:rsidRDefault="00DF2C70" w:rsidP="002948F4">
            <w:pPr>
              <w:pStyle w:val="20"/>
              <w:shd w:val="clear" w:color="auto" w:fill="auto"/>
              <w:spacing w:line="254" w:lineRule="exact"/>
              <w:jc w:val="center"/>
              <w:rPr>
                <w:sz w:val="22"/>
                <w:szCs w:val="22"/>
              </w:rPr>
            </w:pPr>
            <w:r w:rsidRPr="00756E3D">
              <w:rPr>
                <w:sz w:val="22"/>
                <w:szCs w:val="22"/>
              </w:rPr>
              <w:t>737</w:t>
            </w:r>
          </w:p>
        </w:tc>
      </w:tr>
    </w:tbl>
    <w:p w:rsidR="00DF2C70" w:rsidRPr="00DE6D30" w:rsidRDefault="00DF2C70" w:rsidP="003A5F50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 10.03.2020 года № 37/5</w:t>
      </w:r>
    </w:p>
    <w:sectPr w:rsidR="00DF2C70" w:rsidRPr="00DE6D30" w:rsidSect="00F12F39">
      <w:pgSz w:w="11906" w:h="16838"/>
      <w:pgMar w:top="709" w:right="851" w:bottom="709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71A"/>
    <w:rsid w:val="00002EAB"/>
    <w:rsid w:val="00010F6C"/>
    <w:rsid w:val="0008131E"/>
    <w:rsid w:val="0009301F"/>
    <w:rsid w:val="00096B0B"/>
    <w:rsid w:val="000B2721"/>
    <w:rsid w:val="000D6CE1"/>
    <w:rsid w:val="000F3B36"/>
    <w:rsid w:val="000F5C7F"/>
    <w:rsid w:val="00124C5F"/>
    <w:rsid w:val="0013775D"/>
    <w:rsid w:val="001768FA"/>
    <w:rsid w:val="00187D78"/>
    <w:rsid w:val="001C2D85"/>
    <w:rsid w:val="001D7650"/>
    <w:rsid w:val="001E0B00"/>
    <w:rsid w:val="002248D6"/>
    <w:rsid w:val="00245063"/>
    <w:rsid w:val="00245EDC"/>
    <w:rsid w:val="00272071"/>
    <w:rsid w:val="00277CE6"/>
    <w:rsid w:val="00280553"/>
    <w:rsid w:val="00285510"/>
    <w:rsid w:val="002948F4"/>
    <w:rsid w:val="002B1C07"/>
    <w:rsid w:val="002D3A0D"/>
    <w:rsid w:val="002D6C89"/>
    <w:rsid w:val="002D7BED"/>
    <w:rsid w:val="002E2366"/>
    <w:rsid w:val="00316898"/>
    <w:rsid w:val="00326E6B"/>
    <w:rsid w:val="00335190"/>
    <w:rsid w:val="00344B5A"/>
    <w:rsid w:val="003748EE"/>
    <w:rsid w:val="00383551"/>
    <w:rsid w:val="003A0C51"/>
    <w:rsid w:val="003A2AF2"/>
    <w:rsid w:val="003A5F50"/>
    <w:rsid w:val="003D22AA"/>
    <w:rsid w:val="003F2863"/>
    <w:rsid w:val="003F5F2B"/>
    <w:rsid w:val="003F6192"/>
    <w:rsid w:val="00424C89"/>
    <w:rsid w:val="00431EA8"/>
    <w:rsid w:val="00436CF1"/>
    <w:rsid w:val="00476316"/>
    <w:rsid w:val="004853B7"/>
    <w:rsid w:val="004B2A3B"/>
    <w:rsid w:val="004B4E1E"/>
    <w:rsid w:val="004E36B9"/>
    <w:rsid w:val="004F2863"/>
    <w:rsid w:val="005021C6"/>
    <w:rsid w:val="005457BC"/>
    <w:rsid w:val="00553609"/>
    <w:rsid w:val="00566BDA"/>
    <w:rsid w:val="005833FC"/>
    <w:rsid w:val="00584253"/>
    <w:rsid w:val="005B04D1"/>
    <w:rsid w:val="005C0E48"/>
    <w:rsid w:val="005C4594"/>
    <w:rsid w:val="00605122"/>
    <w:rsid w:val="00607242"/>
    <w:rsid w:val="00612F14"/>
    <w:rsid w:val="00624122"/>
    <w:rsid w:val="00627E25"/>
    <w:rsid w:val="006368E8"/>
    <w:rsid w:val="00640FAF"/>
    <w:rsid w:val="006423EB"/>
    <w:rsid w:val="00667F2F"/>
    <w:rsid w:val="0067062C"/>
    <w:rsid w:val="0067331C"/>
    <w:rsid w:val="00683E31"/>
    <w:rsid w:val="006B6CA2"/>
    <w:rsid w:val="006D5021"/>
    <w:rsid w:val="006E5575"/>
    <w:rsid w:val="006F5CEA"/>
    <w:rsid w:val="006F6320"/>
    <w:rsid w:val="007226D8"/>
    <w:rsid w:val="00724CCB"/>
    <w:rsid w:val="00756E3D"/>
    <w:rsid w:val="0077205A"/>
    <w:rsid w:val="007B10DA"/>
    <w:rsid w:val="007C5F5B"/>
    <w:rsid w:val="007D1182"/>
    <w:rsid w:val="00804C71"/>
    <w:rsid w:val="008058AF"/>
    <w:rsid w:val="00812B1F"/>
    <w:rsid w:val="00821566"/>
    <w:rsid w:val="00825B9D"/>
    <w:rsid w:val="008419C1"/>
    <w:rsid w:val="008474E6"/>
    <w:rsid w:val="0085181E"/>
    <w:rsid w:val="00855687"/>
    <w:rsid w:val="00863D6B"/>
    <w:rsid w:val="00867843"/>
    <w:rsid w:val="00882B10"/>
    <w:rsid w:val="008B271A"/>
    <w:rsid w:val="008B4E3C"/>
    <w:rsid w:val="008B5209"/>
    <w:rsid w:val="008C4558"/>
    <w:rsid w:val="008F3233"/>
    <w:rsid w:val="00914AF5"/>
    <w:rsid w:val="00922411"/>
    <w:rsid w:val="00923A51"/>
    <w:rsid w:val="009410FB"/>
    <w:rsid w:val="0094594F"/>
    <w:rsid w:val="009518CE"/>
    <w:rsid w:val="009877BE"/>
    <w:rsid w:val="009952C9"/>
    <w:rsid w:val="009A3F13"/>
    <w:rsid w:val="009A4BAE"/>
    <w:rsid w:val="009C089F"/>
    <w:rsid w:val="009C6B25"/>
    <w:rsid w:val="009E6E7E"/>
    <w:rsid w:val="009E77AF"/>
    <w:rsid w:val="00A05C55"/>
    <w:rsid w:val="00A24E9D"/>
    <w:rsid w:val="00A4773B"/>
    <w:rsid w:val="00A73EC6"/>
    <w:rsid w:val="00A94965"/>
    <w:rsid w:val="00AA11B7"/>
    <w:rsid w:val="00AA1817"/>
    <w:rsid w:val="00AA678D"/>
    <w:rsid w:val="00AB0E75"/>
    <w:rsid w:val="00AB189F"/>
    <w:rsid w:val="00AC3107"/>
    <w:rsid w:val="00AC3364"/>
    <w:rsid w:val="00AD21BB"/>
    <w:rsid w:val="00AE015E"/>
    <w:rsid w:val="00AE67D1"/>
    <w:rsid w:val="00AF2CC7"/>
    <w:rsid w:val="00AF4E07"/>
    <w:rsid w:val="00B22D33"/>
    <w:rsid w:val="00B433C3"/>
    <w:rsid w:val="00B50E8A"/>
    <w:rsid w:val="00B5405B"/>
    <w:rsid w:val="00B606E0"/>
    <w:rsid w:val="00B81EEE"/>
    <w:rsid w:val="00B858C2"/>
    <w:rsid w:val="00B85A12"/>
    <w:rsid w:val="00B90410"/>
    <w:rsid w:val="00B93220"/>
    <w:rsid w:val="00B9374B"/>
    <w:rsid w:val="00BA2659"/>
    <w:rsid w:val="00BA5914"/>
    <w:rsid w:val="00BA764E"/>
    <w:rsid w:val="00BC7114"/>
    <w:rsid w:val="00BE16CA"/>
    <w:rsid w:val="00BE27B0"/>
    <w:rsid w:val="00BE31C4"/>
    <w:rsid w:val="00BE661C"/>
    <w:rsid w:val="00C24E63"/>
    <w:rsid w:val="00C30C6E"/>
    <w:rsid w:val="00C3792A"/>
    <w:rsid w:val="00C42C20"/>
    <w:rsid w:val="00C464DF"/>
    <w:rsid w:val="00C554B6"/>
    <w:rsid w:val="00C5733E"/>
    <w:rsid w:val="00C84E28"/>
    <w:rsid w:val="00CA7808"/>
    <w:rsid w:val="00CC4212"/>
    <w:rsid w:val="00CD64DD"/>
    <w:rsid w:val="00CE3966"/>
    <w:rsid w:val="00CF3996"/>
    <w:rsid w:val="00D24AE7"/>
    <w:rsid w:val="00D4439A"/>
    <w:rsid w:val="00D73E59"/>
    <w:rsid w:val="00D75E04"/>
    <w:rsid w:val="00D769B4"/>
    <w:rsid w:val="00D9607C"/>
    <w:rsid w:val="00DB2BC4"/>
    <w:rsid w:val="00DC1905"/>
    <w:rsid w:val="00DE6D30"/>
    <w:rsid w:val="00DF2C70"/>
    <w:rsid w:val="00DF2DEE"/>
    <w:rsid w:val="00E14BB9"/>
    <w:rsid w:val="00E5245E"/>
    <w:rsid w:val="00E56140"/>
    <w:rsid w:val="00E567D1"/>
    <w:rsid w:val="00E6749C"/>
    <w:rsid w:val="00E85C38"/>
    <w:rsid w:val="00E97E48"/>
    <w:rsid w:val="00EA0E2E"/>
    <w:rsid w:val="00EA0F32"/>
    <w:rsid w:val="00EB7AAC"/>
    <w:rsid w:val="00EC3422"/>
    <w:rsid w:val="00EC3E33"/>
    <w:rsid w:val="00ED592A"/>
    <w:rsid w:val="00EE1C2C"/>
    <w:rsid w:val="00EF1A04"/>
    <w:rsid w:val="00EF4D96"/>
    <w:rsid w:val="00F0058A"/>
    <w:rsid w:val="00F10EC4"/>
    <w:rsid w:val="00F12F39"/>
    <w:rsid w:val="00F13C9D"/>
    <w:rsid w:val="00F24311"/>
    <w:rsid w:val="00F2589C"/>
    <w:rsid w:val="00F3175F"/>
    <w:rsid w:val="00F52979"/>
    <w:rsid w:val="00F61DFE"/>
    <w:rsid w:val="00F62924"/>
    <w:rsid w:val="00F93BA9"/>
    <w:rsid w:val="00FB4C4E"/>
    <w:rsid w:val="00FB577E"/>
    <w:rsid w:val="00FC1BE1"/>
    <w:rsid w:val="00FC4F61"/>
    <w:rsid w:val="00FD37A9"/>
    <w:rsid w:val="00FF5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8C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D9607C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D9607C"/>
    <w:rPr>
      <w:rFonts w:cs="Times New Roman"/>
      <w:color w:val="800080"/>
      <w:u w:val="single"/>
    </w:rPr>
  </w:style>
  <w:style w:type="paragraph" w:customStyle="1" w:styleId="xl208">
    <w:name w:val="xl208"/>
    <w:basedOn w:val="Normal"/>
    <w:uiPriority w:val="99"/>
    <w:rsid w:val="00D9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9">
    <w:name w:val="xl209"/>
    <w:basedOn w:val="Normal"/>
    <w:uiPriority w:val="99"/>
    <w:rsid w:val="00D9607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0">
    <w:name w:val="xl210"/>
    <w:basedOn w:val="Normal"/>
    <w:uiPriority w:val="99"/>
    <w:rsid w:val="00D9607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Normal"/>
    <w:uiPriority w:val="99"/>
    <w:rsid w:val="00D9607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12">
    <w:name w:val="xl212"/>
    <w:basedOn w:val="Normal"/>
    <w:uiPriority w:val="99"/>
    <w:rsid w:val="00D9607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Normal"/>
    <w:uiPriority w:val="99"/>
    <w:rsid w:val="00D9607C"/>
    <w:pP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Normal"/>
    <w:uiPriority w:val="99"/>
    <w:rsid w:val="00D9607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Normal"/>
    <w:uiPriority w:val="99"/>
    <w:rsid w:val="00D9607C"/>
    <w:pP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6">
    <w:name w:val="xl216"/>
    <w:basedOn w:val="Normal"/>
    <w:uiPriority w:val="99"/>
    <w:rsid w:val="00D9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17">
    <w:name w:val="xl217"/>
    <w:basedOn w:val="Normal"/>
    <w:uiPriority w:val="99"/>
    <w:rsid w:val="00D9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8">
    <w:name w:val="xl218"/>
    <w:basedOn w:val="Normal"/>
    <w:uiPriority w:val="99"/>
    <w:rsid w:val="00D9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9">
    <w:name w:val="xl219"/>
    <w:basedOn w:val="Normal"/>
    <w:uiPriority w:val="99"/>
    <w:rsid w:val="00D9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20">
    <w:name w:val="xl220"/>
    <w:basedOn w:val="Normal"/>
    <w:uiPriority w:val="99"/>
    <w:rsid w:val="00D9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221">
    <w:name w:val="xl221"/>
    <w:basedOn w:val="Normal"/>
    <w:uiPriority w:val="99"/>
    <w:rsid w:val="00D9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22">
    <w:name w:val="xl222"/>
    <w:basedOn w:val="Normal"/>
    <w:uiPriority w:val="99"/>
    <w:rsid w:val="00D9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23">
    <w:name w:val="xl223"/>
    <w:basedOn w:val="Normal"/>
    <w:uiPriority w:val="99"/>
    <w:rsid w:val="00D9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224">
    <w:name w:val="xl224"/>
    <w:basedOn w:val="Normal"/>
    <w:uiPriority w:val="99"/>
    <w:rsid w:val="00D9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25">
    <w:name w:val="xl225"/>
    <w:basedOn w:val="Normal"/>
    <w:uiPriority w:val="99"/>
    <w:rsid w:val="00D9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26">
    <w:name w:val="xl226"/>
    <w:basedOn w:val="Normal"/>
    <w:uiPriority w:val="99"/>
    <w:rsid w:val="00D9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227">
    <w:name w:val="xl227"/>
    <w:basedOn w:val="Normal"/>
    <w:uiPriority w:val="99"/>
    <w:rsid w:val="00D9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28">
    <w:name w:val="xl228"/>
    <w:basedOn w:val="Normal"/>
    <w:uiPriority w:val="99"/>
    <w:rsid w:val="00D9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229">
    <w:name w:val="xl229"/>
    <w:basedOn w:val="Normal"/>
    <w:uiPriority w:val="99"/>
    <w:rsid w:val="00D9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230">
    <w:name w:val="xl230"/>
    <w:basedOn w:val="Normal"/>
    <w:uiPriority w:val="99"/>
    <w:rsid w:val="00D9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1">
    <w:name w:val="xl231"/>
    <w:basedOn w:val="Normal"/>
    <w:uiPriority w:val="99"/>
    <w:rsid w:val="00D9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Normal"/>
    <w:uiPriority w:val="99"/>
    <w:rsid w:val="00D9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3">
    <w:name w:val="xl233"/>
    <w:basedOn w:val="Normal"/>
    <w:uiPriority w:val="99"/>
    <w:rsid w:val="00D960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34">
    <w:name w:val="xl234"/>
    <w:basedOn w:val="Normal"/>
    <w:uiPriority w:val="99"/>
    <w:rsid w:val="00D9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Normal"/>
    <w:uiPriority w:val="99"/>
    <w:rsid w:val="00D9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36">
    <w:name w:val="xl236"/>
    <w:basedOn w:val="Normal"/>
    <w:uiPriority w:val="99"/>
    <w:rsid w:val="00D9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37">
    <w:name w:val="xl237"/>
    <w:basedOn w:val="Normal"/>
    <w:uiPriority w:val="99"/>
    <w:rsid w:val="00D9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38">
    <w:name w:val="xl238"/>
    <w:basedOn w:val="Normal"/>
    <w:uiPriority w:val="99"/>
    <w:rsid w:val="00D9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9">
    <w:name w:val="xl239"/>
    <w:basedOn w:val="Normal"/>
    <w:uiPriority w:val="99"/>
    <w:rsid w:val="00D9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240">
    <w:name w:val="xl240"/>
    <w:basedOn w:val="Normal"/>
    <w:uiPriority w:val="99"/>
    <w:rsid w:val="00D9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41">
    <w:name w:val="xl241"/>
    <w:basedOn w:val="Normal"/>
    <w:uiPriority w:val="99"/>
    <w:rsid w:val="00D9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2">
    <w:name w:val="xl242"/>
    <w:basedOn w:val="Normal"/>
    <w:uiPriority w:val="99"/>
    <w:rsid w:val="00D9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3">
    <w:name w:val="xl243"/>
    <w:basedOn w:val="Normal"/>
    <w:uiPriority w:val="99"/>
    <w:rsid w:val="00D9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4">
    <w:name w:val="xl244"/>
    <w:basedOn w:val="Normal"/>
    <w:uiPriority w:val="99"/>
    <w:rsid w:val="00D9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45">
    <w:name w:val="xl245"/>
    <w:basedOn w:val="Normal"/>
    <w:uiPriority w:val="99"/>
    <w:rsid w:val="00D960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46">
    <w:name w:val="xl246"/>
    <w:basedOn w:val="Normal"/>
    <w:uiPriority w:val="99"/>
    <w:rsid w:val="00D9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47">
    <w:name w:val="xl247"/>
    <w:basedOn w:val="Normal"/>
    <w:uiPriority w:val="99"/>
    <w:rsid w:val="00D9607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8">
    <w:name w:val="xl248"/>
    <w:basedOn w:val="Normal"/>
    <w:uiPriority w:val="99"/>
    <w:rsid w:val="00D9607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Normal"/>
    <w:uiPriority w:val="99"/>
    <w:rsid w:val="00D9607C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Normal"/>
    <w:uiPriority w:val="99"/>
    <w:rsid w:val="00D9607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62412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locked/>
    <w:rsid w:val="00D4439A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8474E6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DE6D30"/>
    <w:rPr>
      <w:rFonts w:cs="Times New Roman"/>
      <w:lang w:bidi="ar-SA"/>
    </w:rPr>
  </w:style>
  <w:style w:type="character" w:customStyle="1" w:styleId="211">
    <w:name w:val="Основной текст (2) + 11"/>
    <w:aliases w:val="5 pt"/>
    <w:basedOn w:val="2"/>
    <w:uiPriority w:val="99"/>
    <w:rsid w:val="00DE6D30"/>
    <w:rPr>
      <w:color w:val="333033"/>
      <w:sz w:val="23"/>
      <w:szCs w:val="23"/>
    </w:rPr>
  </w:style>
  <w:style w:type="character" w:customStyle="1" w:styleId="212pt">
    <w:name w:val="Основной текст (2) + 12 pt"/>
    <w:aliases w:val="Полужирный"/>
    <w:basedOn w:val="2"/>
    <w:uiPriority w:val="99"/>
    <w:rsid w:val="00DE6D30"/>
    <w:rPr>
      <w:b/>
      <w:bCs/>
      <w:color w:val="333033"/>
      <w:sz w:val="24"/>
      <w:szCs w:val="24"/>
    </w:rPr>
  </w:style>
  <w:style w:type="character" w:customStyle="1" w:styleId="212pt1">
    <w:name w:val="Основной текст (2) + 12 pt1"/>
    <w:aliases w:val="Курсив"/>
    <w:basedOn w:val="2"/>
    <w:uiPriority w:val="99"/>
    <w:rsid w:val="00DE6D30"/>
    <w:rPr>
      <w:i/>
      <w:iCs/>
      <w:color w:val="333033"/>
      <w:sz w:val="24"/>
      <w:szCs w:val="24"/>
    </w:rPr>
  </w:style>
  <w:style w:type="character" w:customStyle="1" w:styleId="2111">
    <w:name w:val="Основной текст (2) + 111"/>
    <w:aliases w:val="5 pt1"/>
    <w:basedOn w:val="2"/>
    <w:uiPriority w:val="99"/>
    <w:rsid w:val="00DE6D30"/>
    <w:rPr>
      <w:color w:val="25150F"/>
      <w:sz w:val="23"/>
      <w:szCs w:val="23"/>
    </w:rPr>
  </w:style>
  <w:style w:type="paragraph" w:customStyle="1" w:styleId="20">
    <w:name w:val="Основной текст (2)"/>
    <w:basedOn w:val="Normal"/>
    <w:link w:val="2"/>
    <w:uiPriority w:val="99"/>
    <w:rsid w:val="00DE6D30"/>
    <w:pPr>
      <w:widowControl w:val="0"/>
      <w:shd w:val="clear" w:color="auto" w:fill="FFFFFF"/>
      <w:spacing w:after="0" w:line="240" w:lineRule="auto"/>
    </w:pPr>
    <w:rPr>
      <w:rFonts w:ascii="Times New Roman" w:hAnsi="Times New Roman"/>
      <w:noProof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C5733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8516C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28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253</TotalTime>
  <Pages>2</Pages>
  <Words>489</Words>
  <Characters>2792</Characters>
  <Application>Microsoft Office Outlook</Application>
  <DocSecurity>0</DocSecurity>
  <Lines>0</Lines>
  <Paragraphs>0</Paragraphs>
  <ScaleCrop>false</ScaleCrop>
  <Company>UVAO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Префекту Юго-Восточного административного округа города Москвы</dc:title>
  <dc:subject/>
  <dc:creator>Сергей М. Абросимов</dc:creator>
  <cp:keywords/>
  <dc:description/>
  <cp:lastModifiedBy>1</cp:lastModifiedBy>
  <cp:revision>102</cp:revision>
  <cp:lastPrinted>2020-03-11T09:10:00Z</cp:lastPrinted>
  <dcterms:created xsi:type="dcterms:W3CDTF">2014-10-02T06:54:00Z</dcterms:created>
  <dcterms:modified xsi:type="dcterms:W3CDTF">2020-03-11T09:11:00Z</dcterms:modified>
</cp:coreProperties>
</file>