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98" w:rsidRDefault="00B65F98" w:rsidP="00A6783D">
      <w:pPr>
        <w:jc w:val="right"/>
        <w:rPr>
          <w:b/>
          <w:bCs/>
          <w:sz w:val="20"/>
          <w:szCs w:val="20"/>
        </w:rPr>
      </w:pPr>
    </w:p>
    <w:p w:rsidR="00B65F98" w:rsidRPr="00D80FFC" w:rsidRDefault="00B65F98" w:rsidP="00BC0D28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D80FFC">
        <w:rPr>
          <w:b/>
          <w:sz w:val="32"/>
          <w:szCs w:val="32"/>
        </w:rPr>
        <w:t>СОВЕТ ДЕПУТАТОВ</w:t>
      </w:r>
    </w:p>
    <w:p w:rsidR="00B65F98" w:rsidRPr="00D80FFC" w:rsidRDefault="00B65F98" w:rsidP="00BC0D28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D80FFC">
        <w:rPr>
          <w:b/>
          <w:sz w:val="32"/>
          <w:szCs w:val="32"/>
        </w:rPr>
        <w:t>муниципального округа</w:t>
      </w:r>
    </w:p>
    <w:p w:rsidR="00B65F98" w:rsidRPr="00D80FFC" w:rsidRDefault="00B65F98" w:rsidP="00BC0D28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D80FFC">
        <w:rPr>
          <w:b/>
          <w:bCs/>
          <w:sz w:val="32"/>
          <w:szCs w:val="32"/>
        </w:rPr>
        <w:t xml:space="preserve">РЯЗАНСКИЙ </w:t>
      </w:r>
    </w:p>
    <w:p w:rsidR="00B65F98" w:rsidRPr="00D80FFC" w:rsidRDefault="00B65F98" w:rsidP="00BC0D28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B65F98" w:rsidRPr="00D80FFC" w:rsidRDefault="00B65F98" w:rsidP="00BC0D28">
      <w:pPr>
        <w:tabs>
          <w:tab w:val="left" w:pos="1350"/>
        </w:tabs>
        <w:jc w:val="center"/>
        <w:rPr>
          <w:b/>
          <w:sz w:val="32"/>
          <w:szCs w:val="32"/>
        </w:rPr>
      </w:pPr>
      <w:r w:rsidRPr="00D80FFC">
        <w:rPr>
          <w:b/>
          <w:sz w:val="32"/>
          <w:szCs w:val="32"/>
        </w:rPr>
        <w:t>РЕШЕНИЕ</w:t>
      </w:r>
    </w:p>
    <w:p w:rsidR="00B65F98" w:rsidRDefault="00B65F98" w:rsidP="00BC0D28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65F98" w:rsidRDefault="00B65F98" w:rsidP="00BC0D28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65F98" w:rsidRDefault="00B65F98" w:rsidP="00BC0D2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32"/>
          <w:szCs w:val="32"/>
        </w:rPr>
        <w:t>08</w:t>
      </w:r>
      <w:r w:rsidRPr="00D80F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сентября 2020 года №  4</w:t>
      </w:r>
      <w:r w:rsidRPr="00D80FFC">
        <w:rPr>
          <w:b/>
          <w:sz w:val="32"/>
          <w:szCs w:val="32"/>
        </w:rPr>
        <w:t>1/</w:t>
      </w:r>
      <w:r>
        <w:rPr>
          <w:b/>
          <w:sz w:val="32"/>
          <w:szCs w:val="32"/>
        </w:rPr>
        <w:t>4</w:t>
      </w:r>
      <w:r w:rsidRPr="00D80FFC">
        <w:rPr>
          <w:b/>
          <w:sz w:val="28"/>
          <w:szCs w:val="28"/>
        </w:rPr>
        <w:t xml:space="preserve">                </w:t>
      </w:r>
    </w:p>
    <w:p w:rsidR="00B65F98" w:rsidRDefault="00B65F98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5F98" w:rsidRDefault="00B65F98" w:rsidP="00560022">
      <w:pPr>
        <w:autoSpaceDE w:val="0"/>
        <w:autoSpaceDN w:val="0"/>
        <w:adjustRightInd w:val="0"/>
        <w:ind w:right="-55"/>
        <w:jc w:val="center"/>
        <w:rPr>
          <w:b/>
          <w:sz w:val="28"/>
          <w:szCs w:val="28"/>
        </w:rPr>
      </w:pPr>
    </w:p>
    <w:p w:rsidR="00B65F98" w:rsidRPr="003966D9" w:rsidRDefault="00B65F98" w:rsidP="00BC0D28">
      <w:pPr>
        <w:autoSpaceDE w:val="0"/>
        <w:autoSpaceDN w:val="0"/>
        <w:adjustRightInd w:val="0"/>
        <w:ind w:right="39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депутатов муниципального округа Рязанский от 10.12.2019 года № 34/7 «</w:t>
      </w:r>
      <w:r w:rsidRPr="003966D9">
        <w:rPr>
          <w:b/>
          <w:sz w:val="28"/>
          <w:szCs w:val="28"/>
        </w:rPr>
        <w:t xml:space="preserve">О согласовании </w:t>
      </w:r>
      <w:r>
        <w:rPr>
          <w:b/>
          <w:sz w:val="28"/>
          <w:szCs w:val="28"/>
        </w:rPr>
        <w:t xml:space="preserve">ежеквартального сводного районного </w:t>
      </w:r>
      <w:r w:rsidRPr="003966D9">
        <w:rPr>
          <w:b/>
          <w:bCs/>
          <w:sz w:val="28"/>
          <w:szCs w:val="28"/>
        </w:rPr>
        <w:t>календарн</w:t>
      </w:r>
      <w:r>
        <w:rPr>
          <w:b/>
          <w:bCs/>
          <w:sz w:val="28"/>
          <w:szCs w:val="28"/>
        </w:rPr>
        <w:t xml:space="preserve">ого </w:t>
      </w:r>
      <w:r w:rsidRPr="003966D9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а </w:t>
      </w:r>
      <w:r w:rsidRPr="003966D9">
        <w:rPr>
          <w:b/>
          <w:bCs/>
          <w:sz w:val="28"/>
          <w:szCs w:val="28"/>
        </w:rPr>
        <w:t>по досуговой,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социально-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воспитательной,</w:t>
      </w:r>
      <w:r>
        <w:rPr>
          <w:b/>
          <w:bCs/>
          <w:sz w:val="28"/>
          <w:szCs w:val="28"/>
        </w:rPr>
        <w:t xml:space="preserve"> спортивно-массовых и физкультурно-оздоровительных мероприятий по</w:t>
      </w:r>
      <w:r w:rsidRPr="003966D9">
        <w:rPr>
          <w:b/>
          <w:bCs/>
          <w:sz w:val="28"/>
          <w:szCs w:val="28"/>
        </w:rPr>
        <w:t xml:space="preserve"> работе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населением по месту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 xml:space="preserve">жительства </w:t>
      </w:r>
      <w:r w:rsidRPr="003966D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2020 </w:t>
      </w:r>
      <w:r w:rsidRPr="003966D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оду»</w:t>
      </w:r>
    </w:p>
    <w:p w:rsidR="00B65F98" w:rsidRPr="003966D9" w:rsidRDefault="00B65F98" w:rsidP="00BB4F9F">
      <w:pPr>
        <w:rPr>
          <w:b/>
          <w:sz w:val="28"/>
          <w:szCs w:val="28"/>
        </w:rPr>
      </w:pPr>
    </w:p>
    <w:p w:rsidR="00B65F98" w:rsidRPr="003966D9" w:rsidRDefault="00B65F98" w:rsidP="00BB4F9F">
      <w:pPr>
        <w:rPr>
          <w:b/>
          <w:sz w:val="28"/>
          <w:szCs w:val="28"/>
        </w:rPr>
      </w:pPr>
    </w:p>
    <w:p w:rsidR="00B65F98" w:rsidRPr="00020AA7" w:rsidRDefault="00B65F98" w:rsidP="00BB4F9F">
      <w:pPr>
        <w:ind w:firstLine="708"/>
        <w:jc w:val="both"/>
        <w:rPr>
          <w:b/>
        </w:rPr>
      </w:pPr>
      <w:r w:rsidRPr="00020AA7">
        <w:t xml:space="preserve">В соответствии с подпунктом 3 пункта 7 статьи 1 Закона города Москвы  от 11 июля 2012 года № 39 «О наделении органов местного самоуправления муниципальных округов в городе Москве отдельными полномочиями города Москвы», обращением главы управы Рязанского района, </w:t>
      </w:r>
      <w:r w:rsidRPr="00020AA7">
        <w:rPr>
          <w:b/>
        </w:rPr>
        <w:t>Совет депутатов муниципального округа Рязанский решил:</w:t>
      </w:r>
    </w:p>
    <w:p w:rsidR="00B65F98" w:rsidRPr="00020AA7" w:rsidRDefault="00B65F98" w:rsidP="00020AA7">
      <w:pPr>
        <w:autoSpaceDE w:val="0"/>
        <w:autoSpaceDN w:val="0"/>
        <w:adjustRightInd w:val="0"/>
        <w:ind w:firstLine="660"/>
        <w:jc w:val="both"/>
      </w:pPr>
      <w:r w:rsidRPr="00020AA7">
        <w:rPr>
          <w:b/>
        </w:rPr>
        <w:t xml:space="preserve">1. </w:t>
      </w:r>
      <w:r w:rsidRPr="00020AA7">
        <w:t xml:space="preserve">Внести изменения </w:t>
      </w:r>
      <w:r>
        <w:t xml:space="preserve">и дополнения </w:t>
      </w:r>
      <w:r w:rsidRPr="00020AA7">
        <w:t>в решение Совета депутатов муниципального округа Рязанский от 1</w:t>
      </w:r>
      <w:r>
        <w:t>0</w:t>
      </w:r>
      <w:r w:rsidRPr="00020AA7">
        <w:t>.12.201</w:t>
      </w:r>
      <w:r>
        <w:t>9 года  № 34</w:t>
      </w:r>
      <w:r w:rsidRPr="00020AA7">
        <w:t>/</w:t>
      </w:r>
      <w:r>
        <w:t>7</w:t>
      </w:r>
      <w:r w:rsidRPr="00020AA7">
        <w:t xml:space="preserve"> «О согласовании </w:t>
      </w:r>
      <w:r w:rsidRPr="00020AA7">
        <w:rPr>
          <w:bCs/>
        </w:rPr>
        <w:t xml:space="preserve">ежеквартального сводного районного календарного плана по досуговой, социально-воспитательной, спортивно- массовых и физкультурно-оздоровительных мероприятий по работе с населением по месту жительства </w:t>
      </w:r>
      <w:r>
        <w:t>на 2020</w:t>
      </w:r>
      <w:r w:rsidRPr="00020AA7">
        <w:t xml:space="preserve"> г</w:t>
      </w:r>
      <w:r>
        <w:t>од</w:t>
      </w:r>
      <w:r w:rsidRPr="00020AA7">
        <w:t>» в части, касающегося четвертого</w:t>
      </w:r>
      <w:r>
        <w:t xml:space="preserve"> квартала 2020</w:t>
      </w:r>
      <w:r w:rsidRPr="00020AA7">
        <w:t xml:space="preserve"> года, изложив приложения 1, 2 к решению в новой редакции согласно приложениям 1, 2 настоящего решения.</w:t>
      </w:r>
    </w:p>
    <w:p w:rsidR="00B65F98" w:rsidRPr="00020AA7" w:rsidRDefault="00B65F98" w:rsidP="00BB4F9F">
      <w:pPr>
        <w:ind w:firstLine="708"/>
        <w:jc w:val="both"/>
      </w:pPr>
      <w:r w:rsidRPr="00020AA7">
        <w:rPr>
          <w:b/>
        </w:rPr>
        <w:t>2.</w:t>
      </w:r>
      <w:r w:rsidRPr="00020AA7">
        <w:t xml:space="preserve"> Настоящее решение вступает в силу со дня его принятия;</w:t>
      </w:r>
    </w:p>
    <w:p w:rsidR="00B65F98" w:rsidRPr="00020AA7" w:rsidRDefault="00B65F98" w:rsidP="00BB4F9F">
      <w:pPr>
        <w:ind w:firstLine="708"/>
        <w:jc w:val="both"/>
      </w:pPr>
      <w:r w:rsidRPr="00020AA7">
        <w:rPr>
          <w:b/>
        </w:rPr>
        <w:t>3.</w:t>
      </w:r>
      <w:r w:rsidRPr="00020AA7">
        <w:t xml:space="preserve"> Разместить настоящее решение на официальном сайте  муниципального  округа Рязанский</w:t>
      </w:r>
    </w:p>
    <w:p w:rsidR="00B65F98" w:rsidRPr="00020AA7" w:rsidRDefault="00B65F98" w:rsidP="00BB4F9F">
      <w:pPr>
        <w:ind w:firstLine="708"/>
        <w:jc w:val="both"/>
      </w:pPr>
      <w:r w:rsidRPr="00020AA7">
        <w:rPr>
          <w:b/>
        </w:rPr>
        <w:t>4.</w:t>
      </w:r>
      <w:r w:rsidRPr="00020AA7">
        <w:t xml:space="preserve"> Контроль за исполнением настоящего решения возложить на Главу муниципального округа Рязанский Евсеева А.Д.</w:t>
      </w:r>
    </w:p>
    <w:p w:rsidR="00B65F98" w:rsidRPr="00020AA7" w:rsidRDefault="00B65F98" w:rsidP="00BB4F9F">
      <w:pPr>
        <w:ind w:firstLine="708"/>
        <w:jc w:val="both"/>
        <w:rPr>
          <w:sz w:val="28"/>
          <w:szCs w:val="28"/>
        </w:rPr>
      </w:pPr>
    </w:p>
    <w:p w:rsidR="00B65F98" w:rsidRPr="00D80FFC" w:rsidRDefault="00B65F98" w:rsidP="00BC0D28">
      <w:pPr>
        <w:jc w:val="both"/>
        <w:rPr>
          <w:b/>
          <w:sz w:val="28"/>
          <w:szCs w:val="28"/>
        </w:rPr>
      </w:pPr>
      <w:r w:rsidRPr="00D80FFC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B65F98" w:rsidRPr="00D80FFC" w:rsidTr="003654F8">
        <w:tc>
          <w:tcPr>
            <w:tcW w:w="10008" w:type="dxa"/>
          </w:tcPr>
          <w:p w:rsidR="00B65F98" w:rsidRPr="00D80FFC" w:rsidRDefault="00B65F98" w:rsidP="003654F8">
            <w:pPr>
              <w:rPr>
                <w:b/>
                <w:sz w:val="28"/>
                <w:szCs w:val="28"/>
              </w:rPr>
            </w:pPr>
            <w:r w:rsidRPr="00D80FFC">
              <w:rPr>
                <w:b/>
                <w:sz w:val="28"/>
                <w:szCs w:val="28"/>
              </w:rPr>
              <w:t>округа Рязанский</w:t>
            </w:r>
            <w:r w:rsidRPr="00D80FFC">
              <w:rPr>
                <w:b/>
                <w:sz w:val="28"/>
                <w:szCs w:val="28"/>
              </w:rPr>
              <w:tab/>
            </w:r>
            <w:r w:rsidRPr="00D80FFC">
              <w:rPr>
                <w:b/>
                <w:sz w:val="28"/>
                <w:szCs w:val="28"/>
              </w:rPr>
              <w:tab/>
            </w:r>
            <w:r w:rsidRPr="00D80FFC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B65F98" w:rsidRPr="00D80FFC" w:rsidRDefault="00B65F98" w:rsidP="003654F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65F98" w:rsidRPr="004C68A6" w:rsidRDefault="00B65F98" w:rsidP="000669EE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</w:t>
      </w:r>
      <w:r w:rsidRPr="004C68A6">
        <w:rPr>
          <w:b/>
          <w:sz w:val="28"/>
          <w:szCs w:val="28"/>
        </w:rPr>
        <w:tab/>
      </w:r>
      <w:r w:rsidRPr="004C68A6">
        <w:rPr>
          <w:b/>
          <w:sz w:val="28"/>
          <w:szCs w:val="28"/>
        </w:rPr>
        <w:tab/>
      </w:r>
      <w:r w:rsidRPr="004C68A6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</w:t>
      </w:r>
    </w:p>
    <w:p w:rsidR="00B65F98" w:rsidRPr="003966D9" w:rsidRDefault="00B65F98" w:rsidP="008C176A">
      <w:pPr>
        <w:jc w:val="right"/>
        <w:rPr>
          <w:b/>
          <w:bCs/>
          <w:sz w:val="28"/>
          <w:szCs w:val="28"/>
        </w:rPr>
        <w:sectPr w:rsidR="00B65F98" w:rsidRPr="003966D9" w:rsidSect="00D700F5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:rsidR="00B65F98" w:rsidRDefault="00B65F98" w:rsidP="00A6783D">
      <w:pPr>
        <w:jc w:val="right"/>
        <w:rPr>
          <w:b/>
          <w:bCs/>
          <w:sz w:val="20"/>
          <w:szCs w:val="20"/>
        </w:rPr>
      </w:pPr>
    </w:p>
    <w:p w:rsidR="00B65F98" w:rsidRPr="00BA39EF" w:rsidRDefault="00B65F98" w:rsidP="00162420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Приложение № 1</w:t>
      </w:r>
    </w:p>
    <w:p w:rsidR="00B65F98" w:rsidRPr="00BA39EF" w:rsidRDefault="00B65F98" w:rsidP="00162420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:rsidR="00B65F98" w:rsidRPr="00BA39EF" w:rsidRDefault="00B65F98" w:rsidP="00162420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:rsidR="00B65F98" w:rsidRPr="00020AA7" w:rsidRDefault="00B65F98" w:rsidP="00162420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08.09.2020 года № 41/4</w:t>
      </w:r>
    </w:p>
    <w:p w:rsidR="00B65F98" w:rsidRDefault="00B65F98" w:rsidP="00A6783D">
      <w:pPr>
        <w:jc w:val="right"/>
        <w:rPr>
          <w:b/>
          <w:bCs/>
          <w:sz w:val="20"/>
          <w:szCs w:val="20"/>
        </w:rPr>
      </w:pPr>
    </w:p>
    <w:p w:rsidR="00B65F98" w:rsidRDefault="00B65F98" w:rsidP="00A6783D">
      <w:pPr>
        <w:jc w:val="right"/>
        <w:rPr>
          <w:b/>
          <w:bCs/>
          <w:sz w:val="20"/>
          <w:szCs w:val="20"/>
        </w:rPr>
      </w:pPr>
    </w:p>
    <w:p w:rsidR="00B65F98" w:rsidRPr="00BA39EF" w:rsidRDefault="00B65F98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Приложение № 1</w:t>
      </w:r>
    </w:p>
    <w:p w:rsidR="00B65F98" w:rsidRPr="00BA39EF" w:rsidRDefault="00B65F98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:rsidR="00B65F98" w:rsidRPr="00BA39EF" w:rsidRDefault="00B65F98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:rsidR="00B65F98" w:rsidRPr="00020AA7" w:rsidRDefault="00B65F98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 w:rsidRPr="00F2159C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.</w:t>
      </w:r>
      <w:r w:rsidRPr="00020AA7"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 xml:space="preserve">.2019 года № </w:t>
      </w:r>
      <w:r w:rsidRPr="00020AA7">
        <w:rPr>
          <w:b/>
          <w:bCs/>
          <w:sz w:val="20"/>
          <w:szCs w:val="20"/>
        </w:rPr>
        <w:t>34</w:t>
      </w:r>
      <w:r>
        <w:rPr>
          <w:b/>
          <w:bCs/>
          <w:sz w:val="20"/>
          <w:szCs w:val="20"/>
        </w:rPr>
        <w:t>/</w:t>
      </w:r>
      <w:r w:rsidRPr="00020AA7">
        <w:rPr>
          <w:b/>
          <w:bCs/>
          <w:sz w:val="20"/>
          <w:szCs w:val="20"/>
        </w:rPr>
        <w:t>7</w:t>
      </w:r>
    </w:p>
    <w:p w:rsidR="00B65F98" w:rsidRPr="003966D9" w:rsidRDefault="00B65F98" w:rsidP="00892185">
      <w:pPr>
        <w:jc w:val="right"/>
        <w:rPr>
          <w:b/>
          <w:bCs/>
          <w:sz w:val="32"/>
          <w:szCs w:val="32"/>
        </w:rPr>
      </w:pPr>
    </w:p>
    <w:p w:rsidR="00B65F98" w:rsidRPr="008B6134" w:rsidRDefault="00B65F98" w:rsidP="00AF28E1">
      <w:pPr>
        <w:ind w:right="-410"/>
        <w:rPr>
          <w:b/>
          <w:sz w:val="26"/>
          <w:szCs w:val="26"/>
        </w:rPr>
      </w:pPr>
    </w:p>
    <w:p w:rsidR="00B65F98" w:rsidRPr="000622E1" w:rsidRDefault="00B65F98" w:rsidP="00B220C5">
      <w:pPr>
        <w:jc w:val="center"/>
        <w:rPr>
          <w:b/>
          <w:bCs/>
          <w:color w:val="000000"/>
          <w:sz w:val="28"/>
          <w:szCs w:val="28"/>
        </w:rPr>
      </w:pPr>
      <w:r w:rsidRPr="000622E1">
        <w:rPr>
          <w:b/>
          <w:bCs/>
          <w:color w:val="000000"/>
          <w:sz w:val="28"/>
          <w:szCs w:val="28"/>
        </w:rPr>
        <w:t>Календарный план  по досуговой, социально-воспитательной работе с населением</w:t>
      </w:r>
    </w:p>
    <w:p w:rsidR="00B65F98" w:rsidRPr="000622E1" w:rsidRDefault="00B65F98" w:rsidP="00B220C5">
      <w:pPr>
        <w:jc w:val="center"/>
        <w:rPr>
          <w:b/>
          <w:bCs/>
          <w:color w:val="000000"/>
          <w:sz w:val="28"/>
          <w:szCs w:val="28"/>
        </w:rPr>
      </w:pPr>
      <w:r w:rsidRPr="000622E1">
        <w:rPr>
          <w:b/>
          <w:bCs/>
          <w:color w:val="000000"/>
          <w:sz w:val="28"/>
          <w:szCs w:val="28"/>
        </w:rPr>
        <w:t xml:space="preserve"> по месту жительства на территории Рязанского района города Москвы</w:t>
      </w:r>
    </w:p>
    <w:p w:rsidR="00B65F98" w:rsidRPr="000622E1" w:rsidRDefault="00B65F98" w:rsidP="00DC5AD6">
      <w:pPr>
        <w:jc w:val="center"/>
        <w:rPr>
          <w:b/>
          <w:bCs/>
          <w:color w:val="000000"/>
          <w:sz w:val="28"/>
          <w:szCs w:val="28"/>
        </w:rPr>
      </w:pPr>
      <w:r w:rsidRPr="000622E1">
        <w:rPr>
          <w:b/>
          <w:bCs/>
          <w:color w:val="000000"/>
          <w:sz w:val="28"/>
          <w:szCs w:val="28"/>
        </w:rPr>
        <w:t xml:space="preserve">  в рамках городской целевой программы "Культура Москвы" на 2020</w:t>
      </w:r>
      <w:r w:rsidRPr="00F2159C">
        <w:rPr>
          <w:b/>
          <w:bCs/>
          <w:color w:val="000000"/>
          <w:sz w:val="28"/>
          <w:szCs w:val="28"/>
        </w:rPr>
        <w:t xml:space="preserve"> </w:t>
      </w:r>
      <w:r w:rsidRPr="000622E1">
        <w:rPr>
          <w:b/>
          <w:bCs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1235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78"/>
        <w:gridCol w:w="1984"/>
        <w:gridCol w:w="2835"/>
        <w:gridCol w:w="1504"/>
        <w:gridCol w:w="2225"/>
        <w:gridCol w:w="14"/>
      </w:tblGrid>
      <w:tr w:rsidR="00B65F98" w:rsidRPr="00D86607" w:rsidTr="00042458">
        <w:trPr>
          <w:gridAfter w:val="1"/>
          <w:wAfter w:w="14" w:type="dxa"/>
          <w:trHeight w:val="277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№</w:t>
            </w: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Дата и время проведения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Место проведения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Количество участников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  <w:lang w:val="en-US"/>
              </w:rPr>
            </w:pPr>
            <w:r w:rsidRPr="00D86607">
              <w:rPr>
                <w:b/>
              </w:rPr>
              <w:t xml:space="preserve">Ответственный </w:t>
            </w:r>
            <w:r w:rsidRPr="00D86607">
              <w:rPr>
                <w:b/>
                <w:lang w:val="en-US"/>
              </w:rPr>
              <w:t>(</w:t>
            </w:r>
            <w:r w:rsidRPr="00D86607">
              <w:rPr>
                <w:b/>
              </w:rPr>
              <w:t>ФИО, телефон)</w:t>
            </w:r>
          </w:p>
        </w:tc>
      </w:tr>
      <w:tr w:rsidR="00B65F98" w:rsidRPr="00D86607" w:rsidTr="00042458">
        <w:trPr>
          <w:trHeight w:val="85"/>
        </w:trPr>
        <w:tc>
          <w:tcPr>
            <w:tcW w:w="14199" w:type="dxa"/>
            <w:gridSpan w:val="7"/>
            <w:shd w:val="clear" w:color="auto" w:fill="8DB3E2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1 КВАРТАЛ</w:t>
            </w:r>
          </w:p>
        </w:tc>
      </w:tr>
      <w:tr w:rsidR="00B65F98" w:rsidRPr="00D86607" w:rsidTr="00042458">
        <w:trPr>
          <w:trHeight w:val="430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январь</w:t>
            </w:r>
          </w:p>
        </w:tc>
      </w:tr>
      <w:tr w:rsidR="00B65F98" w:rsidRPr="00D86607" w:rsidTr="00042458">
        <w:trPr>
          <w:gridAfter w:val="1"/>
          <w:wAfter w:w="14" w:type="dxa"/>
          <w:trHeight w:val="682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 xml:space="preserve">Литературно-музыкальная гостиная </w:t>
            </w:r>
          </w:p>
          <w:p w:rsidR="00B65F98" w:rsidRPr="00D86607" w:rsidRDefault="00B65F98" w:rsidP="00042458">
            <w:pPr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«Семь главных новогодних традиций»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10 января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17.00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80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gridAfter w:val="1"/>
          <w:wAfter w:w="14" w:type="dxa"/>
          <w:trHeight w:val="706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shd w:val="clear" w:color="auto" w:fill="FFFFFF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Творческая мастерская «Я творю настроение»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16 января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18.00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50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gridAfter w:val="1"/>
          <w:wAfter w:w="14" w:type="dxa"/>
          <w:trHeight w:val="687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Культурно-массовое мероприятие «Зима – волшебница»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29 января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15.00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 xml:space="preserve">Сквер Ф. Полетаева, </w:t>
            </w:r>
          </w:p>
          <w:p w:rsidR="00B65F98" w:rsidRPr="00D86607" w:rsidRDefault="00B65F98" w:rsidP="00042458">
            <w:pPr>
              <w:jc w:val="center"/>
            </w:pPr>
            <w:r w:rsidRPr="00D8660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50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gridAfter w:val="1"/>
          <w:wAfter w:w="14" w:type="dxa"/>
          <w:trHeight w:val="712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shd w:val="clear" w:color="auto" w:fill="FFFFFF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Конкурс-выставка рисунков «Зимний калейдоскоп»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30 января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13.00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20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trHeight w:val="426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февраль</w:t>
            </w:r>
          </w:p>
        </w:tc>
      </w:tr>
      <w:tr w:rsidR="00B65F98" w:rsidRPr="00D86607" w:rsidTr="00042458">
        <w:trPr>
          <w:gridAfter w:val="1"/>
          <w:wAfter w:w="14" w:type="dxa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shd w:val="clear" w:color="auto" w:fill="FFFFFF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Литературная гостиная «Красноречие»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12 февраля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16.00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40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gridAfter w:val="1"/>
          <w:wAfter w:w="14" w:type="dxa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Культурно-массовое мероприятие «Я служу России!» ко Дню Защитника Отечества с возложением цветов к памятникам района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19 февраля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13.00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Территория района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30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gridAfter w:val="1"/>
          <w:wAfter w:w="14" w:type="dxa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Культурно-массовое мероприятие «Широкая Масленица!»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29 февраля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13.00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 xml:space="preserve">Сквер Ф. Полетаева, </w:t>
            </w:r>
          </w:p>
          <w:p w:rsidR="00B65F98" w:rsidRPr="00D86607" w:rsidRDefault="00B65F98" w:rsidP="00042458">
            <w:pPr>
              <w:jc w:val="center"/>
            </w:pPr>
            <w:r w:rsidRPr="00D8660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300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trHeight w:val="442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март</w:t>
            </w:r>
          </w:p>
        </w:tc>
      </w:tr>
      <w:tr w:rsidR="00B65F98" w:rsidRPr="00D86607" w:rsidTr="00042458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Культурно-массовое мероприятие к Международному женскому Дню 8 марта «Весенняя капель!»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7 марта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14.00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30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trHeight w:val="426"/>
        </w:trPr>
        <w:tc>
          <w:tcPr>
            <w:tcW w:w="14199" w:type="dxa"/>
            <w:gridSpan w:val="7"/>
            <w:shd w:val="clear" w:color="auto" w:fill="8DB3E2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2 КВАРТАЛ</w:t>
            </w:r>
          </w:p>
        </w:tc>
      </w:tr>
      <w:tr w:rsidR="00B65F98" w:rsidRPr="00D86607" w:rsidTr="00042458">
        <w:trPr>
          <w:trHeight w:val="418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апрель</w:t>
            </w:r>
          </w:p>
        </w:tc>
      </w:tr>
      <w:tr w:rsidR="00B65F98" w:rsidRPr="00D86607" w:rsidTr="00042458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Культурно-массовое мероприятие «Когда смеются дети»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1 апреля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17.00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30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gridAfter w:val="1"/>
          <w:wAfter w:w="14" w:type="dxa"/>
          <w:trHeight w:val="563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Конкурс чтецов «Никто не забыт, ничто не забыто!»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13 апреля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30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trHeight w:val="436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май</w:t>
            </w:r>
          </w:p>
        </w:tc>
      </w:tr>
      <w:tr w:rsidR="00B65F98" w:rsidRPr="00D86607" w:rsidTr="00042458">
        <w:trPr>
          <w:gridAfter w:val="1"/>
          <w:wAfter w:w="14" w:type="dxa"/>
          <w:trHeight w:val="536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 xml:space="preserve">Социально-значимое мероприятие </w:t>
            </w:r>
            <w:r w:rsidRPr="00D86607">
              <w:rPr>
                <w:b/>
                <w:bCs/>
                <w:color w:val="000000"/>
              </w:rPr>
              <w:t>«</w:t>
            </w:r>
            <w:r w:rsidRPr="00D86607">
              <w:rPr>
                <w:b/>
                <w:bCs/>
                <w:color w:val="000000"/>
                <w:shd w:val="clear" w:color="auto" w:fill="FFFFFF"/>
              </w:rPr>
              <w:t>Войны священные страницы»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6 мая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13.00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 xml:space="preserve">Сквер Ф. Полетаева, </w:t>
            </w:r>
          </w:p>
          <w:p w:rsidR="00B65F98" w:rsidRPr="00D86607" w:rsidRDefault="00B65F98" w:rsidP="00042458">
            <w:pPr>
              <w:jc w:val="center"/>
            </w:pPr>
            <w:r w:rsidRPr="00D8660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500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gridAfter w:val="1"/>
          <w:wAfter w:w="14" w:type="dxa"/>
          <w:trHeight w:val="544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Досуговое мероприятие «Зеленый мир нашего двора»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14 мая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12.00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Васильцовский стан, д.5, к.2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50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gridAfter w:val="1"/>
          <w:wAfter w:w="14" w:type="dxa"/>
          <w:trHeight w:val="538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Брейн-ринг посвященный 100-летию со дня рождения А. Д. Сахарова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22 мая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13.00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50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gridAfter w:val="1"/>
          <w:wAfter w:w="14" w:type="dxa"/>
          <w:trHeight w:val="546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Культурно-массовое мероприятие «Замечательный сосед»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27 мая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13.00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50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trHeight w:val="454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июнь</w:t>
            </w:r>
          </w:p>
        </w:tc>
      </w:tr>
      <w:tr w:rsidR="00B65F98" w:rsidRPr="00D86607" w:rsidTr="00042458">
        <w:trPr>
          <w:gridAfter w:val="1"/>
          <w:wAfter w:w="14" w:type="dxa"/>
          <w:trHeight w:val="646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Культурно-массовое мероприятие ко Дню Защиты детей «Здравствуй лето, здравствуй солнце!»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3 июня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13.00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 xml:space="preserve">Сквер Ф. Полетаева, </w:t>
            </w:r>
          </w:p>
          <w:p w:rsidR="00B65F98" w:rsidRPr="00D86607" w:rsidRDefault="00B65F98" w:rsidP="00042458">
            <w:pPr>
              <w:jc w:val="center"/>
            </w:pPr>
            <w:r w:rsidRPr="00D8660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100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gridAfter w:val="1"/>
          <w:wAfter w:w="14" w:type="dxa"/>
          <w:trHeight w:val="530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Ярмарка талантов</w:t>
            </w:r>
          </w:p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«Я сам!»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18 июня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13.00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 xml:space="preserve">Сквер Ф. Полетаева, </w:t>
            </w:r>
          </w:p>
          <w:p w:rsidR="00B65F98" w:rsidRPr="00D86607" w:rsidRDefault="00B65F98" w:rsidP="00042458">
            <w:pPr>
              <w:jc w:val="center"/>
            </w:pPr>
            <w:r w:rsidRPr="00D8660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40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Социально-воспитательное мероприятие, посвященное Дню памяти и скорби с возложением цветов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 xml:space="preserve">21 июня 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21.00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 xml:space="preserve">Сквер Ф. Полетаева, </w:t>
            </w:r>
          </w:p>
          <w:p w:rsidR="00B65F98" w:rsidRPr="00D86607" w:rsidRDefault="00B65F98" w:rsidP="00042458">
            <w:pPr>
              <w:jc w:val="center"/>
            </w:pPr>
            <w:r w:rsidRPr="00D8660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300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gridAfter w:val="1"/>
          <w:wAfter w:w="14" w:type="dxa"/>
          <w:trHeight w:val="536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Культурно-массовое мероприятие «Вперед молодежь!»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t>26 июня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15.00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 xml:space="preserve">Сквер Ф. Полетаева, </w:t>
            </w:r>
          </w:p>
          <w:p w:rsidR="00B65F98" w:rsidRPr="00D86607" w:rsidRDefault="00B65F98" w:rsidP="00042458">
            <w:pPr>
              <w:jc w:val="center"/>
            </w:pPr>
            <w:r w:rsidRPr="00D8660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300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trHeight w:val="304"/>
        </w:trPr>
        <w:tc>
          <w:tcPr>
            <w:tcW w:w="14199" w:type="dxa"/>
            <w:gridSpan w:val="7"/>
            <w:shd w:val="clear" w:color="auto" w:fill="8DB3E2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3 КВАРТАЛ</w:t>
            </w:r>
          </w:p>
        </w:tc>
      </w:tr>
      <w:tr w:rsidR="00B65F98" w:rsidRPr="00D86607" w:rsidTr="00042458">
        <w:trPr>
          <w:trHeight w:val="418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июль</w:t>
            </w:r>
          </w:p>
        </w:tc>
      </w:tr>
      <w:tr w:rsidR="00B65F98" w:rsidRPr="00D86607" w:rsidTr="00042458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Развлекательная программа «День Петра и Февронии»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8 июля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13.00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 xml:space="preserve">Сквер Ф. Полетаева, </w:t>
            </w:r>
          </w:p>
          <w:p w:rsidR="00B65F98" w:rsidRPr="00D86607" w:rsidRDefault="00B65F98" w:rsidP="00042458">
            <w:pPr>
              <w:jc w:val="center"/>
            </w:pPr>
            <w:r w:rsidRPr="00D8660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100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gridAfter w:val="1"/>
          <w:wAfter w:w="14" w:type="dxa"/>
          <w:trHeight w:val="553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 xml:space="preserve">Экопроект «Шар земной – наш дом родной» 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16 июля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14.00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50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gridAfter w:val="1"/>
          <w:wAfter w:w="14" w:type="dxa"/>
          <w:trHeight w:val="559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 xml:space="preserve">Творческая мастерская </w:t>
            </w:r>
            <w:r w:rsidRPr="00D86607">
              <w:rPr>
                <w:b/>
                <w:bCs/>
                <w:shd w:val="clear" w:color="auto" w:fill="FFFFFF"/>
              </w:rPr>
              <w:t>«Красочный мир»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23 июля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14.00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 xml:space="preserve">Сквер Ф. Полетаева, </w:t>
            </w:r>
          </w:p>
          <w:p w:rsidR="00B65F98" w:rsidRPr="00D86607" w:rsidRDefault="00B65F98" w:rsidP="00042458">
            <w:pPr>
              <w:jc w:val="center"/>
            </w:pPr>
            <w:r w:rsidRPr="00D8660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40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trHeight w:val="461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август</w:t>
            </w:r>
          </w:p>
        </w:tc>
      </w:tr>
      <w:tr w:rsidR="00B65F98" w:rsidRPr="00D86607" w:rsidTr="00042458">
        <w:trPr>
          <w:gridAfter w:val="1"/>
          <w:wAfter w:w="14" w:type="dxa"/>
          <w:trHeight w:val="518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 xml:space="preserve">Творческая мастерская-выставка </w:t>
            </w:r>
            <w:r w:rsidRPr="00D86607">
              <w:rPr>
                <w:b/>
                <w:bCs/>
                <w:shd w:val="clear" w:color="auto" w:fill="FFFFFF"/>
              </w:rPr>
              <w:t>«Художник во мне»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20 августа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14.00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 xml:space="preserve">Сквер Ф. Полетаева, </w:t>
            </w:r>
          </w:p>
          <w:p w:rsidR="00B65F98" w:rsidRPr="00D86607" w:rsidRDefault="00B65F98" w:rsidP="00042458">
            <w:pPr>
              <w:jc w:val="center"/>
            </w:pPr>
            <w:r w:rsidRPr="00D8660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40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trHeight w:val="463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сентябрь</w:t>
            </w:r>
          </w:p>
        </w:tc>
      </w:tr>
      <w:tr w:rsidR="00B65F98" w:rsidRPr="00D86607" w:rsidTr="00042458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Акция-митинг памяти жертв Беслана «Нет террору!»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2 сентября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13.00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 xml:space="preserve">Сквер Ф. Полетаева, </w:t>
            </w:r>
          </w:p>
          <w:p w:rsidR="00B65F98" w:rsidRPr="00D86607" w:rsidRDefault="00B65F98" w:rsidP="00042458">
            <w:pPr>
              <w:jc w:val="center"/>
            </w:pPr>
            <w:r w:rsidRPr="00D8660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250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 xml:space="preserve">Культурно-развлекательное мероприятие «Золотая моя Москва!»  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5 сентября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 xml:space="preserve">13.00 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 xml:space="preserve">Сквер Ф. Полетаева, </w:t>
            </w:r>
          </w:p>
          <w:p w:rsidR="00B65F98" w:rsidRPr="00D86607" w:rsidRDefault="00B65F98" w:rsidP="00042458">
            <w:pPr>
              <w:jc w:val="center"/>
            </w:pPr>
            <w:r w:rsidRPr="00D8660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500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trHeight w:val="421"/>
        </w:trPr>
        <w:tc>
          <w:tcPr>
            <w:tcW w:w="14199" w:type="dxa"/>
            <w:gridSpan w:val="7"/>
            <w:shd w:val="clear" w:color="auto" w:fill="8DB3E2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4 КВАРТАЛ</w:t>
            </w:r>
          </w:p>
        </w:tc>
      </w:tr>
      <w:tr w:rsidR="00B65F98" w:rsidRPr="00D86607" w:rsidTr="00042458">
        <w:trPr>
          <w:trHeight w:val="414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октябрь</w:t>
            </w:r>
          </w:p>
        </w:tc>
      </w:tr>
      <w:tr w:rsidR="00B65F98" w:rsidRPr="00D86607" w:rsidTr="00042458">
        <w:trPr>
          <w:gridAfter w:val="1"/>
          <w:wAfter w:w="14" w:type="dxa"/>
          <w:trHeight w:val="1260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Конкурс-выставка ко Дню пожилого человека «Бабушкам и дедушкам дарим мы тепло!»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9 октября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17.00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40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  <w:bookmarkStart w:id="0" w:name="_GoBack"/>
        <w:bookmarkEnd w:id="0"/>
      </w:tr>
      <w:tr w:rsidR="00B65F98" w:rsidRPr="00D86607" w:rsidTr="00042458">
        <w:trPr>
          <w:gridAfter w:val="1"/>
          <w:wAfter w:w="14" w:type="dxa"/>
          <w:trHeight w:val="1512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564939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4939">
              <w:rPr>
                <w:b/>
                <w:color w:val="000000"/>
              </w:rPr>
              <w:t>Проведение экскурсии в Санкт-Петербург для членов актива общественных организаций Рязанского района города Москвы</w:t>
            </w:r>
          </w:p>
        </w:tc>
        <w:tc>
          <w:tcPr>
            <w:tcW w:w="1984" w:type="dxa"/>
            <w:vAlign w:val="center"/>
          </w:tcPr>
          <w:p w:rsidR="00B65F98" w:rsidRPr="00564939" w:rsidRDefault="00B65F98" w:rsidP="00042458">
            <w:pPr>
              <w:jc w:val="center"/>
            </w:pPr>
            <w:r w:rsidRPr="00564939">
              <w:t>октябрь</w:t>
            </w:r>
          </w:p>
        </w:tc>
        <w:tc>
          <w:tcPr>
            <w:tcW w:w="2835" w:type="dxa"/>
            <w:vAlign w:val="center"/>
          </w:tcPr>
          <w:p w:rsidR="00B65F98" w:rsidRPr="00564939" w:rsidRDefault="00B65F98" w:rsidP="00042458">
            <w:pPr>
              <w:jc w:val="center"/>
            </w:pPr>
            <w:r w:rsidRPr="00564939">
              <w:t>Санкт-Петербург</w:t>
            </w:r>
          </w:p>
        </w:tc>
        <w:tc>
          <w:tcPr>
            <w:tcW w:w="1504" w:type="dxa"/>
            <w:vAlign w:val="center"/>
          </w:tcPr>
          <w:p w:rsidR="00B65F98" w:rsidRPr="00564939" w:rsidRDefault="00B65F98" w:rsidP="00042458">
            <w:pPr>
              <w:jc w:val="center"/>
            </w:pPr>
            <w:r w:rsidRPr="00564939">
              <w:t>28</w:t>
            </w:r>
          </w:p>
        </w:tc>
        <w:tc>
          <w:tcPr>
            <w:tcW w:w="2225" w:type="dxa"/>
            <w:vAlign w:val="center"/>
          </w:tcPr>
          <w:p w:rsidR="00B65F98" w:rsidRPr="00564939" w:rsidRDefault="00B65F98" w:rsidP="00042458">
            <w:pPr>
              <w:jc w:val="center"/>
            </w:pPr>
            <w:r w:rsidRPr="00564939">
              <w:t xml:space="preserve">Управа Рязанского района города Москвы </w:t>
            </w:r>
          </w:p>
          <w:p w:rsidR="00B65F98" w:rsidRPr="00564939" w:rsidRDefault="00B65F98" w:rsidP="00042458">
            <w:pPr>
              <w:jc w:val="center"/>
            </w:pPr>
            <w:r w:rsidRPr="00564939">
              <w:t>(495) 371-09-77</w:t>
            </w:r>
          </w:p>
        </w:tc>
      </w:tr>
      <w:tr w:rsidR="00B65F98" w:rsidRPr="00D86607" w:rsidTr="00042458">
        <w:trPr>
          <w:gridAfter w:val="1"/>
          <w:wAfter w:w="14" w:type="dxa"/>
          <w:trHeight w:val="1260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564939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64939">
              <w:rPr>
                <w:b/>
                <w:color w:val="000000"/>
              </w:rPr>
              <w:t>Проведение экскурсии в Нижний Новгород для членов актива общественных организаций Рязанского района города Москвы</w:t>
            </w:r>
          </w:p>
        </w:tc>
        <w:tc>
          <w:tcPr>
            <w:tcW w:w="1984" w:type="dxa"/>
            <w:vAlign w:val="center"/>
          </w:tcPr>
          <w:p w:rsidR="00B65F98" w:rsidRPr="00564939" w:rsidRDefault="00B65F98" w:rsidP="00042458">
            <w:pPr>
              <w:jc w:val="center"/>
            </w:pPr>
            <w:r w:rsidRPr="00564939">
              <w:t>октябрь</w:t>
            </w:r>
          </w:p>
        </w:tc>
        <w:tc>
          <w:tcPr>
            <w:tcW w:w="2835" w:type="dxa"/>
            <w:vAlign w:val="center"/>
          </w:tcPr>
          <w:p w:rsidR="00B65F98" w:rsidRPr="00564939" w:rsidRDefault="00B65F98" w:rsidP="00042458">
            <w:pPr>
              <w:jc w:val="center"/>
            </w:pPr>
            <w:r w:rsidRPr="00564939">
              <w:t>Нижний Новгород</w:t>
            </w:r>
          </w:p>
        </w:tc>
        <w:tc>
          <w:tcPr>
            <w:tcW w:w="1504" w:type="dxa"/>
            <w:vAlign w:val="center"/>
          </w:tcPr>
          <w:p w:rsidR="00B65F98" w:rsidRPr="00564939" w:rsidRDefault="00B65F98" w:rsidP="00042458">
            <w:pPr>
              <w:jc w:val="center"/>
            </w:pPr>
            <w:r w:rsidRPr="00564939">
              <w:t>30</w:t>
            </w:r>
          </w:p>
        </w:tc>
        <w:tc>
          <w:tcPr>
            <w:tcW w:w="2225" w:type="dxa"/>
            <w:vAlign w:val="center"/>
          </w:tcPr>
          <w:p w:rsidR="00B65F98" w:rsidRPr="00564939" w:rsidRDefault="00B65F98" w:rsidP="00042458">
            <w:pPr>
              <w:jc w:val="center"/>
            </w:pPr>
            <w:r w:rsidRPr="00564939">
              <w:t xml:space="preserve">Управа Рязанского района города Москвы </w:t>
            </w:r>
          </w:p>
          <w:p w:rsidR="00B65F98" w:rsidRPr="00564939" w:rsidRDefault="00B65F98" w:rsidP="00042458">
            <w:pPr>
              <w:jc w:val="center"/>
            </w:pPr>
            <w:r w:rsidRPr="00564939">
              <w:t>(495) 371-09-77</w:t>
            </w:r>
          </w:p>
        </w:tc>
      </w:tr>
      <w:tr w:rsidR="00B65F98" w:rsidRPr="00D86607" w:rsidTr="00042458">
        <w:trPr>
          <w:trHeight w:val="431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ноябрь</w:t>
            </w:r>
          </w:p>
        </w:tc>
      </w:tr>
      <w:tr w:rsidR="00B65F98" w:rsidRPr="00D86607" w:rsidTr="00042458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Культурно-массовое мероприятие ко Дню народного единства «Гармония разнообразия!»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6 ноября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17.00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50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Конкурс творчества детей с ограниченными возможностями «Радуга»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16 ноября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30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Культурно-массовое мероприятие «День матери»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28 ноября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 xml:space="preserve">17.00 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50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042458">
        <w:trPr>
          <w:trHeight w:val="460"/>
        </w:trPr>
        <w:tc>
          <w:tcPr>
            <w:tcW w:w="14199" w:type="dxa"/>
            <w:gridSpan w:val="7"/>
            <w:shd w:val="clear" w:color="auto" w:fill="D9D9D9"/>
            <w:vAlign w:val="center"/>
          </w:tcPr>
          <w:p w:rsidR="00B65F98" w:rsidRPr="00D86607" w:rsidRDefault="00B65F98" w:rsidP="00042458">
            <w:pPr>
              <w:jc w:val="center"/>
              <w:rPr>
                <w:b/>
              </w:rPr>
            </w:pPr>
            <w:r w:rsidRPr="00D86607">
              <w:rPr>
                <w:b/>
              </w:rPr>
              <w:t>декабрь</w:t>
            </w:r>
          </w:p>
        </w:tc>
      </w:tr>
      <w:tr w:rsidR="00B65F98" w:rsidRPr="00D86607" w:rsidTr="00042458">
        <w:trPr>
          <w:gridAfter w:val="1"/>
          <w:wAfter w:w="14" w:type="dxa"/>
          <w:trHeight w:val="538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 xml:space="preserve">Литературно-музыкальная гостиная </w:t>
            </w:r>
          </w:p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«Сказка для Деда Мороза»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19 декабря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17.00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Мещерский пер., д.2, к.5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60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  <w:p w:rsidR="00B65F98" w:rsidRPr="00D86607" w:rsidRDefault="00B65F98" w:rsidP="00042458">
            <w:pPr>
              <w:jc w:val="center"/>
            </w:pPr>
          </w:p>
        </w:tc>
      </w:tr>
      <w:tr w:rsidR="00B65F98" w:rsidRPr="00D86607" w:rsidTr="00042458">
        <w:trPr>
          <w:gridAfter w:val="1"/>
          <w:wAfter w:w="14" w:type="dxa"/>
          <w:trHeight w:val="669"/>
        </w:trPr>
        <w:tc>
          <w:tcPr>
            <w:tcW w:w="959" w:type="dxa"/>
            <w:vAlign w:val="center"/>
          </w:tcPr>
          <w:p w:rsidR="00B65F98" w:rsidRPr="00D86607" w:rsidRDefault="00B65F98" w:rsidP="000424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B65F98" w:rsidRPr="00D86607" w:rsidRDefault="00B65F98" w:rsidP="000424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Культурно-развлекательное мероприятие – «Снежный серпантин»</w:t>
            </w:r>
          </w:p>
        </w:tc>
        <w:tc>
          <w:tcPr>
            <w:tcW w:w="198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24 декабря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13.00</w:t>
            </w:r>
          </w:p>
        </w:tc>
        <w:tc>
          <w:tcPr>
            <w:tcW w:w="2835" w:type="dxa"/>
            <w:vAlign w:val="center"/>
          </w:tcPr>
          <w:p w:rsidR="00B65F98" w:rsidRPr="00D86607" w:rsidRDefault="00B65F98" w:rsidP="00042458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 xml:space="preserve">Сквер Ф. Полетаева, </w:t>
            </w:r>
          </w:p>
          <w:p w:rsidR="00B65F98" w:rsidRPr="00D86607" w:rsidRDefault="00B65F98" w:rsidP="00042458">
            <w:pPr>
              <w:jc w:val="center"/>
            </w:pPr>
            <w:r w:rsidRPr="00D8660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350</w:t>
            </w:r>
          </w:p>
        </w:tc>
        <w:tc>
          <w:tcPr>
            <w:tcW w:w="2225" w:type="dxa"/>
            <w:vAlign w:val="center"/>
          </w:tcPr>
          <w:p w:rsidR="00B65F98" w:rsidRPr="00D86607" w:rsidRDefault="00B65F98" w:rsidP="00042458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042458">
            <w:pPr>
              <w:jc w:val="center"/>
            </w:pPr>
            <w:r w:rsidRPr="00D86607">
              <w:t>(495) 657-04-50</w:t>
            </w:r>
          </w:p>
        </w:tc>
      </w:tr>
    </w:tbl>
    <w:p w:rsidR="00B65F98" w:rsidRPr="00DC431D" w:rsidRDefault="00B65F98" w:rsidP="00B220C5">
      <w:pPr>
        <w:rPr>
          <w:b/>
        </w:rPr>
      </w:pPr>
    </w:p>
    <w:p w:rsidR="00B65F98" w:rsidRPr="00DC431D" w:rsidRDefault="00B65F98" w:rsidP="00B220C5">
      <w:pPr>
        <w:rPr>
          <w:b/>
        </w:rPr>
      </w:pPr>
    </w:p>
    <w:p w:rsidR="00B65F98" w:rsidRDefault="00B65F98" w:rsidP="006167ED">
      <w:pPr>
        <w:jc w:val="right"/>
        <w:rPr>
          <w:b/>
          <w:bCs/>
          <w:sz w:val="20"/>
          <w:szCs w:val="20"/>
        </w:rPr>
      </w:pPr>
    </w:p>
    <w:p w:rsidR="00B65F98" w:rsidRDefault="00B65F98" w:rsidP="006167ED">
      <w:pPr>
        <w:jc w:val="right"/>
        <w:rPr>
          <w:b/>
          <w:bCs/>
          <w:sz w:val="20"/>
          <w:szCs w:val="20"/>
        </w:rPr>
      </w:pPr>
    </w:p>
    <w:p w:rsidR="00B65F98" w:rsidRDefault="00B65F98" w:rsidP="006167ED">
      <w:pPr>
        <w:jc w:val="right"/>
        <w:rPr>
          <w:b/>
          <w:bCs/>
          <w:sz w:val="20"/>
          <w:szCs w:val="20"/>
        </w:rPr>
      </w:pPr>
    </w:p>
    <w:p w:rsidR="00B65F98" w:rsidRDefault="00B65F98" w:rsidP="006167ED">
      <w:pPr>
        <w:jc w:val="right"/>
        <w:rPr>
          <w:b/>
          <w:bCs/>
          <w:sz w:val="20"/>
          <w:szCs w:val="20"/>
        </w:rPr>
      </w:pPr>
    </w:p>
    <w:p w:rsidR="00B65F98" w:rsidRDefault="00B65F98" w:rsidP="006167ED">
      <w:pPr>
        <w:jc w:val="right"/>
        <w:rPr>
          <w:b/>
          <w:bCs/>
          <w:sz w:val="20"/>
          <w:szCs w:val="20"/>
        </w:rPr>
      </w:pPr>
    </w:p>
    <w:p w:rsidR="00B65F98" w:rsidRDefault="00B65F98" w:rsidP="006167ED">
      <w:pPr>
        <w:jc w:val="right"/>
        <w:rPr>
          <w:b/>
          <w:bCs/>
          <w:sz w:val="20"/>
          <w:szCs w:val="20"/>
        </w:rPr>
      </w:pPr>
    </w:p>
    <w:p w:rsidR="00B65F98" w:rsidRDefault="00B65F98" w:rsidP="006167ED">
      <w:pPr>
        <w:jc w:val="right"/>
        <w:rPr>
          <w:b/>
          <w:bCs/>
          <w:sz w:val="20"/>
          <w:szCs w:val="20"/>
        </w:rPr>
      </w:pPr>
    </w:p>
    <w:p w:rsidR="00B65F98" w:rsidRPr="00BA39EF" w:rsidRDefault="00B65F98" w:rsidP="006167ED">
      <w:pPr>
        <w:jc w:val="right"/>
        <w:rPr>
          <w:b/>
          <w:bCs/>
          <w:sz w:val="20"/>
          <w:szCs w:val="20"/>
        </w:rPr>
      </w:pPr>
    </w:p>
    <w:p w:rsidR="00B65F98" w:rsidRPr="009F51B0" w:rsidRDefault="00B65F98" w:rsidP="00B220C5">
      <w:pPr>
        <w:jc w:val="both"/>
        <w:rPr>
          <w:b/>
          <w:i/>
          <w:sz w:val="28"/>
          <w:szCs w:val="28"/>
          <w:u w:val="single"/>
        </w:rPr>
      </w:pPr>
      <w:r w:rsidRPr="009F51B0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Pr="00BA39EF" w:rsidRDefault="00B65F98" w:rsidP="0078425E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B65F98" w:rsidRPr="00BA39EF" w:rsidRDefault="00B65F98" w:rsidP="0078425E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:rsidR="00B65F98" w:rsidRPr="00BA39EF" w:rsidRDefault="00B65F98" w:rsidP="0078425E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:rsidR="00B65F98" w:rsidRPr="00BC0D28" w:rsidRDefault="00B65F98" w:rsidP="0078425E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08.09.2020 года № 41/4</w:t>
      </w:r>
    </w:p>
    <w:p w:rsidR="00B65F98" w:rsidRDefault="00B65F98" w:rsidP="0063768F">
      <w:pPr>
        <w:jc w:val="right"/>
        <w:rPr>
          <w:b/>
          <w:bCs/>
          <w:sz w:val="20"/>
          <w:szCs w:val="20"/>
        </w:rPr>
      </w:pPr>
    </w:p>
    <w:p w:rsidR="00B65F98" w:rsidRPr="00BA39EF" w:rsidRDefault="00B65F98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B65F98" w:rsidRPr="00BA39EF" w:rsidRDefault="00B65F98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:rsidR="00B65F98" w:rsidRPr="00BA39EF" w:rsidRDefault="00B65F98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:rsidR="00B65F98" w:rsidRPr="0078425E" w:rsidRDefault="00B65F98" w:rsidP="00F2159C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 w:rsidRPr="00F2159C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.</w:t>
      </w:r>
      <w:r w:rsidRPr="0078425E"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 xml:space="preserve">.2019 года № </w:t>
      </w:r>
      <w:r w:rsidRPr="0078425E">
        <w:rPr>
          <w:b/>
          <w:bCs/>
          <w:sz w:val="20"/>
          <w:szCs w:val="20"/>
        </w:rPr>
        <w:t>34</w:t>
      </w:r>
      <w:r>
        <w:rPr>
          <w:b/>
          <w:bCs/>
          <w:sz w:val="20"/>
          <w:szCs w:val="20"/>
        </w:rPr>
        <w:t>/</w:t>
      </w:r>
      <w:r w:rsidRPr="0078425E">
        <w:rPr>
          <w:b/>
          <w:bCs/>
          <w:sz w:val="20"/>
          <w:szCs w:val="20"/>
        </w:rPr>
        <w:t>7</w:t>
      </w:r>
    </w:p>
    <w:p w:rsidR="00B65F98" w:rsidRDefault="00B65F98" w:rsidP="00B220C5">
      <w:pPr>
        <w:jc w:val="center"/>
        <w:rPr>
          <w:b/>
        </w:rPr>
      </w:pPr>
    </w:p>
    <w:p w:rsidR="00B65F98" w:rsidRDefault="00B65F98" w:rsidP="00B220C5">
      <w:pPr>
        <w:jc w:val="center"/>
        <w:rPr>
          <w:b/>
        </w:rPr>
      </w:pPr>
    </w:p>
    <w:p w:rsidR="00B65F98" w:rsidRPr="0078425E" w:rsidRDefault="00B65F98" w:rsidP="00C555B0">
      <w:pPr>
        <w:spacing w:line="276" w:lineRule="auto"/>
        <w:jc w:val="center"/>
        <w:rPr>
          <w:b/>
          <w:sz w:val="28"/>
          <w:szCs w:val="28"/>
        </w:rPr>
      </w:pPr>
    </w:p>
    <w:p w:rsidR="00B65F98" w:rsidRPr="0078425E" w:rsidRDefault="00B65F98" w:rsidP="00C555B0">
      <w:pPr>
        <w:spacing w:line="276" w:lineRule="auto"/>
        <w:jc w:val="center"/>
        <w:rPr>
          <w:b/>
          <w:sz w:val="28"/>
          <w:szCs w:val="28"/>
        </w:rPr>
      </w:pPr>
    </w:p>
    <w:p w:rsidR="00B65F98" w:rsidRPr="0021338D" w:rsidRDefault="00B65F98" w:rsidP="00C555B0">
      <w:pPr>
        <w:spacing w:line="276" w:lineRule="auto"/>
        <w:jc w:val="center"/>
        <w:rPr>
          <w:b/>
          <w:sz w:val="28"/>
          <w:szCs w:val="28"/>
        </w:rPr>
      </w:pPr>
      <w:r w:rsidRPr="0021338D">
        <w:rPr>
          <w:b/>
          <w:sz w:val="28"/>
          <w:szCs w:val="28"/>
        </w:rPr>
        <w:t>Календарный план</w:t>
      </w:r>
    </w:p>
    <w:p w:rsidR="00B65F98" w:rsidRPr="0021338D" w:rsidRDefault="00B65F98" w:rsidP="00C555B0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21338D">
        <w:rPr>
          <w:b/>
          <w:bCs/>
          <w:iCs/>
          <w:sz w:val="28"/>
          <w:szCs w:val="28"/>
        </w:rPr>
        <w:t xml:space="preserve">спортивно-массовых и физкультурно-оздоровительных мероприятий, </w:t>
      </w:r>
    </w:p>
    <w:p w:rsidR="00B65F98" w:rsidRPr="0021338D" w:rsidRDefault="00B65F98" w:rsidP="00C555B0">
      <w:pPr>
        <w:spacing w:line="276" w:lineRule="auto"/>
        <w:jc w:val="center"/>
        <w:rPr>
          <w:b/>
          <w:sz w:val="28"/>
          <w:szCs w:val="28"/>
        </w:rPr>
      </w:pPr>
      <w:r w:rsidRPr="0021338D">
        <w:rPr>
          <w:b/>
          <w:bCs/>
          <w:iCs/>
          <w:sz w:val="28"/>
          <w:szCs w:val="28"/>
        </w:rPr>
        <w:t>проводимых на территории Рязанского района города Москвы</w:t>
      </w:r>
      <w:r>
        <w:rPr>
          <w:b/>
          <w:bCs/>
          <w:iCs/>
          <w:sz w:val="28"/>
          <w:szCs w:val="28"/>
        </w:rPr>
        <w:t>,</w:t>
      </w:r>
      <w:r w:rsidRPr="0021338D">
        <w:rPr>
          <w:b/>
          <w:sz w:val="28"/>
          <w:szCs w:val="28"/>
        </w:rPr>
        <w:t xml:space="preserve"> </w:t>
      </w:r>
    </w:p>
    <w:p w:rsidR="00B65F98" w:rsidRDefault="00B65F98" w:rsidP="00C555B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1338D">
        <w:rPr>
          <w:b/>
          <w:bCs/>
          <w:color w:val="000000"/>
          <w:sz w:val="28"/>
          <w:szCs w:val="28"/>
        </w:rPr>
        <w:t>в рамках городской целевой программы "Спорт Москвы" на 20</w:t>
      </w:r>
      <w:r>
        <w:rPr>
          <w:b/>
          <w:bCs/>
          <w:color w:val="000000"/>
          <w:sz w:val="28"/>
          <w:szCs w:val="28"/>
        </w:rPr>
        <w:t xml:space="preserve">20 </w:t>
      </w:r>
      <w:r w:rsidRPr="0021338D">
        <w:rPr>
          <w:b/>
          <w:bCs/>
          <w:color w:val="000000"/>
          <w:sz w:val="28"/>
          <w:szCs w:val="28"/>
        </w:rPr>
        <w:t>год</w:t>
      </w:r>
    </w:p>
    <w:p w:rsidR="00B65F98" w:rsidRPr="0021338D" w:rsidRDefault="00B65F98" w:rsidP="00C555B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14732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4536"/>
        <w:gridCol w:w="2126"/>
        <w:gridCol w:w="3118"/>
        <w:gridCol w:w="1504"/>
        <w:gridCol w:w="2608"/>
        <w:gridCol w:w="11"/>
      </w:tblGrid>
      <w:tr w:rsidR="00B65F98" w:rsidRPr="00D86607" w:rsidTr="00C4631F">
        <w:tc>
          <w:tcPr>
            <w:tcW w:w="829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№</w:t>
            </w:r>
          </w:p>
        </w:tc>
        <w:tc>
          <w:tcPr>
            <w:tcW w:w="453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Наименование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мероприятия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Дата и время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проведения</w:t>
            </w:r>
          </w:p>
          <w:p w:rsidR="00B65F98" w:rsidRPr="00D86607" w:rsidRDefault="00B65F98" w:rsidP="00C4631F">
            <w:pPr>
              <w:jc w:val="center"/>
            </w:pP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Место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проведения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Количество участников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Ответственный</w:t>
            </w:r>
          </w:p>
          <w:p w:rsidR="00B65F98" w:rsidRPr="00D86607" w:rsidRDefault="00B65F98" w:rsidP="00C4631F">
            <w:pPr>
              <w:jc w:val="center"/>
              <w:rPr>
                <w:lang w:val="en-US"/>
              </w:rPr>
            </w:pPr>
            <w:r w:rsidRPr="00D86607">
              <w:rPr>
                <w:lang w:val="en-US"/>
              </w:rPr>
              <w:t>(</w:t>
            </w:r>
            <w:r w:rsidRPr="00D86607">
              <w:t>ФИО, телефон)</w:t>
            </w:r>
          </w:p>
        </w:tc>
      </w:tr>
      <w:tr w:rsidR="00B65F98" w:rsidRPr="00D86607" w:rsidTr="00C4631F">
        <w:tc>
          <w:tcPr>
            <w:tcW w:w="14732" w:type="dxa"/>
            <w:gridSpan w:val="7"/>
            <w:shd w:val="clear" w:color="auto" w:fill="8DB3E2"/>
            <w:vAlign w:val="center"/>
          </w:tcPr>
          <w:p w:rsidR="00B65F98" w:rsidRPr="00D86607" w:rsidRDefault="00B65F98" w:rsidP="00C4631F">
            <w:pPr>
              <w:jc w:val="center"/>
              <w:rPr>
                <w:b/>
              </w:rPr>
            </w:pPr>
            <w:r w:rsidRPr="00D86607">
              <w:rPr>
                <w:b/>
              </w:rPr>
              <w:t>1 КВАРТАЛ</w:t>
            </w:r>
          </w:p>
        </w:tc>
      </w:tr>
      <w:tr w:rsidR="00B65F98" w:rsidRPr="00D86607" w:rsidTr="00C4631F">
        <w:trPr>
          <w:trHeight w:val="401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B65F98" w:rsidRPr="00D86607" w:rsidRDefault="00B65F98" w:rsidP="00C4631F">
            <w:pPr>
              <w:jc w:val="center"/>
              <w:rPr>
                <w:b/>
              </w:rPr>
            </w:pPr>
            <w:r w:rsidRPr="00D86607">
              <w:rPr>
                <w:b/>
              </w:rPr>
              <w:t>январь</w:t>
            </w:r>
          </w:p>
        </w:tc>
      </w:tr>
      <w:tr w:rsidR="00B65F98" w:rsidRPr="00D86607" w:rsidTr="00C4631F"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b/>
                <w:color w:val="000000"/>
              </w:rPr>
              <w:t>Открытые соревнования по армспорту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5 января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Здание школы №2090, 1-я Новокузьминская ул., д.20, корп.1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мини-футболу</w:t>
            </w:r>
          </w:p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8 января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Здание школы №2090, 1-я Новокузьминская ул., д.20, корп.1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100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657-04-50.</w:t>
            </w:r>
          </w:p>
        </w:tc>
      </w:tr>
      <w:tr w:rsidR="00B65F98" w:rsidRPr="00D86607" w:rsidTr="00C4631F"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спортивных семей. I-ый этап - «Зимние забавы»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rPr>
                <w:b/>
                <w:color w:val="000000"/>
              </w:rPr>
              <w:t>Спартакиада семейных команд «Всей семьей за здоровьем!»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16 января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80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444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B65F98" w:rsidRPr="00D86607" w:rsidRDefault="00B65F98" w:rsidP="00C4631F">
            <w:pPr>
              <w:jc w:val="center"/>
              <w:rPr>
                <w:b/>
              </w:rPr>
            </w:pPr>
            <w:r w:rsidRPr="00D86607">
              <w:rPr>
                <w:b/>
              </w:rPr>
              <w:t>февраль</w:t>
            </w:r>
          </w:p>
        </w:tc>
      </w:tr>
      <w:tr w:rsidR="00B65F98" w:rsidRPr="00D86607" w:rsidTr="00C4631F">
        <w:trPr>
          <w:trHeight w:val="1106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настольному теннису</w:t>
            </w:r>
          </w:p>
          <w:p w:rsidR="00B65F98" w:rsidRPr="00D86607" w:rsidRDefault="00B65F98" w:rsidP="00C4631F">
            <w:pPr>
              <w:jc w:val="center"/>
              <w:rPr>
                <w:color w:val="000000"/>
                <w:sz w:val="20"/>
                <w:szCs w:val="20"/>
              </w:rPr>
            </w:pPr>
            <w:r w:rsidRPr="00D86607">
              <w:rPr>
                <w:b/>
                <w:color w:val="000000"/>
              </w:rPr>
              <w:t>Спартакиада пенсионеров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t>12 февраля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  <w:sz w:val="20"/>
                <w:szCs w:val="20"/>
              </w:rPr>
            </w:pPr>
            <w:r w:rsidRPr="00D86607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szCs w:val="28"/>
              </w:rP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  <w:p w:rsidR="00B65F98" w:rsidRPr="00D86607" w:rsidRDefault="00B65F98" w:rsidP="00C4631F">
            <w:pPr>
              <w:jc w:val="center"/>
            </w:pPr>
          </w:p>
        </w:tc>
      </w:tr>
      <w:tr w:rsidR="00B65F98" w:rsidRPr="00D86607" w:rsidTr="00C4631F"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флорболу</w:t>
            </w:r>
          </w:p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20 февраля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Спортивная площадка, Васильцовский пер., д.1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80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  <w:p w:rsidR="00B65F98" w:rsidRPr="00D86607" w:rsidRDefault="00B65F98" w:rsidP="00C4631F">
            <w:pPr>
              <w:jc w:val="center"/>
            </w:pPr>
          </w:p>
        </w:tc>
      </w:tr>
      <w:tr w:rsidR="00B65F98" w:rsidRPr="00D86607" w:rsidTr="00C4631F">
        <w:trPr>
          <w:trHeight w:val="984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b/>
                <w:color w:val="000000"/>
              </w:rPr>
              <w:t>Шахматный турнир среди ветеранов, посвященный Дню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22 февраля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416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B65F98" w:rsidRPr="00D86607" w:rsidRDefault="00B65F98" w:rsidP="00C4631F">
            <w:pPr>
              <w:jc w:val="center"/>
              <w:rPr>
                <w:b/>
              </w:rPr>
            </w:pPr>
            <w:r w:rsidRPr="00D86607">
              <w:rPr>
                <w:b/>
              </w:rPr>
              <w:t>март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шахматам</w:t>
            </w:r>
          </w:p>
          <w:p w:rsidR="00B65F98" w:rsidRPr="00D86607" w:rsidRDefault="00B65F98" w:rsidP="00C4631F">
            <w:pPr>
              <w:jc w:val="center"/>
            </w:pPr>
            <w:r w:rsidRPr="00D86607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 марта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Спортивная площадка, Васильцовский стан, д.4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  <w:szCs w:val="20"/>
              </w:rPr>
            </w:pPr>
            <w:r w:rsidRPr="00D86607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шахматам</w:t>
            </w:r>
          </w:p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Спартакиада пенсионеров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3 марта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Спортивная площадка, Васильцовский стан, д.4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  <w:rPr>
                <w:szCs w:val="28"/>
              </w:rPr>
            </w:pPr>
            <w:r w:rsidRPr="00D86607">
              <w:rPr>
                <w:szCs w:val="28"/>
              </w:rP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шашкам</w:t>
            </w:r>
          </w:p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b/>
                <w:color w:val="000000"/>
              </w:rPr>
              <w:t>Спартакиада пенсионеров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5 марта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szCs w:val="28"/>
              </w:rP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 xml:space="preserve">Турнир по флорболу, посвященный Международному женскому Дню 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6 марта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Спортивный зал, Васильцовский пер., д.1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Соревнования по бадминтону среди семейных команд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10 марта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Спортивная площадка, ул. Маёвок, д.4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шашкам</w:t>
            </w:r>
          </w:p>
          <w:p w:rsidR="00B65F98" w:rsidRPr="00D86607" w:rsidRDefault="00B65F98" w:rsidP="00C4631F">
            <w:pPr>
              <w:jc w:val="center"/>
            </w:pPr>
            <w:r w:rsidRPr="00D86607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11 марта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Спортивная площадка, Васильцовский стан, д.4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  <w:szCs w:val="20"/>
              </w:rPr>
            </w:pPr>
            <w:r w:rsidRPr="00D86607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спортивных семей. 2-й этап - «Весенние забавы!»</w:t>
            </w:r>
          </w:p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Спартакиада семейных команд «Всей семьей за здоровьем!»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12 марта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Спортивная площадка, 4-я Новокузьминская ул. д. 20, корп.4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80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gridAfter w:val="1"/>
          <w:wAfter w:w="11" w:type="dxa"/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мини-футболу</w:t>
            </w:r>
          </w:p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13 марта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Спортивная площадка, Рязанский пр-кт, д.8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40</w:t>
            </w:r>
          </w:p>
        </w:tc>
        <w:tc>
          <w:tcPr>
            <w:tcW w:w="260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Районные соревнования по шахматам в дни весенних каникул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14 марта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Спортивная площадка, Васильцовский Стан, д.4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6607">
              <w:rPr>
                <w:b/>
                <w:color w:val="000000"/>
              </w:rPr>
              <w:t>Турнир по волейболу в дни весенних каникул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17 марта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Спортивная площадка школы ул. Михайлова, д.24. корп.3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шахматам</w:t>
            </w:r>
          </w:p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21 марта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Спортивная площадка, Васильцовский стан, д.4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Районные соревнования по дартс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26 марта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20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шашкам</w:t>
            </w:r>
          </w:p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6607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30 марта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Спортивная площадка, Васильцовский стан, д.4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415"/>
        </w:trPr>
        <w:tc>
          <w:tcPr>
            <w:tcW w:w="14732" w:type="dxa"/>
            <w:gridSpan w:val="7"/>
            <w:shd w:val="clear" w:color="auto" w:fill="8DB3E2"/>
            <w:vAlign w:val="center"/>
          </w:tcPr>
          <w:p w:rsidR="00B65F98" w:rsidRPr="00D86607" w:rsidRDefault="00B65F98" w:rsidP="00C4631F">
            <w:pPr>
              <w:jc w:val="center"/>
              <w:rPr>
                <w:b/>
              </w:rPr>
            </w:pPr>
            <w:r w:rsidRPr="00D86607">
              <w:rPr>
                <w:b/>
              </w:rPr>
              <w:t>2 КВАРТАЛ</w:t>
            </w:r>
          </w:p>
        </w:tc>
      </w:tr>
      <w:tr w:rsidR="00B65F98" w:rsidRPr="00D86607" w:rsidTr="00C4631F">
        <w:trPr>
          <w:trHeight w:val="559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B65F98" w:rsidRPr="00D86607" w:rsidRDefault="00B65F98" w:rsidP="00C4631F">
            <w:pPr>
              <w:jc w:val="center"/>
              <w:rPr>
                <w:b/>
              </w:rPr>
            </w:pPr>
            <w:r w:rsidRPr="00D86607">
              <w:rPr>
                <w:b/>
              </w:rPr>
              <w:t>апрель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городошному спорту</w:t>
            </w:r>
          </w:p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3 апреля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Спортивная площадка, 1-й Вешняковский, д.6/10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Турнир по бильярду, посвященный Дню космонавтики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12 апреля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657-04-50.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Турнир по флорболу, посвященный Дню космонавтики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12 апреля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Спортивный зал, Васильцовский пер., д.1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стритболу</w:t>
            </w:r>
          </w:p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8 апреля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Спортивная площадка, Рязанский пр-кт, д.8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536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стрельбе</w:t>
            </w:r>
          </w:p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Спартакиада пенсионеров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14 апреля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szCs w:val="28"/>
              </w:rP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582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B65F98" w:rsidRPr="00D86607" w:rsidRDefault="00B65F98" w:rsidP="00C4631F">
            <w:pPr>
              <w:jc w:val="center"/>
              <w:rPr>
                <w:b/>
              </w:rPr>
            </w:pPr>
            <w:r w:rsidRPr="00D86607">
              <w:rPr>
                <w:b/>
              </w:rPr>
              <w:t>май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Спортивный праздник, посвященный Дню Победы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7 мая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350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Турнир по настольному теннису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8 мая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Здание школы №1421, Васильцовский стан, д.6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Соревнования по дартс посвященное празднованию Дня Победы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12 мая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755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футболу</w:t>
            </w:r>
          </w:p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 xml:space="preserve">13 мая 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Дворовая площадка ул. Окская д. 46, к.3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60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1204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спортивных семей. 3-й этап – «Туристский слет»</w:t>
            </w:r>
          </w:p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Спартакиада семейных команд «Всей семьей за здоровьем!»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21 мая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80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1362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стритболу</w:t>
            </w:r>
          </w:p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26 мая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Спортивная площадка, Рязанский пр-кт, д.8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425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B65F98" w:rsidRPr="00D86607" w:rsidRDefault="00B65F98" w:rsidP="00C4631F">
            <w:pPr>
              <w:jc w:val="center"/>
              <w:rPr>
                <w:b/>
              </w:rPr>
            </w:pPr>
            <w:r w:rsidRPr="00D86607">
              <w:rPr>
                <w:b/>
              </w:rPr>
              <w:t>июнь</w:t>
            </w:r>
          </w:p>
        </w:tc>
      </w:tr>
      <w:tr w:rsidR="00B65F98" w:rsidRPr="00D86607" w:rsidTr="00C4631F">
        <w:trPr>
          <w:trHeight w:val="78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Турнир по волейболу, посвященный Дню защиты детей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 июня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Спортивная площадка, Рязанский пр-кт, д.8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78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Районная фитнесс-зарядка</w:t>
            </w:r>
          </w:p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10 июня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100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Турнир по флорболу, посвященный Дню России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12 июня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Спортивный зал, Васильцовский пер., д.1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b/>
                <w:color w:val="000000"/>
              </w:rPr>
              <w:t>Районная фитнесс-зарядка, посвященная Дню России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24 июня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100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385"/>
        </w:trPr>
        <w:tc>
          <w:tcPr>
            <w:tcW w:w="14732" w:type="dxa"/>
            <w:gridSpan w:val="7"/>
            <w:shd w:val="clear" w:color="auto" w:fill="8DB3E2"/>
            <w:vAlign w:val="center"/>
          </w:tcPr>
          <w:p w:rsidR="00B65F98" w:rsidRPr="00D86607" w:rsidRDefault="00B65F98" w:rsidP="00C4631F">
            <w:pPr>
              <w:jc w:val="center"/>
              <w:rPr>
                <w:b/>
              </w:rPr>
            </w:pPr>
            <w:r w:rsidRPr="00D86607">
              <w:rPr>
                <w:b/>
              </w:rPr>
              <w:t>3 КВАРТАЛ</w:t>
            </w:r>
          </w:p>
        </w:tc>
      </w:tr>
      <w:tr w:rsidR="00B65F98" w:rsidRPr="00D86607" w:rsidTr="00C4631F">
        <w:trPr>
          <w:trHeight w:val="468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B65F98" w:rsidRPr="00D86607" w:rsidRDefault="00B65F98" w:rsidP="00C4631F">
            <w:pPr>
              <w:jc w:val="center"/>
              <w:rPr>
                <w:b/>
              </w:rPr>
            </w:pPr>
            <w:r w:rsidRPr="00D86607">
              <w:rPr>
                <w:b/>
              </w:rPr>
              <w:t>июль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6607">
              <w:rPr>
                <w:b/>
                <w:color w:val="000000"/>
              </w:rPr>
              <w:t>Веселые старты среди детей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12 июля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</w:tcPr>
          <w:p w:rsidR="00B65F98" w:rsidRPr="00D86607" w:rsidRDefault="00B65F98" w:rsidP="00C4631F">
            <w:pPr>
              <w:jc w:val="center"/>
            </w:pPr>
            <w:r w:rsidRPr="00D86607">
              <w:t>60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560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bCs/>
              </w:rPr>
            </w:pPr>
            <w:r w:rsidRPr="00D86607">
              <w:rPr>
                <w:b/>
                <w:bCs/>
              </w:rPr>
              <w:t>август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Спортивный праздник, посвященный Дню физкультурника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9 августа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</w:tcPr>
          <w:p w:rsidR="00B65F98" w:rsidRPr="00D86607" w:rsidRDefault="00B65F98" w:rsidP="00C4631F">
            <w:pPr>
              <w:jc w:val="center"/>
            </w:pPr>
            <w:r w:rsidRPr="00D86607">
              <w:t>200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6607">
              <w:rPr>
                <w:b/>
                <w:color w:val="000000"/>
              </w:rPr>
              <w:t>Районная фитнесс-зарядка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11 августа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</w:tcPr>
          <w:p w:rsidR="00B65F98" w:rsidRPr="00D86607" w:rsidRDefault="00B65F98" w:rsidP="00C4631F">
            <w:pPr>
              <w:jc w:val="center"/>
            </w:pPr>
            <w:r w:rsidRPr="00D86607">
              <w:t>100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439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B65F98" w:rsidRPr="00D86607" w:rsidRDefault="00B65F98" w:rsidP="00C4631F">
            <w:pPr>
              <w:jc w:val="center"/>
              <w:rPr>
                <w:b/>
              </w:rPr>
            </w:pPr>
            <w:r w:rsidRPr="00D86607">
              <w:rPr>
                <w:b/>
              </w:rPr>
              <w:t>сентябрь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Спортивный праздник, посвященный Дню Города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5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250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волейболу</w:t>
            </w:r>
          </w:p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6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Спортивная площадка школы ул. Михайлова, д.24. корп.3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60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 xml:space="preserve">Соревнования по бадминтону среди детей 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8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Спортивная площадка, ул. Маёвок, д.4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Турнир по шашкам в рамках празднования Дня Города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10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Спортивная площадка, Васильцовский стан, д.4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745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волейболу</w:t>
            </w:r>
          </w:p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13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Спортивная площадка, Рязанский пр-кт, д.8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359"/>
        </w:trPr>
        <w:tc>
          <w:tcPr>
            <w:tcW w:w="14732" w:type="dxa"/>
            <w:gridSpan w:val="7"/>
            <w:shd w:val="clear" w:color="auto" w:fill="8DB3E2"/>
            <w:vAlign w:val="center"/>
          </w:tcPr>
          <w:p w:rsidR="00B65F98" w:rsidRPr="00D86607" w:rsidRDefault="00B65F98" w:rsidP="00C4631F">
            <w:pPr>
              <w:jc w:val="center"/>
              <w:rPr>
                <w:b/>
              </w:rPr>
            </w:pPr>
            <w:r w:rsidRPr="00D86607">
              <w:rPr>
                <w:b/>
              </w:rPr>
              <w:t>4 КВАРТАЛ</w:t>
            </w:r>
          </w:p>
        </w:tc>
      </w:tr>
      <w:tr w:rsidR="00B65F98" w:rsidRPr="00D86607" w:rsidTr="00C4631F">
        <w:trPr>
          <w:trHeight w:val="421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B65F98" w:rsidRPr="00D86607" w:rsidRDefault="00B65F98" w:rsidP="00C4631F">
            <w:pPr>
              <w:jc w:val="center"/>
              <w:rPr>
                <w:b/>
              </w:rPr>
            </w:pPr>
            <w:r w:rsidRPr="00D86607">
              <w:rPr>
                <w:b/>
              </w:rPr>
              <w:t>октябрь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настольному теннису</w:t>
            </w:r>
          </w:p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3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Спортивная площадка, Васильцовский стан, д.5, корп.2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дартс</w:t>
            </w:r>
          </w:p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15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Спортивная площадка, 1-й Вешняковский, д.6/10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Турнир по флорболу в дни осенних школьных каникул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15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Спортивный зал, Васильцовский пер., д.1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135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настольному теннису</w:t>
            </w:r>
          </w:p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23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Спортивная площадка, Рязанский пр-кт, д.8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370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B65F98" w:rsidRPr="00D86607" w:rsidRDefault="00B65F98" w:rsidP="00C4631F">
            <w:pPr>
              <w:jc w:val="center"/>
              <w:rPr>
                <w:b/>
              </w:rPr>
            </w:pPr>
            <w:r w:rsidRPr="00D86607">
              <w:rPr>
                <w:b/>
              </w:rPr>
              <w:t>ноябрь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бадминтону</w:t>
            </w:r>
          </w:p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5 ноября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rPr>
                <w:color w:val="000000"/>
              </w:rPr>
              <w:t>Спортивная площадка, ул. Маёвок, д.4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Районные соревнования по бадминтону</w:t>
            </w:r>
          </w:p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13 ноября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Спортивная площадка, ул. Маёвок, д.4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b/>
                <w:color w:val="000000"/>
              </w:rPr>
            </w:pPr>
            <w:r w:rsidRPr="00D86607">
              <w:rPr>
                <w:b/>
                <w:color w:val="000000"/>
              </w:rPr>
              <w:t>Турнир по лазертаг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13 ноября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jc w:val="center"/>
              <w:rPr>
                <w:color w:val="000000"/>
              </w:rPr>
            </w:pPr>
            <w:r w:rsidRPr="00D86607">
              <w:rPr>
                <w:color w:val="000000"/>
              </w:rPr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60</w:t>
            </w:r>
          </w:p>
        </w:tc>
        <w:tc>
          <w:tcPr>
            <w:tcW w:w="2619" w:type="dxa"/>
            <w:gridSpan w:val="2"/>
            <w:vAlign w:val="center"/>
          </w:tcPr>
          <w:p w:rsidR="00B65F98" w:rsidRDefault="00B65F98" w:rsidP="00C4631F">
            <w:pPr>
              <w:jc w:val="center"/>
            </w:pPr>
            <w:r w:rsidRPr="00D86607">
              <w:t>Управа Рязанского района</w:t>
            </w:r>
          </w:p>
          <w:p w:rsidR="00B65F98" w:rsidRPr="00D86607" w:rsidRDefault="00B65F98" w:rsidP="00C4631F">
            <w:pPr>
              <w:jc w:val="center"/>
            </w:pPr>
            <w:r>
              <w:t>(495) 371-09-77</w:t>
            </w:r>
          </w:p>
        </w:tc>
      </w:tr>
      <w:tr w:rsidR="00B65F98" w:rsidRPr="00D86607" w:rsidTr="00C4631F">
        <w:trPr>
          <w:trHeight w:val="402"/>
        </w:trPr>
        <w:tc>
          <w:tcPr>
            <w:tcW w:w="14732" w:type="dxa"/>
            <w:gridSpan w:val="7"/>
            <w:shd w:val="clear" w:color="auto" w:fill="D9D9D9"/>
            <w:vAlign w:val="center"/>
          </w:tcPr>
          <w:p w:rsidR="00B65F98" w:rsidRPr="00D86607" w:rsidRDefault="00B65F98" w:rsidP="00C4631F">
            <w:pPr>
              <w:jc w:val="center"/>
              <w:rPr>
                <w:b/>
              </w:rPr>
            </w:pPr>
            <w:r w:rsidRPr="00D86607">
              <w:rPr>
                <w:b/>
              </w:rPr>
              <w:t>декабрь</w:t>
            </w:r>
          </w:p>
        </w:tc>
      </w:tr>
      <w:tr w:rsidR="00B65F98" w:rsidRPr="00D86607" w:rsidTr="00C4631F">
        <w:trPr>
          <w:trHeight w:val="669"/>
        </w:trPr>
        <w:tc>
          <w:tcPr>
            <w:tcW w:w="829" w:type="dxa"/>
            <w:vAlign w:val="center"/>
          </w:tcPr>
          <w:p w:rsidR="00B65F98" w:rsidRPr="00D86607" w:rsidRDefault="00B65F98" w:rsidP="00C4631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F98" w:rsidRPr="00D86607" w:rsidRDefault="00B65F98" w:rsidP="00C4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607">
              <w:rPr>
                <w:b/>
                <w:color w:val="000000"/>
              </w:rPr>
              <w:t>Турнир по бильярду</w:t>
            </w:r>
          </w:p>
        </w:tc>
        <w:tc>
          <w:tcPr>
            <w:tcW w:w="2126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16 декабря</w:t>
            </w:r>
          </w:p>
        </w:tc>
        <w:tc>
          <w:tcPr>
            <w:tcW w:w="3118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Здание ТЦСО «Рязанский», Зеленодольская ул. д.4</w:t>
            </w:r>
          </w:p>
        </w:tc>
        <w:tc>
          <w:tcPr>
            <w:tcW w:w="1504" w:type="dxa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B65F98" w:rsidRPr="00D86607" w:rsidRDefault="00B65F98" w:rsidP="00C4631F">
            <w:pPr>
              <w:jc w:val="center"/>
            </w:pPr>
            <w:r w:rsidRPr="00D86607">
              <w:t>ГБУ «Аист»</w:t>
            </w:r>
          </w:p>
          <w:p w:rsidR="00B65F98" w:rsidRPr="00D86607" w:rsidRDefault="00B65F98" w:rsidP="00C4631F">
            <w:pPr>
              <w:jc w:val="center"/>
            </w:pPr>
            <w:r w:rsidRPr="00D86607">
              <w:t>(495) 657-04-50</w:t>
            </w:r>
          </w:p>
        </w:tc>
      </w:tr>
    </w:tbl>
    <w:p w:rsidR="00B65F98" w:rsidRDefault="00B65F98" w:rsidP="00C555B0">
      <w:pPr>
        <w:rPr>
          <w:b/>
          <w:sz w:val="28"/>
          <w:szCs w:val="28"/>
        </w:rPr>
      </w:pPr>
    </w:p>
    <w:p w:rsidR="00B65F98" w:rsidRDefault="00B65F98" w:rsidP="00C555B0">
      <w:pPr>
        <w:jc w:val="center"/>
      </w:pPr>
      <w:r>
        <w:br w:type="page"/>
      </w:r>
    </w:p>
    <w:sectPr w:rsidR="00B65F98" w:rsidSect="00D568AF">
      <w:pgSz w:w="16838" w:h="11906" w:orient="landscape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948"/>
    <w:multiLevelType w:val="hybridMultilevel"/>
    <w:tmpl w:val="12824C42"/>
    <w:lvl w:ilvl="0" w:tplc="168A2B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">
    <w:nsid w:val="1C691927"/>
    <w:multiLevelType w:val="hybridMultilevel"/>
    <w:tmpl w:val="BE58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D6136"/>
    <w:multiLevelType w:val="hybridMultilevel"/>
    <w:tmpl w:val="3A565B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5CB"/>
    <w:rsid w:val="000007D8"/>
    <w:rsid w:val="00000EF4"/>
    <w:rsid w:val="00005792"/>
    <w:rsid w:val="00007BE8"/>
    <w:rsid w:val="0001617C"/>
    <w:rsid w:val="00020AA7"/>
    <w:rsid w:val="00027343"/>
    <w:rsid w:val="0003556B"/>
    <w:rsid w:val="00035F08"/>
    <w:rsid w:val="00042198"/>
    <w:rsid w:val="00042458"/>
    <w:rsid w:val="000542E0"/>
    <w:rsid w:val="000547AC"/>
    <w:rsid w:val="000622E1"/>
    <w:rsid w:val="000669EE"/>
    <w:rsid w:val="0009331B"/>
    <w:rsid w:val="00094BE4"/>
    <w:rsid w:val="00097BD3"/>
    <w:rsid w:val="000A19AF"/>
    <w:rsid w:val="000A1FD2"/>
    <w:rsid w:val="000A4D33"/>
    <w:rsid w:val="000A7EE6"/>
    <w:rsid w:val="000B73A0"/>
    <w:rsid w:val="000C109F"/>
    <w:rsid w:val="000D0988"/>
    <w:rsid w:val="000F346A"/>
    <w:rsid w:val="000F7652"/>
    <w:rsid w:val="00103F3C"/>
    <w:rsid w:val="001079EF"/>
    <w:rsid w:val="001107BF"/>
    <w:rsid w:val="00110BBF"/>
    <w:rsid w:val="00112931"/>
    <w:rsid w:val="001149E6"/>
    <w:rsid w:val="001175C4"/>
    <w:rsid w:val="001407BB"/>
    <w:rsid w:val="00150C19"/>
    <w:rsid w:val="00152FFB"/>
    <w:rsid w:val="001560C5"/>
    <w:rsid w:val="00156807"/>
    <w:rsid w:val="00162420"/>
    <w:rsid w:val="00165E0A"/>
    <w:rsid w:val="00165EC1"/>
    <w:rsid w:val="00165F87"/>
    <w:rsid w:val="00166862"/>
    <w:rsid w:val="00180CFC"/>
    <w:rsid w:val="00182FE5"/>
    <w:rsid w:val="00196F26"/>
    <w:rsid w:val="001A0607"/>
    <w:rsid w:val="001A6D1D"/>
    <w:rsid w:val="001B6A32"/>
    <w:rsid w:val="001C1581"/>
    <w:rsid w:val="001C29CD"/>
    <w:rsid w:val="001C6388"/>
    <w:rsid w:val="001D5464"/>
    <w:rsid w:val="001E3073"/>
    <w:rsid w:val="001E33B2"/>
    <w:rsid w:val="001E5FEB"/>
    <w:rsid w:val="001F1634"/>
    <w:rsid w:val="001F48FB"/>
    <w:rsid w:val="001F6323"/>
    <w:rsid w:val="002029A3"/>
    <w:rsid w:val="0020624C"/>
    <w:rsid w:val="002076B8"/>
    <w:rsid w:val="0021338D"/>
    <w:rsid w:val="00213CB5"/>
    <w:rsid w:val="00216E12"/>
    <w:rsid w:val="0023072D"/>
    <w:rsid w:val="00236216"/>
    <w:rsid w:val="00242700"/>
    <w:rsid w:val="00242FE8"/>
    <w:rsid w:val="00256EA5"/>
    <w:rsid w:val="00265D34"/>
    <w:rsid w:val="002754F5"/>
    <w:rsid w:val="00275559"/>
    <w:rsid w:val="00293A4E"/>
    <w:rsid w:val="00294FDF"/>
    <w:rsid w:val="002A4026"/>
    <w:rsid w:val="002A5B16"/>
    <w:rsid w:val="002B006C"/>
    <w:rsid w:val="002B1DE2"/>
    <w:rsid w:val="002C2400"/>
    <w:rsid w:val="002D0532"/>
    <w:rsid w:val="002D0C78"/>
    <w:rsid w:val="002D248B"/>
    <w:rsid w:val="002E3AD6"/>
    <w:rsid w:val="002E7CE8"/>
    <w:rsid w:val="002F5862"/>
    <w:rsid w:val="002F65A7"/>
    <w:rsid w:val="003039EA"/>
    <w:rsid w:val="00311A1F"/>
    <w:rsid w:val="00332E4B"/>
    <w:rsid w:val="003337E9"/>
    <w:rsid w:val="00333C8C"/>
    <w:rsid w:val="003515F7"/>
    <w:rsid w:val="00351605"/>
    <w:rsid w:val="00353623"/>
    <w:rsid w:val="0035532C"/>
    <w:rsid w:val="0036430C"/>
    <w:rsid w:val="003654F8"/>
    <w:rsid w:val="00366AD3"/>
    <w:rsid w:val="00370398"/>
    <w:rsid w:val="00376B47"/>
    <w:rsid w:val="00385340"/>
    <w:rsid w:val="003878D8"/>
    <w:rsid w:val="0039285D"/>
    <w:rsid w:val="003966D9"/>
    <w:rsid w:val="0039737B"/>
    <w:rsid w:val="003A1D90"/>
    <w:rsid w:val="003A40DB"/>
    <w:rsid w:val="003B72D9"/>
    <w:rsid w:val="003C553B"/>
    <w:rsid w:val="003C6C6B"/>
    <w:rsid w:val="003D1BFD"/>
    <w:rsid w:val="003D1CAA"/>
    <w:rsid w:val="003E2F1B"/>
    <w:rsid w:val="003E505F"/>
    <w:rsid w:val="00400B9C"/>
    <w:rsid w:val="00415EF0"/>
    <w:rsid w:val="004245E9"/>
    <w:rsid w:val="00442098"/>
    <w:rsid w:val="00446B07"/>
    <w:rsid w:val="00446DAF"/>
    <w:rsid w:val="00447648"/>
    <w:rsid w:val="00484922"/>
    <w:rsid w:val="00487614"/>
    <w:rsid w:val="00491A3A"/>
    <w:rsid w:val="004A12E2"/>
    <w:rsid w:val="004A1D48"/>
    <w:rsid w:val="004A3DA9"/>
    <w:rsid w:val="004A595C"/>
    <w:rsid w:val="004A7C1D"/>
    <w:rsid w:val="004B0A51"/>
    <w:rsid w:val="004C0772"/>
    <w:rsid w:val="004C5CD7"/>
    <w:rsid w:val="004C68A6"/>
    <w:rsid w:val="004D06BD"/>
    <w:rsid w:val="004D63E7"/>
    <w:rsid w:val="004D7B8E"/>
    <w:rsid w:val="004E165B"/>
    <w:rsid w:val="004E199C"/>
    <w:rsid w:val="004E3097"/>
    <w:rsid w:val="004E4441"/>
    <w:rsid w:val="004E5887"/>
    <w:rsid w:val="004F1BD2"/>
    <w:rsid w:val="00506696"/>
    <w:rsid w:val="00510E52"/>
    <w:rsid w:val="00526511"/>
    <w:rsid w:val="00532A32"/>
    <w:rsid w:val="00541C91"/>
    <w:rsid w:val="00544787"/>
    <w:rsid w:val="0054783C"/>
    <w:rsid w:val="00556B9B"/>
    <w:rsid w:val="005576E2"/>
    <w:rsid w:val="00560022"/>
    <w:rsid w:val="00564939"/>
    <w:rsid w:val="00575AE9"/>
    <w:rsid w:val="00582470"/>
    <w:rsid w:val="005908B0"/>
    <w:rsid w:val="00593D2C"/>
    <w:rsid w:val="005A1CB5"/>
    <w:rsid w:val="005A640D"/>
    <w:rsid w:val="005C12FF"/>
    <w:rsid w:val="005C1425"/>
    <w:rsid w:val="005C1426"/>
    <w:rsid w:val="005C35EA"/>
    <w:rsid w:val="005C5292"/>
    <w:rsid w:val="005D5D76"/>
    <w:rsid w:val="005D6D4A"/>
    <w:rsid w:val="005E2C46"/>
    <w:rsid w:val="005F29C5"/>
    <w:rsid w:val="005F6AEA"/>
    <w:rsid w:val="0060104F"/>
    <w:rsid w:val="006022EE"/>
    <w:rsid w:val="00605956"/>
    <w:rsid w:val="0061142B"/>
    <w:rsid w:val="006167ED"/>
    <w:rsid w:val="00622E97"/>
    <w:rsid w:val="00631D2C"/>
    <w:rsid w:val="006324D0"/>
    <w:rsid w:val="00632DE2"/>
    <w:rsid w:val="00633E0D"/>
    <w:rsid w:val="0063768F"/>
    <w:rsid w:val="00642940"/>
    <w:rsid w:val="00643D1A"/>
    <w:rsid w:val="006456BA"/>
    <w:rsid w:val="006502CA"/>
    <w:rsid w:val="006554BB"/>
    <w:rsid w:val="006559C9"/>
    <w:rsid w:val="00655CAF"/>
    <w:rsid w:val="0066251B"/>
    <w:rsid w:val="0067098A"/>
    <w:rsid w:val="006736B5"/>
    <w:rsid w:val="00680976"/>
    <w:rsid w:val="006A191B"/>
    <w:rsid w:val="006A2028"/>
    <w:rsid w:val="006A41B4"/>
    <w:rsid w:val="006B280E"/>
    <w:rsid w:val="006C0B48"/>
    <w:rsid w:val="006F1EC8"/>
    <w:rsid w:val="007038BA"/>
    <w:rsid w:val="0070705F"/>
    <w:rsid w:val="007123D8"/>
    <w:rsid w:val="00720CA7"/>
    <w:rsid w:val="007219EA"/>
    <w:rsid w:val="0072305B"/>
    <w:rsid w:val="00725C76"/>
    <w:rsid w:val="00727EBF"/>
    <w:rsid w:val="0073203C"/>
    <w:rsid w:val="00755983"/>
    <w:rsid w:val="007578FB"/>
    <w:rsid w:val="007656E6"/>
    <w:rsid w:val="00765F6D"/>
    <w:rsid w:val="00771884"/>
    <w:rsid w:val="0077603C"/>
    <w:rsid w:val="007764B6"/>
    <w:rsid w:val="0078425E"/>
    <w:rsid w:val="00793A8C"/>
    <w:rsid w:val="007B139C"/>
    <w:rsid w:val="007B2046"/>
    <w:rsid w:val="007D67EB"/>
    <w:rsid w:val="007E414D"/>
    <w:rsid w:val="008036D4"/>
    <w:rsid w:val="00811E32"/>
    <w:rsid w:val="00812413"/>
    <w:rsid w:val="00815FCB"/>
    <w:rsid w:val="00816004"/>
    <w:rsid w:val="008208E7"/>
    <w:rsid w:val="00821E13"/>
    <w:rsid w:val="00822D0A"/>
    <w:rsid w:val="00826235"/>
    <w:rsid w:val="00826A70"/>
    <w:rsid w:val="00841EA0"/>
    <w:rsid w:val="008425B5"/>
    <w:rsid w:val="00844E6A"/>
    <w:rsid w:val="00850ED3"/>
    <w:rsid w:val="008555C5"/>
    <w:rsid w:val="00856027"/>
    <w:rsid w:val="008653EA"/>
    <w:rsid w:val="008660D7"/>
    <w:rsid w:val="008665D5"/>
    <w:rsid w:val="0086662A"/>
    <w:rsid w:val="00877D47"/>
    <w:rsid w:val="008823A1"/>
    <w:rsid w:val="00892185"/>
    <w:rsid w:val="008A29B4"/>
    <w:rsid w:val="008A7761"/>
    <w:rsid w:val="008B364C"/>
    <w:rsid w:val="008B6134"/>
    <w:rsid w:val="008C176A"/>
    <w:rsid w:val="008C583B"/>
    <w:rsid w:val="008C665E"/>
    <w:rsid w:val="008F13B0"/>
    <w:rsid w:val="008F445B"/>
    <w:rsid w:val="00925C22"/>
    <w:rsid w:val="00940BE5"/>
    <w:rsid w:val="00942137"/>
    <w:rsid w:val="00947A87"/>
    <w:rsid w:val="00961E14"/>
    <w:rsid w:val="00964638"/>
    <w:rsid w:val="00965634"/>
    <w:rsid w:val="009853BE"/>
    <w:rsid w:val="009943A5"/>
    <w:rsid w:val="00995D9C"/>
    <w:rsid w:val="0099659E"/>
    <w:rsid w:val="009A22F9"/>
    <w:rsid w:val="009D73E7"/>
    <w:rsid w:val="009D7F93"/>
    <w:rsid w:val="009E607C"/>
    <w:rsid w:val="009F0133"/>
    <w:rsid w:val="009F51B0"/>
    <w:rsid w:val="00A0134B"/>
    <w:rsid w:val="00A03164"/>
    <w:rsid w:val="00A050D1"/>
    <w:rsid w:val="00A069D1"/>
    <w:rsid w:val="00A11349"/>
    <w:rsid w:val="00A113BB"/>
    <w:rsid w:val="00A23D86"/>
    <w:rsid w:val="00A41E94"/>
    <w:rsid w:val="00A4258D"/>
    <w:rsid w:val="00A61F96"/>
    <w:rsid w:val="00A6541E"/>
    <w:rsid w:val="00A66B71"/>
    <w:rsid w:val="00A6783D"/>
    <w:rsid w:val="00A750E7"/>
    <w:rsid w:val="00A80BC1"/>
    <w:rsid w:val="00A8544D"/>
    <w:rsid w:val="00A87AE5"/>
    <w:rsid w:val="00A92811"/>
    <w:rsid w:val="00AA2F9C"/>
    <w:rsid w:val="00AA3CED"/>
    <w:rsid w:val="00AA4536"/>
    <w:rsid w:val="00AA5DCC"/>
    <w:rsid w:val="00AB3D3B"/>
    <w:rsid w:val="00AB759A"/>
    <w:rsid w:val="00AC2D80"/>
    <w:rsid w:val="00AD115E"/>
    <w:rsid w:val="00AD6116"/>
    <w:rsid w:val="00AE03A5"/>
    <w:rsid w:val="00AE215D"/>
    <w:rsid w:val="00AF10AE"/>
    <w:rsid w:val="00AF28E1"/>
    <w:rsid w:val="00AF4AE0"/>
    <w:rsid w:val="00B06037"/>
    <w:rsid w:val="00B07129"/>
    <w:rsid w:val="00B1192D"/>
    <w:rsid w:val="00B16C46"/>
    <w:rsid w:val="00B17A36"/>
    <w:rsid w:val="00B220C5"/>
    <w:rsid w:val="00B3777B"/>
    <w:rsid w:val="00B41EA7"/>
    <w:rsid w:val="00B45D37"/>
    <w:rsid w:val="00B5226E"/>
    <w:rsid w:val="00B5343D"/>
    <w:rsid w:val="00B60D70"/>
    <w:rsid w:val="00B65F98"/>
    <w:rsid w:val="00B710AB"/>
    <w:rsid w:val="00B75E85"/>
    <w:rsid w:val="00B83495"/>
    <w:rsid w:val="00B84ED3"/>
    <w:rsid w:val="00B8784C"/>
    <w:rsid w:val="00BA39EF"/>
    <w:rsid w:val="00BB047F"/>
    <w:rsid w:val="00BB0811"/>
    <w:rsid w:val="00BB4F9F"/>
    <w:rsid w:val="00BC0A08"/>
    <w:rsid w:val="00BC0D28"/>
    <w:rsid w:val="00BC227F"/>
    <w:rsid w:val="00BD063F"/>
    <w:rsid w:val="00BE2833"/>
    <w:rsid w:val="00BE3306"/>
    <w:rsid w:val="00BE4499"/>
    <w:rsid w:val="00BE4E04"/>
    <w:rsid w:val="00C0704F"/>
    <w:rsid w:val="00C36F13"/>
    <w:rsid w:val="00C455BD"/>
    <w:rsid w:val="00C4631F"/>
    <w:rsid w:val="00C463D5"/>
    <w:rsid w:val="00C46CE3"/>
    <w:rsid w:val="00C555B0"/>
    <w:rsid w:val="00C57D3A"/>
    <w:rsid w:val="00C66A7B"/>
    <w:rsid w:val="00C73E32"/>
    <w:rsid w:val="00C80DDC"/>
    <w:rsid w:val="00C810BC"/>
    <w:rsid w:val="00C81DA2"/>
    <w:rsid w:val="00C85B39"/>
    <w:rsid w:val="00C90346"/>
    <w:rsid w:val="00C9156E"/>
    <w:rsid w:val="00C93FEF"/>
    <w:rsid w:val="00CC7742"/>
    <w:rsid w:val="00CD0B56"/>
    <w:rsid w:val="00CD163D"/>
    <w:rsid w:val="00CD382D"/>
    <w:rsid w:val="00CD6BA2"/>
    <w:rsid w:val="00CE2734"/>
    <w:rsid w:val="00CF635E"/>
    <w:rsid w:val="00CF6DB8"/>
    <w:rsid w:val="00D03E82"/>
    <w:rsid w:val="00D04A8A"/>
    <w:rsid w:val="00D10FC9"/>
    <w:rsid w:val="00D13696"/>
    <w:rsid w:val="00D2026F"/>
    <w:rsid w:val="00D2211F"/>
    <w:rsid w:val="00D33515"/>
    <w:rsid w:val="00D504B2"/>
    <w:rsid w:val="00D50C73"/>
    <w:rsid w:val="00D568AF"/>
    <w:rsid w:val="00D60030"/>
    <w:rsid w:val="00D603B5"/>
    <w:rsid w:val="00D700F5"/>
    <w:rsid w:val="00D71958"/>
    <w:rsid w:val="00D73F21"/>
    <w:rsid w:val="00D746F2"/>
    <w:rsid w:val="00D7524C"/>
    <w:rsid w:val="00D75D75"/>
    <w:rsid w:val="00D80FFC"/>
    <w:rsid w:val="00D8468D"/>
    <w:rsid w:val="00D86607"/>
    <w:rsid w:val="00D91EB2"/>
    <w:rsid w:val="00D92A72"/>
    <w:rsid w:val="00DA3FE0"/>
    <w:rsid w:val="00DB6017"/>
    <w:rsid w:val="00DC11F8"/>
    <w:rsid w:val="00DC431D"/>
    <w:rsid w:val="00DC5AD6"/>
    <w:rsid w:val="00DC79A0"/>
    <w:rsid w:val="00DD227E"/>
    <w:rsid w:val="00DD51E0"/>
    <w:rsid w:val="00DD7894"/>
    <w:rsid w:val="00DE3170"/>
    <w:rsid w:val="00DE7EA3"/>
    <w:rsid w:val="00DF6E9D"/>
    <w:rsid w:val="00DF7E28"/>
    <w:rsid w:val="00E07AD4"/>
    <w:rsid w:val="00E101F6"/>
    <w:rsid w:val="00E10759"/>
    <w:rsid w:val="00E120CD"/>
    <w:rsid w:val="00E20446"/>
    <w:rsid w:val="00E277AC"/>
    <w:rsid w:val="00E3632B"/>
    <w:rsid w:val="00E373A2"/>
    <w:rsid w:val="00E464A0"/>
    <w:rsid w:val="00E50889"/>
    <w:rsid w:val="00E54162"/>
    <w:rsid w:val="00E55A5B"/>
    <w:rsid w:val="00E62F45"/>
    <w:rsid w:val="00E6569F"/>
    <w:rsid w:val="00E72187"/>
    <w:rsid w:val="00E77AA6"/>
    <w:rsid w:val="00E84F28"/>
    <w:rsid w:val="00E86519"/>
    <w:rsid w:val="00E92340"/>
    <w:rsid w:val="00E92E06"/>
    <w:rsid w:val="00E93A2F"/>
    <w:rsid w:val="00E95858"/>
    <w:rsid w:val="00EA3EC9"/>
    <w:rsid w:val="00EA5B64"/>
    <w:rsid w:val="00EC10C7"/>
    <w:rsid w:val="00EC2468"/>
    <w:rsid w:val="00EC3020"/>
    <w:rsid w:val="00EC319C"/>
    <w:rsid w:val="00F00446"/>
    <w:rsid w:val="00F00939"/>
    <w:rsid w:val="00F00C1C"/>
    <w:rsid w:val="00F020AB"/>
    <w:rsid w:val="00F073C2"/>
    <w:rsid w:val="00F11A89"/>
    <w:rsid w:val="00F2159C"/>
    <w:rsid w:val="00F23366"/>
    <w:rsid w:val="00F26D3D"/>
    <w:rsid w:val="00F3063A"/>
    <w:rsid w:val="00F33D65"/>
    <w:rsid w:val="00F415F9"/>
    <w:rsid w:val="00F42533"/>
    <w:rsid w:val="00F445E5"/>
    <w:rsid w:val="00F4715A"/>
    <w:rsid w:val="00F611C4"/>
    <w:rsid w:val="00F66F00"/>
    <w:rsid w:val="00F67145"/>
    <w:rsid w:val="00F733DE"/>
    <w:rsid w:val="00F835CB"/>
    <w:rsid w:val="00F83AD0"/>
    <w:rsid w:val="00F90F2A"/>
    <w:rsid w:val="00F90FDD"/>
    <w:rsid w:val="00FA0C8A"/>
    <w:rsid w:val="00FA2883"/>
    <w:rsid w:val="00FA3DEA"/>
    <w:rsid w:val="00FA5EA6"/>
    <w:rsid w:val="00FA6C6C"/>
    <w:rsid w:val="00FC4C64"/>
    <w:rsid w:val="00FC67DE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3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0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62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D73F2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B4F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D4A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locked/>
    <w:rsid w:val="009F0133"/>
    <w:rPr>
      <w:rFonts w:ascii="Arial" w:hAnsi="Arial"/>
      <w:b/>
      <w:i/>
      <w:sz w:val="28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AF28E1"/>
    <w:pPr>
      <w:ind w:right="27"/>
      <w:jc w:val="both"/>
      <w:outlineLvl w:val="0"/>
    </w:pPr>
    <w:rPr>
      <w:rFonts w:ascii="Calibri" w:hAnsi="Calibri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76E2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AF28E1"/>
    <w:rPr>
      <w:rFonts w:eastAsia="Times New Roman"/>
      <w:b/>
      <w:sz w:val="28"/>
    </w:rPr>
  </w:style>
  <w:style w:type="paragraph" w:customStyle="1" w:styleId="a">
    <w:name w:val="Абзац списка"/>
    <w:basedOn w:val="Normal"/>
    <w:uiPriority w:val="99"/>
    <w:rsid w:val="00AF28E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AF28E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6E2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6022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12</Pages>
  <Words>2270</Words>
  <Characters>12940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146</cp:revision>
  <cp:lastPrinted>2020-09-08T08:02:00Z</cp:lastPrinted>
  <dcterms:created xsi:type="dcterms:W3CDTF">2013-07-11T10:46:00Z</dcterms:created>
  <dcterms:modified xsi:type="dcterms:W3CDTF">2020-09-08T13:07:00Z</dcterms:modified>
</cp:coreProperties>
</file>