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9A" w:rsidRDefault="00353E9A" w:rsidP="00A6783D">
      <w:pPr>
        <w:jc w:val="right"/>
        <w:rPr>
          <w:b/>
          <w:bCs/>
          <w:sz w:val="20"/>
          <w:szCs w:val="20"/>
        </w:rPr>
      </w:pPr>
    </w:p>
    <w:p w:rsidR="00353E9A" w:rsidRPr="002F4142" w:rsidRDefault="00353E9A" w:rsidP="00B029A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F4142">
        <w:rPr>
          <w:b/>
          <w:sz w:val="32"/>
          <w:szCs w:val="32"/>
        </w:rPr>
        <w:t>СОВЕТ ДЕПУТАТОВ</w:t>
      </w:r>
    </w:p>
    <w:p w:rsidR="00353E9A" w:rsidRPr="002F4142" w:rsidRDefault="00353E9A" w:rsidP="00B029A1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F4142">
        <w:rPr>
          <w:b/>
          <w:sz w:val="32"/>
          <w:szCs w:val="32"/>
        </w:rPr>
        <w:t>муниципального округа</w:t>
      </w:r>
    </w:p>
    <w:p w:rsidR="00353E9A" w:rsidRPr="002F4142" w:rsidRDefault="00353E9A" w:rsidP="00B029A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F4142">
        <w:rPr>
          <w:b/>
          <w:bCs/>
          <w:sz w:val="32"/>
          <w:szCs w:val="32"/>
        </w:rPr>
        <w:t xml:space="preserve">РЯЗАНСКИЙ </w:t>
      </w:r>
    </w:p>
    <w:p w:rsidR="00353E9A" w:rsidRDefault="00353E9A" w:rsidP="00B029A1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353E9A" w:rsidRPr="002F4142" w:rsidRDefault="00353E9A" w:rsidP="00B029A1">
      <w:pPr>
        <w:tabs>
          <w:tab w:val="left" w:pos="1350"/>
        </w:tabs>
        <w:jc w:val="center"/>
        <w:rPr>
          <w:b/>
          <w:sz w:val="32"/>
          <w:szCs w:val="32"/>
        </w:rPr>
      </w:pPr>
      <w:r w:rsidRPr="002F4142">
        <w:rPr>
          <w:b/>
          <w:sz w:val="32"/>
          <w:szCs w:val="32"/>
        </w:rPr>
        <w:t>РЕШЕНИЕ</w:t>
      </w:r>
    </w:p>
    <w:p w:rsidR="00353E9A" w:rsidRPr="002F4142" w:rsidRDefault="00353E9A" w:rsidP="00B029A1">
      <w:pPr>
        <w:tabs>
          <w:tab w:val="left" w:pos="1350"/>
        </w:tabs>
        <w:rPr>
          <w:b/>
          <w:sz w:val="32"/>
          <w:szCs w:val="32"/>
        </w:rPr>
      </w:pPr>
    </w:p>
    <w:p w:rsidR="00353E9A" w:rsidRPr="00B26DF3" w:rsidRDefault="00353E9A" w:rsidP="00B029A1">
      <w:pPr>
        <w:rPr>
          <w:sz w:val="28"/>
          <w:szCs w:val="28"/>
        </w:rPr>
      </w:pPr>
      <w:r>
        <w:rPr>
          <w:b/>
          <w:sz w:val="32"/>
          <w:szCs w:val="32"/>
        </w:rPr>
        <w:t>08</w:t>
      </w:r>
      <w:r w:rsidRPr="002F41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декабря 2020</w:t>
      </w:r>
      <w:r w:rsidRPr="002F4142">
        <w:rPr>
          <w:b/>
          <w:sz w:val="32"/>
          <w:szCs w:val="32"/>
        </w:rPr>
        <w:t xml:space="preserve"> года №  </w:t>
      </w:r>
      <w:r>
        <w:rPr>
          <w:b/>
          <w:sz w:val="32"/>
          <w:szCs w:val="32"/>
        </w:rPr>
        <w:t>44</w:t>
      </w:r>
      <w:r w:rsidRPr="002F4142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</w:t>
      </w:r>
      <w:r w:rsidRPr="00B26DF3">
        <w:rPr>
          <w:b/>
          <w:sz w:val="28"/>
          <w:szCs w:val="28"/>
        </w:rPr>
        <w:t xml:space="preserve">                </w:t>
      </w:r>
    </w:p>
    <w:p w:rsidR="00353E9A" w:rsidRDefault="00353E9A" w:rsidP="00BC0D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3E9A" w:rsidRDefault="00353E9A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3E9A" w:rsidRDefault="00353E9A" w:rsidP="00560022">
      <w:pPr>
        <w:autoSpaceDE w:val="0"/>
        <w:autoSpaceDN w:val="0"/>
        <w:adjustRightInd w:val="0"/>
        <w:ind w:right="-55"/>
        <w:jc w:val="center"/>
        <w:rPr>
          <w:b/>
          <w:sz w:val="28"/>
          <w:szCs w:val="28"/>
        </w:rPr>
      </w:pPr>
    </w:p>
    <w:p w:rsidR="00353E9A" w:rsidRPr="003966D9" w:rsidRDefault="00353E9A" w:rsidP="00B029A1">
      <w:pPr>
        <w:autoSpaceDE w:val="0"/>
        <w:autoSpaceDN w:val="0"/>
        <w:adjustRightInd w:val="0"/>
        <w:ind w:right="37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Рязанский от 10.12.2019 года № 34/7 «</w:t>
      </w:r>
      <w:r w:rsidRPr="003966D9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ежеквартального сводного районного </w:t>
      </w:r>
      <w:r w:rsidRPr="003966D9">
        <w:rPr>
          <w:b/>
          <w:bCs/>
          <w:sz w:val="28"/>
          <w:szCs w:val="28"/>
        </w:rPr>
        <w:t>календарн</w:t>
      </w:r>
      <w:r>
        <w:rPr>
          <w:b/>
          <w:bCs/>
          <w:sz w:val="28"/>
          <w:szCs w:val="28"/>
        </w:rPr>
        <w:t xml:space="preserve">ого </w:t>
      </w:r>
      <w:r w:rsidRPr="003966D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</w:t>
      </w:r>
      <w:r w:rsidRPr="003966D9">
        <w:rPr>
          <w:b/>
          <w:bCs/>
          <w:sz w:val="28"/>
          <w:szCs w:val="28"/>
        </w:rPr>
        <w:t>по досуговой,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социально-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воспитательной,</w:t>
      </w:r>
      <w:r>
        <w:rPr>
          <w:b/>
          <w:bCs/>
          <w:sz w:val="28"/>
          <w:szCs w:val="28"/>
        </w:rPr>
        <w:t xml:space="preserve"> спортивно-массовых и физкультурно-оздоровительных мероприятий по</w:t>
      </w:r>
      <w:r w:rsidRPr="003966D9">
        <w:rPr>
          <w:b/>
          <w:bCs/>
          <w:sz w:val="28"/>
          <w:szCs w:val="28"/>
        </w:rPr>
        <w:t xml:space="preserve"> работе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населением по месту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 xml:space="preserve">жительства </w:t>
      </w:r>
      <w:r w:rsidRPr="003966D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2020 </w:t>
      </w:r>
      <w:r w:rsidRPr="003966D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оду»</w:t>
      </w:r>
    </w:p>
    <w:p w:rsidR="00353E9A" w:rsidRPr="003966D9" w:rsidRDefault="00353E9A" w:rsidP="00BB4F9F">
      <w:pPr>
        <w:rPr>
          <w:b/>
          <w:sz w:val="28"/>
          <w:szCs w:val="28"/>
        </w:rPr>
      </w:pPr>
    </w:p>
    <w:p w:rsidR="00353E9A" w:rsidRPr="003966D9" w:rsidRDefault="00353E9A" w:rsidP="00BB4F9F">
      <w:pPr>
        <w:rPr>
          <w:b/>
          <w:sz w:val="28"/>
          <w:szCs w:val="28"/>
        </w:rPr>
      </w:pPr>
    </w:p>
    <w:p w:rsidR="00353E9A" w:rsidRPr="00020AA7" w:rsidRDefault="00353E9A" w:rsidP="00BB4F9F">
      <w:pPr>
        <w:ind w:firstLine="708"/>
        <w:jc w:val="both"/>
        <w:rPr>
          <w:b/>
        </w:rPr>
      </w:pPr>
      <w:r w:rsidRPr="00020AA7">
        <w:t xml:space="preserve">В соответствии с подпунктом 3 пункта 7 статьи 1 Закона города Москвы  от 11 июля 2012 года № 39 «О наделении органов местного самоуправления муниципальных округов в городе Москве отдельными полномочиями города Москвы», обращением главы управы Рязанского района, </w:t>
      </w:r>
      <w:r w:rsidRPr="00020AA7">
        <w:rPr>
          <w:b/>
        </w:rPr>
        <w:t>Совет депутатов муниципального округа Рязанский решил:</w:t>
      </w:r>
    </w:p>
    <w:p w:rsidR="00353E9A" w:rsidRPr="00020AA7" w:rsidRDefault="00353E9A" w:rsidP="00020AA7">
      <w:pPr>
        <w:autoSpaceDE w:val="0"/>
        <w:autoSpaceDN w:val="0"/>
        <w:adjustRightInd w:val="0"/>
        <w:ind w:firstLine="660"/>
        <w:jc w:val="both"/>
      </w:pPr>
      <w:r w:rsidRPr="00020AA7">
        <w:rPr>
          <w:b/>
        </w:rPr>
        <w:t xml:space="preserve">1. </w:t>
      </w:r>
      <w:r w:rsidRPr="00020AA7">
        <w:t xml:space="preserve">Внести изменения </w:t>
      </w:r>
      <w:r>
        <w:t xml:space="preserve">и дополнения </w:t>
      </w:r>
      <w:r w:rsidRPr="00020AA7">
        <w:t>в решение Совета депутатов муниципального округа Рязанский от 1</w:t>
      </w:r>
      <w:r>
        <w:t>0</w:t>
      </w:r>
      <w:r w:rsidRPr="00020AA7">
        <w:t>.12.201</w:t>
      </w:r>
      <w:r>
        <w:t>9 года  № 34</w:t>
      </w:r>
      <w:r w:rsidRPr="00020AA7">
        <w:t>/</w:t>
      </w:r>
      <w:r>
        <w:t>7</w:t>
      </w:r>
      <w:r w:rsidRPr="00020AA7">
        <w:t xml:space="preserve"> «О согласовании </w:t>
      </w:r>
      <w:r w:rsidRPr="00020AA7">
        <w:rPr>
          <w:bCs/>
        </w:rPr>
        <w:t xml:space="preserve">ежеквартального сводного районного календарного плана по досуговой, социально-воспитательной, спортивно- массовых и физкультурно-оздоровительных мероприятий по работе с населением по месту жительства </w:t>
      </w:r>
      <w:r>
        <w:t>на 2020</w:t>
      </w:r>
      <w:r w:rsidRPr="00020AA7">
        <w:t xml:space="preserve"> г</w:t>
      </w:r>
      <w:r>
        <w:t>од</w:t>
      </w:r>
      <w:r w:rsidRPr="00020AA7">
        <w:t>» в части, касающегося четвертого</w:t>
      </w:r>
      <w:r>
        <w:t xml:space="preserve"> квартала 2020</w:t>
      </w:r>
      <w:r w:rsidRPr="00020AA7">
        <w:t xml:space="preserve"> года, изложив приложени</w:t>
      </w:r>
      <w:r>
        <w:t xml:space="preserve">е 1 </w:t>
      </w:r>
      <w:r w:rsidRPr="00020AA7">
        <w:t>к решению в новой редакции согласно приложени</w:t>
      </w:r>
      <w:r>
        <w:t>ю</w:t>
      </w:r>
      <w:r w:rsidRPr="00020AA7">
        <w:t xml:space="preserve"> 1 настоящего решения.</w:t>
      </w:r>
    </w:p>
    <w:p w:rsidR="00353E9A" w:rsidRPr="00020AA7" w:rsidRDefault="00353E9A" w:rsidP="00BB4F9F">
      <w:pPr>
        <w:ind w:firstLine="708"/>
        <w:jc w:val="both"/>
      </w:pPr>
      <w:r w:rsidRPr="00020AA7">
        <w:rPr>
          <w:b/>
        </w:rPr>
        <w:t>2.</w:t>
      </w:r>
      <w:r w:rsidRPr="00020AA7">
        <w:t xml:space="preserve"> Настоящее решение вступает в силу со дня его принятия;</w:t>
      </w:r>
    </w:p>
    <w:p w:rsidR="00353E9A" w:rsidRPr="00020AA7" w:rsidRDefault="00353E9A" w:rsidP="00BB4F9F">
      <w:pPr>
        <w:ind w:firstLine="708"/>
        <w:jc w:val="both"/>
      </w:pPr>
      <w:r w:rsidRPr="00020AA7">
        <w:rPr>
          <w:b/>
        </w:rPr>
        <w:t>3.</w:t>
      </w:r>
      <w:r w:rsidRPr="00020AA7">
        <w:t xml:space="preserve"> Разместить настоящее решение на официальном сайте  муниципального  округа Рязанский</w:t>
      </w:r>
    </w:p>
    <w:p w:rsidR="00353E9A" w:rsidRPr="00020AA7" w:rsidRDefault="00353E9A" w:rsidP="00BB4F9F">
      <w:pPr>
        <w:ind w:firstLine="708"/>
        <w:jc w:val="both"/>
      </w:pPr>
      <w:r w:rsidRPr="00020AA7">
        <w:rPr>
          <w:b/>
        </w:rPr>
        <w:t>4.</w:t>
      </w:r>
      <w:r w:rsidRPr="00020AA7">
        <w:t xml:space="preserve"> Контроль за исполнением настоящего решения возложить на Главу муниципального округа Рязанский Евсеева А.Д.</w:t>
      </w:r>
    </w:p>
    <w:p w:rsidR="00353E9A" w:rsidRPr="00020AA7" w:rsidRDefault="00353E9A" w:rsidP="00BB4F9F">
      <w:pPr>
        <w:ind w:firstLine="708"/>
        <w:jc w:val="both"/>
        <w:rPr>
          <w:sz w:val="28"/>
          <w:szCs w:val="28"/>
        </w:rPr>
      </w:pPr>
    </w:p>
    <w:p w:rsidR="00353E9A" w:rsidRDefault="00353E9A" w:rsidP="008C176A">
      <w:pPr>
        <w:jc w:val="right"/>
        <w:rPr>
          <w:b/>
          <w:bCs/>
          <w:sz w:val="28"/>
          <w:szCs w:val="28"/>
        </w:rPr>
      </w:pPr>
    </w:p>
    <w:p w:rsidR="00353E9A" w:rsidRDefault="00353E9A" w:rsidP="008C176A">
      <w:pPr>
        <w:jc w:val="right"/>
        <w:rPr>
          <w:b/>
          <w:bCs/>
          <w:sz w:val="28"/>
          <w:szCs w:val="28"/>
        </w:rPr>
      </w:pPr>
    </w:p>
    <w:p w:rsidR="00353E9A" w:rsidRPr="0058191F" w:rsidRDefault="00353E9A" w:rsidP="00B029A1">
      <w:pPr>
        <w:jc w:val="both"/>
        <w:rPr>
          <w:b/>
          <w:sz w:val="28"/>
          <w:szCs w:val="28"/>
        </w:rPr>
      </w:pPr>
      <w:r w:rsidRPr="0058191F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353E9A" w:rsidRPr="0058191F" w:rsidTr="003745A7">
        <w:tc>
          <w:tcPr>
            <w:tcW w:w="10008" w:type="dxa"/>
          </w:tcPr>
          <w:p w:rsidR="00353E9A" w:rsidRPr="0058191F" w:rsidRDefault="00353E9A" w:rsidP="003745A7">
            <w:pPr>
              <w:rPr>
                <w:b/>
                <w:sz w:val="28"/>
                <w:szCs w:val="28"/>
              </w:rPr>
            </w:pPr>
            <w:r w:rsidRPr="0058191F">
              <w:rPr>
                <w:b/>
                <w:sz w:val="28"/>
                <w:szCs w:val="28"/>
              </w:rPr>
              <w:t>округа Рязанский</w:t>
            </w:r>
            <w:r w:rsidRPr="0058191F">
              <w:rPr>
                <w:b/>
                <w:sz w:val="28"/>
                <w:szCs w:val="28"/>
              </w:rPr>
              <w:tab/>
            </w:r>
            <w:r w:rsidRPr="0058191F">
              <w:rPr>
                <w:b/>
                <w:sz w:val="28"/>
                <w:szCs w:val="28"/>
              </w:rPr>
              <w:tab/>
            </w:r>
            <w:r w:rsidRPr="0058191F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353E9A" w:rsidRPr="0058191F" w:rsidRDefault="00353E9A" w:rsidP="003745A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53E9A" w:rsidRPr="003966D9" w:rsidRDefault="00353E9A" w:rsidP="008C176A">
      <w:pPr>
        <w:jc w:val="right"/>
        <w:rPr>
          <w:b/>
          <w:bCs/>
          <w:sz w:val="28"/>
          <w:szCs w:val="28"/>
        </w:rPr>
        <w:sectPr w:rsidR="00353E9A" w:rsidRPr="003966D9" w:rsidSect="00D700F5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353E9A" w:rsidRPr="00DB1F78" w:rsidRDefault="00353E9A" w:rsidP="009C4435">
      <w:pPr>
        <w:jc w:val="right"/>
        <w:rPr>
          <w:b/>
          <w:bCs/>
          <w:sz w:val="20"/>
          <w:szCs w:val="20"/>
        </w:rPr>
      </w:pPr>
      <w:r w:rsidRPr="00DB1F78">
        <w:rPr>
          <w:b/>
          <w:bCs/>
          <w:sz w:val="20"/>
          <w:szCs w:val="20"/>
        </w:rPr>
        <w:t>Приложение № 1</w:t>
      </w:r>
    </w:p>
    <w:p w:rsidR="00353E9A" w:rsidRPr="00DB1F78" w:rsidRDefault="00353E9A" w:rsidP="009C4435">
      <w:pPr>
        <w:jc w:val="right"/>
        <w:rPr>
          <w:b/>
          <w:bCs/>
          <w:sz w:val="20"/>
          <w:szCs w:val="20"/>
        </w:rPr>
      </w:pPr>
      <w:r w:rsidRPr="00DB1F78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353E9A" w:rsidRPr="00DB1F78" w:rsidRDefault="00353E9A" w:rsidP="009C4435">
      <w:pPr>
        <w:jc w:val="right"/>
        <w:rPr>
          <w:b/>
          <w:bCs/>
          <w:sz w:val="20"/>
          <w:szCs w:val="20"/>
        </w:rPr>
      </w:pPr>
      <w:r w:rsidRPr="00DB1F78">
        <w:rPr>
          <w:b/>
          <w:bCs/>
          <w:sz w:val="20"/>
          <w:szCs w:val="20"/>
        </w:rPr>
        <w:t>округа Рязанский</w:t>
      </w:r>
    </w:p>
    <w:p w:rsidR="00353E9A" w:rsidRPr="00DB1F78" w:rsidRDefault="00353E9A" w:rsidP="009C443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08.12.2020 года № 44</w:t>
      </w:r>
      <w:r w:rsidRPr="00DB1F78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1</w:t>
      </w:r>
    </w:p>
    <w:p w:rsidR="00353E9A" w:rsidRPr="00DB1F78" w:rsidRDefault="00353E9A" w:rsidP="009C4435">
      <w:pPr>
        <w:jc w:val="right"/>
        <w:rPr>
          <w:b/>
          <w:bCs/>
          <w:sz w:val="20"/>
          <w:szCs w:val="20"/>
        </w:rPr>
      </w:pPr>
    </w:p>
    <w:p w:rsidR="00353E9A" w:rsidRPr="00DB1F78" w:rsidRDefault="00353E9A" w:rsidP="009C4435">
      <w:pPr>
        <w:jc w:val="right"/>
        <w:rPr>
          <w:b/>
          <w:bCs/>
          <w:sz w:val="20"/>
          <w:szCs w:val="20"/>
        </w:rPr>
      </w:pPr>
    </w:p>
    <w:p w:rsidR="00353E9A" w:rsidRPr="00DB1F78" w:rsidRDefault="00353E9A" w:rsidP="009C4435">
      <w:pPr>
        <w:jc w:val="right"/>
        <w:rPr>
          <w:b/>
          <w:bCs/>
          <w:sz w:val="20"/>
          <w:szCs w:val="20"/>
        </w:rPr>
      </w:pPr>
      <w:r w:rsidRPr="00DB1F78">
        <w:rPr>
          <w:b/>
          <w:bCs/>
          <w:sz w:val="20"/>
          <w:szCs w:val="20"/>
        </w:rPr>
        <w:t>Приложение № 1</w:t>
      </w:r>
    </w:p>
    <w:p w:rsidR="00353E9A" w:rsidRPr="00DB1F78" w:rsidRDefault="00353E9A" w:rsidP="009C4435">
      <w:pPr>
        <w:jc w:val="right"/>
        <w:rPr>
          <w:b/>
          <w:bCs/>
          <w:sz w:val="20"/>
          <w:szCs w:val="20"/>
        </w:rPr>
      </w:pPr>
      <w:r w:rsidRPr="00DB1F78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353E9A" w:rsidRPr="00DB1F78" w:rsidRDefault="00353E9A" w:rsidP="009C4435">
      <w:pPr>
        <w:jc w:val="right"/>
        <w:rPr>
          <w:b/>
          <w:bCs/>
          <w:sz w:val="20"/>
          <w:szCs w:val="20"/>
        </w:rPr>
      </w:pPr>
      <w:r w:rsidRPr="00DB1F78">
        <w:rPr>
          <w:b/>
          <w:bCs/>
          <w:sz w:val="20"/>
          <w:szCs w:val="20"/>
        </w:rPr>
        <w:t>округа Рязанский</w:t>
      </w:r>
    </w:p>
    <w:p w:rsidR="00353E9A" w:rsidRPr="00DB1F78" w:rsidRDefault="00353E9A" w:rsidP="009C4435">
      <w:pPr>
        <w:jc w:val="right"/>
        <w:rPr>
          <w:b/>
          <w:bCs/>
          <w:sz w:val="20"/>
          <w:szCs w:val="20"/>
        </w:rPr>
      </w:pPr>
      <w:r w:rsidRPr="00DB1F78">
        <w:rPr>
          <w:b/>
          <w:bCs/>
          <w:sz w:val="20"/>
          <w:szCs w:val="20"/>
        </w:rPr>
        <w:t>от 10.12.2019 года № 34/7</w:t>
      </w:r>
    </w:p>
    <w:p w:rsidR="00353E9A" w:rsidRPr="00DB1F78" w:rsidRDefault="00353E9A" w:rsidP="009C4435">
      <w:pPr>
        <w:jc w:val="right"/>
        <w:rPr>
          <w:b/>
          <w:bCs/>
          <w:sz w:val="32"/>
          <w:szCs w:val="32"/>
        </w:rPr>
      </w:pPr>
    </w:p>
    <w:p w:rsidR="00353E9A" w:rsidRPr="00DB1F78" w:rsidRDefault="00353E9A" w:rsidP="005205A0">
      <w:pPr>
        <w:ind w:right="-410"/>
        <w:rPr>
          <w:b/>
          <w:sz w:val="26"/>
          <w:szCs w:val="26"/>
        </w:rPr>
      </w:pPr>
    </w:p>
    <w:p w:rsidR="00353E9A" w:rsidRPr="00DB1F78" w:rsidRDefault="00353E9A" w:rsidP="00264143">
      <w:pPr>
        <w:ind w:right="-410"/>
        <w:rPr>
          <w:b/>
          <w:sz w:val="26"/>
          <w:szCs w:val="26"/>
        </w:rPr>
      </w:pPr>
    </w:p>
    <w:p w:rsidR="00353E9A" w:rsidRPr="00DB1F78" w:rsidRDefault="00353E9A" w:rsidP="00264143">
      <w:pPr>
        <w:jc w:val="center"/>
        <w:rPr>
          <w:b/>
          <w:bCs/>
          <w:color w:val="000000"/>
          <w:sz w:val="28"/>
          <w:szCs w:val="28"/>
        </w:rPr>
      </w:pPr>
      <w:r w:rsidRPr="00DB1F78">
        <w:rPr>
          <w:b/>
          <w:bCs/>
          <w:color w:val="000000"/>
          <w:sz w:val="28"/>
          <w:szCs w:val="28"/>
        </w:rPr>
        <w:t>Календарный план  по досуговой, социально-воспитательной работе с населением</w:t>
      </w:r>
    </w:p>
    <w:p w:rsidR="00353E9A" w:rsidRPr="00DB1F78" w:rsidRDefault="00353E9A" w:rsidP="00264143">
      <w:pPr>
        <w:jc w:val="center"/>
        <w:rPr>
          <w:b/>
          <w:bCs/>
          <w:color w:val="000000"/>
          <w:sz w:val="28"/>
          <w:szCs w:val="28"/>
        </w:rPr>
      </w:pPr>
      <w:r w:rsidRPr="00DB1F78">
        <w:rPr>
          <w:b/>
          <w:bCs/>
          <w:color w:val="000000"/>
          <w:sz w:val="28"/>
          <w:szCs w:val="28"/>
        </w:rPr>
        <w:t xml:space="preserve"> по месту жительства на территории Рязанского района города Москвы</w:t>
      </w:r>
    </w:p>
    <w:p w:rsidR="00353E9A" w:rsidRPr="00DB1F78" w:rsidRDefault="00353E9A" w:rsidP="00264143">
      <w:pPr>
        <w:jc w:val="center"/>
        <w:rPr>
          <w:b/>
          <w:bCs/>
          <w:color w:val="000000"/>
          <w:sz w:val="28"/>
          <w:szCs w:val="28"/>
        </w:rPr>
      </w:pPr>
      <w:r w:rsidRPr="00DB1F78">
        <w:rPr>
          <w:b/>
          <w:bCs/>
          <w:color w:val="000000"/>
          <w:sz w:val="28"/>
          <w:szCs w:val="28"/>
        </w:rPr>
        <w:t xml:space="preserve">  в рамках городской целевой программы "Культура Москвы" на 2020 год</w:t>
      </w:r>
    </w:p>
    <w:tbl>
      <w:tblPr>
        <w:tblpPr w:leftFromText="180" w:rightFromText="180" w:vertAnchor="text" w:horzAnchor="margin" w:tblpXSpec="center" w:tblpY="1235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1984"/>
        <w:gridCol w:w="2835"/>
        <w:gridCol w:w="1504"/>
        <w:gridCol w:w="2225"/>
        <w:gridCol w:w="14"/>
      </w:tblGrid>
      <w:tr w:rsidR="00353E9A" w:rsidRPr="00DB1F78" w:rsidTr="00BD592D">
        <w:trPr>
          <w:gridAfter w:val="1"/>
          <w:wAfter w:w="14" w:type="dxa"/>
          <w:trHeight w:val="277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№</w:t>
            </w: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Место проведения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Количество участников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  <w:lang w:val="en-US"/>
              </w:rPr>
            </w:pPr>
            <w:r w:rsidRPr="00DB1F78">
              <w:rPr>
                <w:b/>
              </w:rPr>
              <w:t xml:space="preserve">Ответственный </w:t>
            </w:r>
            <w:r w:rsidRPr="00DB1F78">
              <w:rPr>
                <w:b/>
                <w:lang w:val="en-US"/>
              </w:rPr>
              <w:t>(</w:t>
            </w:r>
            <w:r w:rsidRPr="00DB1F78">
              <w:rPr>
                <w:b/>
              </w:rPr>
              <w:t>ФИО, телефон)</w:t>
            </w:r>
          </w:p>
        </w:tc>
      </w:tr>
      <w:tr w:rsidR="00353E9A" w:rsidRPr="00DB1F78" w:rsidTr="00BD592D">
        <w:trPr>
          <w:trHeight w:val="85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1 КВАРТАЛ</w:t>
            </w:r>
          </w:p>
        </w:tc>
      </w:tr>
      <w:tr w:rsidR="00353E9A" w:rsidRPr="00DB1F78" w:rsidTr="00BD592D">
        <w:trPr>
          <w:trHeight w:val="430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январь</w:t>
            </w:r>
          </w:p>
        </w:tc>
      </w:tr>
      <w:tr w:rsidR="00353E9A" w:rsidRPr="00DB1F78" w:rsidTr="00BD592D">
        <w:trPr>
          <w:gridAfter w:val="1"/>
          <w:wAfter w:w="14" w:type="dxa"/>
          <w:trHeight w:val="682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 xml:space="preserve">Литературно-музыкальная гостиная </w:t>
            </w:r>
          </w:p>
          <w:p w:rsidR="00353E9A" w:rsidRPr="00DB1F78" w:rsidRDefault="00353E9A" w:rsidP="00BD592D">
            <w:pPr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«Семь главных новогодних традиций»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10 января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17.00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80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706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shd w:val="clear" w:color="auto" w:fill="FFFFFF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Творческая мастерская «Я творю настроение»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16 января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18.00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50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687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Культурно-массовое мероприятие «Зима – волшебница»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29 января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15.00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color w:val="000000"/>
              </w:rPr>
            </w:pPr>
            <w:r w:rsidRPr="00DB1F78">
              <w:rPr>
                <w:color w:val="000000"/>
              </w:rPr>
              <w:t xml:space="preserve">Сквер Ф. Полетаева, </w:t>
            </w:r>
          </w:p>
          <w:p w:rsidR="00353E9A" w:rsidRPr="00DB1F78" w:rsidRDefault="00353E9A" w:rsidP="00BD592D">
            <w:pPr>
              <w:jc w:val="center"/>
            </w:pPr>
            <w:r w:rsidRPr="00DB1F7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50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712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shd w:val="clear" w:color="auto" w:fill="FFFFFF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Конкурс-выставка рисунков «Зимний калейдоскоп»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30 января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13.00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20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trHeight w:val="426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февраль</w:t>
            </w:r>
          </w:p>
        </w:tc>
      </w:tr>
      <w:tr w:rsidR="00353E9A" w:rsidRPr="00DB1F78" w:rsidTr="00BD592D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shd w:val="clear" w:color="auto" w:fill="FFFFFF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Литературная гостиная «Красноречие»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12 февраля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16.00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40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Культурно-массовое мероприятие «Я служу России!» ко Дню Защитника Отечества с возложением цветов к памятникам района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19 февраля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13.00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Территория района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30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Культурно-массовое мероприятие «Широкая Масленица!»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29 февраля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13.00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color w:val="000000"/>
              </w:rPr>
            </w:pPr>
            <w:r w:rsidRPr="00DB1F78">
              <w:rPr>
                <w:color w:val="000000"/>
              </w:rPr>
              <w:t xml:space="preserve">Сквер Ф. Полетаева, </w:t>
            </w:r>
          </w:p>
          <w:p w:rsidR="00353E9A" w:rsidRPr="00DB1F78" w:rsidRDefault="00353E9A" w:rsidP="00BD592D">
            <w:pPr>
              <w:jc w:val="center"/>
            </w:pPr>
            <w:r w:rsidRPr="00DB1F7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300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trHeight w:val="442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март</w:t>
            </w:r>
          </w:p>
        </w:tc>
      </w:tr>
      <w:tr w:rsidR="00353E9A" w:rsidRPr="00DB1F78" w:rsidTr="00BD592D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Культурно-массовое мероприятие к Международному женскому Дню 8 марта «Весенняя капель!»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7 марта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14.00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30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trHeight w:val="426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2 КВАРТАЛ</w:t>
            </w:r>
          </w:p>
        </w:tc>
      </w:tr>
      <w:tr w:rsidR="00353E9A" w:rsidRPr="00DB1F78" w:rsidTr="00BD592D">
        <w:trPr>
          <w:trHeight w:val="418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апрель</w:t>
            </w:r>
          </w:p>
        </w:tc>
      </w:tr>
      <w:tr w:rsidR="00353E9A" w:rsidRPr="00DB1F78" w:rsidTr="00BD592D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Культурно-массовое мероприятие «Когда смеются дети»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1 апреля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17.00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30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563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Конкурс чтецов «Никто не забыт, ничто не забыто!»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13 апреля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30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trHeight w:val="436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май</w:t>
            </w:r>
          </w:p>
        </w:tc>
      </w:tr>
      <w:tr w:rsidR="00353E9A" w:rsidRPr="00DB1F78" w:rsidTr="00BD592D">
        <w:trPr>
          <w:gridAfter w:val="1"/>
          <w:wAfter w:w="14" w:type="dxa"/>
          <w:trHeight w:val="536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 xml:space="preserve">Социально-значимое мероприятие </w:t>
            </w:r>
            <w:r w:rsidRPr="00DB1F78">
              <w:rPr>
                <w:b/>
                <w:bCs/>
                <w:color w:val="000000"/>
              </w:rPr>
              <w:t>«</w:t>
            </w:r>
            <w:r w:rsidRPr="00DB1F78">
              <w:rPr>
                <w:b/>
                <w:bCs/>
                <w:color w:val="000000"/>
                <w:shd w:val="clear" w:color="auto" w:fill="FFFFFF"/>
              </w:rPr>
              <w:t>Войны священные страницы»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6 мая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13.00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color w:val="000000"/>
              </w:rPr>
            </w:pPr>
            <w:r w:rsidRPr="00DB1F78">
              <w:rPr>
                <w:color w:val="000000"/>
              </w:rPr>
              <w:t xml:space="preserve">Сквер Ф. Полетаева, </w:t>
            </w:r>
          </w:p>
          <w:p w:rsidR="00353E9A" w:rsidRPr="00DB1F78" w:rsidRDefault="00353E9A" w:rsidP="00BD592D">
            <w:pPr>
              <w:jc w:val="center"/>
            </w:pPr>
            <w:r w:rsidRPr="00DB1F7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500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544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Досуговое мероприятие «Зеленый мир нашего двора»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14 мая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12.00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Васильцовский стан, д.5, к.2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50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538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Брейн-ринг посвященный 100-летию со дня рождения А. Д. Сахарова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22 мая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13.00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50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546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Культурно-массовое мероприятие «Замечательный сосед»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27 мая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13.00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50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trHeight w:val="454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июнь</w:t>
            </w:r>
          </w:p>
        </w:tc>
      </w:tr>
      <w:tr w:rsidR="00353E9A" w:rsidRPr="00DB1F78" w:rsidTr="00BD592D">
        <w:trPr>
          <w:gridAfter w:val="1"/>
          <w:wAfter w:w="14" w:type="dxa"/>
          <w:trHeight w:val="646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Культурно-массовое мероприятие ко Дню Защиты детей «Здравствуй лето, здравствуй солнце!»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3 июня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13.00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color w:val="000000"/>
              </w:rPr>
            </w:pPr>
            <w:r w:rsidRPr="00DB1F78">
              <w:rPr>
                <w:color w:val="000000"/>
              </w:rPr>
              <w:t xml:space="preserve">Сквер Ф. Полетаева, </w:t>
            </w:r>
          </w:p>
          <w:p w:rsidR="00353E9A" w:rsidRPr="00DB1F78" w:rsidRDefault="00353E9A" w:rsidP="00BD592D">
            <w:pPr>
              <w:jc w:val="center"/>
            </w:pPr>
            <w:r w:rsidRPr="00DB1F7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100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530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Ярмарка талантов</w:t>
            </w:r>
          </w:p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«Я сам!»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18 июня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13.00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color w:val="000000"/>
              </w:rPr>
            </w:pPr>
            <w:r w:rsidRPr="00DB1F78">
              <w:rPr>
                <w:color w:val="000000"/>
              </w:rPr>
              <w:t xml:space="preserve">Сквер Ф. Полетаева, </w:t>
            </w:r>
          </w:p>
          <w:p w:rsidR="00353E9A" w:rsidRPr="00DB1F78" w:rsidRDefault="00353E9A" w:rsidP="00BD592D">
            <w:pPr>
              <w:jc w:val="center"/>
            </w:pPr>
            <w:r w:rsidRPr="00DB1F7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40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Социально-воспитательное мероприятие, посвященное Дню памяти и скорби с возложением цветов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 xml:space="preserve">21 июня 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21.00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color w:val="000000"/>
              </w:rPr>
            </w:pPr>
            <w:r w:rsidRPr="00DB1F78">
              <w:rPr>
                <w:color w:val="000000"/>
              </w:rPr>
              <w:t xml:space="preserve">Сквер Ф. Полетаева, </w:t>
            </w:r>
          </w:p>
          <w:p w:rsidR="00353E9A" w:rsidRPr="00DB1F78" w:rsidRDefault="00353E9A" w:rsidP="00BD592D">
            <w:pPr>
              <w:jc w:val="center"/>
            </w:pPr>
            <w:r w:rsidRPr="00DB1F7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300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536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Культурно-массовое мероприятие «Вперед молодежь!»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t>26 июня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15.00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color w:val="000000"/>
              </w:rPr>
            </w:pPr>
            <w:r w:rsidRPr="00DB1F78">
              <w:rPr>
                <w:color w:val="000000"/>
              </w:rPr>
              <w:t xml:space="preserve">Сквер Ф. Полетаева, </w:t>
            </w:r>
          </w:p>
          <w:p w:rsidR="00353E9A" w:rsidRPr="00DB1F78" w:rsidRDefault="00353E9A" w:rsidP="00BD592D">
            <w:pPr>
              <w:jc w:val="center"/>
            </w:pPr>
            <w:r w:rsidRPr="00DB1F7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300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trHeight w:val="304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3 КВАРТАЛ</w:t>
            </w:r>
          </w:p>
        </w:tc>
      </w:tr>
      <w:tr w:rsidR="00353E9A" w:rsidRPr="00DB1F78" w:rsidTr="00BD592D">
        <w:trPr>
          <w:trHeight w:val="418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июль</w:t>
            </w:r>
          </w:p>
        </w:tc>
      </w:tr>
      <w:tr w:rsidR="00353E9A" w:rsidRPr="00DB1F78" w:rsidTr="00BD592D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Развлекательная программа «День Петра и Февронии»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8 июля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13.00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color w:val="000000"/>
              </w:rPr>
            </w:pPr>
            <w:r w:rsidRPr="00DB1F78">
              <w:rPr>
                <w:color w:val="000000"/>
              </w:rPr>
              <w:t xml:space="preserve">Сквер Ф. Полетаева, </w:t>
            </w:r>
          </w:p>
          <w:p w:rsidR="00353E9A" w:rsidRPr="00DB1F78" w:rsidRDefault="00353E9A" w:rsidP="00BD592D">
            <w:pPr>
              <w:jc w:val="center"/>
            </w:pPr>
            <w:r w:rsidRPr="00DB1F7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100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553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 xml:space="preserve">Экопроект «Шар земной – наш дом родной» 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16 июля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14.00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50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559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 xml:space="preserve">Творческая мастерская </w:t>
            </w:r>
            <w:r w:rsidRPr="00DB1F78">
              <w:rPr>
                <w:b/>
                <w:bCs/>
                <w:shd w:val="clear" w:color="auto" w:fill="FFFFFF"/>
              </w:rPr>
              <w:t>«Красочный мир»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23 июля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14.00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color w:val="000000"/>
              </w:rPr>
            </w:pPr>
            <w:r w:rsidRPr="00DB1F78">
              <w:rPr>
                <w:color w:val="000000"/>
              </w:rPr>
              <w:t xml:space="preserve">Сквер Ф. Полетаева, </w:t>
            </w:r>
          </w:p>
          <w:p w:rsidR="00353E9A" w:rsidRPr="00DB1F78" w:rsidRDefault="00353E9A" w:rsidP="00BD592D">
            <w:pPr>
              <w:jc w:val="center"/>
            </w:pPr>
            <w:r w:rsidRPr="00DB1F7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40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trHeight w:val="461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август</w:t>
            </w:r>
          </w:p>
        </w:tc>
      </w:tr>
      <w:tr w:rsidR="00353E9A" w:rsidRPr="00DB1F78" w:rsidTr="00BD592D">
        <w:trPr>
          <w:gridAfter w:val="1"/>
          <w:wAfter w:w="14" w:type="dxa"/>
          <w:trHeight w:val="518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 xml:space="preserve">Творческая мастерская-выставка </w:t>
            </w:r>
            <w:r w:rsidRPr="00DB1F78">
              <w:rPr>
                <w:b/>
                <w:bCs/>
                <w:shd w:val="clear" w:color="auto" w:fill="FFFFFF"/>
              </w:rPr>
              <w:t>«Художник во мне»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20 августа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14.00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color w:val="000000"/>
              </w:rPr>
            </w:pPr>
            <w:r w:rsidRPr="00DB1F78">
              <w:rPr>
                <w:color w:val="000000"/>
              </w:rPr>
              <w:t xml:space="preserve">Сквер Ф. Полетаева, </w:t>
            </w:r>
          </w:p>
          <w:p w:rsidR="00353E9A" w:rsidRPr="00DB1F78" w:rsidRDefault="00353E9A" w:rsidP="00BD592D">
            <w:pPr>
              <w:jc w:val="center"/>
            </w:pPr>
            <w:r w:rsidRPr="00DB1F7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40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trHeight w:val="463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сентябрь</w:t>
            </w:r>
          </w:p>
        </w:tc>
      </w:tr>
      <w:tr w:rsidR="00353E9A" w:rsidRPr="00DB1F78" w:rsidTr="00BD592D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Акция-митинг памяти жертв Беслана «Нет террору!»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2 сентября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13.00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color w:val="000000"/>
              </w:rPr>
            </w:pPr>
            <w:r w:rsidRPr="00DB1F78">
              <w:rPr>
                <w:color w:val="000000"/>
              </w:rPr>
              <w:t xml:space="preserve">Сквер Ф. Полетаева, </w:t>
            </w:r>
          </w:p>
          <w:p w:rsidR="00353E9A" w:rsidRPr="00DB1F78" w:rsidRDefault="00353E9A" w:rsidP="00BD592D">
            <w:pPr>
              <w:jc w:val="center"/>
            </w:pPr>
            <w:r w:rsidRPr="00DB1F7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250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 xml:space="preserve">Культурно-развлекательное мероприятие «Золотая моя Москва!»  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5 сентября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 xml:space="preserve">13.00 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color w:val="000000"/>
              </w:rPr>
            </w:pPr>
            <w:r w:rsidRPr="00DB1F78">
              <w:rPr>
                <w:color w:val="000000"/>
              </w:rPr>
              <w:t xml:space="preserve">Сквер Ф. Полетаева, </w:t>
            </w:r>
          </w:p>
          <w:p w:rsidR="00353E9A" w:rsidRPr="00DB1F78" w:rsidRDefault="00353E9A" w:rsidP="00BD592D">
            <w:pPr>
              <w:jc w:val="center"/>
            </w:pPr>
            <w:r w:rsidRPr="00DB1F7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500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trHeight w:val="421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4 КВАРТАЛ</w:t>
            </w:r>
          </w:p>
        </w:tc>
      </w:tr>
      <w:tr w:rsidR="00353E9A" w:rsidRPr="00DB1F78" w:rsidTr="00BD592D">
        <w:trPr>
          <w:trHeight w:val="457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октябрь</w:t>
            </w:r>
          </w:p>
        </w:tc>
      </w:tr>
      <w:tr w:rsidR="00353E9A" w:rsidRPr="00DB1F78" w:rsidTr="00BD592D">
        <w:trPr>
          <w:gridAfter w:val="1"/>
          <w:wAfter w:w="14" w:type="dxa"/>
          <w:trHeight w:val="58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Конкурс-выставка ко Дню пожилого человека «Бабушкам и дедушкам дарим мы тепло!»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9 октября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17.00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40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trHeight w:val="431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ноябрь</w:t>
            </w:r>
          </w:p>
        </w:tc>
      </w:tr>
      <w:tr w:rsidR="00353E9A" w:rsidRPr="00DB1F78" w:rsidTr="00BD592D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Культурно-массовое мероприятие ко Дню народного единства «Гармония разнообразия!»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6 ноября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17.00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50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Конкурс творчества детей с ограниченными возможностями «Радуга»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16 ноября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30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Культурно-массовое мероприятие «День матери»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28 ноября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 xml:space="preserve">17.00 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50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  <w:tr w:rsidR="00353E9A" w:rsidRPr="00DB1F78" w:rsidTr="00BD592D">
        <w:trPr>
          <w:trHeight w:val="460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353E9A" w:rsidRPr="00DB1F78" w:rsidRDefault="00353E9A" w:rsidP="00BD592D">
            <w:pPr>
              <w:jc w:val="center"/>
              <w:rPr>
                <w:b/>
              </w:rPr>
            </w:pPr>
            <w:r w:rsidRPr="00DB1F78">
              <w:rPr>
                <w:b/>
              </w:rPr>
              <w:t>декабрь</w:t>
            </w:r>
          </w:p>
        </w:tc>
      </w:tr>
      <w:tr w:rsidR="00353E9A" w:rsidRPr="00DB1F78" w:rsidTr="00BD592D">
        <w:trPr>
          <w:gridAfter w:val="1"/>
          <w:wAfter w:w="14" w:type="dxa"/>
          <w:trHeight w:val="538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Hlk57104241"/>
            <w:r>
              <w:rPr>
                <w:b/>
                <w:bCs/>
              </w:rPr>
              <w:t>О</w:t>
            </w:r>
            <w:r w:rsidRPr="001A3987">
              <w:rPr>
                <w:b/>
                <w:bCs/>
              </w:rPr>
              <w:t>нлайн мероприяти</w:t>
            </w:r>
            <w:r>
              <w:rPr>
                <w:b/>
                <w:bCs/>
              </w:rPr>
              <w:t>я</w:t>
            </w:r>
            <w:r w:rsidRPr="001A3987">
              <w:rPr>
                <w:b/>
                <w:bCs/>
              </w:rPr>
              <w:t xml:space="preserve"> «Мастер-класс по приготовлению новогоднего блюда» </w:t>
            </w:r>
            <w:bookmarkEnd w:id="0"/>
            <w:r w:rsidRPr="001A3987">
              <w:rPr>
                <w:b/>
                <w:bCs/>
              </w:rPr>
              <w:t xml:space="preserve">в сети интернет на </w:t>
            </w:r>
            <w:r>
              <w:rPr>
                <w:b/>
                <w:bCs/>
              </w:rPr>
              <w:t>платформе</w:t>
            </w:r>
            <w:r w:rsidRPr="00986BA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ZOOM</w:t>
            </w:r>
            <w:r>
              <w:rPr>
                <w:b/>
                <w:bCs/>
              </w:rPr>
              <w:t>, приуроченные к празднованию Нового 2021 года и Рождества Христова для активных жителей, членов общественных организаций, общественных советников Рязанского района города Москвы с вручением тематических памятных подарков</w:t>
            </w:r>
          </w:p>
        </w:tc>
        <w:tc>
          <w:tcPr>
            <w:tcW w:w="1984" w:type="dxa"/>
            <w:vAlign w:val="center"/>
          </w:tcPr>
          <w:p w:rsidR="00353E9A" w:rsidRPr="004F1E27" w:rsidRDefault="00353E9A" w:rsidP="00BD592D">
            <w:pPr>
              <w:jc w:val="center"/>
            </w:pPr>
            <w:r>
              <w:t>22</w:t>
            </w:r>
            <w:r w:rsidRPr="004F1E27">
              <w:t xml:space="preserve"> декабря</w:t>
            </w:r>
          </w:p>
          <w:p w:rsidR="00353E9A" w:rsidRDefault="00353E9A" w:rsidP="00BD592D">
            <w:pPr>
              <w:jc w:val="center"/>
            </w:pPr>
            <w:r w:rsidRPr="004F1E27">
              <w:t>1</w:t>
            </w:r>
            <w:r>
              <w:t>3</w:t>
            </w:r>
            <w:r w:rsidRPr="004F1E27">
              <w:t>.00</w:t>
            </w:r>
          </w:p>
          <w:p w:rsidR="00353E9A" w:rsidRPr="004F1E27" w:rsidRDefault="00353E9A" w:rsidP="00BD592D">
            <w:pPr>
              <w:jc w:val="center"/>
            </w:pPr>
            <w:r>
              <w:t>24</w:t>
            </w:r>
            <w:r w:rsidRPr="004F1E27">
              <w:t xml:space="preserve"> декабря</w:t>
            </w:r>
          </w:p>
          <w:p w:rsidR="00353E9A" w:rsidRDefault="00353E9A" w:rsidP="00BD592D">
            <w:pPr>
              <w:jc w:val="center"/>
            </w:pPr>
            <w:r w:rsidRPr="004F1E27">
              <w:t>1</w:t>
            </w:r>
            <w:r>
              <w:t>3</w:t>
            </w:r>
            <w:r w:rsidRPr="004F1E27">
              <w:t>.00</w:t>
            </w:r>
          </w:p>
          <w:p w:rsidR="00353E9A" w:rsidRPr="004F1E27" w:rsidRDefault="00353E9A" w:rsidP="00BD592D">
            <w:pPr>
              <w:jc w:val="center"/>
            </w:pPr>
            <w:r>
              <w:t>25</w:t>
            </w:r>
            <w:r w:rsidRPr="004F1E27">
              <w:t xml:space="preserve"> декабря</w:t>
            </w:r>
          </w:p>
          <w:p w:rsidR="00353E9A" w:rsidRPr="00DB1F78" w:rsidRDefault="00353E9A" w:rsidP="00BD592D">
            <w:pPr>
              <w:jc w:val="center"/>
            </w:pPr>
            <w:r w:rsidRPr="004F1E27">
              <w:t>1</w:t>
            </w:r>
            <w:r>
              <w:t>3</w:t>
            </w:r>
            <w:r w:rsidRPr="004F1E27">
              <w:t>.</w:t>
            </w:r>
            <w:r>
              <w:t>0</w:t>
            </w:r>
            <w:r w:rsidRPr="004F1E27">
              <w:t>0</w:t>
            </w:r>
          </w:p>
        </w:tc>
        <w:tc>
          <w:tcPr>
            <w:tcW w:w="2835" w:type="dxa"/>
            <w:vAlign w:val="center"/>
          </w:tcPr>
          <w:p w:rsidR="00353E9A" w:rsidRPr="00194AE6" w:rsidRDefault="00353E9A" w:rsidP="00BD592D">
            <w:pPr>
              <w:jc w:val="center"/>
            </w:pPr>
            <w:r w:rsidRPr="00194AE6">
              <w:t xml:space="preserve">платформа </w:t>
            </w:r>
            <w:r w:rsidRPr="00194AE6">
              <w:rPr>
                <w:lang w:val="en-US"/>
              </w:rPr>
              <w:t>ZOOM</w:t>
            </w:r>
          </w:p>
          <w:p w:rsidR="00353E9A" w:rsidRPr="00DB1F78" w:rsidRDefault="00353E9A" w:rsidP="00BD592D">
            <w:pPr>
              <w:jc w:val="center"/>
            </w:pPr>
            <w:r w:rsidRPr="00194AE6">
              <w:t>(2-я Институтская д.1/12)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>
              <w:t>300</w:t>
            </w:r>
          </w:p>
        </w:tc>
        <w:tc>
          <w:tcPr>
            <w:tcW w:w="2225" w:type="dxa"/>
            <w:vAlign w:val="center"/>
          </w:tcPr>
          <w:p w:rsidR="00353E9A" w:rsidRDefault="00353E9A" w:rsidP="00BD592D">
            <w:pPr>
              <w:jc w:val="center"/>
            </w:pPr>
            <w:r w:rsidRPr="00194AE6">
              <w:t>Смелова Марина Александровна – директор АНО «НСТИ «Надежда»</w:t>
            </w:r>
          </w:p>
          <w:p w:rsidR="00353E9A" w:rsidRPr="00DB1F78" w:rsidRDefault="00353E9A" w:rsidP="00BD592D">
            <w:pPr>
              <w:jc w:val="center"/>
            </w:pPr>
            <w:r w:rsidRPr="00DF3853">
              <w:t>8</w:t>
            </w:r>
            <w:r>
              <w:t xml:space="preserve"> (</w:t>
            </w:r>
            <w:r w:rsidRPr="00DF3853">
              <w:t>903</w:t>
            </w:r>
            <w:r>
              <w:t xml:space="preserve">) </w:t>
            </w:r>
            <w:r w:rsidRPr="00DF3853">
              <w:t>180-32-37</w:t>
            </w:r>
          </w:p>
        </w:tc>
      </w:tr>
      <w:tr w:rsidR="00353E9A" w:rsidRPr="00DB1F78" w:rsidTr="00BD592D">
        <w:trPr>
          <w:gridAfter w:val="1"/>
          <w:wAfter w:w="14" w:type="dxa"/>
          <w:trHeight w:val="538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 xml:space="preserve">Литературно-музыкальная гостиная </w:t>
            </w:r>
          </w:p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«Сказка для Деда Мороза»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19 декабря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17.00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60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  <w:p w:rsidR="00353E9A" w:rsidRPr="00DB1F78" w:rsidRDefault="00353E9A" w:rsidP="00BD592D">
            <w:pPr>
              <w:jc w:val="center"/>
            </w:pPr>
          </w:p>
        </w:tc>
      </w:tr>
      <w:tr w:rsidR="00353E9A" w:rsidRPr="00DB1F78" w:rsidTr="00BD592D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353E9A" w:rsidRPr="00DB1F78" w:rsidRDefault="00353E9A" w:rsidP="00BD592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353E9A" w:rsidRPr="00DB1F78" w:rsidRDefault="00353E9A" w:rsidP="00BD5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1F78">
              <w:rPr>
                <w:b/>
                <w:bCs/>
              </w:rPr>
              <w:t>Культурно-развлекательное мероприятие – «Снежный серпантин»</w:t>
            </w:r>
          </w:p>
        </w:tc>
        <w:tc>
          <w:tcPr>
            <w:tcW w:w="198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24 декабря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13.00</w:t>
            </w:r>
          </w:p>
        </w:tc>
        <w:tc>
          <w:tcPr>
            <w:tcW w:w="2835" w:type="dxa"/>
            <w:vAlign w:val="center"/>
          </w:tcPr>
          <w:p w:rsidR="00353E9A" w:rsidRPr="00DB1F78" w:rsidRDefault="00353E9A" w:rsidP="00BD592D">
            <w:pPr>
              <w:jc w:val="center"/>
              <w:rPr>
                <w:color w:val="000000"/>
              </w:rPr>
            </w:pPr>
            <w:r w:rsidRPr="00DB1F78">
              <w:rPr>
                <w:color w:val="000000"/>
              </w:rPr>
              <w:t xml:space="preserve">Сквер Ф. Полетаева, </w:t>
            </w:r>
          </w:p>
          <w:p w:rsidR="00353E9A" w:rsidRPr="00DB1F78" w:rsidRDefault="00353E9A" w:rsidP="00BD592D">
            <w:pPr>
              <w:jc w:val="center"/>
            </w:pPr>
            <w:r w:rsidRPr="00DB1F7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350</w:t>
            </w:r>
          </w:p>
        </w:tc>
        <w:tc>
          <w:tcPr>
            <w:tcW w:w="2225" w:type="dxa"/>
            <w:vAlign w:val="center"/>
          </w:tcPr>
          <w:p w:rsidR="00353E9A" w:rsidRPr="00DB1F78" w:rsidRDefault="00353E9A" w:rsidP="00BD592D">
            <w:pPr>
              <w:jc w:val="center"/>
            </w:pPr>
            <w:r w:rsidRPr="00DB1F78">
              <w:t>ГБУ «Аист»</w:t>
            </w:r>
          </w:p>
          <w:p w:rsidR="00353E9A" w:rsidRPr="00DB1F78" w:rsidRDefault="00353E9A" w:rsidP="00BD592D">
            <w:pPr>
              <w:jc w:val="center"/>
            </w:pPr>
            <w:r w:rsidRPr="00DB1F78">
              <w:t>(495) 657-04-50</w:t>
            </w:r>
          </w:p>
        </w:tc>
      </w:tr>
    </w:tbl>
    <w:p w:rsidR="00353E9A" w:rsidRPr="00DB1F78" w:rsidRDefault="00353E9A" w:rsidP="00264143">
      <w:pPr>
        <w:rPr>
          <w:b/>
        </w:rPr>
      </w:pPr>
    </w:p>
    <w:p w:rsidR="00353E9A" w:rsidRPr="00DB1F78" w:rsidRDefault="00353E9A" w:rsidP="00264143">
      <w:pPr>
        <w:jc w:val="center"/>
        <w:rPr>
          <w:b/>
        </w:rPr>
      </w:pPr>
    </w:p>
    <w:p w:rsidR="00353E9A" w:rsidRPr="00DB1F78" w:rsidRDefault="00353E9A" w:rsidP="00264143">
      <w:pPr>
        <w:jc w:val="center"/>
        <w:rPr>
          <w:b/>
        </w:rPr>
      </w:pPr>
    </w:p>
    <w:p w:rsidR="00353E9A" w:rsidRPr="00DB1F78" w:rsidRDefault="00353E9A" w:rsidP="00264143">
      <w:pPr>
        <w:jc w:val="center"/>
        <w:rPr>
          <w:b/>
        </w:rPr>
      </w:pPr>
    </w:p>
    <w:p w:rsidR="00353E9A" w:rsidRPr="00DB1F78" w:rsidRDefault="00353E9A" w:rsidP="00264143">
      <w:pPr>
        <w:jc w:val="center"/>
        <w:rPr>
          <w:b/>
        </w:rPr>
      </w:pPr>
    </w:p>
    <w:p w:rsidR="00353E9A" w:rsidRPr="00DB1F78" w:rsidRDefault="00353E9A" w:rsidP="00264143">
      <w:pPr>
        <w:jc w:val="center"/>
        <w:rPr>
          <w:b/>
        </w:rPr>
      </w:pPr>
    </w:p>
    <w:p w:rsidR="00353E9A" w:rsidRPr="00DB1F78" w:rsidRDefault="00353E9A" w:rsidP="00264143">
      <w:pPr>
        <w:jc w:val="center"/>
        <w:rPr>
          <w:b/>
        </w:rPr>
      </w:pPr>
    </w:p>
    <w:p w:rsidR="00353E9A" w:rsidRPr="009B4DDF" w:rsidRDefault="00353E9A" w:rsidP="00264143">
      <w:pPr>
        <w:rPr>
          <w:b/>
        </w:rPr>
      </w:pPr>
    </w:p>
    <w:p w:rsidR="00353E9A" w:rsidRDefault="00353E9A" w:rsidP="00A6783D">
      <w:pPr>
        <w:jc w:val="right"/>
        <w:rPr>
          <w:b/>
          <w:bCs/>
          <w:sz w:val="20"/>
          <w:szCs w:val="20"/>
        </w:rPr>
      </w:pPr>
    </w:p>
    <w:sectPr w:rsidR="00353E9A" w:rsidSect="00CC497B">
      <w:pgSz w:w="16838" w:h="11906" w:orient="landscape"/>
      <w:pgMar w:top="284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948"/>
    <w:multiLevelType w:val="hybridMultilevel"/>
    <w:tmpl w:val="12824C42"/>
    <w:lvl w:ilvl="0" w:tplc="168A2B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>
    <w:nsid w:val="1C691927"/>
    <w:multiLevelType w:val="hybridMultilevel"/>
    <w:tmpl w:val="BE5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D6136"/>
    <w:multiLevelType w:val="hybridMultilevel"/>
    <w:tmpl w:val="3A565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CB"/>
    <w:rsid w:val="000007D8"/>
    <w:rsid w:val="00000EF4"/>
    <w:rsid w:val="00005792"/>
    <w:rsid w:val="00007BE8"/>
    <w:rsid w:val="0001617C"/>
    <w:rsid w:val="00020AA7"/>
    <w:rsid w:val="00027343"/>
    <w:rsid w:val="0003556B"/>
    <w:rsid w:val="00035F08"/>
    <w:rsid w:val="00042198"/>
    <w:rsid w:val="00042458"/>
    <w:rsid w:val="000542E0"/>
    <w:rsid w:val="000547AC"/>
    <w:rsid w:val="000622E1"/>
    <w:rsid w:val="000656A1"/>
    <w:rsid w:val="000669EE"/>
    <w:rsid w:val="0009331B"/>
    <w:rsid w:val="00094BE4"/>
    <w:rsid w:val="00097BD3"/>
    <w:rsid w:val="000A19AF"/>
    <w:rsid w:val="000A1FD2"/>
    <w:rsid w:val="000A4D33"/>
    <w:rsid w:val="000A7EE6"/>
    <w:rsid w:val="000B73A0"/>
    <w:rsid w:val="000C109F"/>
    <w:rsid w:val="000D0988"/>
    <w:rsid w:val="000F346A"/>
    <w:rsid w:val="000F7652"/>
    <w:rsid w:val="00103F3C"/>
    <w:rsid w:val="001079EF"/>
    <w:rsid w:val="001107BF"/>
    <w:rsid w:val="00110BBF"/>
    <w:rsid w:val="00112931"/>
    <w:rsid w:val="001149E6"/>
    <w:rsid w:val="001175C4"/>
    <w:rsid w:val="001343EA"/>
    <w:rsid w:val="001407BB"/>
    <w:rsid w:val="00150C19"/>
    <w:rsid w:val="00152FFB"/>
    <w:rsid w:val="001560C5"/>
    <w:rsid w:val="00156807"/>
    <w:rsid w:val="00162420"/>
    <w:rsid w:val="00165E0A"/>
    <w:rsid w:val="00165EC1"/>
    <w:rsid w:val="00165F87"/>
    <w:rsid w:val="00166862"/>
    <w:rsid w:val="00180CFC"/>
    <w:rsid w:val="00182FE5"/>
    <w:rsid w:val="0019405E"/>
    <w:rsid w:val="00194AE6"/>
    <w:rsid w:val="00196F26"/>
    <w:rsid w:val="001A0607"/>
    <w:rsid w:val="001A3987"/>
    <w:rsid w:val="001A6D1D"/>
    <w:rsid w:val="001B6A32"/>
    <w:rsid w:val="001C1581"/>
    <w:rsid w:val="001C29CD"/>
    <w:rsid w:val="001C6388"/>
    <w:rsid w:val="001D312F"/>
    <w:rsid w:val="001D5464"/>
    <w:rsid w:val="001E0CEB"/>
    <w:rsid w:val="001E3073"/>
    <w:rsid w:val="001E33B2"/>
    <w:rsid w:val="001E5FEB"/>
    <w:rsid w:val="001E617A"/>
    <w:rsid w:val="001F1634"/>
    <w:rsid w:val="001F48FB"/>
    <w:rsid w:val="001F6323"/>
    <w:rsid w:val="002029A3"/>
    <w:rsid w:val="0020624C"/>
    <w:rsid w:val="002076B8"/>
    <w:rsid w:val="0021338D"/>
    <w:rsid w:val="00213CB5"/>
    <w:rsid w:val="00216E12"/>
    <w:rsid w:val="0023072D"/>
    <w:rsid w:val="00236216"/>
    <w:rsid w:val="00242700"/>
    <w:rsid w:val="00242FE8"/>
    <w:rsid w:val="00256EA5"/>
    <w:rsid w:val="00264143"/>
    <w:rsid w:val="00265D34"/>
    <w:rsid w:val="002754F5"/>
    <w:rsid w:val="00275559"/>
    <w:rsid w:val="00293A4E"/>
    <w:rsid w:val="00294FDF"/>
    <w:rsid w:val="002A4026"/>
    <w:rsid w:val="002A5B16"/>
    <w:rsid w:val="002B006C"/>
    <w:rsid w:val="002B1DE2"/>
    <w:rsid w:val="002C2400"/>
    <w:rsid w:val="002D0532"/>
    <w:rsid w:val="002D0C78"/>
    <w:rsid w:val="002D248B"/>
    <w:rsid w:val="002E3AD6"/>
    <w:rsid w:val="002E7CE8"/>
    <w:rsid w:val="002F4142"/>
    <w:rsid w:val="002F5862"/>
    <w:rsid w:val="002F65A7"/>
    <w:rsid w:val="003039EA"/>
    <w:rsid w:val="00311A1F"/>
    <w:rsid w:val="00332E4B"/>
    <w:rsid w:val="003337E9"/>
    <w:rsid w:val="00333C8C"/>
    <w:rsid w:val="003515F7"/>
    <w:rsid w:val="00351605"/>
    <w:rsid w:val="00353623"/>
    <w:rsid w:val="00353E9A"/>
    <w:rsid w:val="0035532C"/>
    <w:rsid w:val="0036430C"/>
    <w:rsid w:val="003654F8"/>
    <w:rsid w:val="00366AD3"/>
    <w:rsid w:val="00370398"/>
    <w:rsid w:val="003745A7"/>
    <w:rsid w:val="00376B47"/>
    <w:rsid w:val="00385340"/>
    <w:rsid w:val="003878D8"/>
    <w:rsid w:val="0039285D"/>
    <w:rsid w:val="003966D9"/>
    <w:rsid w:val="0039737B"/>
    <w:rsid w:val="003A1D90"/>
    <w:rsid w:val="003A40DB"/>
    <w:rsid w:val="003B72D9"/>
    <w:rsid w:val="003C553B"/>
    <w:rsid w:val="003C6C6B"/>
    <w:rsid w:val="003D1BFD"/>
    <w:rsid w:val="003D1CAA"/>
    <w:rsid w:val="003E2F1B"/>
    <w:rsid w:val="003E505F"/>
    <w:rsid w:val="00400B9C"/>
    <w:rsid w:val="00415203"/>
    <w:rsid w:val="00415EF0"/>
    <w:rsid w:val="004245E9"/>
    <w:rsid w:val="00442098"/>
    <w:rsid w:val="00446B07"/>
    <w:rsid w:val="00446DAF"/>
    <w:rsid w:val="00447648"/>
    <w:rsid w:val="00460A7C"/>
    <w:rsid w:val="00484922"/>
    <w:rsid w:val="00487614"/>
    <w:rsid w:val="00491A3A"/>
    <w:rsid w:val="004A12E2"/>
    <w:rsid w:val="004A1D48"/>
    <w:rsid w:val="004A3DA9"/>
    <w:rsid w:val="004A595C"/>
    <w:rsid w:val="004A7C1D"/>
    <w:rsid w:val="004B0A51"/>
    <w:rsid w:val="004C0772"/>
    <w:rsid w:val="004C5CD7"/>
    <w:rsid w:val="004C68A6"/>
    <w:rsid w:val="004D06BD"/>
    <w:rsid w:val="004D1D20"/>
    <w:rsid w:val="004D63E7"/>
    <w:rsid w:val="004D7B8E"/>
    <w:rsid w:val="004E165B"/>
    <w:rsid w:val="004E199C"/>
    <w:rsid w:val="004E3097"/>
    <w:rsid w:val="004E4441"/>
    <w:rsid w:val="004E5887"/>
    <w:rsid w:val="004F1BD2"/>
    <w:rsid w:val="004F1E27"/>
    <w:rsid w:val="00506696"/>
    <w:rsid w:val="00510E52"/>
    <w:rsid w:val="005205A0"/>
    <w:rsid w:val="00526511"/>
    <w:rsid w:val="00532A32"/>
    <w:rsid w:val="00541C91"/>
    <w:rsid w:val="00544787"/>
    <w:rsid w:val="0054783C"/>
    <w:rsid w:val="00556B9B"/>
    <w:rsid w:val="005576E2"/>
    <w:rsid w:val="00560022"/>
    <w:rsid w:val="00564939"/>
    <w:rsid w:val="00575AE9"/>
    <w:rsid w:val="0058191F"/>
    <w:rsid w:val="00582470"/>
    <w:rsid w:val="005908B0"/>
    <w:rsid w:val="00593D2C"/>
    <w:rsid w:val="005A1CB5"/>
    <w:rsid w:val="005A640D"/>
    <w:rsid w:val="005C12FF"/>
    <w:rsid w:val="005C1425"/>
    <w:rsid w:val="005C1426"/>
    <w:rsid w:val="005C35EA"/>
    <w:rsid w:val="005C5292"/>
    <w:rsid w:val="005D5D76"/>
    <w:rsid w:val="005D6D4A"/>
    <w:rsid w:val="005E2C46"/>
    <w:rsid w:val="005F29C5"/>
    <w:rsid w:val="005F6AEA"/>
    <w:rsid w:val="0060104F"/>
    <w:rsid w:val="006022EE"/>
    <w:rsid w:val="00605956"/>
    <w:rsid w:val="0061142B"/>
    <w:rsid w:val="006167ED"/>
    <w:rsid w:val="00622E97"/>
    <w:rsid w:val="00631D2C"/>
    <w:rsid w:val="006324D0"/>
    <w:rsid w:val="00632DE2"/>
    <w:rsid w:val="00633E0D"/>
    <w:rsid w:val="0063768F"/>
    <w:rsid w:val="00642940"/>
    <w:rsid w:val="00643D1A"/>
    <w:rsid w:val="006456BA"/>
    <w:rsid w:val="006502CA"/>
    <w:rsid w:val="006554BB"/>
    <w:rsid w:val="006559C9"/>
    <w:rsid w:val="00655CAF"/>
    <w:rsid w:val="0066251B"/>
    <w:rsid w:val="0067098A"/>
    <w:rsid w:val="006736B5"/>
    <w:rsid w:val="00680976"/>
    <w:rsid w:val="006A191B"/>
    <w:rsid w:val="006A2028"/>
    <w:rsid w:val="006A41B4"/>
    <w:rsid w:val="006B280E"/>
    <w:rsid w:val="006C0B48"/>
    <w:rsid w:val="006D091E"/>
    <w:rsid w:val="006F1EC8"/>
    <w:rsid w:val="007038BA"/>
    <w:rsid w:val="0070705F"/>
    <w:rsid w:val="007123D8"/>
    <w:rsid w:val="00720CA7"/>
    <w:rsid w:val="007219EA"/>
    <w:rsid w:val="0072305B"/>
    <w:rsid w:val="00725C76"/>
    <w:rsid w:val="00727EBF"/>
    <w:rsid w:val="0073203C"/>
    <w:rsid w:val="00755983"/>
    <w:rsid w:val="007578FB"/>
    <w:rsid w:val="007656E6"/>
    <w:rsid w:val="00765F6D"/>
    <w:rsid w:val="00771884"/>
    <w:rsid w:val="0077603C"/>
    <w:rsid w:val="007764B6"/>
    <w:rsid w:val="0078425E"/>
    <w:rsid w:val="00793A8C"/>
    <w:rsid w:val="007B139C"/>
    <w:rsid w:val="007B2046"/>
    <w:rsid w:val="007D3F40"/>
    <w:rsid w:val="007D67EB"/>
    <w:rsid w:val="007E414D"/>
    <w:rsid w:val="008036D4"/>
    <w:rsid w:val="00811E32"/>
    <w:rsid w:val="00812413"/>
    <w:rsid w:val="00815FCB"/>
    <w:rsid w:val="00816004"/>
    <w:rsid w:val="008208E7"/>
    <w:rsid w:val="00821E13"/>
    <w:rsid w:val="00822D0A"/>
    <w:rsid w:val="00826235"/>
    <w:rsid w:val="00826A70"/>
    <w:rsid w:val="00841EA0"/>
    <w:rsid w:val="008425B5"/>
    <w:rsid w:val="00844E6A"/>
    <w:rsid w:val="00850ED3"/>
    <w:rsid w:val="008555C5"/>
    <w:rsid w:val="00856027"/>
    <w:rsid w:val="008653EA"/>
    <w:rsid w:val="008660D7"/>
    <w:rsid w:val="008665D5"/>
    <w:rsid w:val="0086662A"/>
    <w:rsid w:val="00877D47"/>
    <w:rsid w:val="008823A1"/>
    <w:rsid w:val="00892185"/>
    <w:rsid w:val="008A29B4"/>
    <w:rsid w:val="008A7761"/>
    <w:rsid w:val="008B364C"/>
    <w:rsid w:val="008B6134"/>
    <w:rsid w:val="008C176A"/>
    <w:rsid w:val="008C583B"/>
    <w:rsid w:val="008C665E"/>
    <w:rsid w:val="008F13B0"/>
    <w:rsid w:val="008F445B"/>
    <w:rsid w:val="00925C22"/>
    <w:rsid w:val="00940BE5"/>
    <w:rsid w:val="00941F01"/>
    <w:rsid w:val="00942137"/>
    <w:rsid w:val="00947A87"/>
    <w:rsid w:val="00961E14"/>
    <w:rsid w:val="00964638"/>
    <w:rsid w:val="00965634"/>
    <w:rsid w:val="009853BE"/>
    <w:rsid w:val="00986BA5"/>
    <w:rsid w:val="009943A5"/>
    <w:rsid w:val="00995B9B"/>
    <w:rsid w:val="00995D9C"/>
    <w:rsid w:val="0099659E"/>
    <w:rsid w:val="009A22F9"/>
    <w:rsid w:val="009A752A"/>
    <w:rsid w:val="009B4DDF"/>
    <w:rsid w:val="009C4435"/>
    <w:rsid w:val="009D73E7"/>
    <w:rsid w:val="009D7F93"/>
    <w:rsid w:val="009E3F22"/>
    <w:rsid w:val="009E607C"/>
    <w:rsid w:val="009F0133"/>
    <w:rsid w:val="009F51B0"/>
    <w:rsid w:val="00A0134B"/>
    <w:rsid w:val="00A021A5"/>
    <w:rsid w:val="00A03164"/>
    <w:rsid w:val="00A050D1"/>
    <w:rsid w:val="00A069D1"/>
    <w:rsid w:val="00A11349"/>
    <w:rsid w:val="00A113BB"/>
    <w:rsid w:val="00A23D86"/>
    <w:rsid w:val="00A41E94"/>
    <w:rsid w:val="00A4258D"/>
    <w:rsid w:val="00A61F96"/>
    <w:rsid w:val="00A6541E"/>
    <w:rsid w:val="00A66B71"/>
    <w:rsid w:val="00A6783D"/>
    <w:rsid w:val="00A750E7"/>
    <w:rsid w:val="00A80BC1"/>
    <w:rsid w:val="00A8544D"/>
    <w:rsid w:val="00A87AE5"/>
    <w:rsid w:val="00A92811"/>
    <w:rsid w:val="00AA2F9C"/>
    <w:rsid w:val="00AA3CED"/>
    <w:rsid w:val="00AA4536"/>
    <w:rsid w:val="00AA5DCC"/>
    <w:rsid w:val="00AB3D3B"/>
    <w:rsid w:val="00AB759A"/>
    <w:rsid w:val="00AC2D80"/>
    <w:rsid w:val="00AD115E"/>
    <w:rsid w:val="00AD6116"/>
    <w:rsid w:val="00AE03A5"/>
    <w:rsid w:val="00AE215D"/>
    <w:rsid w:val="00AF10AE"/>
    <w:rsid w:val="00AF28E1"/>
    <w:rsid w:val="00AF4AE0"/>
    <w:rsid w:val="00B029A1"/>
    <w:rsid w:val="00B06037"/>
    <w:rsid w:val="00B07129"/>
    <w:rsid w:val="00B1192D"/>
    <w:rsid w:val="00B16C46"/>
    <w:rsid w:val="00B17A36"/>
    <w:rsid w:val="00B220C5"/>
    <w:rsid w:val="00B26DF3"/>
    <w:rsid w:val="00B3777B"/>
    <w:rsid w:val="00B41EA7"/>
    <w:rsid w:val="00B45D37"/>
    <w:rsid w:val="00B5226E"/>
    <w:rsid w:val="00B5343D"/>
    <w:rsid w:val="00B60D70"/>
    <w:rsid w:val="00B65F98"/>
    <w:rsid w:val="00B710AB"/>
    <w:rsid w:val="00B75E85"/>
    <w:rsid w:val="00B83495"/>
    <w:rsid w:val="00B84ED3"/>
    <w:rsid w:val="00B8784C"/>
    <w:rsid w:val="00BA39EF"/>
    <w:rsid w:val="00BB047F"/>
    <w:rsid w:val="00BB0811"/>
    <w:rsid w:val="00BB4F9F"/>
    <w:rsid w:val="00BB5D54"/>
    <w:rsid w:val="00BC0A08"/>
    <w:rsid w:val="00BC0D28"/>
    <w:rsid w:val="00BC227F"/>
    <w:rsid w:val="00BD063F"/>
    <w:rsid w:val="00BD592D"/>
    <w:rsid w:val="00BE2833"/>
    <w:rsid w:val="00BE3306"/>
    <w:rsid w:val="00BE4499"/>
    <w:rsid w:val="00BE4E04"/>
    <w:rsid w:val="00C0704F"/>
    <w:rsid w:val="00C36F13"/>
    <w:rsid w:val="00C455BD"/>
    <w:rsid w:val="00C4631F"/>
    <w:rsid w:val="00C463D5"/>
    <w:rsid w:val="00C46CE3"/>
    <w:rsid w:val="00C555B0"/>
    <w:rsid w:val="00C57D3A"/>
    <w:rsid w:val="00C66A7B"/>
    <w:rsid w:val="00C70C61"/>
    <w:rsid w:val="00C73E32"/>
    <w:rsid w:val="00C80DDC"/>
    <w:rsid w:val="00C810BC"/>
    <w:rsid w:val="00C81DA2"/>
    <w:rsid w:val="00C85B39"/>
    <w:rsid w:val="00C90346"/>
    <w:rsid w:val="00C9156E"/>
    <w:rsid w:val="00C93FEF"/>
    <w:rsid w:val="00C94160"/>
    <w:rsid w:val="00CC256E"/>
    <w:rsid w:val="00CC497B"/>
    <w:rsid w:val="00CC7742"/>
    <w:rsid w:val="00CD0B56"/>
    <w:rsid w:val="00CD163D"/>
    <w:rsid w:val="00CD382D"/>
    <w:rsid w:val="00CD6BA2"/>
    <w:rsid w:val="00CE2734"/>
    <w:rsid w:val="00CF635E"/>
    <w:rsid w:val="00CF6DB8"/>
    <w:rsid w:val="00D03E82"/>
    <w:rsid w:val="00D04A8A"/>
    <w:rsid w:val="00D10FC9"/>
    <w:rsid w:val="00D13696"/>
    <w:rsid w:val="00D2026F"/>
    <w:rsid w:val="00D2211F"/>
    <w:rsid w:val="00D33515"/>
    <w:rsid w:val="00D504B2"/>
    <w:rsid w:val="00D50C73"/>
    <w:rsid w:val="00D568AF"/>
    <w:rsid w:val="00D60030"/>
    <w:rsid w:val="00D603B5"/>
    <w:rsid w:val="00D700F5"/>
    <w:rsid w:val="00D71958"/>
    <w:rsid w:val="00D73F21"/>
    <w:rsid w:val="00D746F2"/>
    <w:rsid w:val="00D7524C"/>
    <w:rsid w:val="00D75D75"/>
    <w:rsid w:val="00D80FFC"/>
    <w:rsid w:val="00D8468D"/>
    <w:rsid w:val="00D86607"/>
    <w:rsid w:val="00D91EB2"/>
    <w:rsid w:val="00D92A72"/>
    <w:rsid w:val="00D950ED"/>
    <w:rsid w:val="00DA3FE0"/>
    <w:rsid w:val="00DB1F78"/>
    <w:rsid w:val="00DB6017"/>
    <w:rsid w:val="00DC11F8"/>
    <w:rsid w:val="00DC431D"/>
    <w:rsid w:val="00DC5AD6"/>
    <w:rsid w:val="00DC79A0"/>
    <w:rsid w:val="00DD227E"/>
    <w:rsid w:val="00DD51E0"/>
    <w:rsid w:val="00DD7894"/>
    <w:rsid w:val="00DE3170"/>
    <w:rsid w:val="00DE7EA3"/>
    <w:rsid w:val="00DF3853"/>
    <w:rsid w:val="00DF6E9D"/>
    <w:rsid w:val="00DF7E28"/>
    <w:rsid w:val="00E07AD4"/>
    <w:rsid w:val="00E101F6"/>
    <w:rsid w:val="00E10759"/>
    <w:rsid w:val="00E120CD"/>
    <w:rsid w:val="00E20446"/>
    <w:rsid w:val="00E277AC"/>
    <w:rsid w:val="00E3632B"/>
    <w:rsid w:val="00E373A2"/>
    <w:rsid w:val="00E464A0"/>
    <w:rsid w:val="00E50889"/>
    <w:rsid w:val="00E54162"/>
    <w:rsid w:val="00E55A5B"/>
    <w:rsid w:val="00E62F45"/>
    <w:rsid w:val="00E6569F"/>
    <w:rsid w:val="00E72187"/>
    <w:rsid w:val="00E77AA6"/>
    <w:rsid w:val="00E84F28"/>
    <w:rsid w:val="00E86519"/>
    <w:rsid w:val="00E92340"/>
    <w:rsid w:val="00E92E06"/>
    <w:rsid w:val="00E93A2F"/>
    <w:rsid w:val="00E95858"/>
    <w:rsid w:val="00EA3EC9"/>
    <w:rsid w:val="00EA5B64"/>
    <w:rsid w:val="00EC10C7"/>
    <w:rsid w:val="00EC2468"/>
    <w:rsid w:val="00EC3020"/>
    <w:rsid w:val="00EC319C"/>
    <w:rsid w:val="00EE2856"/>
    <w:rsid w:val="00F00446"/>
    <w:rsid w:val="00F00939"/>
    <w:rsid w:val="00F00C1C"/>
    <w:rsid w:val="00F020AB"/>
    <w:rsid w:val="00F073C2"/>
    <w:rsid w:val="00F11A89"/>
    <w:rsid w:val="00F2159C"/>
    <w:rsid w:val="00F23366"/>
    <w:rsid w:val="00F26D3D"/>
    <w:rsid w:val="00F3063A"/>
    <w:rsid w:val="00F33D65"/>
    <w:rsid w:val="00F415F9"/>
    <w:rsid w:val="00F42533"/>
    <w:rsid w:val="00F4341C"/>
    <w:rsid w:val="00F445E5"/>
    <w:rsid w:val="00F4715A"/>
    <w:rsid w:val="00F611C4"/>
    <w:rsid w:val="00F66F00"/>
    <w:rsid w:val="00F67145"/>
    <w:rsid w:val="00F733DE"/>
    <w:rsid w:val="00F835CB"/>
    <w:rsid w:val="00F83AD0"/>
    <w:rsid w:val="00F90F2A"/>
    <w:rsid w:val="00F90FDD"/>
    <w:rsid w:val="00FA0C8A"/>
    <w:rsid w:val="00FA2883"/>
    <w:rsid w:val="00FA3DEA"/>
    <w:rsid w:val="00FA5EA6"/>
    <w:rsid w:val="00FA6C6C"/>
    <w:rsid w:val="00FC11FC"/>
    <w:rsid w:val="00FC4C64"/>
    <w:rsid w:val="00FC67DE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3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0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62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D73F2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B4F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D4A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9F0133"/>
    <w:rPr>
      <w:rFonts w:ascii="Arial" w:hAnsi="Arial"/>
      <w:b/>
      <w:i/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AF28E1"/>
    <w:pPr>
      <w:ind w:right="27"/>
      <w:jc w:val="both"/>
      <w:outlineLvl w:val="0"/>
    </w:pPr>
    <w:rPr>
      <w:rFonts w:ascii="Calibri" w:hAnsi="Calibri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76E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AF28E1"/>
    <w:rPr>
      <w:rFonts w:eastAsia="Times New Roman"/>
      <w:b/>
      <w:sz w:val="28"/>
    </w:rPr>
  </w:style>
  <w:style w:type="paragraph" w:customStyle="1" w:styleId="a">
    <w:name w:val="Абзац списка"/>
    <w:basedOn w:val="Normal"/>
    <w:uiPriority w:val="99"/>
    <w:rsid w:val="00AF28E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AF28E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6E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602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6</Pages>
  <Words>1048</Words>
  <Characters>5978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154</cp:revision>
  <cp:lastPrinted>2020-09-08T08:02:00Z</cp:lastPrinted>
  <dcterms:created xsi:type="dcterms:W3CDTF">2013-07-11T10:46:00Z</dcterms:created>
  <dcterms:modified xsi:type="dcterms:W3CDTF">2020-12-09T06:13:00Z</dcterms:modified>
</cp:coreProperties>
</file>